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B06D" w14:textId="2F2EE789" w:rsidR="00072A55" w:rsidRDefault="003109E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94ACD" wp14:editId="18BA5265">
                <wp:simplePos x="0" y="0"/>
                <wp:positionH relativeFrom="column">
                  <wp:posOffset>1525905</wp:posOffset>
                </wp:positionH>
                <wp:positionV relativeFrom="paragraph">
                  <wp:posOffset>5080</wp:posOffset>
                </wp:positionV>
                <wp:extent cx="2085975" cy="476250"/>
                <wp:effectExtent l="0" t="0" r="9525" b="0"/>
                <wp:wrapNone/>
                <wp:docPr id="217" name="Caixa de Texto 2" descr="Inserir aqui o número da Inscrição do autor que fará a submissão do resum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60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2880"/>
                            </w:tblGrid>
                            <w:tr w:rsidR="00541E47" w14:paraId="39091D10" w14:textId="77777777" w:rsidTr="00541E47">
                              <w:trPr>
                                <w:trHeight w:val="1697"/>
                              </w:trPr>
                              <w:tc>
                                <w:tcPr>
                                  <w:tcW w:w="3168" w:type="dxa"/>
                                </w:tcPr>
                                <w:sdt>
                                  <w:sdtPr>
                                    <w:rPr>
                                      <w:rStyle w:val="Estilo1"/>
                                      <w:lang w:val="pt-BR"/>
                                    </w:rPr>
                                    <w:alias w:val="Eixo temático"/>
                                    <w:tag w:val="Área"/>
                                    <w:id w:val="-1774382870"/>
                                    <w:lock w:val="sdtLocked"/>
                                    <w:placeholder>
                                      <w:docPart w:val="B93543A25C3B46F2B04EB2F610219CD8"/>
                                    </w:placeholder>
                                    <w:showingPlcHdr/>
                                    <w15:color w:val="000000"/>
                                    <w:comboBox>
                                      <w:listItem w:displayText="Química Orgãnica e Produtos Naturais (ORG)" w:value="Química Orgãnica e Produtos Naturais (ORG)"/>
                                      <w:listItem w:displayText="Química Analítica (ANA)" w:value="Química Analítica (ANA)"/>
                                      <w:listItem w:displayText="Química Inorgânica (INO)" w:value="Química Inorgânica (INO)"/>
                                      <w:listItem w:displayText="Físico Química e Materiais (FIS)" w:value="Físico Química e Materiais (FIS)"/>
                                      <w:listItem w:displayText="Ensino de Química (EDU)" w:value="Ensino de Química (EDU)"/>
                                    </w:comboBox>
                                  </w:sdtPr>
                                  <w:sdtEndPr>
                                    <w:rPr>
                                      <w:rStyle w:val="Fontepargpadro"/>
                                      <w:rFonts w:ascii="Cambria" w:hAnsi="Cambria"/>
                                      <w:b w:val="0"/>
                                      <w:color w:val="auto"/>
                                      <w:sz w:val="15"/>
                                    </w:rPr>
                                  </w:sdtEndPr>
                                  <w:sdtContent>
                                    <w:p w14:paraId="406C79C3" w14:textId="77777777" w:rsidR="00E67474" w:rsidRPr="00E67474" w:rsidRDefault="00541E47" w:rsidP="00541E47">
                                      <w:pPr>
                                        <w:pStyle w:val="Ackno"/>
                                        <w:spacing w:after="0"/>
                                        <w:jc w:val="left"/>
                                        <w:rPr>
                                          <w:rFonts w:ascii="Arial" w:hAnsi="Arial"/>
                                          <w:bCs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pt-BR"/>
                                        </w:rPr>
                                      </w:pPr>
                                      <w:r w:rsidRPr="00E67474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  <w:highlight w:val="lightGray"/>
                                          <w:shd w:val="clear" w:color="auto" w:fill="F2F2F2" w:themeFill="background1" w:themeFillShade="F2"/>
                                          <w:lang w:val="pt-BR"/>
                                        </w:rPr>
                                        <w:t>Escolha o eixo temático em que esse resumo melhor se enquadra</w:t>
                                      </w:r>
                                    </w:p>
                                  </w:sdtContent>
                                </w:sdt>
                              </w:tc>
                              <w:sdt>
                                <w:sdtPr>
                                  <w:rPr>
                                    <w:rStyle w:val="Estilo2"/>
                                  </w:rPr>
                                  <w:alias w:val="Inscrição"/>
                                  <w:tag w:val="Inscrição"/>
                                  <w:id w:val="55912558"/>
                                  <w:lock w:val="sdtLocked"/>
                                  <w:placeholder>
                                    <w:docPart w:val="4B36FE1D62C54BBE89C2A8C7F848B4FE"/>
                                  </w:placeholder>
                                  <w:showingPlcHdr/>
                                  <w15:color w:val="000000"/>
                                </w:sdtPr>
                                <w:sdtEndPr>
                                  <w:rPr>
                                    <w:rStyle w:val="Fontepargpadro"/>
                                    <w:rFonts w:asciiTheme="minorHAnsi" w:hAnsiTheme="minorHAnsi"/>
                                    <w:b w:val="0"/>
                                    <w:color w:val="auto"/>
                                    <w:sz w:val="22"/>
                                  </w:rPr>
                                </w:sdtEndPr>
                                <w:sdtContent>
                                  <w:tc>
                                    <w:tcPr>
                                      <w:tcW w:w="2880" w:type="dxa"/>
                                    </w:tcPr>
                                    <w:p w14:paraId="6C62985F" w14:textId="77777777" w:rsidR="00992168" w:rsidRPr="00E67474" w:rsidRDefault="00992168" w:rsidP="00E67474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E67474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Insira o Número de Inscrição</w:t>
                                      </w:r>
                                    </w:p>
                                    <w:p w14:paraId="2BCED689" w14:textId="1D7C70E5" w:rsidR="00E67474" w:rsidRPr="00992168" w:rsidRDefault="00992168" w:rsidP="00992168">
                                      <w:pPr>
                                        <w:rPr>
                                          <w:color w:val="D9D9D9" w:themeColor="background1" w:themeShade="D9"/>
                                        </w:rPr>
                                      </w:pPr>
                                      <w:r w:rsidRPr="00E67474">
                                        <w:rPr>
                                          <w:rFonts w:ascii="Arial" w:hAnsi="Arial" w:cs="Arial"/>
                                          <w:i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(Inserir o número de inscrição do autor que fez a s</w:t>
                                      </w:r>
                                      <w:r w:rsidRPr="00E67474">
                                        <w:rPr>
                                          <w:rFonts w:ascii="Arial" w:hAnsi="Arial" w:cs="Arial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ubmissão)</w:t>
                                      </w:r>
                                      <w:r w:rsidRPr="0091577E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92168" w14:paraId="1E8B19CE" w14:textId="77777777" w:rsidTr="00541E47">
                              <w:trPr>
                                <w:trHeight w:val="1697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1F5FDB6F" w14:textId="77777777" w:rsidR="00992168" w:rsidRDefault="00992168" w:rsidP="00541E47">
                                  <w:pPr>
                                    <w:pStyle w:val="Ackno"/>
                                    <w:spacing w:after="0"/>
                                    <w:jc w:val="left"/>
                                    <w:rPr>
                                      <w:rStyle w:val="Estilo1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B71F9DB" w14:textId="77777777" w:rsidR="00992168" w:rsidRDefault="00992168" w:rsidP="00992168">
                                  <w:pPr>
                                    <w:rPr>
                                      <w:rStyle w:val="Estilo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ACB9BE" w14:textId="77777777" w:rsidR="00E67474" w:rsidRDefault="00E67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94AC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alt="Inserir aqui o número da Inscrição do autor que fará a submissão do resumo" style="position:absolute;margin-left:120.15pt;margin-top:.4pt;width:164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" fillcolor="#a5a5a5 [3206]" stroked="f">
                <v:fill opacity="32896f"/>
                <v:textbox>
                  <w:txbxContent>
                    <w:tbl>
                      <w:tblPr>
                        <w:tblStyle w:val="Tabelacomgrade"/>
                        <w:tblW w:w="60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2880"/>
                      </w:tblGrid>
                      <w:tr w:rsidR="00541E47" w14:paraId="39091D10" w14:textId="77777777" w:rsidTr="00541E47">
                        <w:trPr>
                          <w:trHeight w:val="1697"/>
                        </w:trPr>
                        <w:tc>
                          <w:tcPr>
                            <w:tcW w:w="3168" w:type="dxa"/>
                          </w:tcPr>
                          <w:sdt>
                            <w:sdtPr>
                              <w:rPr>
                                <w:rStyle w:val="Estilo1"/>
                                <w:lang w:val="pt-BR"/>
                              </w:rPr>
                              <w:alias w:val="Eixo temático"/>
                              <w:tag w:val="Área"/>
                              <w:id w:val="-1774382870"/>
                              <w:lock w:val="sdtLocked"/>
                              <w:placeholder>
                                <w:docPart w:val="B93543A25C3B46F2B04EB2F610219CD8"/>
                              </w:placeholder>
                              <w:showingPlcHdr/>
                              <w15:color w:val="000000"/>
                              <w:comboBox>
                                <w:listItem w:displayText="Química Orgãnica e Produtos Naturais (ORG)" w:value="Química Orgãnica e Produtos Naturais (ORG)"/>
                                <w:listItem w:displayText="Química Analítica (ANA)" w:value="Química Analítica (ANA)"/>
                                <w:listItem w:displayText="Química Inorgânica (INO)" w:value="Química Inorgânica (INO)"/>
                                <w:listItem w:displayText="Físico Química e Materiais (FIS)" w:value="Físico Química e Materiais (FIS)"/>
                                <w:listItem w:displayText="Ensino de Química (EDU)" w:value="Ensino de Química (EDU)"/>
                              </w:comboBox>
                            </w:sdtPr>
                            <w:sdtEndPr>
                              <w:rPr>
                                <w:rStyle w:val="Fontepargpadro"/>
                                <w:rFonts w:ascii="Cambria" w:hAnsi="Cambria"/>
                                <w:b w:val="0"/>
                                <w:color w:val="auto"/>
                                <w:sz w:val="15"/>
                              </w:rPr>
                            </w:sdtEndPr>
                            <w:sdtContent>
                              <w:p w14:paraId="406C79C3" w14:textId="77777777" w:rsidR="00E67474" w:rsidRPr="00E67474" w:rsidRDefault="00541E47" w:rsidP="00541E47">
                                <w:pPr>
                                  <w:pStyle w:val="Ackno"/>
                                  <w:spacing w:after="0"/>
                                  <w:jc w:val="left"/>
                                  <w:rPr>
                                    <w:rFonts w:ascii="Arial" w:hAnsi="Arial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E67474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highlight w:val="lightGray"/>
                                    <w:shd w:val="clear" w:color="auto" w:fill="F2F2F2" w:themeFill="background1" w:themeFillShade="F2"/>
                                    <w:lang w:val="pt-BR"/>
                                  </w:rPr>
                                  <w:t>Escolha o eixo temático em que esse resumo melhor se enquadra</w:t>
                                </w:r>
                              </w:p>
                            </w:sdtContent>
                          </w:sdt>
                        </w:tc>
                        <w:sdt>
                          <w:sdtPr>
                            <w:rPr>
                              <w:rStyle w:val="Estilo2"/>
                            </w:rPr>
                            <w:alias w:val="Inscrição"/>
                            <w:tag w:val="Inscrição"/>
                            <w:id w:val="55912558"/>
                            <w:lock w:val="sdtLocked"/>
                            <w:placeholder>
                              <w:docPart w:val="4B36FE1D62C54BBE89C2A8C7F848B4FE"/>
                            </w:placeholder>
                            <w:showingPlcHdr/>
                            <w15:color w:val="000000"/>
                          </w:sdtPr>
                          <w:sdtEndPr>
                            <w:rPr>
                              <w:rStyle w:val="Fontepargpadro"/>
                              <w:rFonts w:asciiTheme="minorHAnsi" w:hAnsiTheme="minorHAnsi"/>
                              <w:b w:val="0"/>
                              <w:color w:val="auto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2880" w:type="dxa"/>
                              </w:tcPr>
                              <w:p w14:paraId="6C62985F" w14:textId="77777777" w:rsidR="00992168" w:rsidRPr="00E67474" w:rsidRDefault="00992168" w:rsidP="00E6747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E6747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Insira o Número de Inscrição</w:t>
                                </w:r>
                              </w:p>
                              <w:p w14:paraId="2BCED689" w14:textId="1D7C70E5" w:rsidR="00E67474" w:rsidRPr="00992168" w:rsidRDefault="00992168" w:rsidP="00992168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E67474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(Inserir o número de inscrição do autor que fez a s</w:t>
                                </w:r>
                                <w:r w:rsidRPr="00E67474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ubmissão)</w:t>
                                </w:r>
                                <w:r w:rsidRPr="0091577E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  <w:tr w:rsidR="00992168" w14:paraId="1E8B19CE" w14:textId="77777777" w:rsidTr="00541E47">
                        <w:trPr>
                          <w:trHeight w:val="1697"/>
                        </w:trPr>
                        <w:tc>
                          <w:tcPr>
                            <w:tcW w:w="3168" w:type="dxa"/>
                          </w:tcPr>
                          <w:p w14:paraId="1F5FDB6F" w14:textId="77777777" w:rsidR="00992168" w:rsidRDefault="00992168" w:rsidP="00541E47">
                            <w:pPr>
                              <w:pStyle w:val="Ackno"/>
                              <w:spacing w:after="0"/>
                              <w:jc w:val="left"/>
                              <w:rPr>
                                <w:rStyle w:val="Estilo1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3B71F9DB" w14:textId="77777777" w:rsidR="00992168" w:rsidRDefault="00992168" w:rsidP="00992168">
                            <w:pPr>
                              <w:rPr>
                                <w:rStyle w:val="Estilo2"/>
                              </w:rPr>
                            </w:pPr>
                          </w:p>
                        </w:tc>
                      </w:tr>
                    </w:tbl>
                    <w:p w14:paraId="2DACB9BE" w14:textId="77777777" w:rsidR="00E67474" w:rsidRDefault="00E67474"/>
                  </w:txbxContent>
                </v:textbox>
              </v:shape>
            </w:pict>
          </mc:Fallback>
        </mc:AlternateContent>
      </w:r>
    </w:p>
    <w:p w14:paraId="758D08A8" w14:textId="77777777" w:rsidR="00072A55" w:rsidRDefault="00072A55"/>
    <w:p w14:paraId="3E9204AD" w14:textId="77777777" w:rsidR="00A51410" w:rsidRPr="00541E47" w:rsidRDefault="0057084E" w:rsidP="00541E47">
      <w:pPr>
        <w:pStyle w:val="SBQSulTtulo"/>
        <w:jc w:val="both"/>
      </w:pPr>
      <w:r w:rsidRPr="00541E47">
        <w:t xml:space="preserve">Inserir o título aqui (Com este estilo de letra: Arial, 14). O título deve ser claro e conciso (Não ultrapasse duas linhas e utilize parágrafo único, </w:t>
      </w:r>
      <w:r w:rsidRPr="00541E47">
        <w:rPr>
          <w:color w:val="FF0000"/>
        </w:rPr>
        <w:t>não tecle “</w:t>
      </w:r>
      <w:proofErr w:type="spellStart"/>
      <w:r w:rsidRPr="00541E47">
        <w:rPr>
          <w:color w:val="FF0000"/>
        </w:rPr>
        <w:t>enter</w:t>
      </w:r>
      <w:proofErr w:type="spellEnd"/>
      <w:r w:rsidRPr="00541E47">
        <w:rPr>
          <w:color w:val="FF0000"/>
        </w:rPr>
        <w:t>”</w:t>
      </w:r>
      <w:r w:rsidRPr="00541E47">
        <w:t xml:space="preserve"> no título)</w:t>
      </w:r>
    </w:p>
    <w:p w14:paraId="02CA2D34" w14:textId="77777777" w:rsidR="00A51410" w:rsidRPr="00435D97" w:rsidRDefault="00A51410" w:rsidP="006C4D0E">
      <w:pPr>
        <w:pStyle w:val="SBQSulAutores"/>
        <w:rPr>
          <w:i/>
          <w:iCs/>
          <w:color w:val="0000FF"/>
        </w:rPr>
      </w:pPr>
      <w:r>
        <w:t>Inserir o nome dos autores aqui, separados por vírgula (com este estilo de</w:t>
      </w:r>
      <w:r w:rsidR="00541E47">
        <w:t xml:space="preserve"> fonte</w:t>
      </w:r>
      <w:r>
        <w:t xml:space="preserve">: Arial, 10). Escrever por extenso pelo menos o nome inicial e o sobrenome final ou todo o nome por extenso. Não abrevie o primeiro nome. Após o nome colocar numeral em sobrescrito relacionado ao endereço e indique entre parênteses a </w:t>
      </w:r>
      <w:r w:rsidRPr="0055296D">
        <w:rPr>
          <w:color w:val="FF0000"/>
        </w:rPr>
        <w:t>categoria</w:t>
      </w:r>
      <w:r>
        <w:t xml:space="preserve"> dos autores: Pesquisador (PQ), Prof. de ensino fundamental/médio (FM), Pós-graduando (PG), Estudante (IC), Técnico (TC). Coloque um</w:t>
      </w:r>
      <w:r w:rsidRPr="00435D97">
        <w:rPr>
          <w:color w:val="0000FF"/>
        </w:rPr>
        <w:t xml:space="preserve"> </w:t>
      </w:r>
      <w:r w:rsidRPr="0055296D">
        <w:rPr>
          <w:color w:val="FF0000"/>
        </w:rPr>
        <w:t>asterisco</w:t>
      </w:r>
      <w:r>
        <w:t xml:space="preserve"> para indicar o autor principa</w:t>
      </w:r>
      <w:r w:rsidRPr="00E854FD">
        <w:t xml:space="preserve">l. </w:t>
      </w:r>
      <w:r w:rsidRPr="0055296D">
        <w:rPr>
          <w:i/>
          <w:iCs/>
          <w:color w:val="FF0000"/>
        </w:rPr>
        <w:t>Indicar</w:t>
      </w:r>
      <w:r w:rsidRPr="00435D97">
        <w:rPr>
          <w:i/>
          <w:iCs/>
          <w:color w:val="0000FF"/>
        </w:rPr>
        <w:t xml:space="preserve"> </w:t>
      </w:r>
      <w:r w:rsidRPr="0055296D">
        <w:rPr>
          <w:i/>
          <w:iCs/>
          <w:color w:val="FF0000"/>
        </w:rPr>
        <w:t>o e-mail do autor principal.</w:t>
      </w:r>
    </w:p>
    <w:p w14:paraId="2134DAE4" w14:textId="77777777" w:rsidR="00A51410" w:rsidRDefault="00A51410" w:rsidP="00A51410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Inserir aqui o(s) endereço(s) (com este estilo de letra: Arial, itálico, 9).</w:t>
      </w:r>
    </w:p>
    <w:p w14:paraId="03BE1CC0" w14:textId="77777777" w:rsidR="00072A55" w:rsidRDefault="0057084E" w:rsidP="0057084E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>
        <w:rPr>
          <w:rFonts w:ascii="Arial" w:hAnsi="Arial" w:cs="Arial"/>
          <w:sz w:val="18"/>
          <w:szCs w:val="18"/>
          <w:lang w:val="pt-BR"/>
        </w:rPr>
        <w:t xml:space="preserve">(máximo 6, separadas por vírgula, primeiras letras em maiúscula,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itálico).</w:t>
      </w:r>
    </w:p>
    <w:p w14:paraId="2F61938B" w14:textId="77777777" w:rsidR="0057084E" w:rsidRDefault="0057084E" w:rsidP="0057084E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4D661243" w14:textId="77777777" w:rsidR="00072A55" w:rsidRDefault="00072A55">
      <w:pPr>
        <w:sectPr w:rsidR="00072A55" w:rsidSect="00E703F9">
          <w:headerReference w:type="default" r:id="rId8"/>
          <w:footerReference w:type="default" r:id="rId9"/>
          <w:pgSz w:w="12240" w:h="15840"/>
          <w:pgMar w:top="1440" w:right="616" w:bottom="1440" w:left="567" w:header="142" w:footer="576" w:gutter="0"/>
          <w:cols w:space="720"/>
          <w:docGrid w:linePitch="360"/>
        </w:sectPr>
      </w:pPr>
    </w:p>
    <w:p w14:paraId="5FD77B37" w14:textId="77777777" w:rsidR="001C4F4D" w:rsidRPr="00E703F9" w:rsidRDefault="001C4F4D" w:rsidP="001C4F4D">
      <w:pPr>
        <w:pStyle w:val="TAMainText"/>
        <w:pBdr>
          <w:bottom w:val="single" w:sz="8" w:space="1" w:color="auto"/>
        </w:pBdr>
        <w:ind w:firstLine="0"/>
        <w:rPr>
          <w:rFonts w:ascii="3ds" w:hAnsi="3ds" w:cstheme="minorHAnsi"/>
          <w:b/>
          <w:bCs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3F9">
        <w:rPr>
          <w:rFonts w:ascii="3ds" w:hAnsi="3ds" w:cstheme="minorHAnsi"/>
          <w:b/>
          <w:bCs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Introdução</w:t>
      </w:r>
    </w:p>
    <w:p w14:paraId="689ED5E1" w14:textId="77777777" w:rsidR="001C4F4D" w:rsidRDefault="001C4F4D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307FFDF8" w14:textId="77777777" w:rsidR="001C4F4D" w:rsidRPr="006C4D0E" w:rsidRDefault="001C4F4D" w:rsidP="006C4D0E">
      <w:pPr>
        <w:pStyle w:val="SBQSulTextopadro"/>
      </w:pPr>
      <w:r w:rsidRPr="006C4D0E">
        <w:t xml:space="preserve">Inserir aqui: a introdução e/ou revisão bibliográfica </w:t>
      </w:r>
    </w:p>
    <w:p w14:paraId="393ED5C8" w14:textId="3A0556CF" w:rsidR="00072A55" w:rsidRPr="002D5A67" w:rsidRDefault="00072A55" w:rsidP="006C4D0E">
      <w:pPr>
        <w:pStyle w:val="SBQSulTextopadro"/>
      </w:pPr>
      <w:r w:rsidRPr="002D5A67">
        <w:t>(</w:t>
      </w:r>
      <w:r>
        <w:t>Fonte</w:t>
      </w:r>
      <w:r w:rsidRPr="002D5A67">
        <w:t xml:space="preserve"> Arial 10</w:t>
      </w:r>
      <w:r>
        <w:t>, espaçamento simples</w:t>
      </w:r>
      <w:r w:rsidRPr="002D5A67">
        <w:t>).</w:t>
      </w:r>
    </w:p>
    <w:p w14:paraId="3A9C2675" w14:textId="77777777" w:rsidR="00072A55" w:rsidRDefault="00072A55" w:rsidP="00072A55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14:paraId="137C3750" w14:textId="77777777" w:rsidR="001C4F4D" w:rsidRPr="00E703F9" w:rsidRDefault="001C4F4D" w:rsidP="001C4F4D">
      <w:pPr>
        <w:pStyle w:val="TAMainText"/>
        <w:pBdr>
          <w:bottom w:val="single" w:sz="8" w:space="1" w:color="auto"/>
        </w:pBdr>
        <w:ind w:firstLine="0"/>
        <w:rPr>
          <w:rFonts w:ascii="3ds" w:hAnsi="3ds" w:cstheme="minorHAnsi"/>
          <w:b/>
          <w:bCs/>
          <w:sz w:val="28"/>
          <w:szCs w:val="28"/>
          <w:lang w:val="pt-BR"/>
        </w:rPr>
      </w:pPr>
    </w:p>
    <w:p w14:paraId="1F62C59E" w14:textId="77777777" w:rsidR="001C4F4D" w:rsidRPr="003D537D" w:rsidRDefault="001C4F4D" w:rsidP="001C4F4D">
      <w:pPr>
        <w:pStyle w:val="TAMainText"/>
        <w:pBdr>
          <w:bottom w:val="single" w:sz="8" w:space="1" w:color="auto"/>
        </w:pBdr>
        <w:ind w:firstLine="0"/>
        <w:rPr>
          <w:rFonts w:ascii="3ds" w:hAnsi="3ds" w:cstheme="minorHAnsi"/>
          <w:i/>
          <w:iCs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3F9">
        <w:rPr>
          <w:rFonts w:ascii="3ds" w:hAnsi="3ds" w:cstheme="minorHAnsi"/>
          <w:b/>
          <w:bCs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Resultados e discussão</w:t>
      </w:r>
    </w:p>
    <w:p w14:paraId="2B43F1CD" w14:textId="77777777" w:rsidR="001C4F4D" w:rsidRDefault="001C4F4D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68A0102D" w14:textId="77777777" w:rsidR="00072A55" w:rsidRDefault="00072A55" w:rsidP="00541E47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</w:t>
      </w:r>
      <w:r w:rsidR="006C4D0E">
        <w:rPr>
          <w:rFonts w:ascii="Arial" w:hAnsi="Arial" w:cs="Arial"/>
          <w:lang w:val="pt-BR"/>
        </w:rPr>
        <w:t xml:space="preserve">os </w:t>
      </w:r>
      <w:r>
        <w:rPr>
          <w:rFonts w:ascii="Arial" w:hAnsi="Arial" w:cs="Arial"/>
          <w:lang w:val="pt-BR"/>
        </w:rPr>
        <w:t>resultado</w:t>
      </w:r>
      <w:r w:rsidR="006C4D0E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e </w:t>
      </w:r>
      <w:r w:rsidR="006C4D0E">
        <w:rPr>
          <w:rFonts w:ascii="Arial" w:hAnsi="Arial" w:cs="Arial"/>
          <w:lang w:val="pt-BR"/>
        </w:rPr>
        <w:t xml:space="preserve">a </w:t>
      </w:r>
      <w:r>
        <w:rPr>
          <w:rFonts w:ascii="Arial" w:hAnsi="Arial" w:cs="Arial"/>
          <w:lang w:val="pt-BR"/>
        </w:rPr>
        <w:t>discussão</w:t>
      </w:r>
      <w:r w:rsidR="006C4D0E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="001C4F4D">
        <w:rPr>
          <w:rFonts w:ascii="Arial" w:hAnsi="Arial" w:cs="Arial"/>
          <w:lang w:val="pt-BR"/>
        </w:rPr>
        <w:t xml:space="preserve">e </w:t>
      </w:r>
      <w:r w:rsidR="006C4D0E">
        <w:rPr>
          <w:rFonts w:ascii="Arial" w:hAnsi="Arial" w:cs="Arial"/>
          <w:lang w:val="pt-BR"/>
        </w:rPr>
        <w:t xml:space="preserve">a </w:t>
      </w:r>
      <w:r w:rsidR="001C4F4D">
        <w:rPr>
          <w:rFonts w:ascii="Arial" w:hAnsi="Arial" w:cs="Arial"/>
          <w:lang w:val="pt-BR"/>
        </w:rPr>
        <w:t>parte experimental caso ache necessário.</w:t>
      </w:r>
      <w:r w:rsidR="00541E47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(Fonte Arial 10, espaçamento simples).</w:t>
      </w:r>
    </w:p>
    <w:p w14:paraId="5F996BDB" w14:textId="77777777" w:rsidR="002616DD" w:rsidRDefault="002616DD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1BCBA4C6" w14:textId="77777777" w:rsidR="003109EF" w:rsidRDefault="002616DD" w:rsidP="002616DD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Para incluir Figuras e Tabelas use o estilo indicado a seguir. Caso haja necessidade de incluir uma figura ou tabela em uma única coluna, utilize o recurso se inserir quebras de sessão e então remover ou adicionar colunas. </w:t>
      </w:r>
    </w:p>
    <w:p w14:paraId="6E7D0F34" w14:textId="77777777" w:rsidR="00072A55" w:rsidRDefault="00072A55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4EBD1E79" w14:textId="77777777" w:rsidR="00072A55" w:rsidRDefault="003109EF" w:rsidP="003109E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0776E05" wp14:editId="30C4A8C2">
            <wp:extent cx="1933210" cy="132208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32" cy="133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6E70A" w14:textId="77777777" w:rsidR="00072A55" w:rsidRPr="002616DD" w:rsidRDefault="00072A55" w:rsidP="00072A55">
      <w:pPr>
        <w:pStyle w:val="VAFigureCaption"/>
        <w:spacing w:before="0"/>
        <w:rPr>
          <w:rFonts w:ascii="Arial" w:hAnsi="Arial" w:cs="Arial"/>
          <w:lang w:val="pt-BR"/>
        </w:rPr>
      </w:pPr>
      <w:r w:rsidRPr="002616DD">
        <w:rPr>
          <w:rFonts w:ascii="Arial" w:hAnsi="Arial" w:cs="Arial"/>
          <w:b/>
          <w:bCs/>
          <w:lang w:val="pt-BR"/>
        </w:rPr>
        <w:t>Figura X.</w:t>
      </w:r>
      <w:r w:rsidRPr="002616DD">
        <w:rPr>
          <w:rFonts w:ascii="Arial" w:hAnsi="Arial" w:cs="Arial"/>
          <w:lang w:val="pt-BR"/>
        </w:rPr>
        <w:t xml:space="preserve"> Inserir aqui título d</w:t>
      </w:r>
      <w:r w:rsidR="001C4F4D" w:rsidRPr="002616DD">
        <w:rPr>
          <w:rFonts w:ascii="Arial" w:hAnsi="Arial" w:cs="Arial"/>
          <w:lang w:val="pt-BR"/>
        </w:rPr>
        <w:t>a</w:t>
      </w:r>
      <w:r w:rsidRPr="002616DD">
        <w:rPr>
          <w:rFonts w:ascii="Arial" w:hAnsi="Arial" w:cs="Arial"/>
          <w:lang w:val="pt-BR"/>
        </w:rPr>
        <w:t xml:space="preserve"> figura.</w:t>
      </w:r>
      <w:r w:rsidR="002616DD" w:rsidRPr="002616DD">
        <w:rPr>
          <w:rFonts w:ascii="Arial" w:hAnsi="Arial" w:cs="Arial"/>
          <w:lang w:val="pt-BR"/>
        </w:rPr>
        <w:t xml:space="preserve"> Sugere-se aplicar fonte Arial 9.  </w:t>
      </w:r>
    </w:p>
    <w:p w14:paraId="631A57BA" w14:textId="77777777" w:rsidR="00072A55" w:rsidRDefault="00072A55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04A46665" w14:textId="77777777" w:rsidR="00072A55" w:rsidRDefault="00072A55" w:rsidP="00072A55">
      <w:pPr>
        <w:pStyle w:val="TAMainText"/>
        <w:ind w:firstLine="187"/>
        <w:rPr>
          <w:rFonts w:ascii="Arial" w:hAnsi="Arial" w:cs="Arial"/>
          <w:lang w:val="pt-BR"/>
        </w:rPr>
      </w:pPr>
    </w:p>
    <w:p w14:paraId="31F8F2C8" w14:textId="77777777" w:rsidR="00072A55" w:rsidRPr="002616DD" w:rsidRDefault="00072A55" w:rsidP="00072A55">
      <w:pPr>
        <w:pStyle w:val="VDTableTitle"/>
        <w:spacing w:after="120"/>
        <w:jc w:val="both"/>
        <w:rPr>
          <w:rFonts w:ascii="Arial" w:hAnsi="Arial" w:cs="Arial"/>
          <w:lang w:val="pt-BR"/>
        </w:rPr>
      </w:pPr>
      <w:r w:rsidRPr="002616DD">
        <w:rPr>
          <w:rFonts w:ascii="Arial" w:hAnsi="Arial" w:cs="Arial"/>
          <w:b/>
          <w:bCs/>
          <w:lang w:val="pt-BR"/>
        </w:rPr>
        <w:t>Tabela X.</w:t>
      </w:r>
      <w:r w:rsidRPr="002616DD">
        <w:rPr>
          <w:rFonts w:ascii="Arial" w:hAnsi="Arial" w:cs="Arial"/>
          <w:lang w:val="pt-BR"/>
        </w:rPr>
        <w:t xml:space="preserve"> Inserir a tabela desejada após o título da mesma. </w:t>
      </w:r>
      <w:r w:rsidR="00541E47" w:rsidRPr="002616DD">
        <w:rPr>
          <w:rFonts w:ascii="Arial" w:hAnsi="Arial" w:cs="Arial"/>
          <w:lang w:val="pt-BR"/>
        </w:rPr>
        <w:t xml:space="preserve">Sugere-se aplicar fonte Arial 9.  </w:t>
      </w:r>
    </w:p>
    <w:tbl>
      <w:tblPr>
        <w:tblW w:w="486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350"/>
        <w:gridCol w:w="1451"/>
        <w:gridCol w:w="1249"/>
      </w:tblGrid>
      <w:tr w:rsidR="00072A55" w:rsidRPr="003255F3" w14:paraId="0E75BB93" w14:textId="77777777" w:rsidTr="002616DD"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36869E13" w14:textId="77777777" w:rsidR="00072A55" w:rsidRP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656B1A50" w14:textId="77777777" w:rsidR="00072A55" w:rsidRP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16DD"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</w:tcPr>
          <w:p w14:paraId="58DD5FFA" w14:textId="77777777" w:rsidR="00072A55" w:rsidRP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16DD">
              <w:rPr>
                <w:rFonts w:ascii="Arial" w:hAnsi="Arial" w:cs="Arial"/>
                <w:b/>
                <w:bCs/>
                <w:lang w:val="pt-BR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bottom w:val="single" w:sz="8" w:space="0" w:color="auto"/>
            </w:tcBorders>
          </w:tcPr>
          <w:p w14:paraId="3FB7EFC2" w14:textId="77777777" w:rsidR="00072A55" w:rsidRP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16DD">
              <w:rPr>
                <w:rFonts w:ascii="Arial" w:hAnsi="Arial" w:cs="Arial"/>
                <w:b/>
                <w:bCs/>
                <w:lang w:val="pt-BR"/>
              </w:rPr>
              <w:t>3</w:t>
            </w:r>
          </w:p>
        </w:tc>
      </w:tr>
      <w:tr w:rsidR="002616DD" w:rsidRPr="003255F3" w14:paraId="2EF27DBF" w14:textId="77777777" w:rsidTr="002616DD">
        <w:tc>
          <w:tcPr>
            <w:tcW w:w="810" w:type="dxa"/>
            <w:tcBorders>
              <w:top w:val="single" w:sz="8" w:space="0" w:color="auto"/>
            </w:tcBorders>
          </w:tcPr>
          <w:p w14:paraId="55A99E90" w14:textId="77777777" w:rsidR="002616DD" w:rsidRP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16DD">
              <w:rPr>
                <w:rFonts w:ascii="Arial" w:hAnsi="Arial" w:cs="Arial"/>
                <w:b/>
                <w:bCs/>
                <w:lang w:val="pt-BR"/>
              </w:rPr>
              <w:t>B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6734E1F0" w14:textId="77777777" w:rsid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B1</w:t>
            </w:r>
          </w:p>
        </w:tc>
        <w:tc>
          <w:tcPr>
            <w:tcW w:w="1451" w:type="dxa"/>
            <w:tcBorders>
              <w:top w:val="single" w:sz="8" w:space="0" w:color="auto"/>
            </w:tcBorders>
          </w:tcPr>
          <w:p w14:paraId="72CC960B" w14:textId="77777777" w:rsid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B2</w:t>
            </w:r>
          </w:p>
        </w:tc>
        <w:tc>
          <w:tcPr>
            <w:tcW w:w="1249" w:type="dxa"/>
            <w:tcBorders>
              <w:top w:val="single" w:sz="8" w:space="0" w:color="auto"/>
            </w:tcBorders>
          </w:tcPr>
          <w:p w14:paraId="2DA50661" w14:textId="77777777" w:rsid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B3</w:t>
            </w:r>
          </w:p>
        </w:tc>
      </w:tr>
      <w:tr w:rsidR="002616DD" w:rsidRPr="003255F3" w14:paraId="2EFF86BC" w14:textId="77777777" w:rsidTr="002616DD">
        <w:tc>
          <w:tcPr>
            <w:tcW w:w="810" w:type="dxa"/>
          </w:tcPr>
          <w:p w14:paraId="27CEDF4E" w14:textId="77777777" w:rsidR="002616DD" w:rsidRP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16DD">
              <w:rPr>
                <w:rFonts w:ascii="Arial" w:hAnsi="Arial" w:cs="Arial"/>
                <w:b/>
                <w:bCs/>
                <w:lang w:val="pt-BR"/>
              </w:rPr>
              <w:t>C</w:t>
            </w:r>
          </w:p>
        </w:tc>
        <w:tc>
          <w:tcPr>
            <w:tcW w:w="1350" w:type="dxa"/>
          </w:tcPr>
          <w:p w14:paraId="465981C9" w14:textId="77777777" w:rsid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C1</w:t>
            </w:r>
          </w:p>
        </w:tc>
        <w:tc>
          <w:tcPr>
            <w:tcW w:w="1451" w:type="dxa"/>
          </w:tcPr>
          <w:p w14:paraId="72D4DCAD" w14:textId="77777777" w:rsid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C2</w:t>
            </w:r>
          </w:p>
        </w:tc>
        <w:tc>
          <w:tcPr>
            <w:tcW w:w="1249" w:type="dxa"/>
          </w:tcPr>
          <w:p w14:paraId="6B22BED3" w14:textId="77777777" w:rsid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C3</w:t>
            </w:r>
          </w:p>
        </w:tc>
      </w:tr>
      <w:tr w:rsidR="002616DD" w:rsidRPr="003255F3" w14:paraId="1AFE2EBC" w14:textId="77777777" w:rsidTr="002616DD">
        <w:tc>
          <w:tcPr>
            <w:tcW w:w="810" w:type="dxa"/>
            <w:tcBorders>
              <w:bottom w:val="single" w:sz="8" w:space="0" w:color="auto"/>
            </w:tcBorders>
          </w:tcPr>
          <w:p w14:paraId="1BE0AB4C" w14:textId="77777777" w:rsidR="002616DD" w:rsidRP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16DD">
              <w:rPr>
                <w:rFonts w:ascii="Arial" w:hAnsi="Arial" w:cs="Arial"/>
                <w:b/>
                <w:bCs/>
                <w:lang w:val="pt-BR"/>
              </w:rPr>
              <w:t>D</w:t>
            </w: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14:paraId="151843A6" w14:textId="77777777" w:rsid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D1</w:t>
            </w:r>
          </w:p>
        </w:tc>
        <w:tc>
          <w:tcPr>
            <w:tcW w:w="1451" w:type="dxa"/>
            <w:tcBorders>
              <w:bottom w:val="single" w:sz="8" w:space="0" w:color="auto"/>
            </w:tcBorders>
          </w:tcPr>
          <w:p w14:paraId="5EE80441" w14:textId="77777777" w:rsid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D2</w:t>
            </w:r>
          </w:p>
        </w:tc>
        <w:tc>
          <w:tcPr>
            <w:tcW w:w="1249" w:type="dxa"/>
            <w:tcBorders>
              <w:bottom w:val="single" w:sz="8" w:space="0" w:color="auto"/>
            </w:tcBorders>
          </w:tcPr>
          <w:p w14:paraId="05F8205C" w14:textId="77777777" w:rsidR="002616DD" w:rsidRDefault="002616DD" w:rsidP="002616DD">
            <w:pPr>
              <w:pStyle w:val="TCTableBody"/>
              <w:spacing w:before="40" w:after="4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D3</w:t>
            </w:r>
          </w:p>
        </w:tc>
      </w:tr>
    </w:tbl>
    <w:p w14:paraId="24539673" w14:textId="77777777" w:rsidR="00072A55" w:rsidRDefault="002616DD" w:rsidP="00072A55">
      <w:pPr>
        <w:pStyle w:val="FETableFootnote"/>
        <w:ind w:firstLine="0"/>
        <w:jc w:val="both"/>
        <w:rPr>
          <w:rFonts w:ascii="Arial" w:hAnsi="Arial" w:cs="Arial"/>
          <w:lang w:val="pt-BR"/>
        </w:rPr>
      </w:pPr>
      <w:r w:rsidRPr="002616DD">
        <w:rPr>
          <w:rFonts w:ascii="Arial" w:hAnsi="Arial" w:cs="Arial"/>
          <w:sz w:val="18"/>
          <w:szCs w:val="18"/>
          <w:vertAlign w:val="superscript"/>
          <w:lang w:val="pt-BR"/>
        </w:rPr>
        <w:t>a</w:t>
      </w:r>
      <w:r w:rsidR="00072A55" w:rsidRPr="002616DD">
        <w:rPr>
          <w:rFonts w:ascii="Arial" w:hAnsi="Arial" w:cs="Arial"/>
          <w:sz w:val="18"/>
          <w:szCs w:val="18"/>
          <w:lang w:val="pt-BR"/>
        </w:rPr>
        <w:t xml:space="preserve"> Inserir aqui notas necessárias</w:t>
      </w:r>
    </w:p>
    <w:p w14:paraId="35BF7D70" w14:textId="77777777" w:rsidR="00072A55" w:rsidRDefault="00072A55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0E3C0C5B" w14:textId="77777777" w:rsidR="002616DD" w:rsidRPr="002616DD" w:rsidRDefault="002616DD" w:rsidP="00072A55">
      <w:pPr>
        <w:pStyle w:val="TAMainText"/>
        <w:ind w:firstLine="0"/>
        <w:rPr>
          <w:rFonts w:ascii="Arial" w:hAnsi="Arial" w:cs="Arial"/>
          <w:b/>
          <w:bCs/>
          <w:color w:val="FF0000"/>
          <w:lang w:val="pt-BR"/>
        </w:rPr>
      </w:pPr>
      <w:r w:rsidRPr="002616DD">
        <w:rPr>
          <w:rFonts w:ascii="Arial" w:hAnsi="Arial" w:cs="Arial"/>
          <w:b/>
          <w:bCs/>
          <w:color w:val="FF0000"/>
          <w:lang w:val="pt-BR"/>
        </w:rPr>
        <w:t xml:space="preserve">Importante: O resumo deve ser contido em uma página, respeitando-se as margens e a formatação do </w:t>
      </w:r>
      <w:proofErr w:type="spellStart"/>
      <w:r w:rsidRPr="002616DD">
        <w:rPr>
          <w:rFonts w:ascii="Arial" w:hAnsi="Arial" w:cs="Arial"/>
          <w:b/>
          <w:bCs/>
          <w:color w:val="FF0000"/>
          <w:lang w:val="pt-BR"/>
        </w:rPr>
        <w:t>template</w:t>
      </w:r>
      <w:proofErr w:type="spellEnd"/>
      <w:r w:rsidRPr="002616DD">
        <w:rPr>
          <w:rFonts w:ascii="Arial" w:hAnsi="Arial" w:cs="Arial"/>
          <w:b/>
          <w:bCs/>
          <w:color w:val="FF0000"/>
          <w:lang w:val="pt-BR"/>
        </w:rPr>
        <w:t>.</w:t>
      </w:r>
    </w:p>
    <w:p w14:paraId="30B2AA4B" w14:textId="77777777" w:rsidR="00541E47" w:rsidRDefault="00541E47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513BD1AB" w14:textId="77777777" w:rsidR="001C4F4D" w:rsidRDefault="001C4F4D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7EE75F77" w14:textId="77777777" w:rsidR="001C4F4D" w:rsidRPr="00E703F9" w:rsidRDefault="001C4F4D" w:rsidP="001C4F4D">
      <w:pPr>
        <w:pStyle w:val="TAMainText"/>
        <w:pBdr>
          <w:bottom w:val="single" w:sz="8" w:space="1" w:color="auto"/>
        </w:pBdr>
        <w:ind w:firstLine="0"/>
        <w:rPr>
          <w:rFonts w:ascii="3ds" w:hAnsi="3ds" w:cstheme="minorHAnsi"/>
          <w:b/>
          <w:bCs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3F9">
        <w:rPr>
          <w:rFonts w:ascii="3ds" w:hAnsi="3ds" w:cstheme="minorHAnsi"/>
          <w:b/>
          <w:bCs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Conclusões</w:t>
      </w:r>
    </w:p>
    <w:p w14:paraId="0D4649FA" w14:textId="77777777" w:rsidR="001C4F4D" w:rsidRDefault="001C4F4D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5C90A51B" w14:textId="77777777" w:rsidR="001C4F4D" w:rsidRPr="002D5A67" w:rsidRDefault="001C4F4D" w:rsidP="001C4F4D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Insira aqui as conclusões</w:t>
      </w:r>
      <w:r w:rsidR="00541E47">
        <w:rPr>
          <w:rFonts w:ascii="Arial" w:hAnsi="Arial" w:cs="Arial"/>
          <w:lang w:val="pt-BR"/>
        </w:rPr>
        <w:t xml:space="preserve">. </w:t>
      </w:r>
      <w:r w:rsidRPr="002D5A67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>Fonte</w:t>
      </w:r>
      <w:r w:rsidRPr="002D5A67">
        <w:rPr>
          <w:rFonts w:ascii="Arial" w:hAnsi="Arial" w:cs="Arial"/>
          <w:lang w:val="pt-BR"/>
        </w:rPr>
        <w:t xml:space="preserve"> Arial 10</w:t>
      </w:r>
      <w:r>
        <w:rPr>
          <w:rFonts w:ascii="Arial" w:hAnsi="Arial" w:cs="Arial"/>
          <w:lang w:val="pt-BR"/>
        </w:rPr>
        <w:t>, espaçamento simples</w:t>
      </w:r>
      <w:r w:rsidRPr="002D5A67">
        <w:rPr>
          <w:rFonts w:ascii="Arial" w:hAnsi="Arial" w:cs="Arial"/>
          <w:lang w:val="pt-BR"/>
        </w:rPr>
        <w:t>).</w:t>
      </w:r>
    </w:p>
    <w:p w14:paraId="341AD9DF" w14:textId="77777777" w:rsidR="00072A55" w:rsidRDefault="00072A55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05250A6B" w14:textId="77777777" w:rsidR="00072A55" w:rsidRDefault="00072A55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790D6C81" w14:textId="77777777" w:rsidR="001C4F4D" w:rsidRPr="00E703F9" w:rsidRDefault="001C4F4D" w:rsidP="001C4F4D">
      <w:pPr>
        <w:pStyle w:val="TAMainText"/>
        <w:pBdr>
          <w:bottom w:val="single" w:sz="8" w:space="1" w:color="auto"/>
        </w:pBdr>
        <w:ind w:firstLine="0"/>
        <w:rPr>
          <w:rFonts w:ascii="3ds" w:hAnsi="3ds" w:cstheme="minorHAnsi"/>
          <w:b/>
          <w:bCs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3F9">
        <w:rPr>
          <w:rFonts w:ascii="3ds" w:hAnsi="3ds" w:cstheme="minorHAnsi"/>
          <w:b/>
          <w:bCs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Agradecimentos</w:t>
      </w:r>
    </w:p>
    <w:p w14:paraId="13089590" w14:textId="77777777" w:rsidR="001C4F4D" w:rsidRPr="002D5A67" w:rsidRDefault="00072A55" w:rsidP="001C4F4D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agradecimentos.</w:t>
      </w:r>
      <w:r w:rsidR="00541E47">
        <w:rPr>
          <w:rFonts w:ascii="Arial" w:hAnsi="Arial" w:cs="Arial"/>
          <w:lang w:val="pt-BR"/>
        </w:rPr>
        <w:t xml:space="preserve"> </w:t>
      </w:r>
      <w:r w:rsidR="001C4F4D" w:rsidRPr="002D5A67">
        <w:rPr>
          <w:rFonts w:ascii="Arial" w:hAnsi="Arial" w:cs="Arial"/>
          <w:lang w:val="pt-BR"/>
        </w:rPr>
        <w:t>(</w:t>
      </w:r>
      <w:r w:rsidR="001C4F4D">
        <w:rPr>
          <w:rFonts w:ascii="Arial" w:hAnsi="Arial" w:cs="Arial"/>
          <w:lang w:val="pt-BR"/>
        </w:rPr>
        <w:t>Fonte</w:t>
      </w:r>
      <w:r w:rsidR="001C4F4D" w:rsidRPr="002D5A67">
        <w:rPr>
          <w:rFonts w:ascii="Arial" w:hAnsi="Arial" w:cs="Arial"/>
          <w:lang w:val="pt-BR"/>
        </w:rPr>
        <w:t xml:space="preserve"> Arial 10</w:t>
      </w:r>
      <w:r w:rsidR="001C4F4D">
        <w:rPr>
          <w:rFonts w:ascii="Arial" w:hAnsi="Arial" w:cs="Arial"/>
          <w:lang w:val="pt-BR"/>
        </w:rPr>
        <w:t>, espaçamento simples</w:t>
      </w:r>
      <w:r w:rsidR="001C4F4D" w:rsidRPr="002D5A67">
        <w:rPr>
          <w:rFonts w:ascii="Arial" w:hAnsi="Arial" w:cs="Arial"/>
          <w:lang w:val="pt-BR"/>
        </w:rPr>
        <w:t>).</w:t>
      </w:r>
    </w:p>
    <w:p w14:paraId="4B5E832A" w14:textId="77777777" w:rsidR="001C4F4D" w:rsidRDefault="001C4F4D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03DAB189" w14:textId="77777777" w:rsidR="001C4F4D" w:rsidRDefault="001C4F4D" w:rsidP="00072A55">
      <w:pPr>
        <w:pStyle w:val="TAMainText"/>
        <w:ind w:firstLine="0"/>
        <w:rPr>
          <w:rFonts w:ascii="Arial" w:hAnsi="Arial" w:cs="Arial"/>
          <w:lang w:val="pt-BR"/>
        </w:rPr>
      </w:pPr>
    </w:p>
    <w:p w14:paraId="77D98EFC" w14:textId="77777777" w:rsidR="001C4F4D" w:rsidRDefault="001C4F4D" w:rsidP="00072A55">
      <w:pPr>
        <w:pStyle w:val="TAMainText"/>
        <w:ind w:firstLine="0"/>
        <w:rPr>
          <w:rFonts w:ascii="Arial" w:hAnsi="Arial" w:cs="Arial"/>
          <w:b/>
          <w:bCs/>
          <w:lang w:val="pt-BR"/>
        </w:rPr>
      </w:pPr>
      <w:r w:rsidRPr="001C4F4D">
        <w:rPr>
          <w:rFonts w:ascii="Arial" w:hAnsi="Arial" w:cs="Arial"/>
          <w:b/>
          <w:bCs/>
          <w:lang w:val="pt-BR"/>
        </w:rPr>
        <w:t>Referencias e notas</w:t>
      </w:r>
    </w:p>
    <w:p w14:paraId="704F5EEB" w14:textId="77777777" w:rsidR="001C4F4D" w:rsidRPr="00861CE7" w:rsidRDefault="006C4D0E" w:rsidP="003D537D">
      <w:pPr>
        <w:pStyle w:val="Ref"/>
        <w:ind w:left="270" w:hanging="90"/>
        <w:rPr>
          <w:rFonts w:ascii="Arial" w:hAnsi="Arial" w:cs="Arial"/>
          <w:sz w:val="16"/>
          <w:szCs w:val="16"/>
          <w:lang w:val="pt-BR"/>
        </w:rPr>
      </w:pPr>
      <w:r w:rsidRPr="00861CE7">
        <w:rPr>
          <w:rFonts w:ascii="Arial" w:hAnsi="Arial" w:cs="Arial"/>
          <w:sz w:val="16"/>
          <w:szCs w:val="16"/>
          <w:lang w:val="pt-BR"/>
        </w:rPr>
        <w:t xml:space="preserve">Insira as referências aqui. Elas serão numeradas automaticamente. Se </w:t>
      </w:r>
      <w:r w:rsidR="00861CE7" w:rsidRPr="00861CE7">
        <w:rPr>
          <w:rFonts w:ascii="Arial" w:hAnsi="Arial" w:cs="Arial"/>
          <w:sz w:val="16"/>
          <w:szCs w:val="16"/>
          <w:lang w:val="pt-BR"/>
        </w:rPr>
        <w:t>uma única citação contém</w:t>
      </w:r>
      <w:r w:rsidRPr="00861CE7">
        <w:rPr>
          <w:rFonts w:ascii="Arial" w:hAnsi="Arial" w:cs="Arial"/>
          <w:sz w:val="16"/>
          <w:szCs w:val="16"/>
          <w:lang w:val="pt-BR"/>
        </w:rPr>
        <w:t xml:space="preserve"> mais de uma referência, separe-as nas subpartes (a), (b)</w:t>
      </w:r>
      <w:r w:rsidR="00861CE7" w:rsidRPr="00861CE7">
        <w:rPr>
          <w:rFonts w:ascii="Arial" w:hAnsi="Arial" w:cs="Arial"/>
          <w:sz w:val="16"/>
          <w:szCs w:val="16"/>
          <w:lang w:val="pt-BR"/>
        </w:rPr>
        <w:t>, (c)... Exemplos de citações são mostradas a seguir.</w:t>
      </w:r>
      <w:r w:rsidR="002616DD">
        <w:rPr>
          <w:rFonts w:ascii="Arial" w:hAnsi="Arial" w:cs="Arial"/>
          <w:sz w:val="16"/>
          <w:szCs w:val="16"/>
          <w:lang w:val="pt-BR"/>
        </w:rPr>
        <w:t xml:space="preserve"> Usar o </w:t>
      </w:r>
    </w:p>
    <w:p w14:paraId="2FF94380" w14:textId="77777777" w:rsidR="003D537D" w:rsidRPr="00861CE7" w:rsidRDefault="00861CE7" w:rsidP="003D537D">
      <w:pPr>
        <w:pStyle w:val="Ref"/>
        <w:ind w:left="270" w:hanging="90"/>
        <w:rPr>
          <w:rFonts w:ascii="Arial" w:hAnsi="Arial" w:cs="Arial"/>
          <w:sz w:val="16"/>
          <w:szCs w:val="16"/>
          <w:lang w:val="en-US"/>
        </w:rPr>
      </w:pPr>
      <w:r w:rsidRPr="00861CE7">
        <w:rPr>
          <w:rFonts w:ascii="Arial" w:hAnsi="Arial" w:cs="Arial"/>
          <w:sz w:val="16"/>
          <w:szCs w:val="16"/>
          <w:lang w:val="pt-BR"/>
        </w:rPr>
        <w:t>da Silva, J. F. M.; Garden, S. J.; Pinto, A. C.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 w:rsidRPr="00861CE7">
        <w:rPr>
          <w:rFonts w:ascii="Arial" w:hAnsi="Arial" w:cs="Arial"/>
          <w:i/>
          <w:iCs/>
          <w:sz w:val="16"/>
          <w:szCs w:val="16"/>
          <w:lang w:val="pt-BR"/>
        </w:rPr>
        <w:t xml:space="preserve">J. Braz. </w:t>
      </w:r>
      <w:r w:rsidRPr="00861CE7">
        <w:rPr>
          <w:rFonts w:ascii="Arial" w:hAnsi="Arial" w:cs="Arial"/>
          <w:i/>
          <w:iCs/>
          <w:sz w:val="16"/>
          <w:szCs w:val="16"/>
          <w:lang w:val="en-US"/>
        </w:rPr>
        <w:t>Chem. Soc.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1CE7">
        <w:rPr>
          <w:rFonts w:ascii="Arial" w:hAnsi="Arial" w:cs="Arial"/>
          <w:b/>
          <w:bCs/>
          <w:sz w:val="16"/>
          <w:szCs w:val="16"/>
          <w:lang w:val="en-US"/>
        </w:rPr>
        <w:t>200</w:t>
      </w:r>
      <w:r>
        <w:rPr>
          <w:rFonts w:ascii="Arial" w:hAnsi="Arial" w:cs="Arial"/>
          <w:b/>
          <w:bCs/>
          <w:sz w:val="16"/>
          <w:szCs w:val="16"/>
          <w:lang w:val="en-US"/>
        </w:rPr>
        <w:t>1</w:t>
      </w:r>
      <w:r>
        <w:rPr>
          <w:rFonts w:ascii="Arial" w:hAnsi="Arial" w:cs="Arial"/>
          <w:sz w:val="16"/>
          <w:szCs w:val="16"/>
          <w:lang w:val="en-US"/>
        </w:rPr>
        <w:t>, 12, 273.</w:t>
      </w:r>
    </w:p>
    <w:p w14:paraId="089F4F29" w14:textId="77777777" w:rsidR="00861CE7" w:rsidRPr="003D537D" w:rsidRDefault="00861CE7" w:rsidP="003D537D">
      <w:pPr>
        <w:pStyle w:val="Ref"/>
        <w:ind w:left="270" w:hanging="9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Dupont, J. </w:t>
      </w:r>
      <w:r w:rsidRPr="00861CE7">
        <w:rPr>
          <w:rFonts w:ascii="Arial" w:hAnsi="Arial" w:cs="Arial"/>
          <w:i/>
          <w:iCs/>
          <w:sz w:val="16"/>
          <w:szCs w:val="16"/>
          <w:lang w:val="en-US"/>
        </w:rPr>
        <w:t>J. Braz. Chem. Soc.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1CE7">
        <w:rPr>
          <w:rFonts w:ascii="Arial" w:hAnsi="Arial" w:cs="Arial"/>
          <w:b/>
          <w:bCs/>
          <w:sz w:val="16"/>
          <w:szCs w:val="16"/>
          <w:lang w:val="en-US"/>
        </w:rPr>
        <w:t>2004</w:t>
      </w:r>
      <w:r>
        <w:rPr>
          <w:rFonts w:ascii="Arial" w:hAnsi="Arial" w:cs="Arial"/>
          <w:sz w:val="16"/>
          <w:szCs w:val="16"/>
          <w:lang w:val="en-US"/>
        </w:rPr>
        <w:t xml:space="preserve">, </w:t>
      </w:r>
      <w:r w:rsidRPr="00861CE7">
        <w:rPr>
          <w:rFonts w:ascii="Arial" w:hAnsi="Arial" w:cs="Arial"/>
          <w:i/>
          <w:iCs/>
          <w:sz w:val="16"/>
          <w:szCs w:val="16"/>
          <w:lang w:val="en-US"/>
        </w:rPr>
        <w:t>15</w:t>
      </w:r>
      <w:r>
        <w:rPr>
          <w:rFonts w:ascii="Arial" w:hAnsi="Arial" w:cs="Arial"/>
          <w:sz w:val="16"/>
          <w:szCs w:val="16"/>
          <w:lang w:val="en-US"/>
        </w:rPr>
        <w:t>, 341.</w:t>
      </w:r>
    </w:p>
    <w:p w14:paraId="62AC7A36" w14:textId="77777777" w:rsidR="00072A55" w:rsidRPr="00861CE7" w:rsidRDefault="00072A55">
      <w:pPr>
        <w:rPr>
          <w:lang w:val="en-US"/>
        </w:rPr>
      </w:pPr>
    </w:p>
    <w:sectPr w:rsidR="00072A55" w:rsidRPr="00861CE7" w:rsidSect="00072A55">
      <w:type w:val="continuous"/>
      <w:pgSz w:w="12240" w:h="15840"/>
      <w:pgMar w:top="1440" w:right="1080" w:bottom="1440" w:left="1080" w:header="1152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A6EF" w14:textId="77777777" w:rsidR="003225B0" w:rsidRDefault="003225B0" w:rsidP="0057084E">
      <w:pPr>
        <w:spacing w:after="0" w:line="240" w:lineRule="auto"/>
      </w:pPr>
      <w:r>
        <w:separator/>
      </w:r>
    </w:p>
  </w:endnote>
  <w:endnote w:type="continuationSeparator" w:id="0">
    <w:p w14:paraId="2C82943F" w14:textId="77777777" w:rsidR="003225B0" w:rsidRDefault="003225B0" w:rsidP="0057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3ds">
    <w:altName w:val="Calibri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B0B8" w14:textId="77777777" w:rsidR="008809B5" w:rsidRPr="00541E47" w:rsidRDefault="008809B5" w:rsidP="008809B5">
    <w:pPr>
      <w:pStyle w:val="Cabealho"/>
      <w:tabs>
        <w:tab w:val="right" w:pos="9639"/>
      </w:tabs>
      <w:rPr>
        <w:rFonts w:ascii="3ds" w:hAnsi="3ds"/>
        <w:color w:val="4472C4" w:themeColor="accent1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541E47">
      <w:rPr>
        <w:rFonts w:ascii="3ds" w:hAnsi="3ds"/>
        <w:i/>
        <w:iCs/>
        <w:color w:val="4472C4" w:themeColor="accent1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Sociedade Brasileira de Química (SBQ)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 w:rsidRPr="00541E47">
      <w:rPr>
        <w:rFonts w:ascii="3ds" w:hAnsi="3ds"/>
        <w:i/>
        <w:iCs/>
        <w:color w:val="4472C4" w:themeColor="accent1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Secretarias </w:t>
    </w:r>
    <w:r w:rsidRPr="00541E47">
      <w:rPr>
        <w:rFonts w:ascii="3ds" w:hAnsi="3ds"/>
        <w:i/>
        <w:color w:val="4472C4" w:themeColor="accent1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Regionais SC, PR e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E688" w14:textId="77777777" w:rsidR="003225B0" w:rsidRDefault="003225B0" w:rsidP="0057084E">
      <w:pPr>
        <w:spacing w:after="0" w:line="240" w:lineRule="auto"/>
      </w:pPr>
      <w:r>
        <w:separator/>
      </w:r>
    </w:p>
  </w:footnote>
  <w:footnote w:type="continuationSeparator" w:id="0">
    <w:p w14:paraId="4F211197" w14:textId="77777777" w:rsidR="003225B0" w:rsidRDefault="003225B0" w:rsidP="0057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8BE" w14:textId="5832397E" w:rsidR="0057084E" w:rsidRDefault="00E703F9" w:rsidP="00E703F9">
    <w:pPr>
      <w:pStyle w:val="Cabealho"/>
      <w:ind w:left="-426" w:firstLine="426"/>
    </w:pPr>
    <w:r>
      <w:rPr>
        <w:noProof/>
      </w:rPr>
      <w:drawing>
        <wp:inline distT="0" distB="0" distL="0" distR="0" wp14:anchorId="19D483A6" wp14:editId="0298296C">
          <wp:extent cx="7214627" cy="1000760"/>
          <wp:effectExtent l="19050" t="19050" r="24765" b="27940"/>
          <wp:docPr id="5" name="Imagem 5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81" cy="1004235"/>
                  </a:xfrm>
                  <a:prstGeom prst="rect">
                    <a:avLst/>
                  </a:prstGeom>
                  <a:ln>
                    <a:solidFill>
                      <a:srgbClr val="0070C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C3E"/>
    <w:multiLevelType w:val="hybridMultilevel"/>
    <w:tmpl w:val="305C89DE"/>
    <w:lvl w:ilvl="0" w:tplc="879043F8">
      <w:start w:val="1"/>
      <w:numFmt w:val="decimal"/>
      <w:pStyle w:val="Ref"/>
      <w:lvlText w:val="(%1)"/>
      <w:lvlJc w:val="right"/>
      <w:pPr>
        <w:ind w:left="360" w:hanging="360"/>
      </w:pPr>
      <w:rPr>
        <w:rFonts w:hint="default"/>
        <w:b w:val="0"/>
        <w:bCs w:val="0"/>
      </w:rPr>
    </w:lvl>
    <w:lvl w:ilvl="1" w:tplc="7A78C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C4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4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05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4A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4E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8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89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035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41"/>
    <w:rsid w:val="00047BEB"/>
    <w:rsid w:val="00072A55"/>
    <w:rsid w:val="00110CA2"/>
    <w:rsid w:val="001C4F4D"/>
    <w:rsid w:val="002616DD"/>
    <w:rsid w:val="003109EF"/>
    <w:rsid w:val="003225B0"/>
    <w:rsid w:val="003D537D"/>
    <w:rsid w:val="00445429"/>
    <w:rsid w:val="004626AD"/>
    <w:rsid w:val="00505599"/>
    <w:rsid w:val="005109A2"/>
    <w:rsid w:val="00541E47"/>
    <w:rsid w:val="0057084E"/>
    <w:rsid w:val="006C4D0E"/>
    <w:rsid w:val="007E7A0F"/>
    <w:rsid w:val="00861CE7"/>
    <w:rsid w:val="008809B5"/>
    <w:rsid w:val="0091577E"/>
    <w:rsid w:val="00926A56"/>
    <w:rsid w:val="00992168"/>
    <w:rsid w:val="00A03C77"/>
    <w:rsid w:val="00A51410"/>
    <w:rsid w:val="00AF0909"/>
    <w:rsid w:val="00BC0A88"/>
    <w:rsid w:val="00BE4B97"/>
    <w:rsid w:val="00C236E8"/>
    <w:rsid w:val="00D869A2"/>
    <w:rsid w:val="00DC6041"/>
    <w:rsid w:val="00DD33E2"/>
    <w:rsid w:val="00E67474"/>
    <w:rsid w:val="00E703F9"/>
    <w:rsid w:val="00E717AD"/>
    <w:rsid w:val="00E74B9C"/>
    <w:rsid w:val="00F028E1"/>
    <w:rsid w:val="00F64DA7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7E59C"/>
  <w15:chartTrackingRefBased/>
  <w15:docId w15:val="{4ACF677C-9054-4A33-B34D-E0094959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0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84E"/>
  </w:style>
  <w:style w:type="paragraph" w:styleId="Rodap">
    <w:name w:val="footer"/>
    <w:basedOn w:val="Normal"/>
    <w:link w:val="RodapChar"/>
    <w:uiPriority w:val="99"/>
    <w:unhideWhenUsed/>
    <w:rsid w:val="00570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84E"/>
  </w:style>
  <w:style w:type="paragraph" w:customStyle="1" w:styleId="Style1">
    <w:name w:val="Style1"/>
    <w:basedOn w:val="Normal"/>
    <w:link w:val="Style1Char"/>
    <w:rsid w:val="0057084E"/>
    <w:pPr>
      <w:spacing w:after="80" w:line="240" w:lineRule="auto"/>
      <w:jc w:val="both"/>
    </w:pPr>
    <w:rPr>
      <w:rFonts w:ascii="Calibri" w:eastAsia="Times New Roman" w:hAnsi="Calibri" w:cs="Times New Roman"/>
      <w:b/>
      <w:sz w:val="33"/>
      <w:szCs w:val="15"/>
      <w:lang w:val="en-CA" w:eastAsia="en-CA"/>
    </w:rPr>
  </w:style>
  <w:style w:type="character" w:customStyle="1" w:styleId="Style1Char">
    <w:name w:val="Style1 Char"/>
    <w:basedOn w:val="Fontepargpadro"/>
    <w:link w:val="Style1"/>
    <w:rsid w:val="0057084E"/>
    <w:rPr>
      <w:rFonts w:ascii="Calibri" w:eastAsia="Times New Roman" w:hAnsi="Calibri" w:cs="Times New Roman"/>
      <w:b/>
      <w:sz w:val="33"/>
      <w:szCs w:val="15"/>
      <w:lang w:val="en-CA" w:eastAsia="en-CA"/>
    </w:rPr>
  </w:style>
  <w:style w:type="character" w:customStyle="1" w:styleId="TtuloResumo">
    <w:name w:val="Título Resumo"/>
    <w:basedOn w:val="Fontepargpadro"/>
    <w:uiPriority w:val="1"/>
    <w:rsid w:val="0057084E"/>
    <w:rPr>
      <w:rFonts w:ascii="Arial" w:hAnsi="Arial"/>
      <w:b/>
      <w:sz w:val="28"/>
    </w:rPr>
  </w:style>
  <w:style w:type="paragraph" w:customStyle="1" w:styleId="BCAuthorAddress">
    <w:name w:val="BC_Author_Address"/>
    <w:basedOn w:val="Normal"/>
    <w:next w:val="Normal"/>
    <w:rsid w:val="0057084E"/>
    <w:pPr>
      <w:overflowPunct w:val="0"/>
      <w:autoSpaceDE w:val="0"/>
      <w:autoSpaceDN w:val="0"/>
      <w:adjustRightInd w:val="0"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91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">
    <w:name w:val="Ackno"/>
    <w:basedOn w:val="Normal"/>
    <w:next w:val="Normal"/>
    <w:link w:val="AcknoChar"/>
    <w:rsid w:val="0091577E"/>
    <w:pPr>
      <w:spacing w:after="80" w:line="205" w:lineRule="exact"/>
      <w:jc w:val="both"/>
    </w:pPr>
    <w:rPr>
      <w:rFonts w:ascii="Cambria" w:eastAsia="Times New Roman" w:hAnsi="Cambria" w:cs="Times New Roman"/>
      <w:sz w:val="15"/>
      <w:szCs w:val="15"/>
      <w:lang w:val="en-CA" w:eastAsia="en-CA"/>
    </w:rPr>
  </w:style>
  <w:style w:type="character" w:styleId="TextodoEspaoReservado">
    <w:name w:val="Placeholder Text"/>
    <w:basedOn w:val="Fontepargpadro"/>
    <w:uiPriority w:val="99"/>
    <w:semiHidden/>
    <w:rsid w:val="0091577E"/>
    <w:rPr>
      <w:color w:val="808080"/>
    </w:rPr>
  </w:style>
  <w:style w:type="character" w:customStyle="1" w:styleId="AcknoChar">
    <w:name w:val="Ackno Char"/>
    <w:basedOn w:val="Fontepargpadro"/>
    <w:link w:val="Ackno"/>
    <w:rsid w:val="0091577E"/>
    <w:rPr>
      <w:rFonts w:ascii="Cambria" w:eastAsia="Times New Roman" w:hAnsi="Cambria" w:cs="Times New Roman"/>
      <w:sz w:val="15"/>
      <w:szCs w:val="15"/>
      <w:lang w:val="en-CA" w:eastAsia="en-CA"/>
    </w:rPr>
  </w:style>
  <w:style w:type="character" w:customStyle="1" w:styleId="Estilo1">
    <w:name w:val="Estilo1"/>
    <w:basedOn w:val="Fontepargpadro"/>
    <w:uiPriority w:val="1"/>
    <w:rsid w:val="00541E47"/>
    <w:rPr>
      <w:rFonts w:ascii="Arial" w:hAnsi="Arial"/>
      <w:b/>
      <w:color w:val="000000" w:themeColor="text1"/>
      <w:sz w:val="20"/>
    </w:rPr>
  </w:style>
  <w:style w:type="character" w:customStyle="1" w:styleId="Estilo2">
    <w:name w:val="Estilo2"/>
    <w:basedOn w:val="Fontepargpadro"/>
    <w:uiPriority w:val="1"/>
    <w:rsid w:val="00541E47"/>
    <w:rPr>
      <w:rFonts w:ascii="Arial" w:hAnsi="Arial"/>
      <w:b/>
      <w:color w:val="000000" w:themeColor="text1"/>
      <w:sz w:val="24"/>
    </w:rPr>
  </w:style>
  <w:style w:type="paragraph" w:customStyle="1" w:styleId="BBAuthorName">
    <w:name w:val="BB_Author_Name"/>
    <w:basedOn w:val="Normal"/>
    <w:next w:val="BCAuthorAddress"/>
    <w:link w:val="BBAuthorNameChar"/>
    <w:rsid w:val="00A51410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TAMainText">
    <w:name w:val="TA_Main_Text"/>
    <w:basedOn w:val="Normal"/>
    <w:rsid w:val="00072A55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Absbox">
    <w:name w:val="Absbox"/>
    <w:basedOn w:val="Normal"/>
    <w:rsid w:val="00072A5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color w:val="FFFFFF"/>
      <w:sz w:val="20"/>
      <w:szCs w:val="20"/>
      <w:lang w:val="en-US"/>
    </w:rPr>
  </w:style>
  <w:style w:type="paragraph" w:customStyle="1" w:styleId="VDTableTitle">
    <w:name w:val="VD_Table_Title"/>
    <w:basedOn w:val="Normal"/>
    <w:next w:val="Normal"/>
    <w:rsid w:val="00072A55"/>
    <w:pPr>
      <w:overflowPunct w:val="0"/>
      <w:autoSpaceDE w:val="0"/>
      <w:autoSpaceDN w:val="0"/>
      <w:adjustRightInd w:val="0"/>
      <w:spacing w:after="240" w:line="200" w:lineRule="exact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VAFigureCaption">
    <w:name w:val="VA_Figure_Caption"/>
    <w:basedOn w:val="Normal"/>
    <w:next w:val="Normal"/>
    <w:rsid w:val="00072A55"/>
    <w:pPr>
      <w:overflowPunct w:val="0"/>
      <w:autoSpaceDE w:val="0"/>
      <w:autoSpaceDN w:val="0"/>
      <w:adjustRightInd w:val="0"/>
      <w:spacing w:before="240" w:after="0" w:line="200" w:lineRule="exact"/>
      <w:jc w:val="both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FETableFootnote">
    <w:name w:val="FE_Table_Footnote"/>
    <w:basedOn w:val="Normal"/>
    <w:rsid w:val="00072A55"/>
    <w:pPr>
      <w:overflowPunct w:val="0"/>
      <w:autoSpaceDE w:val="0"/>
      <w:autoSpaceDN w:val="0"/>
      <w:adjustRightInd w:val="0"/>
      <w:spacing w:after="0" w:line="170" w:lineRule="exact"/>
      <w:ind w:firstLine="187"/>
      <w:textAlignment w:val="baseline"/>
    </w:pPr>
    <w:rPr>
      <w:rFonts w:ascii="Helvetica" w:eastAsia="Times New Roman" w:hAnsi="Helvetica" w:cs="Helvetica"/>
      <w:sz w:val="16"/>
      <w:szCs w:val="16"/>
      <w:lang w:val="en-US"/>
    </w:rPr>
  </w:style>
  <w:style w:type="paragraph" w:customStyle="1" w:styleId="TCTableBody">
    <w:name w:val="TC_Table_Body"/>
    <w:basedOn w:val="VDTableTitle"/>
    <w:rsid w:val="00072A55"/>
    <w:pPr>
      <w:jc w:val="both"/>
    </w:pPr>
  </w:style>
  <w:style w:type="character" w:styleId="Refdenotaderodap">
    <w:name w:val="footnote reference"/>
    <w:semiHidden/>
    <w:rsid w:val="00072A55"/>
    <w:rPr>
      <w:vertAlign w:val="superscript"/>
    </w:rPr>
  </w:style>
  <w:style w:type="paragraph" w:customStyle="1" w:styleId="Ref">
    <w:name w:val="Ref"/>
    <w:basedOn w:val="Normal"/>
    <w:link w:val="RefChar"/>
    <w:rsid w:val="001C4F4D"/>
    <w:pPr>
      <w:numPr>
        <w:numId w:val="1"/>
      </w:numPr>
      <w:spacing w:after="0" w:line="205" w:lineRule="exact"/>
      <w:ind w:left="453" w:hanging="113"/>
      <w:jc w:val="both"/>
    </w:pPr>
    <w:rPr>
      <w:rFonts w:ascii="Cambria" w:eastAsia="Times New Roman" w:hAnsi="Cambria" w:cs="Times New Roman"/>
      <w:sz w:val="15"/>
      <w:szCs w:val="15"/>
      <w:lang w:val="en-CA" w:eastAsia="en-CA"/>
    </w:rPr>
  </w:style>
  <w:style w:type="character" w:customStyle="1" w:styleId="RefChar">
    <w:name w:val="Ref Char"/>
    <w:basedOn w:val="Fontepargpadro"/>
    <w:link w:val="Ref"/>
    <w:rsid w:val="001C4F4D"/>
    <w:rPr>
      <w:rFonts w:ascii="Cambria" w:eastAsia="Times New Roman" w:hAnsi="Cambria" w:cs="Times New Roman"/>
      <w:sz w:val="15"/>
      <w:szCs w:val="15"/>
      <w:lang w:val="en-CA" w:eastAsia="en-CA"/>
    </w:rPr>
  </w:style>
  <w:style w:type="paragraph" w:customStyle="1" w:styleId="SBQSulTextopadro">
    <w:name w:val="SBQ Sul Texto padrão"/>
    <w:qFormat/>
    <w:rsid w:val="006C4D0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BQSulTtulo">
    <w:name w:val="SBQ Sul Título"/>
    <w:basedOn w:val="Normal"/>
    <w:link w:val="SBQSulTtuloChar"/>
    <w:qFormat/>
    <w:rsid w:val="006C4D0E"/>
    <w:pPr>
      <w:spacing w:line="240" w:lineRule="auto"/>
    </w:pPr>
    <w:rPr>
      <w:rFonts w:ascii="Arial" w:hAnsi="Arial" w:cs="Arial"/>
      <w:sz w:val="28"/>
      <w:szCs w:val="28"/>
    </w:rPr>
  </w:style>
  <w:style w:type="paragraph" w:customStyle="1" w:styleId="SBQSulAutores">
    <w:name w:val="SBQ Sul Autores"/>
    <w:basedOn w:val="BBAuthorName"/>
    <w:link w:val="SBQSulAutoresChar"/>
    <w:qFormat/>
    <w:rsid w:val="006C4D0E"/>
    <w:pPr>
      <w:spacing w:after="120"/>
      <w:ind w:right="0"/>
      <w:jc w:val="both"/>
    </w:pPr>
    <w:rPr>
      <w:rFonts w:ascii="Arial" w:hAnsi="Arial" w:cs="Arial"/>
      <w:sz w:val="20"/>
      <w:szCs w:val="20"/>
      <w:lang w:val="pt-BR"/>
    </w:rPr>
  </w:style>
  <w:style w:type="character" w:customStyle="1" w:styleId="SBQSulTtuloChar">
    <w:name w:val="SBQ Sul Título Char"/>
    <w:basedOn w:val="Fontepargpadro"/>
    <w:link w:val="SBQSulTtulo"/>
    <w:rsid w:val="006C4D0E"/>
    <w:rPr>
      <w:rFonts w:ascii="Arial" w:hAnsi="Arial" w:cs="Arial"/>
      <w:sz w:val="28"/>
      <w:szCs w:val="28"/>
    </w:rPr>
  </w:style>
  <w:style w:type="character" w:customStyle="1" w:styleId="BBAuthorNameChar">
    <w:name w:val="BB_Author_Name Char"/>
    <w:basedOn w:val="Fontepargpadro"/>
    <w:link w:val="BBAuthorName"/>
    <w:rsid w:val="006C4D0E"/>
    <w:rPr>
      <w:rFonts w:ascii="Helvetica" w:eastAsia="Times New Roman" w:hAnsi="Helvetica" w:cs="Helvetica"/>
      <w:b/>
      <w:bCs/>
      <w:lang w:val="en-US"/>
    </w:rPr>
  </w:style>
  <w:style w:type="character" w:customStyle="1" w:styleId="SBQSulAutoresChar">
    <w:name w:val="SBQ Sul Autores Char"/>
    <w:basedOn w:val="BBAuthorNameChar"/>
    <w:link w:val="SBQSulAutores"/>
    <w:rsid w:val="006C4D0E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\Downloads\SBQ%20Sul%20201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543A25C3B46F2B04EB2F610219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6C0E3-F9AA-4343-9352-8E2F395E5C8E}"/>
      </w:docPartPr>
      <w:docPartBody>
        <w:p w:rsidR="00FD2338" w:rsidRDefault="0040539F">
          <w:pPr>
            <w:pStyle w:val="B93543A25C3B46F2B04EB2F610219CD8"/>
          </w:pPr>
          <w:r w:rsidRPr="00E67474">
            <w:rPr>
              <w:rFonts w:ascii="Arial" w:hAnsi="Arial" w:cs="Arial"/>
              <w:b/>
              <w:bCs/>
              <w:sz w:val="20"/>
              <w:szCs w:val="20"/>
              <w:highlight w:val="lightGray"/>
              <w:shd w:val="clear" w:color="auto" w:fill="F2F2F2" w:themeFill="background1" w:themeFillShade="F2"/>
            </w:rPr>
            <w:t>Escolha o eixo temático em que esse resumo melhor se enquadra</w:t>
          </w:r>
        </w:p>
      </w:docPartBody>
    </w:docPart>
    <w:docPart>
      <w:docPartPr>
        <w:name w:val="4B36FE1D62C54BBE89C2A8C7F848B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E32CF-88FE-4835-92E6-4BFC98ED87A0}"/>
      </w:docPartPr>
      <w:docPartBody>
        <w:p w:rsidR="005C13BF" w:rsidRPr="00E67474" w:rsidRDefault="0040539F" w:rsidP="00E67474">
          <w:pPr>
            <w:framePr w:hSpace="141" w:wrap="around" w:hAnchor="margin" w:xAlign="right" w:y="645"/>
            <w:rPr>
              <w:color w:val="000000" w:themeColor="text1"/>
            </w:rPr>
          </w:pPr>
          <w:r w:rsidRPr="00E67474">
            <w:rPr>
              <w:b/>
              <w:bCs/>
              <w:color w:val="000000" w:themeColor="text1"/>
            </w:rPr>
            <w:t>Insira o Número de Inscrição</w:t>
          </w:r>
        </w:p>
        <w:p w:rsidR="00FD2338" w:rsidRDefault="0040539F">
          <w:pPr>
            <w:pStyle w:val="4B36FE1D62C54BBE89C2A8C7F848B4FE"/>
          </w:pPr>
          <w:r w:rsidRPr="00E67474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(Inserir o número de inscrição do autor que fez a s</w:t>
          </w:r>
          <w:r w:rsidRPr="00E67474">
            <w:rPr>
              <w:rFonts w:ascii="Arial" w:hAnsi="Arial" w:cs="Arial"/>
              <w:i/>
              <w:color w:val="000000" w:themeColor="text1"/>
              <w:sz w:val="20"/>
              <w:szCs w:val="20"/>
            </w:rPr>
            <w:t>ubmissão)</w:t>
          </w:r>
          <w:r w:rsidRPr="0091577E"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3ds">
    <w:altName w:val="Calibri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9F"/>
    <w:rsid w:val="00386955"/>
    <w:rsid w:val="0040539F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93543A25C3B46F2B04EB2F610219CD8">
    <w:name w:val="B93543A25C3B46F2B04EB2F610219CD8"/>
  </w:style>
  <w:style w:type="paragraph" w:customStyle="1" w:styleId="4B36FE1D62C54BBE89C2A8C7F848B4FE">
    <w:name w:val="4B36FE1D62C54BBE89C2A8C7F848B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F4BC-4337-45C7-913D-8621158B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SBQ Sul 2019_Template</Template>
  <TotalTime>4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</dc:creator>
  <cp:keywords/>
  <dc:description/>
  <cp:lastModifiedBy>Mariana Antunes Vieira</cp:lastModifiedBy>
  <cp:revision>3</cp:revision>
  <cp:lastPrinted>2023-04-27T19:19:00Z</cp:lastPrinted>
  <dcterms:created xsi:type="dcterms:W3CDTF">2023-07-09T19:39:00Z</dcterms:created>
  <dcterms:modified xsi:type="dcterms:W3CDTF">2023-07-09T19:41:00Z</dcterms:modified>
</cp:coreProperties>
</file>