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jc w:val="center"/>
        <w:tblInd w:w="-4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11"/>
        <w:gridCol w:w="8080"/>
      </w:tblGrid>
      <w:tr w:rsidR="00BF77C2" w:rsidRPr="00FE1EDA" w:rsidTr="00C323E1">
        <w:trPr>
          <w:jc w:val="center"/>
        </w:trPr>
        <w:tc>
          <w:tcPr>
            <w:tcW w:w="1811" w:type="dxa"/>
          </w:tcPr>
          <w:p w:rsidR="00BF77C2" w:rsidRDefault="00BF77C2" w:rsidP="00C323E1">
            <w:pPr>
              <w:jc w:val="center"/>
              <w:rPr>
                <w:caps/>
                <w:sz w:val="20"/>
              </w:rPr>
            </w:pPr>
            <w:hyperlink r:id="rId4" w:history="1">
              <w:r w:rsidRPr="008B2DCF">
                <w:rPr>
                  <w:caps/>
                  <w:noProof/>
                  <w:sz w:val="20"/>
                  <w:lang w:eastAsia="pt-BR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i1025" type="#_x0000_t75" alt="http://t3.gstatic.com/images?q=tbn:iIgz_e8NKg9_dM:http://www.sbc.org.br/erad/2001/images/logo_UFPEL.gif" href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" style="width:60.75pt;height:60.75pt;visibility:visible" o:button="t">
                    <v:fill o:detectmouseclick="t"/>
                    <v:imagedata r:id="rId5" r:href="rId6"/>
                  </v:shape>
                </w:pict>
              </w:r>
            </w:hyperlink>
          </w:p>
        </w:tc>
        <w:tc>
          <w:tcPr>
            <w:tcW w:w="8080" w:type="dxa"/>
          </w:tcPr>
          <w:p w:rsidR="00BF77C2" w:rsidRPr="00B25A10" w:rsidRDefault="00BF77C2" w:rsidP="00D411EA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25A10">
              <w:rPr>
                <w:rFonts w:ascii="Times New Roman" w:hAnsi="Times New Roman"/>
                <w:b/>
                <w:caps/>
                <w:sz w:val="24"/>
                <w:szCs w:val="24"/>
              </w:rPr>
              <w:t>Universidade federal de pelotas</w:t>
            </w:r>
          </w:p>
          <w:p w:rsidR="00BF77C2" w:rsidRPr="00B25A10" w:rsidRDefault="00BF77C2" w:rsidP="00D411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10">
              <w:rPr>
                <w:rFonts w:ascii="Times New Roman" w:hAnsi="Times New Roman"/>
                <w:b/>
                <w:sz w:val="24"/>
                <w:szCs w:val="24"/>
              </w:rPr>
              <w:t>CENTRO DE CIÊNCIAS QUÍMICAS, FARMACÊUTICAS E DE ALIMENTOS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77C2" w:rsidRPr="00B25A10" w:rsidRDefault="00BF77C2" w:rsidP="00D411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10">
              <w:rPr>
                <w:rFonts w:ascii="Times New Roman" w:hAnsi="Times New Roman"/>
                <w:b/>
                <w:sz w:val="24"/>
                <w:szCs w:val="24"/>
              </w:rPr>
              <w:t>-CCQFA-</w:t>
            </w:r>
          </w:p>
          <w:p w:rsidR="00BF77C2" w:rsidRPr="006D7A97" w:rsidRDefault="00BF77C2" w:rsidP="00D411EA">
            <w:pPr>
              <w:spacing w:line="240" w:lineRule="auto"/>
              <w:jc w:val="center"/>
            </w:pPr>
          </w:p>
          <w:p w:rsidR="00BF77C2" w:rsidRDefault="00BF77C2" w:rsidP="00C323E1">
            <w:pPr>
              <w:pStyle w:val="Header"/>
              <w:jc w:val="center"/>
              <w:rPr>
                <w:caps/>
                <w:sz w:val="20"/>
              </w:rPr>
            </w:pPr>
          </w:p>
        </w:tc>
      </w:tr>
    </w:tbl>
    <w:p w:rsidR="00BF77C2" w:rsidRDefault="00BF77C2" w:rsidP="00D41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7C2" w:rsidRDefault="00BF77C2" w:rsidP="00D41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Estágio Supervisionado – 2017</w:t>
      </w:r>
      <w:r w:rsidRPr="002124B2">
        <w:rPr>
          <w:rFonts w:ascii="Times New Roman" w:hAnsi="Times New Roman"/>
          <w:b/>
          <w:sz w:val="28"/>
          <w:szCs w:val="28"/>
        </w:rPr>
        <w:t>/1</w:t>
      </w:r>
    </w:p>
    <w:p w:rsidR="00BF77C2" w:rsidRDefault="00BF77C2" w:rsidP="002124B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3408"/>
        <w:gridCol w:w="3363"/>
        <w:gridCol w:w="2396"/>
      </w:tblGrid>
      <w:tr w:rsidR="00BF77C2" w:rsidRPr="004F757E" w:rsidTr="00B25A10">
        <w:tc>
          <w:tcPr>
            <w:tcW w:w="1260" w:type="dxa"/>
            <w:shd w:val="clear" w:color="auto" w:fill="C0C0C0"/>
          </w:tcPr>
          <w:p w:rsidR="00BF77C2" w:rsidRPr="004F757E" w:rsidRDefault="00BF77C2" w:rsidP="004F7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E">
              <w:rPr>
                <w:rFonts w:ascii="Times New Roman" w:hAnsi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3408" w:type="dxa"/>
            <w:shd w:val="clear" w:color="auto" w:fill="C0C0C0"/>
          </w:tcPr>
          <w:p w:rsidR="00BF77C2" w:rsidRPr="004F757E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E">
              <w:rPr>
                <w:rFonts w:ascii="Times New Roman" w:hAnsi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3363" w:type="dxa"/>
            <w:shd w:val="clear" w:color="auto" w:fill="C0C0C0"/>
          </w:tcPr>
          <w:p w:rsidR="00BF77C2" w:rsidRPr="004F757E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396" w:type="dxa"/>
            <w:shd w:val="clear" w:color="auto" w:fill="C0C0C0"/>
          </w:tcPr>
          <w:p w:rsidR="00BF77C2" w:rsidRDefault="00BF77C2" w:rsidP="004F7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horário das apresentações na sala QI02</w:t>
            </w:r>
          </w:p>
          <w:p w:rsidR="00BF77C2" w:rsidRPr="004F757E" w:rsidRDefault="00BF77C2" w:rsidP="004F7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4F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14200520</w:t>
            </w:r>
          </w:p>
        </w:tc>
        <w:tc>
          <w:tcPr>
            <w:tcW w:w="3408" w:type="dxa"/>
          </w:tcPr>
          <w:p w:rsidR="00BF77C2" w:rsidRPr="004F757E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Carolina Muller Cardoso</w:t>
            </w:r>
          </w:p>
        </w:tc>
        <w:tc>
          <w:tcPr>
            <w:tcW w:w="3363" w:type="dxa"/>
          </w:tcPr>
          <w:p w:rsidR="00BF77C2" w:rsidRPr="00B25A10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A10">
              <w:rPr>
                <w:rFonts w:ascii="Times New Roman" w:hAnsi="Times New Roman"/>
                <w:sz w:val="24"/>
                <w:szCs w:val="24"/>
              </w:rPr>
              <w:t>carolinacardoso-@hotmail.com</w:t>
            </w:r>
          </w:p>
        </w:tc>
        <w:tc>
          <w:tcPr>
            <w:tcW w:w="2396" w:type="dxa"/>
          </w:tcPr>
          <w:p w:rsidR="00BF77C2" w:rsidRPr="004F757E" w:rsidRDefault="00BF77C2" w:rsidP="0006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31/07/2017 às 14:30 h</w:t>
            </w: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D4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3104392</w:t>
            </w:r>
          </w:p>
        </w:tc>
        <w:tc>
          <w:tcPr>
            <w:tcW w:w="3408" w:type="dxa"/>
          </w:tcPr>
          <w:p w:rsidR="00BF77C2" w:rsidRPr="004F757E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 Emiliano Hoffmann da Silva</w:t>
            </w:r>
          </w:p>
        </w:tc>
        <w:tc>
          <w:tcPr>
            <w:tcW w:w="3363" w:type="dxa"/>
          </w:tcPr>
          <w:p w:rsidR="00BF77C2" w:rsidRPr="00B25A10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A10">
              <w:rPr>
                <w:rFonts w:ascii="Times New Roman" w:hAnsi="Times New Roman"/>
                <w:sz w:val="24"/>
                <w:szCs w:val="24"/>
              </w:rPr>
              <w:t>cehoff18@gmail.com</w:t>
            </w:r>
          </w:p>
        </w:tc>
        <w:tc>
          <w:tcPr>
            <w:tcW w:w="2396" w:type="dxa"/>
          </w:tcPr>
          <w:p w:rsidR="00BF77C2" w:rsidRPr="004F757E" w:rsidRDefault="00BF77C2" w:rsidP="0006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31/07/2017 às 15:30 h</w:t>
            </w: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D4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13205522</w:t>
            </w:r>
          </w:p>
        </w:tc>
        <w:tc>
          <w:tcPr>
            <w:tcW w:w="3408" w:type="dxa"/>
          </w:tcPr>
          <w:p w:rsidR="00BF77C2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Dirce Taina Teixeira de Oliveira</w:t>
            </w:r>
          </w:p>
        </w:tc>
        <w:tc>
          <w:tcPr>
            <w:tcW w:w="3363" w:type="dxa"/>
          </w:tcPr>
          <w:p w:rsidR="00BF77C2" w:rsidRPr="00B25A10" w:rsidRDefault="00BF77C2" w:rsidP="0047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A10">
              <w:rPr>
                <w:rFonts w:ascii="Times New Roman" w:hAnsi="Times New Roman"/>
                <w:sz w:val="24"/>
                <w:szCs w:val="24"/>
              </w:rPr>
              <w:t>taina.teixeira.14@hotmail.com</w:t>
            </w:r>
          </w:p>
        </w:tc>
        <w:tc>
          <w:tcPr>
            <w:tcW w:w="2396" w:type="dxa"/>
          </w:tcPr>
          <w:p w:rsidR="00BF77C2" w:rsidRDefault="00BF77C2" w:rsidP="0006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31/07/2017 às 16:30 h</w:t>
            </w:r>
          </w:p>
        </w:tc>
      </w:tr>
      <w:tr w:rsidR="00BF77C2" w:rsidRPr="004F757E" w:rsidTr="00B25A10">
        <w:tc>
          <w:tcPr>
            <w:tcW w:w="10427" w:type="dxa"/>
            <w:gridSpan w:val="4"/>
            <w:shd w:val="clear" w:color="auto" w:fill="C0C0C0"/>
          </w:tcPr>
          <w:p w:rsidR="00BF77C2" w:rsidRPr="004F757E" w:rsidRDefault="00BF77C2" w:rsidP="004F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D4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3200680</w:t>
            </w:r>
          </w:p>
        </w:tc>
        <w:tc>
          <w:tcPr>
            <w:tcW w:w="3408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Bianca Thais Dalberto</w:t>
            </w:r>
          </w:p>
        </w:tc>
        <w:tc>
          <w:tcPr>
            <w:tcW w:w="3363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biancadalberto@gmail.com</w:t>
            </w:r>
          </w:p>
        </w:tc>
        <w:tc>
          <w:tcPr>
            <w:tcW w:w="2396" w:type="dxa"/>
          </w:tcPr>
          <w:p w:rsidR="00BF77C2" w:rsidRPr="004F757E" w:rsidRDefault="00BF77C2" w:rsidP="0006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07/08/2017 às 14:00 h</w:t>
            </w: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D4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3205688</w:t>
            </w:r>
          </w:p>
        </w:tc>
        <w:tc>
          <w:tcPr>
            <w:tcW w:w="3408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da Silva</w:t>
            </w:r>
          </w:p>
        </w:tc>
        <w:tc>
          <w:tcPr>
            <w:tcW w:w="3363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jennidasilvasls@gmail.com</w:t>
            </w:r>
          </w:p>
        </w:tc>
        <w:tc>
          <w:tcPr>
            <w:tcW w:w="2396" w:type="dxa"/>
          </w:tcPr>
          <w:p w:rsidR="00BF77C2" w:rsidRPr="004F757E" w:rsidRDefault="00BF77C2" w:rsidP="0006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07/08/2017 às 15:00 h</w:t>
            </w: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D4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4200904</w:t>
            </w:r>
          </w:p>
        </w:tc>
        <w:tc>
          <w:tcPr>
            <w:tcW w:w="3408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Marcelo Marques Vieira </w:t>
            </w:r>
          </w:p>
        </w:tc>
        <w:tc>
          <w:tcPr>
            <w:tcW w:w="3363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marcelo.mmv7@gmail.com</w:t>
            </w:r>
          </w:p>
        </w:tc>
        <w:tc>
          <w:tcPr>
            <w:tcW w:w="2396" w:type="dxa"/>
          </w:tcPr>
          <w:p w:rsidR="00BF77C2" w:rsidRPr="004F757E" w:rsidRDefault="00BF77C2" w:rsidP="0006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07/08/2017 às 16:00 h</w:t>
            </w: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F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10204979</w:t>
            </w:r>
          </w:p>
        </w:tc>
        <w:tc>
          <w:tcPr>
            <w:tcW w:w="3408" w:type="dxa"/>
          </w:tcPr>
          <w:p w:rsidR="00BF77C2" w:rsidRPr="004F757E" w:rsidRDefault="00BF77C2" w:rsidP="00F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Camila Porto Ebersol</w:t>
            </w:r>
          </w:p>
        </w:tc>
        <w:tc>
          <w:tcPr>
            <w:tcW w:w="3363" w:type="dxa"/>
          </w:tcPr>
          <w:p w:rsidR="00BF77C2" w:rsidRPr="004F757E" w:rsidRDefault="00BF77C2" w:rsidP="00F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camiiebersol@hotmail.com</w:t>
            </w:r>
          </w:p>
        </w:tc>
        <w:tc>
          <w:tcPr>
            <w:tcW w:w="2396" w:type="dxa"/>
          </w:tcPr>
          <w:p w:rsidR="00BF77C2" w:rsidRPr="004F757E" w:rsidRDefault="00BF77C2" w:rsidP="00F4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07/08/2017 às 17:00 h</w:t>
            </w:r>
          </w:p>
        </w:tc>
      </w:tr>
      <w:tr w:rsidR="00BF77C2" w:rsidRPr="004F757E" w:rsidTr="00B25A10">
        <w:tc>
          <w:tcPr>
            <w:tcW w:w="10427" w:type="dxa"/>
            <w:gridSpan w:val="4"/>
            <w:shd w:val="clear" w:color="auto" w:fill="C0C0C0"/>
          </w:tcPr>
          <w:p w:rsidR="00BF77C2" w:rsidRPr="004F757E" w:rsidRDefault="00BF77C2" w:rsidP="004F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13205687</w:t>
            </w:r>
          </w:p>
        </w:tc>
        <w:tc>
          <w:tcPr>
            <w:tcW w:w="3408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Monaliza da Costa</w:t>
            </w:r>
          </w:p>
        </w:tc>
        <w:tc>
          <w:tcPr>
            <w:tcW w:w="3363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monalizadacosta@gmail.com</w:t>
            </w:r>
          </w:p>
        </w:tc>
        <w:tc>
          <w:tcPr>
            <w:tcW w:w="2396" w:type="dxa"/>
          </w:tcPr>
          <w:p w:rsidR="00BF77C2" w:rsidRPr="004F757E" w:rsidRDefault="00BF77C2" w:rsidP="00E20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14/08/2017 às 14:00 h</w:t>
            </w: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11200119</w:t>
            </w:r>
          </w:p>
        </w:tc>
        <w:tc>
          <w:tcPr>
            <w:tcW w:w="3408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Nátali de Oliveira Alves</w:t>
            </w:r>
          </w:p>
        </w:tc>
        <w:tc>
          <w:tcPr>
            <w:tcW w:w="3363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natalioliveiraalves@gmail.com</w:t>
            </w:r>
          </w:p>
        </w:tc>
        <w:tc>
          <w:tcPr>
            <w:tcW w:w="2396" w:type="dxa"/>
          </w:tcPr>
          <w:p w:rsidR="00BF77C2" w:rsidRPr="004F757E" w:rsidRDefault="00BF77C2" w:rsidP="00E20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14/08/2017 às 15:00 h</w:t>
            </w:r>
          </w:p>
        </w:tc>
      </w:tr>
      <w:tr w:rsidR="00BF77C2" w:rsidRPr="004F757E" w:rsidTr="00B25A10">
        <w:tc>
          <w:tcPr>
            <w:tcW w:w="1260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13200275</w:t>
            </w:r>
          </w:p>
        </w:tc>
        <w:tc>
          <w:tcPr>
            <w:tcW w:w="3408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Nathalia Batista Padilha</w:t>
            </w:r>
          </w:p>
        </w:tc>
        <w:tc>
          <w:tcPr>
            <w:tcW w:w="3363" w:type="dxa"/>
          </w:tcPr>
          <w:p w:rsidR="00BF77C2" w:rsidRPr="004F757E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nathaliabpadilha@gmail.com</w:t>
            </w:r>
          </w:p>
        </w:tc>
        <w:tc>
          <w:tcPr>
            <w:tcW w:w="2396" w:type="dxa"/>
          </w:tcPr>
          <w:p w:rsidR="00BF77C2" w:rsidRPr="004F757E" w:rsidRDefault="00BF77C2" w:rsidP="00E20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14/08/2017 às 16:00 h</w:t>
            </w:r>
          </w:p>
        </w:tc>
      </w:tr>
      <w:tr w:rsidR="00BF77C2" w:rsidRPr="004F757E" w:rsidTr="00B25A10">
        <w:tc>
          <w:tcPr>
            <w:tcW w:w="10427" w:type="dxa"/>
            <w:gridSpan w:val="4"/>
            <w:shd w:val="clear" w:color="auto" w:fill="C0C0C0"/>
          </w:tcPr>
          <w:p w:rsidR="00BF77C2" w:rsidRDefault="00BF77C2" w:rsidP="002E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7C2" w:rsidRPr="002124B2" w:rsidRDefault="00BF77C2" w:rsidP="002124B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F77C2" w:rsidRPr="002124B2" w:rsidSect="00911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4B2"/>
    <w:rsid w:val="00067427"/>
    <w:rsid w:val="000B7E03"/>
    <w:rsid w:val="0014528E"/>
    <w:rsid w:val="0020014B"/>
    <w:rsid w:val="002124B2"/>
    <w:rsid w:val="002E246B"/>
    <w:rsid w:val="00403E6E"/>
    <w:rsid w:val="00416E06"/>
    <w:rsid w:val="004715A0"/>
    <w:rsid w:val="00496681"/>
    <w:rsid w:val="004F757E"/>
    <w:rsid w:val="005254BB"/>
    <w:rsid w:val="00542B33"/>
    <w:rsid w:val="005B140A"/>
    <w:rsid w:val="006613CF"/>
    <w:rsid w:val="006D7A97"/>
    <w:rsid w:val="00712973"/>
    <w:rsid w:val="00790267"/>
    <w:rsid w:val="008B2DCF"/>
    <w:rsid w:val="008F141B"/>
    <w:rsid w:val="00911AF7"/>
    <w:rsid w:val="009C25A6"/>
    <w:rsid w:val="00A94314"/>
    <w:rsid w:val="00B256E7"/>
    <w:rsid w:val="00B25A10"/>
    <w:rsid w:val="00B43FD4"/>
    <w:rsid w:val="00BA3E56"/>
    <w:rsid w:val="00BE7AC9"/>
    <w:rsid w:val="00BF77C2"/>
    <w:rsid w:val="00C323E1"/>
    <w:rsid w:val="00D411EA"/>
    <w:rsid w:val="00D87834"/>
    <w:rsid w:val="00DD30B1"/>
    <w:rsid w:val="00E17B8E"/>
    <w:rsid w:val="00E20289"/>
    <w:rsid w:val="00E92E7F"/>
    <w:rsid w:val="00F4035D"/>
    <w:rsid w:val="00F41937"/>
    <w:rsid w:val="00F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4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1E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411E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11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iIgz_e8NKg9_dM:http://www.sbc.org.br/erad/2001/images/logo_UFPEL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234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– 2016/1</dc:title>
  <dc:subject/>
  <dc:creator>Usuario</dc:creator>
  <cp:keywords/>
  <dc:description/>
  <cp:lastModifiedBy>Usuario</cp:lastModifiedBy>
  <cp:revision>3</cp:revision>
  <dcterms:created xsi:type="dcterms:W3CDTF">2017-06-14T17:35:00Z</dcterms:created>
  <dcterms:modified xsi:type="dcterms:W3CDTF">2017-07-03T18:12:00Z</dcterms:modified>
</cp:coreProperties>
</file>