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  <w:r w:rsidR="0087062A">
        <w:rPr>
          <w:b/>
          <w:sz w:val="24"/>
          <w:szCs w:val="24"/>
        </w:rPr>
        <w:t xml:space="preserve"> 2020/1</w:t>
      </w:r>
    </w:p>
    <w:p w:rsidR="00B82CB0" w:rsidRPr="00B82CB0" w:rsidRDefault="00B82CB0">
      <w:pPr>
        <w:spacing w:line="360" w:lineRule="auto"/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BC4943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  <w:r w:rsidR="00BC4943">
        <w:rPr>
          <w:b/>
          <w:sz w:val="24"/>
          <w:szCs w:val="24"/>
        </w:rPr>
        <w:t xml:space="preserve"> </w:t>
      </w:r>
    </w:p>
    <w:p w:rsidR="009521E6" w:rsidRPr="00B82CB0" w:rsidRDefault="00BC4943">
      <w:pPr>
        <w:spacing w:line="360" w:lineRule="auto"/>
        <w:jc w:val="both"/>
        <w:rPr>
          <w:b/>
          <w:sz w:val="24"/>
          <w:szCs w:val="24"/>
        </w:rPr>
      </w:pPr>
      <w:r w:rsidRPr="00BC4943">
        <w:rPr>
          <w:b/>
          <w:sz w:val="24"/>
          <w:szCs w:val="24"/>
          <w:highlight w:val="yellow"/>
        </w:rPr>
        <w:t>FORMULÁRIO DEVE ESTAR PREENCHIDO PARA O ATENDIMENTO JUNTAMENTE COM HISTÓRICO.</w:t>
      </w:r>
      <w:bookmarkStart w:id="0" w:name="_GoBack"/>
      <w:bookmarkEnd w:id="0"/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14"/>
        <w:gridCol w:w="976"/>
        <w:gridCol w:w="1117"/>
        <w:gridCol w:w="1117"/>
        <w:gridCol w:w="976"/>
        <w:gridCol w:w="1323"/>
        <w:gridCol w:w="1843"/>
        <w:gridCol w:w="1271"/>
      </w:tblGrid>
      <w:tr w:rsidR="008B2FB1" w:rsidRPr="00B82CB0" w:rsidTr="0087062A">
        <w:tc>
          <w:tcPr>
            <w:tcW w:w="478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7062A">
        <w:tc>
          <w:tcPr>
            <w:tcW w:w="478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387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5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0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0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55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48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670" w:type="pct"/>
            <w:vAlign w:val="center"/>
          </w:tcPr>
          <w:p w:rsidR="00A70E5D" w:rsidRPr="0087062A" w:rsidRDefault="00A70E5D" w:rsidP="008B2FB1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87062A">
              <w:rPr>
                <w:sz w:val="24"/>
                <w:szCs w:val="24"/>
                <w:highlight w:val="yellow"/>
              </w:rPr>
              <w:t>Autorizado</w:t>
            </w:r>
          </w:p>
          <w:p w:rsidR="0087062A" w:rsidRDefault="0087062A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proofErr w:type="gramStart"/>
            <w:r>
              <w:rPr>
                <w:sz w:val="24"/>
                <w:szCs w:val="24"/>
                <w:highlight w:val="yellow"/>
              </w:rPr>
              <w:t>assinatura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C</w:t>
            </w:r>
            <w:r w:rsidRPr="0087062A">
              <w:rPr>
                <w:sz w:val="24"/>
                <w:szCs w:val="24"/>
                <w:highlight w:val="yellow"/>
              </w:rPr>
              <w:t>oordenador)</w:t>
            </w:r>
          </w:p>
        </w:tc>
        <w:tc>
          <w:tcPr>
            <w:tcW w:w="462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87062A">
        <w:tc>
          <w:tcPr>
            <w:tcW w:w="478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87062A">
        <w:tc>
          <w:tcPr>
            <w:tcW w:w="478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87062A">
        <w:tc>
          <w:tcPr>
            <w:tcW w:w="478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87062A">
        <w:tc>
          <w:tcPr>
            <w:tcW w:w="478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87062A">
        <w:tc>
          <w:tcPr>
            <w:tcW w:w="478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Pelotas, ______ de</w:t>
      </w:r>
      <w:r w:rsidR="006C0951">
        <w:rPr>
          <w:sz w:val="24"/>
          <w:szCs w:val="24"/>
        </w:rPr>
        <w:t xml:space="preserve"> </w:t>
      </w:r>
      <w:r w:rsidR="0087062A">
        <w:rPr>
          <w:sz w:val="24"/>
          <w:szCs w:val="24"/>
        </w:rPr>
        <w:t xml:space="preserve">março </w:t>
      </w:r>
      <w:r w:rsidRPr="00B82CB0">
        <w:rPr>
          <w:sz w:val="24"/>
          <w:szCs w:val="24"/>
        </w:rPr>
        <w:t>de 20</w:t>
      </w:r>
      <w:r w:rsidR="0087062A">
        <w:rPr>
          <w:sz w:val="24"/>
          <w:szCs w:val="24"/>
        </w:rPr>
        <w:t>20</w:t>
      </w:r>
      <w:r w:rsidRPr="00B82CB0">
        <w:rPr>
          <w:sz w:val="24"/>
          <w:szCs w:val="24"/>
        </w:rPr>
        <w:t>.</w:t>
      </w:r>
    </w:p>
    <w:p w:rsidR="0087062A" w:rsidRPr="0087062A" w:rsidRDefault="0087062A" w:rsidP="0054443F">
      <w:pPr>
        <w:spacing w:line="360" w:lineRule="auto"/>
      </w:pPr>
      <w:r w:rsidRPr="0087062A">
        <w:rPr>
          <w:highlight w:val="yellow"/>
        </w:rPr>
        <w:t xml:space="preserve">NOVO!  SE A DISCIPLINA NÃO APARECEU NA MATRÍCULA ONLINE, POR PROBLEMA DE TRANSIÇÃO DE CURRÍCULO, O ALUNO DEVE SOLICITAR ASSINATURA DO COORDENADOR DO CURSO NO CAMPO AUTORIZADO PARA QUE </w:t>
      </w:r>
      <w:proofErr w:type="gramStart"/>
      <w:r w:rsidRPr="0087062A">
        <w:rPr>
          <w:highlight w:val="yellow"/>
        </w:rPr>
        <w:t>O</w:t>
      </w:r>
      <w:r w:rsidR="00837291">
        <w:rPr>
          <w:highlight w:val="yellow"/>
        </w:rPr>
        <w:t>(</w:t>
      </w:r>
      <w:proofErr w:type="gramEnd"/>
      <w:r w:rsidR="00837291">
        <w:rPr>
          <w:highlight w:val="yellow"/>
        </w:rPr>
        <w:t xml:space="preserve">A) </w:t>
      </w:r>
      <w:r w:rsidRPr="0087062A">
        <w:rPr>
          <w:highlight w:val="yellow"/>
        </w:rPr>
        <w:t xml:space="preserve"> SECRETÁRIO</w:t>
      </w:r>
      <w:r w:rsidR="00837291">
        <w:rPr>
          <w:highlight w:val="yellow"/>
        </w:rPr>
        <w:t>(A)</w:t>
      </w:r>
      <w:r w:rsidRPr="0087062A">
        <w:rPr>
          <w:highlight w:val="yellow"/>
        </w:rPr>
        <w:t xml:space="preserve"> FAÇA A CORREÇÃO. OS COORDENADORES ESTARÃO DISPONÍVEIS DURANTE A CORREÇÃO.</w:t>
      </w: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 w:rsidR="0092164B">
        <w:rPr>
          <w:sz w:val="24"/>
          <w:szCs w:val="24"/>
        </w:rPr>
        <w:t xml:space="preserve"> </w:t>
      </w:r>
      <w:r w:rsidR="006C0951">
        <w:rPr>
          <w:sz w:val="24"/>
          <w:szCs w:val="24"/>
        </w:rPr>
        <w:t>do (</w:t>
      </w:r>
      <w:r w:rsidR="0092164B">
        <w:rPr>
          <w:sz w:val="24"/>
          <w:szCs w:val="24"/>
        </w:rPr>
        <w:t xml:space="preserve">a) </w:t>
      </w:r>
      <w:r w:rsidR="006C0951">
        <w:rPr>
          <w:sz w:val="24"/>
          <w:szCs w:val="24"/>
        </w:rPr>
        <w:t>aluno (</w:t>
      </w:r>
      <w:r w:rsidR="0092164B">
        <w:rPr>
          <w:sz w:val="24"/>
          <w:szCs w:val="24"/>
        </w:rPr>
        <w:t>a)</w:t>
      </w:r>
    </w:p>
    <w:sectPr w:rsidR="009521E6" w:rsidRPr="00B82CB0" w:rsidSect="0054443F">
      <w:headerReference w:type="default" r:id="rId7"/>
      <w:footerReference w:type="even" r:id="rId8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EF" w:rsidRDefault="005C1CEF">
      <w:r>
        <w:separator/>
      </w:r>
    </w:p>
  </w:endnote>
  <w:endnote w:type="continuationSeparator" w:id="0">
    <w:p w:rsidR="005C1CEF" w:rsidRDefault="005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6" w:rsidRDefault="0085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EF" w:rsidRDefault="005C1CEF">
      <w:r>
        <w:separator/>
      </w:r>
    </w:p>
  </w:footnote>
  <w:footnote w:type="continuationSeparator" w:id="0">
    <w:p w:rsidR="005C1CEF" w:rsidRDefault="005C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45"/>
      <w:gridCol w:w="2844"/>
    </w:tblGrid>
    <w:tr w:rsidR="0096447E" w:rsidTr="0087062A">
      <w:trPr>
        <w:trHeight w:val="491"/>
      </w:trPr>
      <w:tc>
        <w:tcPr>
          <w:tcW w:w="1064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7062A">
          <w:pPr>
            <w:pStyle w:val="Cabealho"/>
            <w:spacing w:line="360" w:lineRule="auto"/>
            <w:jc w:val="right"/>
          </w:pPr>
          <w:r w:rsidRPr="001227E3">
            <w:rPr>
              <w:rFonts w:ascii="Gotham" w:hAnsi="Gotham"/>
            </w:rPr>
            <w:t>Centro d</w:t>
          </w:r>
          <w:r w:rsidR="00732318" w:rsidRPr="001227E3">
            <w:rPr>
              <w:rFonts w:ascii="Gotham" w:hAnsi="Gotham"/>
            </w:rPr>
            <w:t>e</w:t>
          </w:r>
          <w:r w:rsidRPr="001227E3">
            <w:rPr>
              <w:rFonts w:ascii="Gotham" w:hAnsi="Gotham"/>
            </w:rPr>
            <w:t xml:space="preserve"> Engenharias</w:t>
          </w:r>
        </w:p>
      </w:tc>
      <w:tc>
        <w:tcPr>
          <w:tcW w:w="2844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D"/>
    <w:rsid w:val="000A6DDE"/>
    <w:rsid w:val="001227E3"/>
    <w:rsid w:val="00132CB2"/>
    <w:rsid w:val="00177EE3"/>
    <w:rsid w:val="001B3C54"/>
    <w:rsid w:val="00221F95"/>
    <w:rsid w:val="0023286E"/>
    <w:rsid w:val="00236151"/>
    <w:rsid w:val="00255AA4"/>
    <w:rsid w:val="00266C63"/>
    <w:rsid w:val="003F7586"/>
    <w:rsid w:val="004021ED"/>
    <w:rsid w:val="004143E7"/>
    <w:rsid w:val="004C408B"/>
    <w:rsid w:val="0054443F"/>
    <w:rsid w:val="005C1CEF"/>
    <w:rsid w:val="005F1EF9"/>
    <w:rsid w:val="0066272A"/>
    <w:rsid w:val="006C0951"/>
    <w:rsid w:val="00732318"/>
    <w:rsid w:val="007B4497"/>
    <w:rsid w:val="00837291"/>
    <w:rsid w:val="008507F6"/>
    <w:rsid w:val="0085250B"/>
    <w:rsid w:val="00861324"/>
    <w:rsid w:val="0087062A"/>
    <w:rsid w:val="008B2FB1"/>
    <w:rsid w:val="0092164B"/>
    <w:rsid w:val="009521E6"/>
    <w:rsid w:val="0096447E"/>
    <w:rsid w:val="009B0AD5"/>
    <w:rsid w:val="00A70E5D"/>
    <w:rsid w:val="00B3557F"/>
    <w:rsid w:val="00B54415"/>
    <w:rsid w:val="00B82CB0"/>
    <w:rsid w:val="00BC4943"/>
    <w:rsid w:val="00C36528"/>
    <w:rsid w:val="00CF1914"/>
    <w:rsid w:val="00D16C80"/>
    <w:rsid w:val="00E10678"/>
    <w:rsid w:val="00E77077"/>
    <w:rsid w:val="00E77B4A"/>
    <w:rsid w:val="00F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CC8233-9136-4A4D-A0EB-3CCA53F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ALINE PALIGA</cp:lastModifiedBy>
  <cp:revision>4</cp:revision>
  <cp:lastPrinted>2012-03-01T13:12:00Z</cp:lastPrinted>
  <dcterms:created xsi:type="dcterms:W3CDTF">2020-02-28T18:34:00Z</dcterms:created>
  <dcterms:modified xsi:type="dcterms:W3CDTF">2020-02-28T18:36:00Z</dcterms:modified>
</cp:coreProperties>
</file>