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</w:p>
    <w:p w:rsidR="00C17C46" w:rsidRDefault="00C17C46">
      <w:pPr>
        <w:spacing w:line="254" w:lineRule="auto"/>
        <w:ind w:left="2631" w:right="1053" w:hanging="1376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>FORMULÁRIO DE INSCRIÇÃO PARA OBTENÇÃO DE BENEFÍCIO PROJETO INSTITUICIONAL DE INTERNACIONALIZAÇÃO – CAPES-PrInt</w:t>
      </w:r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3652A4" w:rsidRDefault="003652A4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MISSÕES DE TRABALHO NO EXTERIOR</w:t>
      </w:r>
      <w:bookmarkStart w:id="0" w:name="_GoBack"/>
      <w:bookmarkEnd w:id="0"/>
      <w:r w:rsidR="00834C6F">
        <w:rPr>
          <w:rFonts w:asciiTheme="minorHAnsi" w:hAnsiTheme="minorHAnsi" w:cstheme="minorHAnsi"/>
          <w:b/>
          <w:sz w:val="24"/>
          <w:szCs w:val="24"/>
        </w:rPr>
        <w:t xml:space="preserve"> - 2022</w:t>
      </w:r>
    </w:p>
    <w:p w:rsidR="00834C6F" w:rsidRDefault="00834C6F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Pr="002511AE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</w:p>
    <w:p w:rsidR="00C17C46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B03BCE" w:rsidRDefault="00B03BCE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E-mail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>
        <w:rPr>
          <w:rFonts w:asciiTheme="minorHAnsi" w:eastAsia="Arial" w:hAnsiTheme="minorHAnsi" w:cstheme="minorHAnsi"/>
          <w:lang w:val="pt-PT" w:eastAsia="pt-PT" w:bidi="pt-PT"/>
        </w:rPr>
        <w:t>_________________________________________________________Telefone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>
        <w:rPr>
          <w:rFonts w:asciiTheme="minorHAnsi" w:eastAsia="Arial" w:hAnsiTheme="minorHAnsi" w:cstheme="minorHAnsi"/>
          <w:lang w:val="pt-PT" w:eastAsia="pt-PT" w:bidi="pt-PT"/>
        </w:rPr>
        <w:t>_________________</w:t>
      </w:r>
    </w:p>
    <w:p w:rsidR="00834C6F" w:rsidRDefault="00834C6F" w:rsidP="00834C6F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Dados bancários: (Banco)_____________________________________(Agência):_____________________</w:t>
      </w:r>
    </w:p>
    <w:p w:rsidR="00834C6F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CPF:___________________________________________________________________________________</w:t>
      </w:r>
    </w:p>
    <w:p w:rsidR="00834C6F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Tema (Saúde/Alimentos:__________________________________________________________________</w:t>
      </w:r>
    </w:p>
    <w:p w:rsidR="00834C6F" w:rsidRPr="002511AE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Membro de equipe do PCI intitulado:________________________________________________________</w:t>
      </w:r>
    </w:p>
    <w:p w:rsidR="00C17C46" w:rsidRPr="002511AE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Período da missão (data de início e fim):</w:t>
      </w:r>
      <w:r w:rsidR="008E4EB2" w:rsidRPr="002511AE">
        <w:rPr>
          <w:rFonts w:asciiTheme="minorHAnsi" w:eastAsia="Arial" w:hAnsiTheme="minorHAnsi" w:cstheme="minorHAnsi"/>
          <w:lang w:val="pt-PT" w:eastAsia="pt-PT" w:bidi="pt-PT"/>
        </w:rPr>
        <w:t xml:space="preserve"> </w:t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PPG do</w:t>
      </w:r>
      <w:r w:rsidR="006F4A89">
        <w:rPr>
          <w:rFonts w:asciiTheme="minorHAnsi" w:eastAsia="Arial" w:hAnsiTheme="minorHAnsi" w:cstheme="minorHAnsi"/>
          <w:lang w:val="pt-PT" w:eastAsia="pt-PT" w:bidi="pt-PT"/>
        </w:rPr>
        <w:t>(a)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candidato(a)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IES ou Centro de Pesquisa de destino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C17C46" w:rsidRDefault="003652A4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Evento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="00EE493A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4B58E1" w:rsidRDefault="002511AE" w:rsidP="006F4A89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Assinatura do</w:t>
      </w:r>
      <w:r w:rsidR="006F4A89">
        <w:rPr>
          <w:rFonts w:asciiTheme="minorHAnsi" w:hAnsiTheme="minorHAnsi" w:cstheme="minorHAnsi"/>
          <w:sz w:val="22"/>
          <w:szCs w:val="22"/>
        </w:rPr>
        <w:t>(a) Coordenador(a) do PPG</w:t>
      </w:r>
      <w:r w:rsidRPr="004B58E1">
        <w:rPr>
          <w:rFonts w:asciiTheme="minorHAnsi" w:hAnsiTheme="minorHAnsi" w:cstheme="minorHAnsi"/>
          <w:sz w:val="22"/>
          <w:szCs w:val="22"/>
        </w:rPr>
        <w:tab/>
        <w:t xml:space="preserve">Assinatura do(a) </w:t>
      </w:r>
      <w:r w:rsidR="006F4A89">
        <w:rPr>
          <w:rFonts w:asciiTheme="minorHAnsi" w:hAnsiTheme="minorHAnsi" w:cstheme="minorHAnsi"/>
          <w:sz w:val="22"/>
          <w:szCs w:val="22"/>
        </w:rPr>
        <w:t>Candidato</w:t>
      </w:r>
      <w:r w:rsidRPr="004B58E1">
        <w:rPr>
          <w:rFonts w:asciiTheme="minorHAnsi" w:hAnsiTheme="minorHAnsi" w:cstheme="minorHAnsi"/>
          <w:sz w:val="22"/>
          <w:szCs w:val="22"/>
        </w:rPr>
        <w:t>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Declaro que estou ciente e de acordo com a candidatura do</w:t>
      </w:r>
      <w:r w:rsidR="006F4A89">
        <w:rPr>
          <w:rFonts w:asciiTheme="minorHAnsi" w:hAnsiTheme="minorHAnsi" w:cstheme="minorHAnsi"/>
          <w:sz w:val="22"/>
          <w:szCs w:val="22"/>
        </w:rPr>
        <w:t>(a)professor(a)</w:t>
      </w:r>
      <w:r w:rsidRPr="004B58E1">
        <w:rPr>
          <w:rFonts w:asciiTheme="minorHAnsi" w:hAnsiTheme="minorHAnsi" w:cstheme="minorHAnsi"/>
          <w:sz w:val="22"/>
          <w:szCs w:val="22"/>
        </w:rPr>
        <w:t>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Pr="004B58E1" w:rsidRDefault="00BD4D08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C17C46" w:rsidRPr="002511AE" w:rsidRDefault="00C17C46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</w:p>
    <w:sectPr w:rsidR="00C17C46" w:rsidRPr="002511AE" w:rsidSect="00903C27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30" w:rsidRDefault="00935930" w:rsidP="004B58E1">
      <w:r>
        <w:separator/>
      </w:r>
    </w:p>
  </w:endnote>
  <w:endnote w:type="continuationSeparator" w:id="0">
    <w:p w:rsidR="00935930" w:rsidRDefault="00935930" w:rsidP="004B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AE" w:rsidRDefault="00951DC9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0;margin-top:4.8pt;width:501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>R. Lobo da Costa,447,</w:t>
    </w:r>
    <w:r w:rsidR="002511AE">
      <w:rPr>
        <w:rFonts w:ascii="Trebuchet MS" w:hAnsi="Trebuchet MS"/>
        <w:sz w:val="18"/>
      </w:rPr>
      <w:t xml:space="preserve">Agência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,RS</w:t>
    </w:r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r>
      <w:rPr>
        <w:rFonts w:ascii="Trebuchet MS" w:hAnsi="Trebuchet MS"/>
        <w:sz w:val="18"/>
      </w:rPr>
      <w:t>wp.ufpel.edu.br/print</w:t>
    </w:r>
  </w:p>
  <w:p w:rsidR="00D6725D" w:rsidRDefault="00D672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30" w:rsidRDefault="00935930" w:rsidP="004B58E1">
      <w:r>
        <w:separator/>
      </w:r>
    </w:p>
  </w:footnote>
  <w:footnote w:type="continuationSeparator" w:id="0">
    <w:p w:rsidR="00935930" w:rsidRDefault="00935930" w:rsidP="004B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286"/>
    <w:rsid w:val="00041BB5"/>
    <w:rsid w:val="00124F9C"/>
    <w:rsid w:val="00136465"/>
    <w:rsid w:val="00187F03"/>
    <w:rsid w:val="0021324A"/>
    <w:rsid w:val="002511AE"/>
    <w:rsid w:val="003652A4"/>
    <w:rsid w:val="00482EBF"/>
    <w:rsid w:val="004B58E1"/>
    <w:rsid w:val="0053476C"/>
    <w:rsid w:val="00682AE5"/>
    <w:rsid w:val="006F4A89"/>
    <w:rsid w:val="00735C08"/>
    <w:rsid w:val="00834C6F"/>
    <w:rsid w:val="008E0286"/>
    <w:rsid w:val="008E4EB2"/>
    <w:rsid w:val="008F4798"/>
    <w:rsid w:val="00903C27"/>
    <w:rsid w:val="009332AE"/>
    <w:rsid w:val="00935930"/>
    <w:rsid w:val="00951DC9"/>
    <w:rsid w:val="00986AE0"/>
    <w:rsid w:val="009C33CC"/>
    <w:rsid w:val="00A44657"/>
    <w:rsid w:val="00A4659C"/>
    <w:rsid w:val="00A76FC0"/>
    <w:rsid w:val="00B03BCE"/>
    <w:rsid w:val="00B60EF4"/>
    <w:rsid w:val="00BD4D08"/>
    <w:rsid w:val="00BE18F1"/>
    <w:rsid w:val="00C11C27"/>
    <w:rsid w:val="00C17C46"/>
    <w:rsid w:val="00CD3EA1"/>
    <w:rsid w:val="00CE6352"/>
    <w:rsid w:val="00D3226F"/>
    <w:rsid w:val="00D4529B"/>
    <w:rsid w:val="00D6725D"/>
    <w:rsid w:val="00E30F51"/>
    <w:rsid w:val="00E57E13"/>
    <w:rsid w:val="00EE493A"/>
    <w:rsid w:val="00EF5142"/>
    <w:rsid w:val="00F27D95"/>
    <w:rsid w:val="00F66236"/>
    <w:rsid w:val="00FD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1 - missoes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Leticia</cp:lastModifiedBy>
  <cp:revision>2</cp:revision>
  <dcterms:created xsi:type="dcterms:W3CDTF">2022-04-06T18:12:00Z</dcterms:created>
  <dcterms:modified xsi:type="dcterms:W3CDTF">2022-04-06T18:12:00Z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