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3E" w:rsidRPr="00D20E6D" w:rsidRDefault="00696C3E" w:rsidP="00226916">
      <w:pPr>
        <w:spacing w:line="360" w:lineRule="auto"/>
        <w:jc w:val="center"/>
        <w:rPr>
          <w:rFonts w:ascii="Arial" w:hAnsi="Arial" w:cs="Arial"/>
        </w:rPr>
      </w:pPr>
      <w:r>
        <w:rPr>
          <w:noProof/>
          <w:lang w:eastAsia="pt-BR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6" type="#_x0000_t75" style="position:absolute;left:0;text-align:left;margin-left:180pt;margin-top:-45pt;width:58.4pt;height:58.4pt;z-index:251658240;visibility:visible;mso-wrap-distance-left:9.05pt;mso-wrap-distance-right:9.05pt" filled="t" stroked="t" strokecolor="gray" strokeweight=".5pt">
            <v:imagedata r:id="rId5" o:title=""/>
          </v:shape>
        </w:pict>
      </w:r>
    </w:p>
    <w:p w:rsidR="00696C3E" w:rsidRPr="00D20E6D" w:rsidRDefault="00696C3E" w:rsidP="00226916">
      <w:pPr>
        <w:spacing w:line="360" w:lineRule="auto"/>
        <w:jc w:val="center"/>
        <w:rPr>
          <w:rFonts w:ascii="Arial" w:hAnsi="Arial" w:cs="Arial"/>
        </w:rPr>
      </w:pPr>
    </w:p>
    <w:p w:rsidR="00696C3E" w:rsidRPr="00D20E6D" w:rsidRDefault="00696C3E" w:rsidP="00226916">
      <w:pPr>
        <w:spacing w:line="360" w:lineRule="auto"/>
        <w:jc w:val="center"/>
        <w:rPr>
          <w:rFonts w:ascii="Arial" w:hAnsi="Arial" w:cs="Arial"/>
        </w:rPr>
      </w:pPr>
      <w:r w:rsidRPr="00D20E6D">
        <w:rPr>
          <w:rFonts w:ascii="Arial" w:hAnsi="Arial" w:cs="Arial"/>
          <w:b/>
          <w:bCs/>
        </w:rPr>
        <w:t>MINISTÉRIO DA EDUCAÇÃO</w:t>
      </w:r>
    </w:p>
    <w:p w:rsidR="00696C3E" w:rsidRPr="00D20E6D" w:rsidRDefault="00696C3E" w:rsidP="00226916">
      <w:pPr>
        <w:spacing w:line="360" w:lineRule="auto"/>
        <w:jc w:val="center"/>
        <w:rPr>
          <w:rFonts w:ascii="Arial" w:hAnsi="Arial" w:cs="Arial"/>
        </w:rPr>
      </w:pPr>
      <w:r w:rsidRPr="00D20E6D">
        <w:rPr>
          <w:rFonts w:ascii="Arial" w:hAnsi="Arial" w:cs="Arial"/>
          <w:b/>
          <w:bCs/>
        </w:rPr>
        <w:t>UNIVERSIDADE FEDERAL DE PELOTAS</w:t>
      </w:r>
    </w:p>
    <w:p w:rsidR="00696C3E" w:rsidRPr="00D20E6D" w:rsidRDefault="00696C3E" w:rsidP="00C06D37">
      <w:pPr>
        <w:spacing w:line="360" w:lineRule="auto"/>
        <w:jc w:val="center"/>
        <w:rPr>
          <w:rFonts w:ascii="Arial" w:hAnsi="Arial" w:cs="Arial"/>
        </w:rPr>
      </w:pPr>
      <w:r w:rsidRPr="00D20E6D">
        <w:rPr>
          <w:rFonts w:ascii="Arial" w:hAnsi="Arial" w:cs="Arial"/>
          <w:b/>
          <w:bCs/>
        </w:rPr>
        <w:t>PRÓ-REITORIA DE EXTENSÃO E CULTURA</w:t>
      </w:r>
    </w:p>
    <w:p w:rsidR="00696C3E" w:rsidRDefault="00696C3E" w:rsidP="00226916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696C3E" w:rsidRDefault="00696C3E" w:rsidP="00C06D37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EDITAL 04 </w:t>
      </w:r>
      <w:r w:rsidRPr="00D20E6D">
        <w:rPr>
          <w:rFonts w:ascii="Arial" w:hAnsi="Arial" w:cs="Arial"/>
          <w:b/>
          <w:bCs/>
        </w:rPr>
        <w:t>/ 2015</w:t>
      </w:r>
    </w:p>
    <w:p w:rsidR="00696C3E" w:rsidRPr="00D20E6D" w:rsidRDefault="00696C3E" w:rsidP="00C06D37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696C3E" w:rsidRPr="00D20E6D" w:rsidRDefault="00696C3E" w:rsidP="00226916">
      <w:pPr>
        <w:spacing w:line="360" w:lineRule="auto"/>
        <w:ind w:firstLine="708"/>
        <w:jc w:val="center"/>
        <w:rPr>
          <w:rFonts w:ascii="Arial" w:hAnsi="Arial" w:cs="Arial"/>
          <w:b/>
          <w:i/>
          <w:iCs/>
          <w:color w:val="000000"/>
        </w:rPr>
      </w:pPr>
      <w:r w:rsidRPr="00D20E6D">
        <w:rPr>
          <w:rFonts w:ascii="Arial" w:hAnsi="Arial" w:cs="Arial"/>
          <w:b/>
          <w:bCs/>
        </w:rPr>
        <w:t xml:space="preserve">Edital do Processo Seletivo de Docentes para o Projeto </w:t>
      </w:r>
      <w:r>
        <w:rPr>
          <w:rFonts w:ascii="Arial" w:hAnsi="Arial" w:cs="Arial"/>
          <w:b/>
          <w:i/>
          <w:iCs/>
          <w:color w:val="000000"/>
        </w:rPr>
        <w:t>Ponto a P</w:t>
      </w:r>
      <w:r w:rsidRPr="00D20E6D">
        <w:rPr>
          <w:rFonts w:ascii="Arial" w:hAnsi="Arial" w:cs="Arial"/>
          <w:b/>
          <w:i/>
          <w:iCs/>
          <w:color w:val="000000"/>
        </w:rPr>
        <w:t>unto</w:t>
      </w:r>
      <w:r w:rsidRPr="00D20E6D">
        <w:rPr>
          <w:rFonts w:ascii="Arial" w:hAnsi="Arial" w:cs="Arial"/>
          <w:b/>
          <w:i/>
          <w:color w:val="000000"/>
        </w:rPr>
        <w:t>:</w:t>
      </w:r>
      <w:r w:rsidRPr="00D20E6D">
        <w:rPr>
          <w:rFonts w:ascii="Arial" w:hAnsi="Arial" w:cs="Arial"/>
          <w:b/>
          <w:bCs/>
          <w:i/>
          <w:color w:val="000000"/>
        </w:rPr>
        <w:t xml:space="preserve"> </w:t>
      </w:r>
      <w:r w:rsidRPr="00D20E6D">
        <w:rPr>
          <w:rFonts w:ascii="Arial" w:hAnsi="Arial" w:cs="Arial"/>
          <w:b/>
          <w:i/>
          <w:iCs/>
          <w:color w:val="000000"/>
        </w:rPr>
        <w:t>intercâmbio cultural - diálogos internacionais.</w:t>
      </w:r>
    </w:p>
    <w:p w:rsidR="00696C3E" w:rsidRPr="00D20E6D" w:rsidRDefault="00696C3E" w:rsidP="00226916">
      <w:pPr>
        <w:spacing w:line="360" w:lineRule="auto"/>
        <w:ind w:firstLine="708"/>
        <w:jc w:val="center"/>
        <w:rPr>
          <w:rFonts w:ascii="Arial" w:hAnsi="Arial" w:cs="Arial"/>
          <w:b/>
          <w:iCs/>
          <w:color w:val="000000"/>
        </w:rPr>
      </w:pPr>
    </w:p>
    <w:p w:rsidR="00696C3E" w:rsidRPr="00D20E6D" w:rsidRDefault="00696C3E" w:rsidP="00D20E6D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D20E6D">
        <w:rPr>
          <w:rFonts w:ascii="Arial" w:hAnsi="Arial" w:cs="Arial"/>
          <w:color w:val="000000"/>
        </w:rPr>
        <w:t>A Pró-Reitor</w:t>
      </w:r>
      <w:r>
        <w:rPr>
          <w:rFonts w:ascii="Arial" w:hAnsi="Arial" w:cs="Arial"/>
          <w:color w:val="000000"/>
        </w:rPr>
        <w:t>i</w:t>
      </w:r>
      <w:r w:rsidRPr="00D20E6D">
        <w:rPr>
          <w:rFonts w:ascii="Arial" w:hAnsi="Arial" w:cs="Arial"/>
          <w:color w:val="000000"/>
        </w:rPr>
        <w:t xml:space="preserve">a de Extensão e Cultura da Universidade Federal de Pelotas </w:t>
      </w:r>
      <w:r w:rsidRPr="00D20E6D">
        <w:rPr>
          <w:rFonts w:ascii="Arial" w:hAnsi="Arial" w:cs="Arial"/>
        </w:rPr>
        <w:t>torna público que estão abertas inscrições para preenchimento de vagas para docentes interessados em participar do projeto descrito a seguir.</w:t>
      </w:r>
    </w:p>
    <w:p w:rsidR="00696C3E" w:rsidRPr="00D20E6D" w:rsidRDefault="00696C3E" w:rsidP="00D20E6D">
      <w:pPr>
        <w:spacing w:line="360" w:lineRule="auto"/>
        <w:ind w:firstLine="708"/>
        <w:jc w:val="both"/>
        <w:rPr>
          <w:rFonts w:ascii="Arial" w:hAnsi="Arial" w:cs="Arial"/>
        </w:rPr>
      </w:pPr>
      <w:r w:rsidRPr="005E3897">
        <w:rPr>
          <w:rFonts w:ascii="Arial" w:hAnsi="Arial" w:cs="Arial"/>
          <w:color w:val="000000"/>
        </w:rPr>
        <w:t>O</w:t>
      </w:r>
      <w:r w:rsidRPr="00D20E6D">
        <w:rPr>
          <w:rFonts w:ascii="Arial" w:hAnsi="Arial" w:cs="Arial"/>
          <w:b/>
          <w:color w:val="000000"/>
        </w:rPr>
        <w:t xml:space="preserve"> Projeto </w:t>
      </w:r>
      <w:r>
        <w:rPr>
          <w:rFonts w:ascii="Arial" w:hAnsi="Arial" w:cs="Arial"/>
          <w:b/>
          <w:i/>
          <w:iCs/>
          <w:color w:val="000000"/>
        </w:rPr>
        <w:t>Ponto a P</w:t>
      </w:r>
      <w:r w:rsidRPr="00D20E6D">
        <w:rPr>
          <w:rFonts w:ascii="Arial" w:hAnsi="Arial" w:cs="Arial"/>
          <w:b/>
          <w:i/>
          <w:iCs/>
          <w:color w:val="000000"/>
        </w:rPr>
        <w:t>unto</w:t>
      </w:r>
      <w:r w:rsidRPr="00D20E6D">
        <w:rPr>
          <w:rFonts w:ascii="Arial" w:hAnsi="Arial" w:cs="Arial"/>
          <w:b/>
          <w:color w:val="000000"/>
        </w:rPr>
        <w:t>:</w:t>
      </w:r>
      <w:r w:rsidRPr="00D20E6D">
        <w:rPr>
          <w:rFonts w:ascii="Arial" w:hAnsi="Arial" w:cs="Arial"/>
          <w:b/>
          <w:bCs/>
          <w:color w:val="000000"/>
        </w:rPr>
        <w:t xml:space="preserve"> </w:t>
      </w:r>
      <w:r w:rsidRPr="00D20E6D">
        <w:rPr>
          <w:rFonts w:ascii="Arial" w:hAnsi="Arial" w:cs="Arial"/>
          <w:b/>
          <w:i/>
          <w:iCs/>
          <w:color w:val="000000"/>
        </w:rPr>
        <w:t xml:space="preserve">intercâmbio cultural - diálogos internacionais </w:t>
      </w:r>
      <w:r w:rsidRPr="00D20E6D">
        <w:rPr>
          <w:rFonts w:ascii="Arial" w:hAnsi="Arial" w:cs="Arial"/>
          <w:color w:val="000000"/>
        </w:rPr>
        <w:t xml:space="preserve">promovido pela  UFPel, em parceria com o Ministério da Cultura (Minc), </w:t>
      </w:r>
      <w:r w:rsidRPr="00D20E6D">
        <w:rPr>
          <w:rFonts w:ascii="Arial" w:hAnsi="Arial" w:cs="Arial"/>
        </w:rPr>
        <w:t>pretende ampliar os saberes e trocas de experiências no âmbito da cultura e das artes por meio do intercâmbio de jovens de diferentes países da América Latina onde se localizam pontos de cultura elencados em proposta de trabalho, promovendo a capacitação profissional e o intercâmbio de conhecimentos entre jovens artistas, produtores e intelectuais, por meio de um processo de residência nos campos da música e do audiovisual no Brasil, Colômbia, Argentina, Chile e Peru.</w:t>
      </w:r>
    </w:p>
    <w:p w:rsidR="00696C3E" w:rsidRPr="00D20E6D" w:rsidRDefault="00696C3E" w:rsidP="00D20E6D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96C3E" w:rsidRPr="00D20E6D" w:rsidRDefault="00696C3E" w:rsidP="00D20E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Cs w:val="24"/>
        </w:rPr>
      </w:pPr>
      <w:r w:rsidRPr="00D20E6D">
        <w:rPr>
          <w:rFonts w:ascii="Arial" w:hAnsi="Arial" w:cs="Arial"/>
          <w:b/>
          <w:szCs w:val="24"/>
        </w:rPr>
        <w:t>DOS OBJETIVOS</w:t>
      </w:r>
    </w:p>
    <w:p w:rsidR="00696C3E" w:rsidRPr="00D20E6D" w:rsidRDefault="00696C3E" w:rsidP="00D20E6D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96C3E" w:rsidRPr="00D20E6D" w:rsidRDefault="00696C3E" w:rsidP="00D20E6D">
      <w:pPr>
        <w:spacing w:line="360" w:lineRule="auto"/>
        <w:ind w:firstLine="708"/>
        <w:jc w:val="both"/>
        <w:rPr>
          <w:rFonts w:ascii="Arial" w:hAnsi="Arial" w:cs="Arial"/>
        </w:rPr>
      </w:pPr>
      <w:r w:rsidRPr="00D20E6D">
        <w:rPr>
          <w:rFonts w:ascii="Arial" w:hAnsi="Arial" w:cs="Arial"/>
        </w:rPr>
        <w:t>O presente edit</w:t>
      </w:r>
      <w:r>
        <w:rPr>
          <w:rFonts w:ascii="Arial" w:hAnsi="Arial" w:cs="Arial"/>
        </w:rPr>
        <w:t>al tem por objetivo selecionar 2</w:t>
      </w:r>
      <w:r w:rsidRPr="00D20E6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dois</w:t>
      </w:r>
      <w:r w:rsidRPr="00D20E6D">
        <w:rPr>
          <w:rFonts w:ascii="Arial" w:hAnsi="Arial" w:cs="Arial"/>
        </w:rPr>
        <w:t xml:space="preserve">) professores </w:t>
      </w:r>
      <w:r w:rsidRPr="00D20E6D">
        <w:rPr>
          <w:rFonts w:ascii="Arial" w:hAnsi="Arial" w:cs="Arial"/>
          <w:color w:val="000000"/>
        </w:rPr>
        <w:t>do corpo docent</w:t>
      </w:r>
      <w:r>
        <w:rPr>
          <w:rFonts w:ascii="Arial" w:hAnsi="Arial" w:cs="Arial"/>
          <w:color w:val="000000"/>
        </w:rPr>
        <w:t xml:space="preserve">e da UFPel das áreas de Cinema e </w:t>
      </w:r>
      <w:r w:rsidRPr="00D20E6D">
        <w:rPr>
          <w:rFonts w:ascii="Arial" w:hAnsi="Arial" w:cs="Arial"/>
          <w:color w:val="000000"/>
        </w:rPr>
        <w:t xml:space="preserve">Música para participar do projeto </w:t>
      </w:r>
      <w:r>
        <w:rPr>
          <w:rFonts w:ascii="Arial" w:hAnsi="Arial" w:cs="Arial"/>
          <w:i/>
          <w:iCs/>
          <w:color w:val="000000"/>
        </w:rPr>
        <w:t>Ponto a P</w:t>
      </w:r>
      <w:r w:rsidRPr="00D20E6D">
        <w:rPr>
          <w:rFonts w:ascii="Arial" w:hAnsi="Arial" w:cs="Arial"/>
          <w:i/>
          <w:iCs/>
          <w:color w:val="000000"/>
        </w:rPr>
        <w:t>unto</w:t>
      </w:r>
      <w:r w:rsidRPr="00D20E6D">
        <w:rPr>
          <w:rFonts w:ascii="Arial" w:hAnsi="Arial" w:cs="Arial"/>
          <w:color w:val="000000"/>
        </w:rPr>
        <w:t>:</w:t>
      </w:r>
      <w:r w:rsidRPr="00D20E6D">
        <w:rPr>
          <w:rFonts w:ascii="Arial" w:hAnsi="Arial" w:cs="Arial"/>
          <w:b/>
          <w:bCs/>
          <w:color w:val="000000"/>
        </w:rPr>
        <w:t xml:space="preserve"> </w:t>
      </w:r>
      <w:r w:rsidRPr="00D20E6D">
        <w:rPr>
          <w:rFonts w:ascii="Arial" w:hAnsi="Arial" w:cs="Arial"/>
          <w:i/>
          <w:iCs/>
          <w:color w:val="000000"/>
        </w:rPr>
        <w:t>intercâmbio cultural - diálogos internacionais.</w:t>
      </w:r>
    </w:p>
    <w:p w:rsidR="00696C3E" w:rsidRPr="00D20E6D" w:rsidRDefault="00696C3E" w:rsidP="00D20E6D">
      <w:pPr>
        <w:pStyle w:val="ListParagraph"/>
        <w:spacing w:line="360" w:lineRule="auto"/>
        <w:ind w:left="1068"/>
        <w:jc w:val="both"/>
        <w:rPr>
          <w:rFonts w:ascii="Arial" w:hAnsi="Arial" w:cs="Arial"/>
          <w:b/>
          <w:szCs w:val="24"/>
        </w:rPr>
      </w:pPr>
    </w:p>
    <w:p w:rsidR="00696C3E" w:rsidRPr="00D20E6D" w:rsidRDefault="00696C3E" w:rsidP="5E97E6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5E97E683">
        <w:rPr>
          <w:rFonts w:ascii="Arial" w:hAnsi="Arial" w:cs="Arial"/>
          <w:b/>
          <w:bCs/>
        </w:rPr>
        <w:t>DAS BOLSAS</w:t>
      </w:r>
    </w:p>
    <w:p w:rsidR="00696C3E" w:rsidRPr="00D20E6D" w:rsidRDefault="00696C3E" w:rsidP="5E97E683">
      <w:pPr>
        <w:spacing w:line="360" w:lineRule="auto"/>
        <w:jc w:val="both"/>
        <w:rPr>
          <w:rFonts w:ascii="Arial" w:hAnsi="Arial" w:cs="Arial"/>
          <w:b/>
        </w:rPr>
      </w:pPr>
    </w:p>
    <w:p w:rsidR="00696C3E" w:rsidRPr="00D20E6D" w:rsidRDefault="00696C3E" w:rsidP="5E97E683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5E97E683">
        <w:rPr>
          <w:rFonts w:ascii="Arial" w:hAnsi="Arial" w:cs="Arial"/>
        </w:rPr>
        <w:t>Salientamos que o presente Edital não contempla o pagamento de bolsas.</w:t>
      </w:r>
    </w:p>
    <w:p w:rsidR="00696C3E" w:rsidRPr="00D20E6D" w:rsidRDefault="00696C3E" w:rsidP="5E97E683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696C3E" w:rsidRPr="00D20E6D" w:rsidRDefault="00696C3E" w:rsidP="5E97E6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5E97E683">
        <w:rPr>
          <w:rFonts w:ascii="Arial" w:hAnsi="Arial" w:cs="Arial"/>
          <w:b/>
          <w:bCs/>
        </w:rPr>
        <w:t>DAS VAGAS</w:t>
      </w:r>
    </w:p>
    <w:p w:rsidR="00696C3E" w:rsidRPr="00D20E6D" w:rsidRDefault="00696C3E" w:rsidP="5E97E683">
      <w:pPr>
        <w:spacing w:line="360" w:lineRule="auto"/>
        <w:jc w:val="both"/>
        <w:rPr>
          <w:rFonts w:ascii="Arial" w:hAnsi="Arial" w:cs="Arial"/>
          <w:b/>
        </w:rPr>
      </w:pPr>
    </w:p>
    <w:p w:rsidR="00696C3E" w:rsidRPr="00D20E6D" w:rsidRDefault="00696C3E" w:rsidP="000C66A9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0C66A9">
        <w:rPr>
          <w:rFonts w:ascii="Arial" w:hAnsi="Arial" w:cs="Arial"/>
          <w:b/>
        </w:rPr>
        <w:t>3.1.</w:t>
      </w:r>
      <w:r w:rsidRPr="5E97E683">
        <w:rPr>
          <w:rFonts w:ascii="Arial" w:hAnsi="Arial" w:cs="Arial"/>
        </w:rPr>
        <w:t xml:space="preserve"> Serão disponibilizadas </w:t>
      </w:r>
      <w:r>
        <w:rPr>
          <w:rFonts w:ascii="Arial" w:hAnsi="Arial" w:cs="Arial"/>
        </w:rPr>
        <w:t>2</w:t>
      </w:r>
      <w:r w:rsidRPr="5E97E68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duas</w:t>
      </w:r>
      <w:r w:rsidRPr="5E97E683">
        <w:rPr>
          <w:rFonts w:ascii="Arial" w:hAnsi="Arial" w:cs="Arial"/>
        </w:rPr>
        <w:t>) vagas, sendo:</w:t>
      </w:r>
    </w:p>
    <w:p w:rsidR="00696C3E" w:rsidRPr="00D20E6D" w:rsidRDefault="00696C3E" w:rsidP="5E97E683">
      <w:pPr>
        <w:spacing w:line="360" w:lineRule="auto"/>
        <w:ind w:left="708"/>
        <w:jc w:val="both"/>
        <w:rPr>
          <w:rFonts w:ascii="Arial" w:hAnsi="Arial" w:cs="Arial"/>
          <w:b/>
        </w:rPr>
      </w:pPr>
    </w:p>
    <w:p w:rsidR="00696C3E" w:rsidRPr="00D20E6D" w:rsidRDefault="00696C3E" w:rsidP="5E97E683">
      <w:pPr>
        <w:pStyle w:val="ListParagraph"/>
        <w:spacing w:line="360" w:lineRule="auto"/>
        <w:ind w:left="1413"/>
        <w:jc w:val="both"/>
        <w:rPr>
          <w:rFonts w:ascii="Arial" w:hAnsi="Arial" w:cs="Arial"/>
          <w:b/>
          <w:szCs w:val="24"/>
        </w:rPr>
      </w:pPr>
      <w:r w:rsidRPr="5E97E683">
        <w:rPr>
          <w:rFonts w:ascii="Arial" w:hAnsi="Arial" w:cs="Arial"/>
          <w:b/>
          <w:bCs/>
        </w:rPr>
        <w:t>I –</w:t>
      </w:r>
      <w:r>
        <w:rPr>
          <w:rFonts w:ascii="Arial" w:hAnsi="Arial" w:cs="Arial"/>
          <w:b/>
          <w:bCs/>
        </w:rPr>
        <w:t xml:space="preserve">  </w:t>
      </w:r>
      <w:r w:rsidRPr="5E97E683">
        <w:rPr>
          <w:rFonts w:ascii="Arial" w:hAnsi="Arial" w:cs="Arial"/>
        </w:rPr>
        <w:t>01 (uma) vaga para professores da área do Cinema;</w:t>
      </w:r>
    </w:p>
    <w:p w:rsidR="00696C3E" w:rsidRPr="00D20E6D" w:rsidRDefault="00696C3E" w:rsidP="5E97E683">
      <w:pPr>
        <w:pStyle w:val="ListParagraph"/>
        <w:spacing w:line="360" w:lineRule="auto"/>
        <w:ind w:left="1413"/>
        <w:jc w:val="both"/>
        <w:rPr>
          <w:rFonts w:ascii="Arial" w:hAnsi="Arial" w:cs="Arial"/>
          <w:b/>
          <w:szCs w:val="24"/>
        </w:rPr>
      </w:pPr>
      <w:r w:rsidRPr="5E97E683">
        <w:rPr>
          <w:rFonts w:ascii="Arial" w:hAnsi="Arial" w:cs="Arial"/>
          <w:b/>
          <w:bCs/>
        </w:rPr>
        <w:t>II –</w:t>
      </w:r>
      <w:r w:rsidRPr="5E97E683">
        <w:rPr>
          <w:rFonts w:ascii="Arial" w:hAnsi="Arial" w:cs="Arial"/>
        </w:rPr>
        <w:t xml:space="preserve"> 01 (uma) vaga para professores da área de Música</w:t>
      </w:r>
      <w:r>
        <w:rPr>
          <w:rFonts w:ascii="Arial" w:hAnsi="Arial" w:cs="Arial"/>
        </w:rPr>
        <w:t>.</w:t>
      </w:r>
    </w:p>
    <w:p w:rsidR="00696C3E" w:rsidRPr="00D20E6D" w:rsidRDefault="00696C3E" w:rsidP="5E97E683">
      <w:pPr>
        <w:pStyle w:val="ListParagraph"/>
        <w:spacing w:line="360" w:lineRule="auto"/>
        <w:ind w:left="1413"/>
        <w:jc w:val="both"/>
        <w:rPr>
          <w:rFonts w:ascii="Arial" w:hAnsi="Arial" w:cs="Arial"/>
          <w:b/>
          <w:szCs w:val="24"/>
        </w:rPr>
      </w:pPr>
    </w:p>
    <w:p w:rsidR="00696C3E" w:rsidRPr="00D20E6D" w:rsidRDefault="00696C3E" w:rsidP="5E97E683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0C66A9">
        <w:rPr>
          <w:rFonts w:ascii="Arial" w:hAnsi="Arial" w:cs="Arial"/>
          <w:b/>
        </w:rPr>
        <w:t>3.2.</w:t>
      </w:r>
      <w:r w:rsidRPr="5E97E683">
        <w:rPr>
          <w:rFonts w:ascii="Arial" w:hAnsi="Arial" w:cs="Arial"/>
        </w:rPr>
        <w:t xml:space="preserve"> Descrição das atividades a serem desenvolvidas:</w:t>
      </w:r>
    </w:p>
    <w:p w:rsidR="00696C3E" w:rsidRPr="00D20E6D" w:rsidRDefault="00696C3E" w:rsidP="5E97E683">
      <w:pPr>
        <w:pStyle w:val="ListParagraph"/>
        <w:spacing w:line="360" w:lineRule="auto"/>
        <w:ind w:left="1413"/>
        <w:jc w:val="both"/>
        <w:rPr>
          <w:rFonts w:ascii="Arial" w:hAnsi="Arial" w:cs="Arial"/>
          <w:b/>
          <w:szCs w:val="24"/>
        </w:rPr>
      </w:pPr>
    </w:p>
    <w:p w:rsidR="00696C3E" w:rsidRPr="00D20E6D" w:rsidRDefault="00696C3E" w:rsidP="5E97E683">
      <w:pPr>
        <w:pStyle w:val="ListParagraph"/>
        <w:spacing w:line="360" w:lineRule="auto"/>
        <w:ind w:left="1413"/>
        <w:jc w:val="both"/>
        <w:rPr>
          <w:rFonts w:ascii="Arial" w:hAnsi="Arial" w:cs="Arial"/>
          <w:b/>
          <w:szCs w:val="24"/>
        </w:rPr>
      </w:pPr>
      <w:r w:rsidRPr="5E97E683">
        <w:rPr>
          <w:rFonts w:ascii="Arial" w:hAnsi="Arial" w:cs="Arial"/>
          <w:b/>
          <w:bCs/>
        </w:rPr>
        <w:t xml:space="preserve">I - </w:t>
      </w:r>
      <w:r w:rsidRPr="5E97E683">
        <w:rPr>
          <w:rFonts w:ascii="Arial" w:hAnsi="Arial" w:cs="Arial"/>
        </w:rPr>
        <w:t>Realizar de forma efetiva diagnósticos situacionais sobre os trabalhos que serão desenvolvidos pelos participantes dos projetos das Residências e Intercâmbios Criativos latino-americanos, apresentando indicadores e relatórios das atividades desenvolvidas;</w:t>
      </w:r>
    </w:p>
    <w:p w:rsidR="00696C3E" w:rsidRPr="00D20E6D" w:rsidRDefault="00696C3E" w:rsidP="5E97E683">
      <w:pPr>
        <w:pStyle w:val="ListParagraph"/>
        <w:spacing w:line="360" w:lineRule="auto"/>
        <w:ind w:left="1413"/>
        <w:jc w:val="both"/>
        <w:rPr>
          <w:rFonts w:ascii="Arial" w:hAnsi="Arial" w:cs="Arial"/>
          <w:b/>
          <w:szCs w:val="24"/>
        </w:rPr>
      </w:pPr>
      <w:r w:rsidRPr="5E97E683">
        <w:rPr>
          <w:rFonts w:ascii="Arial" w:hAnsi="Arial" w:cs="Arial"/>
          <w:b/>
          <w:bCs/>
        </w:rPr>
        <w:t xml:space="preserve">II - </w:t>
      </w:r>
      <w:r w:rsidRPr="5E97E683">
        <w:rPr>
          <w:rFonts w:ascii="Arial" w:hAnsi="Arial" w:cs="Arial"/>
        </w:rPr>
        <w:t>Desenvolver metodologia de trabalho voltada para a formação e produção de conteúdos culturais, sob a égide da cooperação internacional;</w:t>
      </w:r>
    </w:p>
    <w:p w:rsidR="00696C3E" w:rsidRPr="00D20E6D" w:rsidRDefault="00696C3E" w:rsidP="5E97E683">
      <w:pPr>
        <w:pStyle w:val="ListParagraph"/>
        <w:spacing w:line="360" w:lineRule="auto"/>
        <w:ind w:left="1413"/>
        <w:jc w:val="both"/>
        <w:rPr>
          <w:rFonts w:ascii="Arial" w:hAnsi="Arial" w:cs="Arial"/>
          <w:b/>
          <w:szCs w:val="24"/>
        </w:rPr>
      </w:pPr>
      <w:r w:rsidRPr="5E97E683">
        <w:rPr>
          <w:rFonts w:ascii="Arial" w:hAnsi="Arial" w:cs="Arial"/>
          <w:b/>
          <w:bCs/>
        </w:rPr>
        <w:t xml:space="preserve">III - </w:t>
      </w:r>
      <w:r w:rsidRPr="5E97E683">
        <w:rPr>
          <w:rFonts w:ascii="Arial" w:hAnsi="Arial" w:cs="Arial"/>
        </w:rPr>
        <w:t>Apresentar relatórios das atividades realizadas</w:t>
      </w:r>
      <w:r>
        <w:rPr>
          <w:rFonts w:ascii="Arial" w:hAnsi="Arial" w:cs="Arial"/>
        </w:rPr>
        <w:t>,</w:t>
      </w:r>
      <w:r w:rsidRPr="5E97E683">
        <w:rPr>
          <w:rFonts w:ascii="Arial" w:hAnsi="Arial" w:cs="Arial"/>
        </w:rPr>
        <w:t xml:space="preserve"> bem como fazer levantamento do número de jovens participantes das experiências de inclusão social e cooperação internacional das etapas de produções artísticas;</w:t>
      </w:r>
    </w:p>
    <w:p w:rsidR="00696C3E" w:rsidRPr="00D20E6D" w:rsidRDefault="00696C3E" w:rsidP="5E97E683">
      <w:pPr>
        <w:pStyle w:val="ListParagraph"/>
        <w:spacing w:line="360" w:lineRule="auto"/>
        <w:ind w:left="1413"/>
        <w:jc w:val="both"/>
        <w:rPr>
          <w:rFonts w:ascii="Arial" w:hAnsi="Arial" w:cs="Arial"/>
          <w:b/>
          <w:szCs w:val="24"/>
        </w:rPr>
      </w:pPr>
      <w:r w:rsidRPr="5E97E683">
        <w:rPr>
          <w:rFonts w:ascii="Arial" w:hAnsi="Arial" w:cs="Arial"/>
          <w:b/>
          <w:bCs/>
        </w:rPr>
        <w:t xml:space="preserve">IV - </w:t>
      </w:r>
      <w:r w:rsidRPr="5E97E683">
        <w:rPr>
          <w:rFonts w:ascii="Arial" w:hAnsi="Arial" w:cs="Arial"/>
        </w:rPr>
        <w:t>Gerenciar, produzir e dar suporte aos participantes na produção de conteúdos audiovisuais que tenham como objeto de interação o campo da música e de reflexões sobre o patrimônio cultural existente nos países, disponibilizando os produtos realizados;</w:t>
      </w:r>
    </w:p>
    <w:p w:rsidR="00696C3E" w:rsidRPr="00D20E6D" w:rsidRDefault="00696C3E" w:rsidP="5E97E683">
      <w:pPr>
        <w:pStyle w:val="ListParagraph"/>
        <w:spacing w:line="360" w:lineRule="auto"/>
        <w:ind w:left="1413"/>
        <w:jc w:val="both"/>
        <w:rPr>
          <w:rFonts w:ascii="Arial" w:hAnsi="Arial" w:cs="Arial"/>
          <w:b/>
          <w:szCs w:val="24"/>
        </w:rPr>
      </w:pPr>
      <w:r w:rsidRPr="5E97E683">
        <w:rPr>
          <w:rFonts w:ascii="Arial" w:hAnsi="Arial" w:cs="Arial"/>
          <w:b/>
          <w:bCs/>
        </w:rPr>
        <w:t xml:space="preserve">V - </w:t>
      </w:r>
      <w:r w:rsidRPr="5E97E683">
        <w:rPr>
          <w:rFonts w:ascii="Arial" w:hAnsi="Arial" w:cs="Arial"/>
        </w:rPr>
        <w:t>Garantir a viabilização e concretização dos benefícios culturais, econômicos e sociais a serem produzidos a partir da realização do projeto dispostos no anexo II deste edital;</w:t>
      </w:r>
    </w:p>
    <w:p w:rsidR="00696C3E" w:rsidRPr="00D20E6D" w:rsidRDefault="00696C3E" w:rsidP="5E97E683">
      <w:pPr>
        <w:pStyle w:val="ListParagraph"/>
        <w:spacing w:line="360" w:lineRule="auto"/>
        <w:ind w:left="1413"/>
        <w:jc w:val="both"/>
        <w:rPr>
          <w:rFonts w:ascii="Arial" w:hAnsi="Arial" w:cs="Arial"/>
          <w:b/>
          <w:szCs w:val="24"/>
        </w:rPr>
      </w:pPr>
      <w:r w:rsidRPr="5E97E683">
        <w:rPr>
          <w:rFonts w:ascii="Arial" w:hAnsi="Arial" w:cs="Arial"/>
          <w:b/>
          <w:bCs/>
        </w:rPr>
        <w:t xml:space="preserve">VI - </w:t>
      </w:r>
      <w:r w:rsidRPr="5E97E683">
        <w:rPr>
          <w:rFonts w:ascii="Arial" w:hAnsi="Arial" w:cs="Arial"/>
        </w:rPr>
        <w:t xml:space="preserve">Zelar pela organização e plena realização das atividades concernentes ao plano sintético de execução do projeto </w:t>
      </w:r>
      <w:r w:rsidRPr="5E97E683">
        <w:rPr>
          <w:rFonts w:ascii="Arial" w:hAnsi="Arial" w:cs="Arial"/>
          <w:i/>
          <w:iCs/>
        </w:rPr>
        <w:t>Ponto a Punto</w:t>
      </w:r>
      <w:r w:rsidRPr="5E97E683">
        <w:rPr>
          <w:rFonts w:ascii="Arial" w:hAnsi="Arial" w:cs="Arial"/>
        </w:rPr>
        <w:t>;</w:t>
      </w:r>
    </w:p>
    <w:p w:rsidR="00696C3E" w:rsidRPr="00D20E6D" w:rsidRDefault="00696C3E" w:rsidP="5E97E683">
      <w:pPr>
        <w:pStyle w:val="ListParagraph"/>
        <w:spacing w:line="360" w:lineRule="auto"/>
        <w:ind w:left="1413"/>
        <w:jc w:val="both"/>
        <w:rPr>
          <w:rFonts w:ascii="Arial" w:hAnsi="Arial" w:cs="Arial"/>
          <w:b/>
          <w:szCs w:val="24"/>
        </w:rPr>
      </w:pPr>
      <w:r w:rsidRPr="5E97E683">
        <w:rPr>
          <w:rFonts w:ascii="Arial" w:hAnsi="Arial" w:cs="Arial"/>
          <w:b/>
          <w:bCs/>
        </w:rPr>
        <w:t xml:space="preserve">VII - </w:t>
      </w:r>
      <w:r w:rsidRPr="5E97E683">
        <w:rPr>
          <w:rFonts w:ascii="Arial" w:hAnsi="Arial" w:cs="Arial"/>
        </w:rPr>
        <w:t>Coordenar e viabilizar a realização das atividades específicas previstas no Anexo II do presente Edital;</w:t>
      </w:r>
    </w:p>
    <w:p w:rsidR="00696C3E" w:rsidRPr="00D20E6D" w:rsidRDefault="00696C3E" w:rsidP="5E97E683">
      <w:pPr>
        <w:pStyle w:val="ListParagraph"/>
        <w:spacing w:line="360" w:lineRule="auto"/>
        <w:ind w:left="1413"/>
        <w:jc w:val="both"/>
        <w:rPr>
          <w:rFonts w:ascii="Arial" w:hAnsi="Arial" w:cs="Arial"/>
          <w:b/>
          <w:szCs w:val="24"/>
        </w:rPr>
      </w:pPr>
      <w:r w:rsidRPr="5E97E683">
        <w:rPr>
          <w:rFonts w:ascii="Arial" w:hAnsi="Arial" w:cs="Arial"/>
          <w:b/>
          <w:bCs/>
        </w:rPr>
        <w:t xml:space="preserve">VIII - </w:t>
      </w:r>
      <w:r w:rsidRPr="5E97E683">
        <w:rPr>
          <w:rFonts w:ascii="Arial" w:hAnsi="Arial" w:cs="Arial"/>
        </w:rPr>
        <w:t>Proporcionar o entendimento por parte dos participantes dos mecanismos de gravação, mixagem e masterização, capazes de gerar composições específicas destes encontros com vistas à criação de um grupo com visão moderna e sustentável dos novos e revolucionários processos por qual passam a música e seu mercado na contemporaneidade;</w:t>
      </w:r>
    </w:p>
    <w:p w:rsidR="00696C3E" w:rsidRPr="00D20E6D" w:rsidRDefault="00696C3E" w:rsidP="5E97E683">
      <w:pPr>
        <w:pStyle w:val="ListParagraph"/>
        <w:spacing w:line="360" w:lineRule="auto"/>
        <w:ind w:left="1413"/>
        <w:jc w:val="both"/>
        <w:rPr>
          <w:rFonts w:ascii="Arial" w:hAnsi="Arial" w:cs="Arial"/>
          <w:b/>
          <w:szCs w:val="24"/>
        </w:rPr>
      </w:pPr>
      <w:r w:rsidRPr="5E97E683">
        <w:rPr>
          <w:rFonts w:ascii="Arial" w:hAnsi="Arial" w:cs="Arial"/>
          <w:b/>
          <w:bCs/>
        </w:rPr>
        <w:t xml:space="preserve">IX - </w:t>
      </w:r>
      <w:r w:rsidRPr="5E97E683">
        <w:rPr>
          <w:rFonts w:ascii="Arial" w:hAnsi="Arial" w:cs="Arial"/>
        </w:rPr>
        <w:t>Garantir que os jovens participantes estejam aptos a transitar pelas principais etapas da produção musical, proporcionando-os as condições necessárias para reflexão sobre questões estéticas e artísticas;</w:t>
      </w:r>
    </w:p>
    <w:p w:rsidR="00696C3E" w:rsidRPr="00D20E6D" w:rsidRDefault="00696C3E" w:rsidP="5E97E683">
      <w:pPr>
        <w:pStyle w:val="ListParagraph"/>
        <w:spacing w:line="360" w:lineRule="auto"/>
        <w:ind w:left="1413"/>
        <w:jc w:val="both"/>
        <w:rPr>
          <w:rFonts w:ascii="Arial" w:hAnsi="Arial" w:cs="Arial"/>
          <w:b/>
          <w:szCs w:val="24"/>
        </w:rPr>
      </w:pPr>
      <w:r w:rsidRPr="5E97E683">
        <w:rPr>
          <w:rFonts w:ascii="Arial" w:hAnsi="Arial" w:cs="Arial"/>
          <w:b/>
          <w:bCs/>
        </w:rPr>
        <w:t xml:space="preserve">X - </w:t>
      </w:r>
      <w:r w:rsidRPr="5E97E683">
        <w:rPr>
          <w:rFonts w:ascii="Arial" w:hAnsi="Arial" w:cs="Arial"/>
        </w:rPr>
        <w:t>Realizar atividades de formação profissional por meio de oficinas, palestras e seminários que contribuam para o desenvolvimento de projetos socioculturais e cooperação internacional entre países latino-americanos.</w:t>
      </w:r>
    </w:p>
    <w:p w:rsidR="00696C3E" w:rsidRPr="00D20E6D" w:rsidRDefault="00696C3E" w:rsidP="5E97E683">
      <w:pPr>
        <w:spacing w:line="360" w:lineRule="auto"/>
        <w:jc w:val="both"/>
        <w:rPr>
          <w:rFonts w:ascii="Arial" w:hAnsi="Arial" w:cs="Arial"/>
          <w:b/>
        </w:rPr>
      </w:pPr>
    </w:p>
    <w:p w:rsidR="00696C3E" w:rsidRPr="00D20E6D" w:rsidRDefault="00696C3E" w:rsidP="5E97E68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DAS </w:t>
      </w:r>
      <w:r w:rsidRPr="5E97E683">
        <w:rPr>
          <w:rFonts w:ascii="Arial" w:hAnsi="Arial" w:cs="Arial"/>
          <w:b/>
          <w:bCs/>
        </w:rPr>
        <w:t>INSCRIÇÕES</w:t>
      </w:r>
    </w:p>
    <w:p w:rsidR="00696C3E" w:rsidRPr="00D20E6D" w:rsidRDefault="00696C3E" w:rsidP="00D20E6D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96C3E" w:rsidRPr="00D20E6D" w:rsidRDefault="00696C3E" w:rsidP="00D20E6D">
      <w:pPr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0C66A9">
        <w:rPr>
          <w:rFonts w:ascii="Arial" w:hAnsi="Arial" w:cs="Arial"/>
          <w:b/>
          <w:i/>
        </w:rPr>
        <w:t>PERÍODO:</w:t>
      </w:r>
      <w:r w:rsidRPr="1A5DDEFA">
        <w:rPr>
          <w:rFonts w:ascii="Arial" w:hAnsi="Arial" w:cs="Arial"/>
        </w:rPr>
        <w:t xml:space="preserve"> As inscrições iniciam no dia</w:t>
      </w:r>
      <w:r w:rsidRPr="1A5DDEFA">
        <w:rPr>
          <w:rFonts w:ascii="Arial" w:hAnsi="Arial" w:cs="Arial"/>
          <w:b/>
          <w:bCs/>
        </w:rPr>
        <w:t xml:space="preserve"> </w:t>
      </w:r>
      <w:r w:rsidRPr="1A5DDEFA">
        <w:rPr>
          <w:rFonts w:ascii="Arial" w:hAnsi="Arial" w:cs="Arial"/>
        </w:rPr>
        <w:t xml:space="preserve">24 de abril de 2015 estendendo-se até </w:t>
      </w:r>
      <w:r w:rsidRPr="1A5DDEFA">
        <w:rPr>
          <w:rFonts w:ascii="Arial" w:hAnsi="Arial" w:cs="Arial"/>
          <w:color w:val="000000"/>
        </w:rPr>
        <w:t>às 18:00 horas do dia</w:t>
      </w:r>
      <w:r w:rsidRPr="1A5DDEFA">
        <w:rPr>
          <w:rFonts w:ascii="Arial" w:hAnsi="Arial" w:cs="Arial"/>
        </w:rPr>
        <w:t xml:space="preserve"> 30 de abril de 2015.</w:t>
      </w:r>
    </w:p>
    <w:p w:rsidR="00696C3E" w:rsidRDefault="00696C3E" w:rsidP="00D20E6D">
      <w:pPr>
        <w:spacing w:line="360" w:lineRule="auto"/>
        <w:ind w:firstLine="708"/>
        <w:jc w:val="both"/>
        <w:rPr>
          <w:rFonts w:ascii="Arial" w:hAnsi="Arial" w:cs="Arial"/>
          <w:b/>
          <w:i/>
        </w:rPr>
      </w:pPr>
    </w:p>
    <w:p w:rsidR="00696C3E" w:rsidRPr="00D20E6D" w:rsidRDefault="00696C3E" w:rsidP="00D20E6D">
      <w:pPr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0C66A9">
        <w:rPr>
          <w:rFonts w:ascii="Arial" w:hAnsi="Arial" w:cs="Arial"/>
          <w:b/>
          <w:i/>
        </w:rPr>
        <w:t>LOCAL:</w:t>
      </w:r>
      <w:r w:rsidRPr="1A5DDEFA">
        <w:rPr>
          <w:rFonts w:ascii="Arial" w:hAnsi="Arial" w:cs="Arial"/>
        </w:rPr>
        <w:t xml:space="preserve"> Pró-Reitoria de Extensão e Cultura Prec/UFPel, Campus Porto, sala 203, Rua Gomes Carneiro, número 1, CEP 96010-610, Pelotas – RS, telefone: (53) 3921-1281. </w:t>
      </w:r>
    </w:p>
    <w:p w:rsidR="00696C3E" w:rsidRDefault="00696C3E" w:rsidP="1A5DDEFA">
      <w:pPr>
        <w:spacing w:line="360" w:lineRule="auto"/>
        <w:ind w:firstLine="708"/>
        <w:jc w:val="both"/>
      </w:pPr>
    </w:p>
    <w:p w:rsidR="00696C3E" w:rsidRPr="00D20E6D" w:rsidRDefault="00696C3E" w:rsidP="5E97E683">
      <w:pPr>
        <w:spacing w:line="360" w:lineRule="auto"/>
        <w:ind w:firstLine="708"/>
        <w:jc w:val="both"/>
        <w:rPr>
          <w:rFonts w:ascii="Arial" w:hAnsi="Arial" w:cs="Arial"/>
        </w:rPr>
      </w:pPr>
      <w:r w:rsidRPr="000C66A9">
        <w:rPr>
          <w:rFonts w:ascii="Arial" w:hAnsi="Arial" w:cs="Arial"/>
          <w:b/>
        </w:rPr>
        <w:t>4.1.</w:t>
      </w:r>
      <w:r w:rsidRPr="5E97E683">
        <w:rPr>
          <w:rFonts w:ascii="Arial" w:hAnsi="Arial" w:cs="Arial"/>
        </w:rPr>
        <w:t xml:space="preserve"> Constituem condições para que possa se candidatar à vaga:</w:t>
      </w:r>
    </w:p>
    <w:p w:rsidR="00696C3E" w:rsidRPr="00D20E6D" w:rsidRDefault="00696C3E" w:rsidP="00D20E6D">
      <w:pPr>
        <w:pStyle w:val="ListParagraph"/>
        <w:spacing w:line="360" w:lineRule="auto"/>
        <w:ind w:left="1413"/>
        <w:jc w:val="both"/>
        <w:rPr>
          <w:rFonts w:ascii="Arial" w:hAnsi="Arial" w:cs="Arial"/>
          <w:szCs w:val="24"/>
        </w:rPr>
      </w:pPr>
    </w:p>
    <w:p w:rsidR="00696C3E" w:rsidRPr="00D20E6D" w:rsidRDefault="00696C3E" w:rsidP="000C66A9">
      <w:pPr>
        <w:spacing w:line="360" w:lineRule="auto"/>
        <w:ind w:left="1416"/>
        <w:jc w:val="both"/>
        <w:rPr>
          <w:rFonts w:ascii="Arial" w:hAnsi="Arial" w:cs="Arial"/>
          <w:color w:val="000000"/>
        </w:rPr>
      </w:pPr>
      <w:r w:rsidRPr="00D20E6D">
        <w:rPr>
          <w:rFonts w:ascii="Arial" w:hAnsi="Arial" w:cs="Arial"/>
          <w:b/>
        </w:rPr>
        <w:t xml:space="preserve">I - </w:t>
      </w:r>
      <w:r>
        <w:rPr>
          <w:rFonts w:ascii="Arial" w:hAnsi="Arial" w:cs="Arial"/>
          <w:color w:val="000000"/>
        </w:rPr>
        <w:t>Ser professor efetivo</w:t>
      </w:r>
      <w:r w:rsidRPr="00D20E6D">
        <w:rPr>
          <w:rFonts w:ascii="Arial" w:hAnsi="Arial" w:cs="Arial"/>
          <w:color w:val="000000"/>
        </w:rPr>
        <w:t xml:space="preserve"> da Universidade Federal de Pelotas no ato da inscrição e durante o período contemplado pelo desenvolvimento das ações do Projeto </w:t>
      </w:r>
      <w:r w:rsidRPr="00D20E6D">
        <w:rPr>
          <w:rFonts w:ascii="Arial" w:hAnsi="Arial" w:cs="Arial"/>
          <w:i/>
          <w:color w:val="000000"/>
        </w:rPr>
        <w:t>Ponto a Punto</w:t>
      </w:r>
      <w:r w:rsidRPr="00D20E6D">
        <w:rPr>
          <w:rFonts w:ascii="Arial" w:hAnsi="Arial" w:cs="Arial"/>
          <w:color w:val="000000"/>
        </w:rPr>
        <w:t>;</w:t>
      </w:r>
    </w:p>
    <w:p w:rsidR="00696C3E" w:rsidRPr="00D20E6D" w:rsidRDefault="00696C3E" w:rsidP="00D20E6D">
      <w:pPr>
        <w:spacing w:line="360" w:lineRule="auto"/>
        <w:ind w:left="708" w:firstLine="708"/>
        <w:jc w:val="both"/>
        <w:rPr>
          <w:rFonts w:ascii="Arial" w:hAnsi="Arial" w:cs="Arial"/>
          <w:color w:val="000000"/>
        </w:rPr>
      </w:pPr>
      <w:r w:rsidRPr="1A5DDEFA">
        <w:rPr>
          <w:rFonts w:ascii="Arial" w:hAnsi="Arial" w:cs="Arial"/>
          <w:b/>
          <w:bCs/>
        </w:rPr>
        <w:t xml:space="preserve">II - </w:t>
      </w:r>
      <w:r w:rsidRPr="1A5DDEFA">
        <w:rPr>
          <w:rFonts w:ascii="Arial" w:hAnsi="Arial" w:cs="Arial"/>
        </w:rPr>
        <w:t>Ter formação</w:t>
      </w:r>
      <w:r w:rsidRPr="1A5DDEFA">
        <w:rPr>
          <w:rFonts w:ascii="Arial" w:hAnsi="Arial" w:cs="Arial"/>
          <w:color w:val="000000"/>
        </w:rPr>
        <w:t xml:space="preserve"> nas</w:t>
      </w:r>
      <w:r>
        <w:rPr>
          <w:rFonts w:ascii="Arial" w:hAnsi="Arial" w:cs="Arial"/>
          <w:color w:val="000000"/>
        </w:rPr>
        <w:t xml:space="preserve"> áreas de Cinema ou </w:t>
      </w:r>
      <w:r w:rsidRPr="1A5DDEFA">
        <w:rPr>
          <w:rFonts w:ascii="Arial" w:hAnsi="Arial" w:cs="Arial"/>
          <w:color w:val="000000"/>
        </w:rPr>
        <w:t>Música;</w:t>
      </w:r>
    </w:p>
    <w:p w:rsidR="00696C3E" w:rsidRDefault="00696C3E" w:rsidP="000C66A9">
      <w:pPr>
        <w:spacing w:line="360" w:lineRule="auto"/>
        <w:ind w:left="141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>III -</w:t>
      </w:r>
      <w:r>
        <w:rPr>
          <w:rFonts w:ascii="Arial,Times New Roman" w:hAnsi="Arial,Times New Roman" w:cs="Arial,Times New Roman"/>
          <w:b/>
          <w:bCs/>
        </w:rPr>
        <w:t xml:space="preserve"> </w:t>
      </w:r>
      <w:r w:rsidRPr="000C66A9">
        <w:rPr>
          <w:rStyle w:val="NormalLatimArialChar"/>
          <w:rFonts w:ascii="Arial" w:hAnsi="Arial" w:cs="Arial"/>
        </w:rPr>
        <w:t>Gozar de comprovada experiência de atuação relacionada às atividades que serão desenvolvidas no âmbit</w:t>
      </w:r>
      <w:r>
        <w:rPr>
          <w:rStyle w:val="NormalLatimArialChar"/>
          <w:rFonts w:ascii="Arial" w:hAnsi="Arial" w:cs="Arial"/>
        </w:rPr>
        <w:t>o do projeto Ponto a Punto;</w:t>
      </w:r>
    </w:p>
    <w:p w:rsidR="00696C3E" w:rsidRPr="000C66A9" w:rsidRDefault="00696C3E" w:rsidP="000C66A9">
      <w:pPr>
        <w:pStyle w:val="NormalLatimArial"/>
        <w:ind w:left="1416" w:firstLine="0"/>
        <w:rPr>
          <w:rStyle w:val="normaltextrun"/>
          <w:rFonts w:ascii="Arial" w:hAnsi="Arial" w:cs="Arial"/>
          <w:shd w:val="clear" w:color="auto" w:fill="FFFFFF"/>
        </w:rPr>
      </w:pPr>
      <w:r w:rsidRPr="000C66A9">
        <w:rPr>
          <w:rFonts w:ascii="Arial" w:hAnsi="Arial" w:cs="Arial"/>
          <w:b/>
          <w:bCs/>
        </w:rPr>
        <w:t xml:space="preserve">IV - </w:t>
      </w:r>
      <w:r w:rsidRPr="000C66A9">
        <w:rPr>
          <w:rStyle w:val="normaltextrun"/>
          <w:rFonts w:ascii="Arial" w:hAnsi="Arial" w:cs="Arial"/>
          <w:shd w:val="clear" w:color="auto" w:fill="FFFFFF"/>
        </w:rPr>
        <w:t>Comprometer-se a dedicar, no mínimo, 04 horas semanais às atividades do projeto;</w:t>
      </w:r>
    </w:p>
    <w:p w:rsidR="00696C3E" w:rsidRDefault="00696C3E" w:rsidP="1A5DDEFA">
      <w:pPr>
        <w:spacing w:line="360" w:lineRule="auto"/>
        <w:ind w:left="708" w:firstLine="708"/>
        <w:jc w:val="both"/>
      </w:pPr>
    </w:p>
    <w:p w:rsidR="00696C3E" w:rsidRPr="00D20E6D" w:rsidRDefault="00696C3E" w:rsidP="5E97E683">
      <w:pPr>
        <w:spacing w:line="360" w:lineRule="auto"/>
        <w:ind w:left="708"/>
        <w:jc w:val="both"/>
        <w:rPr>
          <w:rFonts w:ascii="Arial" w:hAnsi="Arial" w:cs="Arial"/>
          <w:bCs/>
        </w:rPr>
      </w:pPr>
      <w:r w:rsidRPr="000C66A9">
        <w:rPr>
          <w:rFonts w:ascii="Arial" w:hAnsi="Arial" w:cs="Arial"/>
          <w:b/>
        </w:rPr>
        <w:t>4.2.</w:t>
      </w:r>
      <w:r w:rsidRPr="5E97E6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Documentos exigidos no ato da Inscrição</w:t>
      </w:r>
      <w:r w:rsidRPr="5E97E683">
        <w:rPr>
          <w:rFonts w:ascii="Arial" w:hAnsi="Arial" w:cs="Arial"/>
        </w:rPr>
        <w:t>:</w:t>
      </w:r>
    </w:p>
    <w:p w:rsidR="00696C3E" w:rsidRDefault="00696C3E" w:rsidP="5E97E683">
      <w:pPr>
        <w:spacing w:line="360" w:lineRule="auto"/>
        <w:ind w:left="708" w:firstLine="708"/>
        <w:jc w:val="both"/>
        <w:rPr>
          <w:rFonts w:ascii="Arial,Times New Roman" w:hAnsi="Arial,Times New Roman" w:cs="Arial,Times New Roman"/>
        </w:rPr>
      </w:pPr>
    </w:p>
    <w:p w:rsidR="00696C3E" w:rsidRPr="000C66A9" w:rsidRDefault="00696C3E" w:rsidP="000C66A9">
      <w:pPr>
        <w:spacing w:line="360" w:lineRule="auto"/>
        <w:ind w:left="1416"/>
        <w:jc w:val="both"/>
        <w:rPr>
          <w:rFonts w:ascii="Arial" w:hAnsi="Arial" w:cs="Arial"/>
        </w:rPr>
      </w:pPr>
      <w:r w:rsidRPr="000C66A9">
        <w:rPr>
          <w:rFonts w:ascii="Arial" w:hAnsi="Arial" w:cs="Arial"/>
          <w:b/>
        </w:rPr>
        <w:t>I.</w:t>
      </w:r>
      <w:r w:rsidRPr="000C66A9">
        <w:rPr>
          <w:rFonts w:ascii="Arial" w:hAnsi="Arial" w:cs="Arial"/>
        </w:rPr>
        <w:t xml:space="preserve"> Ficha de inscrição (disponível no anexo I deste edital) devidamente assinada e preenchida;</w:t>
      </w:r>
    </w:p>
    <w:p w:rsidR="00696C3E" w:rsidRPr="000C66A9" w:rsidRDefault="00696C3E" w:rsidP="5E97E683">
      <w:pPr>
        <w:spacing w:line="360" w:lineRule="auto"/>
        <w:ind w:left="708" w:firstLine="708"/>
        <w:jc w:val="both"/>
        <w:rPr>
          <w:rFonts w:ascii="Arial" w:hAnsi="Arial" w:cs="Arial"/>
        </w:rPr>
      </w:pPr>
      <w:r w:rsidRPr="000C66A9">
        <w:rPr>
          <w:rFonts w:ascii="Arial" w:hAnsi="Arial" w:cs="Arial"/>
          <w:b/>
        </w:rPr>
        <w:t xml:space="preserve">II. </w:t>
      </w:r>
      <w:r w:rsidRPr="000C66A9">
        <w:rPr>
          <w:rFonts w:ascii="Arial" w:hAnsi="Arial" w:cs="Arial"/>
        </w:rPr>
        <w:t>Currículo Lattes atualizado;</w:t>
      </w:r>
    </w:p>
    <w:p w:rsidR="00696C3E" w:rsidRPr="000C66A9" w:rsidRDefault="00696C3E" w:rsidP="000C66A9">
      <w:pPr>
        <w:spacing w:line="360" w:lineRule="auto"/>
        <w:ind w:left="1416"/>
        <w:jc w:val="both"/>
        <w:rPr>
          <w:rFonts w:ascii="Arial" w:hAnsi="Arial" w:cs="Arial"/>
        </w:rPr>
      </w:pPr>
      <w:r w:rsidRPr="000C66A9">
        <w:rPr>
          <w:rFonts w:ascii="Arial" w:hAnsi="Arial" w:cs="Arial"/>
          <w:b/>
        </w:rPr>
        <w:t>III.</w:t>
      </w:r>
      <w:r w:rsidRPr="000C66A9">
        <w:rPr>
          <w:rFonts w:ascii="Arial" w:hAnsi="Arial" w:cs="Arial"/>
        </w:rPr>
        <w:t xml:space="preserve"> Memorial descritivo explicitando a relação de similitude entre a trajetória de formação acadêmica do candidato com os objetivos e as atividades a serem desenvolvidas no âmbito do projeto </w:t>
      </w:r>
      <w:r w:rsidRPr="000C66A9">
        <w:rPr>
          <w:rFonts w:ascii="Arial" w:hAnsi="Arial" w:cs="Arial"/>
          <w:i/>
          <w:iCs/>
        </w:rPr>
        <w:t>Ponto a Punto.</w:t>
      </w:r>
    </w:p>
    <w:p w:rsidR="00696C3E" w:rsidRPr="00D20E6D" w:rsidRDefault="00696C3E" w:rsidP="000C66A9">
      <w:pPr>
        <w:pStyle w:val="ListParagraph"/>
        <w:spacing w:line="360" w:lineRule="auto"/>
        <w:ind w:left="0"/>
        <w:jc w:val="both"/>
        <w:rPr>
          <w:rFonts w:ascii="Arial" w:hAnsi="Arial" w:cs="Arial"/>
          <w:b/>
          <w:szCs w:val="24"/>
        </w:rPr>
      </w:pPr>
    </w:p>
    <w:p w:rsidR="00696C3E" w:rsidRPr="00D20E6D" w:rsidRDefault="00696C3E" w:rsidP="5E97E683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0C66A9">
        <w:rPr>
          <w:rFonts w:ascii="Arial" w:hAnsi="Arial" w:cs="Arial"/>
          <w:b/>
        </w:rPr>
        <w:t>5.</w:t>
      </w:r>
      <w:r w:rsidRPr="5E97E683">
        <w:rPr>
          <w:rFonts w:ascii="Arial" w:hAnsi="Arial" w:cs="Arial"/>
        </w:rPr>
        <w:t xml:space="preserve"> </w:t>
      </w:r>
      <w:r w:rsidRPr="000C66A9">
        <w:rPr>
          <w:rFonts w:ascii="Arial" w:hAnsi="Arial" w:cs="Arial"/>
          <w:b/>
        </w:rPr>
        <w:t>DA</w:t>
      </w:r>
      <w:r>
        <w:rPr>
          <w:rFonts w:ascii="Arial" w:hAnsi="Arial" w:cs="Arial"/>
          <w:b/>
          <w:bCs/>
        </w:rPr>
        <w:t xml:space="preserve"> </w:t>
      </w:r>
      <w:r w:rsidRPr="5E97E683">
        <w:rPr>
          <w:rFonts w:ascii="Arial" w:hAnsi="Arial" w:cs="Arial"/>
          <w:b/>
          <w:bCs/>
        </w:rPr>
        <w:t>SELEÇÃO DOS DOCENTES</w:t>
      </w:r>
    </w:p>
    <w:p w:rsidR="00696C3E" w:rsidRPr="00D20E6D" w:rsidRDefault="00696C3E" w:rsidP="000C66A9">
      <w:pPr>
        <w:pStyle w:val="ListParagraph"/>
        <w:spacing w:line="360" w:lineRule="auto"/>
        <w:ind w:left="0"/>
        <w:jc w:val="both"/>
        <w:rPr>
          <w:rFonts w:ascii="Arial" w:hAnsi="Arial" w:cs="Arial"/>
          <w:b/>
          <w:szCs w:val="24"/>
        </w:rPr>
      </w:pPr>
    </w:p>
    <w:p w:rsidR="00696C3E" w:rsidRPr="00D20E6D" w:rsidRDefault="00696C3E" w:rsidP="5E97E683">
      <w:pPr>
        <w:spacing w:line="360" w:lineRule="auto"/>
        <w:ind w:firstLine="708"/>
        <w:jc w:val="both"/>
        <w:rPr>
          <w:rFonts w:ascii="Arial" w:hAnsi="Arial" w:cs="Arial"/>
        </w:rPr>
      </w:pPr>
      <w:r w:rsidRPr="000C66A9">
        <w:rPr>
          <w:rFonts w:ascii="Arial" w:hAnsi="Arial" w:cs="Arial"/>
          <w:b/>
        </w:rPr>
        <w:t>5.1.</w:t>
      </w:r>
      <w:r w:rsidRPr="5E97E683">
        <w:rPr>
          <w:rFonts w:ascii="Arial" w:hAnsi="Arial" w:cs="Arial"/>
        </w:rPr>
        <w:t xml:space="preserve"> O processo de seleção será composto pelas seguintes fases:</w:t>
      </w:r>
    </w:p>
    <w:p w:rsidR="00696C3E" w:rsidRPr="00D20E6D" w:rsidRDefault="00696C3E" w:rsidP="000C66A9">
      <w:pPr>
        <w:pStyle w:val="ListParagraph"/>
        <w:spacing w:line="360" w:lineRule="auto"/>
        <w:ind w:left="0"/>
        <w:jc w:val="both"/>
        <w:rPr>
          <w:rFonts w:ascii="Arial" w:hAnsi="Arial" w:cs="Arial"/>
          <w:b/>
          <w:szCs w:val="24"/>
        </w:rPr>
      </w:pPr>
    </w:p>
    <w:p w:rsidR="00696C3E" w:rsidRPr="00D20E6D" w:rsidRDefault="00696C3E" w:rsidP="00D20E6D">
      <w:pPr>
        <w:pStyle w:val="ListParagraph"/>
        <w:spacing w:line="360" w:lineRule="auto"/>
        <w:ind w:left="1413"/>
        <w:jc w:val="both"/>
        <w:rPr>
          <w:rFonts w:ascii="Arial" w:hAnsi="Arial" w:cs="Arial"/>
          <w:szCs w:val="24"/>
        </w:rPr>
      </w:pPr>
      <w:r w:rsidRPr="000C66A9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. </w:t>
      </w:r>
      <w:r w:rsidRPr="1A5DDEFA">
        <w:rPr>
          <w:rFonts w:ascii="Arial" w:hAnsi="Arial" w:cs="Arial"/>
        </w:rPr>
        <w:t xml:space="preserve">A primeira etapa da seleção será feita por Comissão Avaliadora formada por 3 (três) professores coordenadores da Pró-reitoria de Extensão e Cultura juntamente com a Pró-Reitora de Extensão e Cultura e corresponderá à avaliação do </w:t>
      </w:r>
      <w:r w:rsidRPr="1A5DDEFA">
        <w:rPr>
          <w:rFonts w:ascii="Arial" w:hAnsi="Arial" w:cs="Arial"/>
          <w:i/>
          <w:iCs/>
        </w:rPr>
        <w:t>Currículo Lattes</w:t>
      </w:r>
      <w:r w:rsidRPr="1A5DDEFA">
        <w:rPr>
          <w:rFonts w:ascii="Arial" w:hAnsi="Arial" w:cs="Arial"/>
        </w:rPr>
        <w:t xml:space="preserve"> e Memorial descritivo de cada candidato;</w:t>
      </w:r>
    </w:p>
    <w:p w:rsidR="00696C3E" w:rsidRPr="009C719F" w:rsidRDefault="00696C3E" w:rsidP="00D20E6D">
      <w:pPr>
        <w:pStyle w:val="ListParagraph"/>
        <w:spacing w:line="360" w:lineRule="auto"/>
        <w:ind w:left="1413"/>
        <w:jc w:val="both"/>
        <w:rPr>
          <w:rFonts w:ascii="Arial" w:hAnsi="Arial" w:cs="Arial"/>
          <w:szCs w:val="24"/>
        </w:rPr>
      </w:pPr>
      <w:r w:rsidRPr="000C66A9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 xml:space="preserve">. </w:t>
      </w:r>
      <w:r w:rsidRPr="1A5DDEFA">
        <w:rPr>
          <w:rFonts w:ascii="Arial" w:hAnsi="Arial" w:cs="Arial"/>
        </w:rPr>
        <w:t xml:space="preserve"> A segunda etapa consistirá em Entrevista, que será realizada na Pró-Reitoria de </w:t>
      </w:r>
      <w:r>
        <w:rPr>
          <w:rFonts w:ascii="Arial" w:hAnsi="Arial" w:cs="Arial"/>
        </w:rPr>
        <w:t>Extensão e Cultura, Campus</w:t>
      </w:r>
      <w:r w:rsidRPr="1A5DDEFA">
        <w:rPr>
          <w:rFonts w:ascii="Arial" w:hAnsi="Arial" w:cs="Arial"/>
        </w:rPr>
        <w:t xml:space="preserve"> Porto</w:t>
      </w:r>
      <w:r w:rsidRPr="009C719F">
        <w:rPr>
          <w:rFonts w:ascii="Arial" w:hAnsi="Arial" w:cs="Arial"/>
        </w:rPr>
        <w:t xml:space="preserve">, no endereço a seguir: Rua Gomes Carneiro, número 1, sala 203 – Campus Porto, CEP 96010-610, Pelotas – RS, </w:t>
      </w:r>
    </w:p>
    <w:p w:rsidR="00696C3E" w:rsidRPr="00D20E6D" w:rsidRDefault="00696C3E" w:rsidP="00D20E6D">
      <w:pPr>
        <w:pStyle w:val="ListParagraph"/>
        <w:spacing w:line="360" w:lineRule="auto"/>
        <w:ind w:left="1068"/>
        <w:jc w:val="both"/>
        <w:rPr>
          <w:rFonts w:ascii="Arial" w:hAnsi="Arial" w:cs="Arial"/>
          <w:b/>
          <w:szCs w:val="24"/>
        </w:rPr>
      </w:pPr>
    </w:p>
    <w:p w:rsidR="00696C3E" w:rsidRPr="00D20E6D" w:rsidRDefault="00696C3E" w:rsidP="5E97E683">
      <w:pPr>
        <w:spacing w:line="360" w:lineRule="auto"/>
        <w:ind w:left="708"/>
        <w:jc w:val="both"/>
        <w:rPr>
          <w:rFonts w:ascii="Arial" w:hAnsi="Arial" w:cs="Arial"/>
          <w:b/>
        </w:rPr>
      </w:pPr>
      <w:r w:rsidRPr="000C66A9">
        <w:rPr>
          <w:rFonts w:ascii="Arial" w:hAnsi="Arial" w:cs="Arial"/>
          <w:b/>
        </w:rPr>
        <w:t>6.</w:t>
      </w:r>
      <w:r>
        <w:rPr>
          <w:rFonts w:ascii="Arial" w:hAnsi="Arial" w:cs="Arial"/>
          <w:b/>
          <w:bCs/>
        </w:rPr>
        <w:t xml:space="preserve"> CRONOGRAMA</w:t>
      </w:r>
    </w:p>
    <w:tbl>
      <w:tblPr>
        <w:tblpPr w:leftFromText="141" w:rightFromText="141" w:vertAnchor="text" w:horzAnchor="margin" w:tblpXSpec="right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9"/>
        <w:gridCol w:w="3749"/>
      </w:tblGrid>
      <w:tr w:rsidR="00696C3E" w:rsidRPr="00D20E6D" w:rsidTr="000C66A9">
        <w:trPr>
          <w:trHeight w:val="172"/>
        </w:trPr>
        <w:tc>
          <w:tcPr>
            <w:tcW w:w="3939" w:type="dxa"/>
          </w:tcPr>
          <w:p w:rsidR="00696C3E" w:rsidRPr="000C66A9" w:rsidRDefault="00696C3E" w:rsidP="000C66A9">
            <w:pPr>
              <w:pStyle w:val="NormalLatimArial"/>
              <w:ind w:left="0" w:firstLine="0"/>
              <w:jc w:val="center"/>
              <w:rPr>
                <w:rFonts w:ascii="Arial" w:hAnsi="Arial" w:cs="Arial"/>
              </w:rPr>
            </w:pPr>
            <w:r w:rsidRPr="000C66A9">
              <w:rPr>
                <w:rFonts w:ascii="Arial" w:hAnsi="Arial" w:cs="Arial"/>
                <w:sz w:val="22"/>
                <w:szCs w:val="22"/>
              </w:rPr>
              <w:t>Divulgação do Edital</w:t>
            </w:r>
          </w:p>
        </w:tc>
        <w:tc>
          <w:tcPr>
            <w:tcW w:w="3749" w:type="dxa"/>
          </w:tcPr>
          <w:p w:rsidR="00696C3E" w:rsidRPr="000C66A9" w:rsidRDefault="00696C3E" w:rsidP="000C66A9">
            <w:pPr>
              <w:pStyle w:val="NormalLatimArial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0C66A9">
              <w:rPr>
                <w:rFonts w:ascii="Arial" w:hAnsi="Arial" w:cs="Arial"/>
                <w:sz w:val="22"/>
                <w:szCs w:val="22"/>
              </w:rPr>
              <w:t>24/04/2015</w:t>
            </w:r>
          </w:p>
        </w:tc>
      </w:tr>
      <w:tr w:rsidR="00696C3E" w:rsidRPr="00D20E6D" w:rsidTr="000C66A9">
        <w:trPr>
          <w:trHeight w:val="291"/>
        </w:trPr>
        <w:tc>
          <w:tcPr>
            <w:tcW w:w="3939" w:type="dxa"/>
          </w:tcPr>
          <w:p w:rsidR="00696C3E" w:rsidRPr="000C66A9" w:rsidRDefault="00696C3E" w:rsidP="000C66A9">
            <w:pPr>
              <w:pStyle w:val="NormalLatimArial"/>
              <w:ind w:left="0" w:firstLine="0"/>
              <w:jc w:val="center"/>
              <w:rPr>
                <w:rFonts w:ascii="Arial" w:hAnsi="Arial" w:cs="Arial"/>
              </w:rPr>
            </w:pPr>
            <w:r w:rsidRPr="000C66A9">
              <w:rPr>
                <w:rFonts w:ascii="Arial" w:hAnsi="Arial" w:cs="Arial"/>
                <w:sz w:val="22"/>
                <w:szCs w:val="22"/>
              </w:rPr>
              <w:t>Período de Inscrições</w:t>
            </w:r>
          </w:p>
        </w:tc>
        <w:tc>
          <w:tcPr>
            <w:tcW w:w="3749" w:type="dxa"/>
          </w:tcPr>
          <w:p w:rsidR="00696C3E" w:rsidRPr="000C66A9" w:rsidRDefault="00696C3E" w:rsidP="000C66A9">
            <w:pPr>
              <w:pStyle w:val="NormalLatimArial"/>
              <w:ind w:left="0" w:firstLine="0"/>
              <w:rPr>
                <w:rFonts w:ascii="Arial" w:hAnsi="Arial" w:cs="Arial"/>
                <w:b/>
              </w:rPr>
            </w:pPr>
            <w:r w:rsidRPr="000C66A9">
              <w:rPr>
                <w:rFonts w:ascii="Arial" w:hAnsi="Arial" w:cs="Arial"/>
                <w:sz w:val="22"/>
                <w:szCs w:val="22"/>
              </w:rPr>
              <w:t>até as 18:00h do dia 30/04/2015</w:t>
            </w:r>
          </w:p>
        </w:tc>
      </w:tr>
      <w:tr w:rsidR="00696C3E" w:rsidRPr="00D20E6D" w:rsidTr="000C66A9">
        <w:trPr>
          <w:trHeight w:val="70"/>
        </w:trPr>
        <w:tc>
          <w:tcPr>
            <w:tcW w:w="3939" w:type="dxa"/>
          </w:tcPr>
          <w:p w:rsidR="00696C3E" w:rsidRPr="000C66A9" w:rsidRDefault="00696C3E" w:rsidP="009C719F">
            <w:pPr>
              <w:pStyle w:val="NormalLatimArial"/>
              <w:ind w:left="0" w:firstLine="0"/>
              <w:jc w:val="center"/>
              <w:rPr>
                <w:rFonts w:ascii="Arial" w:hAnsi="Arial" w:cs="Arial"/>
              </w:rPr>
            </w:pPr>
            <w:r w:rsidRPr="000C66A9">
              <w:rPr>
                <w:rFonts w:ascii="Arial" w:hAnsi="Arial" w:cs="Arial"/>
                <w:sz w:val="22"/>
                <w:szCs w:val="22"/>
              </w:rPr>
              <w:t>Entrevista</w:t>
            </w:r>
          </w:p>
        </w:tc>
        <w:tc>
          <w:tcPr>
            <w:tcW w:w="3749" w:type="dxa"/>
          </w:tcPr>
          <w:p w:rsidR="00696C3E" w:rsidRPr="000C66A9" w:rsidRDefault="00696C3E" w:rsidP="000C66A9">
            <w:pPr>
              <w:pStyle w:val="NormalLatimArial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0C66A9">
              <w:rPr>
                <w:rFonts w:ascii="Arial" w:hAnsi="Arial" w:cs="Arial"/>
                <w:sz w:val="22"/>
                <w:szCs w:val="22"/>
              </w:rPr>
              <w:t>04/05/2015 das 13:00</w:t>
            </w:r>
            <w:r>
              <w:rPr>
                <w:rFonts w:ascii="Arial" w:hAnsi="Arial" w:cs="Arial"/>
                <w:sz w:val="22"/>
                <w:szCs w:val="22"/>
              </w:rPr>
              <w:t xml:space="preserve">h às 19:00h e </w:t>
            </w:r>
            <w:r w:rsidRPr="000C66A9">
              <w:rPr>
                <w:rFonts w:ascii="Arial" w:hAnsi="Arial" w:cs="Arial"/>
                <w:sz w:val="22"/>
                <w:szCs w:val="22"/>
              </w:rPr>
              <w:t>05/05/2015 das 8:00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0C66A9">
              <w:rPr>
                <w:rFonts w:ascii="Arial" w:hAnsi="Arial" w:cs="Arial"/>
                <w:sz w:val="22"/>
                <w:szCs w:val="22"/>
              </w:rPr>
              <w:t xml:space="preserve"> às 18:00h</w:t>
            </w:r>
          </w:p>
        </w:tc>
      </w:tr>
      <w:tr w:rsidR="00696C3E" w:rsidRPr="00D20E6D" w:rsidTr="000C66A9">
        <w:trPr>
          <w:trHeight w:val="388"/>
        </w:trPr>
        <w:tc>
          <w:tcPr>
            <w:tcW w:w="3939" w:type="dxa"/>
          </w:tcPr>
          <w:p w:rsidR="00696C3E" w:rsidRPr="000C66A9" w:rsidRDefault="00696C3E" w:rsidP="000C66A9">
            <w:pPr>
              <w:pStyle w:val="NormalLatimArial"/>
              <w:ind w:left="0" w:firstLine="0"/>
              <w:jc w:val="center"/>
              <w:rPr>
                <w:rFonts w:ascii="Arial" w:hAnsi="Arial" w:cs="Arial"/>
              </w:rPr>
            </w:pPr>
            <w:r w:rsidRPr="000C66A9">
              <w:rPr>
                <w:rFonts w:ascii="Arial" w:hAnsi="Arial" w:cs="Arial"/>
                <w:sz w:val="22"/>
                <w:szCs w:val="22"/>
              </w:rPr>
              <w:t>Divulgação do Resultado Parcial</w:t>
            </w:r>
          </w:p>
        </w:tc>
        <w:tc>
          <w:tcPr>
            <w:tcW w:w="3749" w:type="dxa"/>
          </w:tcPr>
          <w:p w:rsidR="00696C3E" w:rsidRPr="000C66A9" w:rsidRDefault="00696C3E" w:rsidP="000C66A9">
            <w:pPr>
              <w:pStyle w:val="NormalLatimArial"/>
              <w:jc w:val="left"/>
              <w:rPr>
                <w:rFonts w:ascii="Arial" w:hAnsi="Arial" w:cs="Arial"/>
                <w:b/>
              </w:rPr>
            </w:pPr>
            <w:r w:rsidRPr="000C66A9">
              <w:rPr>
                <w:rFonts w:ascii="Arial" w:hAnsi="Arial" w:cs="Arial"/>
                <w:sz w:val="22"/>
                <w:szCs w:val="22"/>
              </w:rPr>
              <w:t>06/05/2015</w:t>
            </w:r>
          </w:p>
        </w:tc>
      </w:tr>
      <w:tr w:rsidR="00696C3E" w:rsidRPr="00D20E6D" w:rsidTr="009C719F">
        <w:trPr>
          <w:trHeight w:val="666"/>
        </w:trPr>
        <w:tc>
          <w:tcPr>
            <w:tcW w:w="3939" w:type="dxa"/>
          </w:tcPr>
          <w:p w:rsidR="00696C3E" w:rsidRPr="000C66A9" w:rsidRDefault="00696C3E" w:rsidP="000C66A9">
            <w:pPr>
              <w:pStyle w:val="NormalLatimArial"/>
              <w:ind w:left="0" w:firstLine="0"/>
              <w:jc w:val="center"/>
              <w:rPr>
                <w:rFonts w:ascii="Arial" w:hAnsi="Arial" w:cs="Arial"/>
              </w:rPr>
            </w:pPr>
            <w:r w:rsidRPr="000C66A9">
              <w:rPr>
                <w:rFonts w:ascii="Arial" w:hAnsi="Arial" w:cs="Arial"/>
                <w:sz w:val="22"/>
                <w:szCs w:val="22"/>
              </w:rPr>
              <w:t>Período para Recurso</w:t>
            </w:r>
          </w:p>
        </w:tc>
        <w:tc>
          <w:tcPr>
            <w:tcW w:w="3749" w:type="dxa"/>
          </w:tcPr>
          <w:p w:rsidR="00696C3E" w:rsidRPr="000C66A9" w:rsidRDefault="00696C3E" w:rsidP="000C66A9">
            <w:pPr>
              <w:pStyle w:val="NormalLatimArial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Dia 07 e 08/05/2015 das 8:00h às 18:00h</w:t>
            </w:r>
          </w:p>
        </w:tc>
      </w:tr>
      <w:tr w:rsidR="00696C3E" w:rsidRPr="00D20E6D" w:rsidTr="009C719F">
        <w:trPr>
          <w:trHeight w:val="228"/>
        </w:trPr>
        <w:tc>
          <w:tcPr>
            <w:tcW w:w="3939" w:type="dxa"/>
          </w:tcPr>
          <w:p w:rsidR="00696C3E" w:rsidRPr="000C66A9" w:rsidRDefault="00696C3E" w:rsidP="000C66A9">
            <w:pPr>
              <w:pStyle w:val="NormalLatimArial"/>
              <w:ind w:left="0" w:firstLine="0"/>
              <w:jc w:val="center"/>
              <w:rPr>
                <w:rFonts w:ascii="Arial" w:hAnsi="Arial" w:cs="Arial"/>
              </w:rPr>
            </w:pPr>
            <w:r w:rsidRPr="000C66A9">
              <w:rPr>
                <w:rFonts w:ascii="Arial" w:hAnsi="Arial" w:cs="Arial"/>
                <w:sz w:val="22"/>
                <w:szCs w:val="22"/>
              </w:rPr>
              <w:t>Divulgação do Resultado Final</w:t>
            </w:r>
          </w:p>
        </w:tc>
        <w:tc>
          <w:tcPr>
            <w:tcW w:w="3749" w:type="dxa"/>
          </w:tcPr>
          <w:p w:rsidR="00696C3E" w:rsidRPr="000C66A9" w:rsidRDefault="00696C3E" w:rsidP="000C66A9">
            <w:pPr>
              <w:pStyle w:val="NormalLatimArial"/>
              <w:jc w:val="left"/>
              <w:rPr>
                <w:rFonts w:ascii="Arial" w:hAnsi="Arial" w:cs="Arial"/>
                <w:b/>
              </w:rPr>
            </w:pPr>
            <w:r w:rsidRPr="000C66A9">
              <w:rPr>
                <w:rFonts w:ascii="Arial" w:hAnsi="Arial" w:cs="Arial"/>
                <w:sz w:val="22"/>
                <w:szCs w:val="22"/>
              </w:rPr>
              <w:t>11/05/2015</w:t>
            </w:r>
          </w:p>
        </w:tc>
      </w:tr>
    </w:tbl>
    <w:p w:rsidR="00696C3E" w:rsidRPr="00D20E6D" w:rsidRDefault="00696C3E" w:rsidP="00D20E6D">
      <w:pPr>
        <w:pStyle w:val="ListParagraph"/>
        <w:spacing w:line="360" w:lineRule="auto"/>
        <w:ind w:left="1068"/>
        <w:jc w:val="both"/>
        <w:rPr>
          <w:rFonts w:ascii="Arial" w:hAnsi="Arial" w:cs="Arial"/>
          <w:b/>
          <w:szCs w:val="24"/>
        </w:rPr>
      </w:pPr>
    </w:p>
    <w:p w:rsidR="00696C3E" w:rsidRPr="00BB117B" w:rsidRDefault="00696C3E" w:rsidP="00D20E6D">
      <w:pPr>
        <w:pStyle w:val="ListParagraph"/>
        <w:spacing w:line="360" w:lineRule="auto"/>
        <w:ind w:left="1068"/>
        <w:jc w:val="both"/>
        <w:rPr>
          <w:rFonts w:ascii="Arial" w:hAnsi="Arial" w:cs="Arial"/>
          <w:b/>
          <w:szCs w:val="24"/>
        </w:rPr>
      </w:pPr>
    </w:p>
    <w:p w:rsidR="00696C3E" w:rsidRPr="00D20E6D" w:rsidRDefault="00696C3E" w:rsidP="00D20E6D">
      <w:pPr>
        <w:pStyle w:val="ListParagraph"/>
        <w:spacing w:line="360" w:lineRule="auto"/>
        <w:ind w:left="1068"/>
        <w:jc w:val="both"/>
        <w:rPr>
          <w:rFonts w:ascii="Arial" w:hAnsi="Arial" w:cs="Arial"/>
          <w:b/>
          <w:szCs w:val="24"/>
        </w:rPr>
      </w:pPr>
    </w:p>
    <w:p w:rsidR="00696C3E" w:rsidRDefault="00696C3E" w:rsidP="5E97E68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96C3E" w:rsidRDefault="00696C3E" w:rsidP="5E97E68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96C3E" w:rsidRDefault="00696C3E" w:rsidP="5E97E68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96C3E" w:rsidRPr="00D20E6D" w:rsidRDefault="00696C3E" w:rsidP="5E97E683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A40840">
        <w:rPr>
          <w:rFonts w:ascii="Arial" w:hAnsi="Arial" w:cs="Arial"/>
          <w:b/>
        </w:rPr>
        <w:t>7</w:t>
      </w:r>
      <w:r w:rsidRPr="5E97E683">
        <w:rPr>
          <w:rFonts w:ascii="Arial" w:hAnsi="Arial" w:cs="Arial"/>
        </w:rPr>
        <w:t xml:space="preserve">. </w:t>
      </w:r>
      <w:r w:rsidRPr="5E97E683">
        <w:rPr>
          <w:rFonts w:ascii="Arial" w:hAnsi="Arial" w:cs="Arial"/>
          <w:b/>
          <w:bCs/>
        </w:rPr>
        <w:t>DA DIVULGAÇÃO DOS RESULTADOS</w:t>
      </w:r>
    </w:p>
    <w:p w:rsidR="00696C3E" w:rsidRPr="00D20E6D" w:rsidRDefault="00696C3E" w:rsidP="00D20E6D">
      <w:pPr>
        <w:pStyle w:val="ListParagraph"/>
        <w:spacing w:line="360" w:lineRule="auto"/>
        <w:ind w:left="1068"/>
        <w:jc w:val="both"/>
        <w:rPr>
          <w:rFonts w:ascii="Arial" w:hAnsi="Arial" w:cs="Arial"/>
          <w:b/>
          <w:szCs w:val="24"/>
        </w:rPr>
      </w:pPr>
    </w:p>
    <w:p w:rsidR="00696C3E" w:rsidRPr="009C719F" w:rsidRDefault="00696C3E" w:rsidP="009C719F">
      <w:pPr>
        <w:pStyle w:val="ListParagraphLatimArial"/>
        <w:rPr>
          <w:b w:val="0"/>
        </w:rPr>
      </w:pPr>
      <w:r>
        <w:t>I.</w:t>
      </w:r>
      <w:r w:rsidRPr="009C719F">
        <w:rPr>
          <w:b w:val="0"/>
        </w:rPr>
        <w:t xml:space="preserve"> O resultado parcial da seleção tem previsão de divulgação no dia 06 de maio de 2015;</w:t>
      </w:r>
    </w:p>
    <w:p w:rsidR="00696C3E" w:rsidRPr="009C719F" w:rsidRDefault="00696C3E" w:rsidP="009C719F">
      <w:pPr>
        <w:pStyle w:val="ListParagraphLatimArial"/>
        <w:rPr>
          <w:b w:val="0"/>
        </w:rPr>
      </w:pPr>
      <w:r>
        <w:t>II.</w:t>
      </w:r>
      <w:r w:rsidRPr="009C719F">
        <w:rPr>
          <w:b w:val="0"/>
        </w:rPr>
        <w:t xml:space="preserve"> O resultado final será divulgado a partir do dia 11 de maio de 2015;</w:t>
      </w:r>
    </w:p>
    <w:p w:rsidR="00696C3E" w:rsidRPr="009C719F" w:rsidRDefault="00696C3E" w:rsidP="009C719F">
      <w:pPr>
        <w:pStyle w:val="ListParagraphLatimArial"/>
        <w:rPr>
          <w:b w:val="0"/>
        </w:rPr>
      </w:pPr>
      <w:r w:rsidRPr="009C719F">
        <w:rPr>
          <w:rStyle w:val="NormalLatimArialChar"/>
          <w:rFonts w:ascii="Arial" w:hAnsi="Arial" w:cs="Arial"/>
        </w:rPr>
        <w:t>III</w:t>
      </w:r>
      <w:r>
        <w:t>.</w:t>
      </w:r>
      <w:r w:rsidRPr="009C719F">
        <w:rPr>
          <w:b w:val="0"/>
        </w:rPr>
        <w:t xml:space="preserve"> </w:t>
      </w:r>
      <w:r>
        <w:rPr>
          <w:b w:val="0"/>
        </w:rPr>
        <w:t xml:space="preserve">As </w:t>
      </w:r>
      <w:r w:rsidRPr="009C719F">
        <w:rPr>
          <w:b w:val="0"/>
        </w:rPr>
        <w:t xml:space="preserve">informações serão apresentadas no mural da PREC/UFPel, conforme endereço descrito no item 4; na página da Universidade Federal de Pelotas e da Pró-Reitoria de Extensão e Cultura, através do link: </w:t>
      </w:r>
      <w:hyperlink r:id="rId6" w:history="1">
        <w:r w:rsidRPr="009C719F">
          <w:rPr>
            <w:rStyle w:val="Hyperlink"/>
            <w:rFonts w:cs="Arial"/>
            <w:b w:val="0"/>
          </w:rPr>
          <w:t>http://wp.ufpel.edu.br/prec/</w:t>
        </w:r>
      </w:hyperlink>
      <w:r w:rsidRPr="009C719F">
        <w:rPr>
          <w:b w:val="0"/>
        </w:rPr>
        <w:t>.</w:t>
      </w:r>
    </w:p>
    <w:p w:rsidR="00696C3E" w:rsidRPr="009C719F" w:rsidRDefault="00696C3E" w:rsidP="00D20E6D">
      <w:pPr>
        <w:pStyle w:val="ListParagraph"/>
        <w:spacing w:line="360" w:lineRule="auto"/>
        <w:ind w:left="1068"/>
        <w:jc w:val="both"/>
        <w:rPr>
          <w:rFonts w:ascii="Arial" w:hAnsi="Arial" w:cs="Arial"/>
          <w:b/>
          <w:szCs w:val="24"/>
        </w:rPr>
      </w:pPr>
    </w:p>
    <w:p w:rsidR="00696C3E" w:rsidRPr="00D20E6D" w:rsidRDefault="00696C3E" w:rsidP="5E97E683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9C719F">
        <w:rPr>
          <w:rFonts w:ascii="Arial" w:hAnsi="Arial" w:cs="Arial"/>
          <w:b/>
        </w:rPr>
        <w:t>8.</w:t>
      </w:r>
      <w:r w:rsidRPr="5E97E683">
        <w:rPr>
          <w:rFonts w:ascii="Arial" w:hAnsi="Arial" w:cs="Arial"/>
        </w:rPr>
        <w:t xml:space="preserve"> </w:t>
      </w:r>
      <w:r w:rsidRPr="5E97E683">
        <w:rPr>
          <w:rFonts w:ascii="Arial" w:hAnsi="Arial" w:cs="Arial"/>
          <w:b/>
          <w:bCs/>
        </w:rPr>
        <w:t>DISPOSIÇÕES FINAIS</w:t>
      </w:r>
    </w:p>
    <w:p w:rsidR="00696C3E" w:rsidRPr="00D20E6D" w:rsidRDefault="00696C3E" w:rsidP="00D20E6D">
      <w:pPr>
        <w:spacing w:line="360" w:lineRule="auto"/>
        <w:jc w:val="both"/>
        <w:rPr>
          <w:rFonts w:ascii="Arial" w:hAnsi="Arial" w:cs="Arial"/>
          <w:b/>
        </w:rPr>
      </w:pPr>
    </w:p>
    <w:p w:rsidR="00696C3E" w:rsidRDefault="00696C3E" w:rsidP="009C719F">
      <w:pPr>
        <w:spacing w:line="360" w:lineRule="auto"/>
        <w:ind w:left="708"/>
        <w:jc w:val="both"/>
        <w:rPr>
          <w:rFonts w:ascii="Arial" w:hAnsi="Arial" w:cs="Arial"/>
        </w:rPr>
      </w:pPr>
      <w:r w:rsidRPr="009C719F">
        <w:rPr>
          <w:rFonts w:ascii="Arial" w:hAnsi="Arial" w:cs="Arial"/>
          <w:b/>
        </w:rPr>
        <w:t>8.1.</w:t>
      </w:r>
      <w:r w:rsidRPr="5E97E683">
        <w:rPr>
          <w:rFonts w:ascii="Arial" w:hAnsi="Arial" w:cs="Arial"/>
        </w:rPr>
        <w:t xml:space="preserve"> Será desclassificado e automaticamente excluído do processo</w:t>
      </w:r>
      <w:r>
        <w:rPr>
          <w:rFonts w:ascii="Arial" w:hAnsi="Arial" w:cs="Arial"/>
        </w:rPr>
        <w:t xml:space="preserve"> </w:t>
      </w:r>
      <w:r w:rsidRPr="5E97E683">
        <w:rPr>
          <w:rFonts w:ascii="Arial" w:hAnsi="Arial" w:cs="Arial"/>
        </w:rPr>
        <w:t>seletivo o candidato que:</w:t>
      </w:r>
    </w:p>
    <w:p w:rsidR="00696C3E" w:rsidRPr="00D20E6D" w:rsidRDefault="00696C3E" w:rsidP="00810BF8">
      <w:pPr>
        <w:pStyle w:val="ListParagraph"/>
        <w:spacing w:line="360" w:lineRule="auto"/>
        <w:ind w:left="1413"/>
        <w:jc w:val="both"/>
        <w:rPr>
          <w:rFonts w:ascii="Arial" w:hAnsi="Arial" w:cs="Arial"/>
          <w:szCs w:val="24"/>
        </w:rPr>
      </w:pPr>
    </w:p>
    <w:p w:rsidR="00696C3E" w:rsidRPr="00D20E6D" w:rsidRDefault="00696C3E" w:rsidP="00D20E6D">
      <w:pPr>
        <w:pStyle w:val="ListParagraph"/>
        <w:spacing w:line="360" w:lineRule="auto"/>
        <w:ind w:left="1413"/>
        <w:jc w:val="both"/>
        <w:rPr>
          <w:rFonts w:ascii="Arial" w:hAnsi="Arial" w:cs="Arial"/>
          <w:szCs w:val="24"/>
        </w:rPr>
      </w:pPr>
      <w:r w:rsidRPr="5E97E683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.  </w:t>
      </w:r>
      <w:r w:rsidRPr="5E97E683">
        <w:rPr>
          <w:rFonts w:ascii="Arial" w:hAnsi="Arial" w:cs="Arial"/>
        </w:rPr>
        <w:t>Não apresentar toda a documentação requerida nos prazos e condições estipuladas neste Edital;</w:t>
      </w:r>
    </w:p>
    <w:p w:rsidR="00696C3E" w:rsidRPr="00D20E6D" w:rsidRDefault="00696C3E" w:rsidP="00D20E6D">
      <w:pPr>
        <w:pStyle w:val="ListParagraph"/>
        <w:spacing w:line="360" w:lineRule="auto"/>
        <w:ind w:left="1413"/>
        <w:jc w:val="both"/>
        <w:rPr>
          <w:rFonts w:ascii="Arial" w:hAnsi="Arial" w:cs="Arial"/>
          <w:szCs w:val="24"/>
        </w:rPr>
      </w:pPr>
      <w:r w:rsidRPr="5E97E683">
        <w:rPr>
          <w:rFonts w:ascii="Arial" w:hAnsi="Arial" w:cs="Arial"/>
          <w:b/>
          <w:bCs/>
        </w:rPr>
        <w:t>II</w:t>
      </w:r>
      <w:r>
        <w:rPr>
          <w:rFonts w:ascii="Arial" w:hAnsi="Arial" w:cs="Arial"/>
          <w:b/>
          <w:bCs/>
        </w:rPr>
        <w:t xml:space="preserve">. </w:t>
      </w:r>
      <w:r w:rsidRPr="5E97E683">
        <w:rPr>
          <w:rFonts w:ascii="Arial" w:hAnsi="Arial" w:cs="Arial"/>
        </w:rPr>
        <w:t>Prestar declarações ou apresentar documentos falsos em quaisquer etapas da seleção;</w:t>
      </w:r>
    </w:p>
    <w:p w:rsidR="00696C3E" w:rsidRPr="00D20E6D" w:rsidRDefault="00696C3E" w:rsidP="00D20E6D">
      <w:pPr>
        <w:pStyle w:val="ListParagraph"/>
        <w:spacing w:line="360" w:lineRule="auto"/>
        <w:ind w:left="1413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III. </w:t>
      </w:r>
      <w:r w:rsidRPr="00D20E6D">
        <w:rPr>
          <w:rFonts w:ascii="Arial" w:hAnsi="Arial" w:cs="Arial"/>
          <w:szCs w:val="24"/>
        </w:rPr>
        <w:t>Não comparecer a quaisquer das etapas do processo seletivo nas</w:t>
      </w:r>
      <w:r w:rsidRPr="00D20E6D">
        <w:rPr>
          <w:rFonts w:ascii="Arial" w:hAnsi="Arial" w:cs="Arial"/>
          <w:b/>
          <w:bCs/>
          <w:szCs w:val="24"/>
        </w:rPr>
        <w:t xml:space="preserve"> </w:t>
      </w:r>
      <w:r w:rsidRPr="00D20E6D">
        <w:rPr>
          <w:rFonts w:ascii="Arial" w:hAnsi="Arial" w:cs="Arial"/>
          <w:szCs w:val="24"/>
        </w:rPr>
        <w:t>datas e horários previstos para seu início.</w:t>
      </w:r>
    </w:p>
    <w:p w:rsidR="00696C3E" w:rsidRDefault="00696C3E" w:rsidP="00C06D37">
      <w:pPr>
        <w:spacing w:line="360" w:lineRule="auto"/>
        <w:jc w:val="both"/>
      </w:pPr>
    </w:p>
    <w:p w:rsidR="00696C3E" w:rsidRPr="009C719F" w:rsidRDefault="00696C3E" w:rsidP="009C719F">
      <w:pPr>
        <w:pStyle w:val="ListParagraphLatimArial"/>
      </w:pPr>
      <w:r w:rsidRPr="009C719F">
        <w:t xml:space="preserve">8.2. </w:t>
      </w:r>
      <w:r w:rsidRPr="009C719F">
        <w:rPr>
          <w:b w:val="0"/>
        </w:rPr>
        <w:t>Ao inscrever-se no processo seletivo</w:t>
      </w:r>
      <w:r>
        <w:rPr>
          <w:b w:val="0"/>
        </w:rPr>
        <w:t xml:space="preserve">, </w:t>
      </w:r>
      <w:r w:rsidRPr="009C719F">
        <w:rPr>
          <w:b w:val="0"/>
        </w:rPr>
        <w:t>o candidato reconhece e aceita as normas estabelecidas neste Edital;</w:t>
      </w:r>
    </w:p>
    <w:p w:rsidR="00696C3E" w:rsidRPr="009C719F" w:rsidRDefault="00696C3E" w:rsidP="009C719F">
      <w:pPr>
        <w:pStyle w:val="ListParagraphLatimArial"/>
      </w:pPr>
    </w:p>
    <w:p w:rsidR="00696C3E" w:rsidRPr="009C719F" w:rsidRDefault="00696C3E" w:rsidP="009C719F">
      <w:pPr>
        <w:pStyle w:val="ListParagraphLatimArial"/>
        <w:rPr>
          <w:b w:val="0"/>
        </w:rPr>
      </w:pPr>
      <w:r w:rsidRPr="009C719F">
        <w:t xml:space="preserve">8.3. </w:t>
      </w:r>
      <w:r w:rsidRPr="009C719F">
        <w:rPr>
          <w:b w:val="0"/>
        </w:rPr>
        <w:t>Casos omissos serão resolvidos pela C</w:t>
      </w:r>
      <w:r>
        <w:rPr>
          <w:b w:val="0"/>
        </w:rPr>
        <w:t>omissão Avaliadora deste Edital.</w:t>
      </w:r>
    </w:p>
    <w:p w:rsidR="00696C3E" w:rsidRPr="009C719F" w:rsidRDefault="00696C3E" w:rsidP="1A5DDEFA">
      <w:pPr>
        <w:spacing w:line="360" w:lineRule="auto"/>
        <w:jc w:val="both"/>
      </w:pPr>
    </w:p>
    <w:p w:rsidR="00696C3E" w:rsidRPr="009C719F" w:rsidRDefault="00696C3E" w:rsidP="009C719F">
      <w:pPr>
        <w:pStyle w:val="ListParagraphLatimArial"/>
        <w:rPr>
          <w:iCs/>
        </w:rPr>
      </w:pPr>
      <w:r w:rsidRPr="009C719F">
        <w:t>Informações</w:t>
      </w:r>
    </w:p>
    <w:p w:rsidR="00696C3E" w:rsidRPr="009C719F" w:rsidRDefault="00696C3E" w:rsidP="009C719F">
      <w:pPr>
        <w:pStyle w:val="ListParagraphLatimArial"/>
        <w:rPr>
          <w:b w:val="0"/>
        </w:rPr>
      </w:pPr>
      <w:r w:rsidRPr="009C719F">
        <w:rPr>
          <w:b w:val="0"/>
        </w:rPr>
        <w:t>PREC/ UFPEL - Universidade Federal de Pelotas -Pró-Reitoria de Extensão e Cultura.Endereço: Rua Gomes Carneiro, 01 – 96010-610, Centro – Pelotas – RS, Brasil / Campus Porto / Anglo – Sala 203.</w:t>
      </w:r>
    </w:p>
    <w:p w:rsidR="00696C3E" w:rsidRPr="009C719F" w:rsidRDefault="00696C3E" w:rsidP="009C719F">
      <w:pPr>
        <w:pStyle w:val="ListParagraphLatimArial"/>
        <w:rPr>
          <w:lang w:val="en-US"/>
        </w:rPr>
      </w:pPr>
      <w:r w:rsidRPr="009C719F">
        <w:rPr>
          <w:lang w:val="en-US"/>
        </w:rPr>
        <w:t xml:space="preserve">Email: </w:t>
      </w:r>
      <w:hyperlink r:id="rId7" w:history="1">
        <w:r w:rsidRPr="009C719F">
          <w:rPr>
            <w:rStyle w:val="Hyperlink"/>
            <w:rFonts w:cs="Arial"/>
            <w:lang w:val="en-US"/>
          </w:rPr>
          <w:t>prec@ufpel.edu.br</w:t>
        </w:r>
      </w:hyperlink>
    </w:p>
    <w:p w:rsidR="00696C3E" w:rsidRPr="009C719F" w:rsidRDefault="00696C3E" w:rsidP="009C719F">
      <w:pPr>
        <w:pStyle w:val="ListParagraphLatimArial"/>
        <w:rPr>
          <w:lang w:val="en-US"/>
        </w:rPr>
      </w:pPr>
      <w:r w:rsidRPr="009C719F">
        <w:rPr>
          <w:lang w:val="en-US"/>
        </w:rPr>
        <w:t>Telefone: + 55 (53) 3921 1281</w:t>
      </w:r>
    </w:p>
    <w:p w:rsidR="00696C3E" w:rsidRPr="009C719F" w:rsidRDefault="00696C3E" w:rsidP="009C719F">
      <w:pPr>
        <w:pStyle w:val="ListParagraphLatimArial"/>
        <w:rPr>
          <w:lang w:val="en-US"/>
        </w:rPr>
      </w:pPr>
    </w:p>
    <w:p w:rsidR="00696C3E" w:rsidRPr="009C719F" w:rsidRDefault="00696C3E" w:rsidP="009C719F">
      <w:pPr>
        <w:pStyle w:val="ListParagraphLatimArial"/>
        <w:rPr>
          <w:lang w:val="en-US"/>
        </w:rPr>
      </w:pPr>
    </w:p>
    <w:p w:rsidR="00696C3E" w:rsidRPr="009C719F" w:rsidRDefault="00696C3E" w:rsidP="009C719F">
      <w:pPr>
        <w:pStyle w:val="ListParagraphLatimArial"/>
        <w:rPr>
          <w:lang w:val="en-US"/>
        </w:rPr>
      </w:pPr>
    </w:p>
    <w:p w:rsidR="00696C3E" w:rsidRPr="009C719F" w:rsidRDefault="00696C3E" w:rsidP="009C719F">
      <w:pPr>
        <w:pStyle w:val="ListParagraphLatimArial"/>
        <w:rPr>
          <w:lang w:val="en-US"/>
        </w:rPr>
      </w:pPr>
    </w:p>
    <w:p w:rsidR="00696C3E" w:rsidRPr="005E3897" w:rsidRDefault="00696C3E" w:rsidP="009C719F">
      <w:pPr>
        <w:pStyle w:val="ListParagraphLatimArial"/>
        <w:jc w:val="center"/>
        <w:rPr>
          <w:lang w:val="en-US"/>
        </w:rPr>
      </w:pPr>
    </w:p>
    <w:p w:rsidR="00696C3E" w:rsidRPr="005E3897" w:rsidRDefault="00696C3E" w:rsidP="009C719F">
      <w:pPr>
        <w:pStyle w:val="ListParagraphLatimArial"/>
        <w:jc w:val="center"/>
        <w:rPr>
          <w:lang w:val="en-US"/>
        </w:rPr>
      </w:pPr>
    </w:p>
    <w:p w:rsidR="00696C3E" w:rsidRPr="005E3897" w:rsidRDefault="00696C3E" w:rsidP="009C719F">
      <w:pPr>
        <w:pStyle w:val="ListParagraphLatimArial"/>
        <w:jc w:val="center"/>
        <w:rPr>
          <w:lang w:val="en-US"/>
        </w:rPr>
      </w:pPr>
    </w:p>
    <w:p w:rsidR="00696C3E" w:rsidRPr="009C719F" w:rsidRDefault="00696C3E" w:rsidP="009C719F">
      <w:pPr>
        <w:pStyle w:val="ListParagraphLatimArial"/>
        <w:jc w:val="center"/>
      </w:pPr>
      <w:r w:rsidRPr="009C719F">
        <w:t>Prof.ª Dr.ª Denise Marcos Bussoletti</w:t>
      </w:r>
    </w:p>
    <w:p w:rsidR="00696C3E" w:rsidRPr="009C719F" w:rsidRDefault="00696C3E" w:rsidP="009C719F">
      <w:pPr>
        <w:pStyle w:val="ListParagraphLatimArial"/>
        <w:jc w:val="center"/>
      </w:pPr>
      <w:r w:rsidRPr="009C719F">
        <w:t>Pró-Reitora de Extensão e Cultura</w:t>
      </w:r>
    </w:p>
    <w:p w:rsidR="00696C3E" w:rsidRPr="009C719F" w:rsidRDefault="00696C3E" w:rsidP="009C719F">
      <w:pPr>
        <w:pStyle w:val="ListParagraphLatimArial"/>
      </w:pPr>
    </w:p>
    <w:p w:rsidR="00696C3E" w:rsidRDefault="00696C3E" w:rsidP="1A5DDEFA">
      <w:pPr>
        <w:spacing w:before="120" w:line="360" w:lineRule="auto"/>
        <w:jc w:val="center"/>
      </w:pPr>
    </w:p>
    <w:p w:rsidR="00696C3E" w:rsidRDefault="00696C3E" w:rsidP="1A5DDEFA">
      <w:pPr>
        <w:spacing w:before="120" w:line="360" w:lineRule="auto"/>
        <w:jc w:val="center"/>
      </w:pPr>
    </w:p>
    <w:p w:rsidR="00696C3E" w:rsidRDefault="00696C3E" w:rsidP="1A5DDEFA">
      <w:pPr>
        <w:spacing w:before="120" w:line="360" w:lineRule="auto"/>
        <w:jc w:val="center"/>
      </w:pPr>
    </w:p>
    <w:p w:rsidR="00696C3E" w:rsidRDefault="00696C3E" w:rsidP="1A5DDEFA">
      <w:pPr>
        <w:spacing w:before="120" w:line="360" w:lineRule="auto"/>
        <w:jc w:val="center"/>
      </w:pPr>
    </w:p>
    <w:p w:rsidR="00696C3E" w:rsidRDefault="00696C3E" w:rsidP="1A5DDEFA">
      <w:pPr>
        <w:spacing w:before="120" w:line="360" w:lineRule="auto"/>
        <w:jc w:val="center"/>
      </w:pPr>
    </w:p>
    <w:p w:rsidR="00696C3E" w:rsidRDefault="00696C3E" w:rsidP="1A5DDEFA">
      <w:pPr>
        <w:spacing w:before="120" w:line="360" w:lineRule="auto"/>
        <w:jc w:val="center"/>
      </w:pPr>
    </w:p>
    <w:p w:rsidR="00696C3E" w:rsidRDefault="00696C3E" w:rsidP="1A5DDEFA">
      <w:pPr>
        <w:spacing w:before="120" w:line="360" w:lineRule="auto"/>
        <w:jc w:val="center"/>
      </w:pPr>
    </w:p>
    <w:p w:rsidR="00696C3E" w:rsidRDefault="00696C3E" w:rsidP="1A5DDEFA">
      <w:pPr>
        <w:spacing w:before="120" w:line="360" w:lineRule="auto"/>
        <w:jc w:val="center"/>
      </w:pPr>
    </w:p>
    <w:p w:rsidR="00696C3E" w:rsidRDefault="00696C3E" w:rsidP="1A5DDEFA">
      <w:pPr>
        <w:spacing w:before="120" w:line="360" w:lineRule="auto"/>
        <w:jc w:val="center"/>
      </w:pPr>
    </w:p>
    <w:p w:rsidR="00696C3E" w:rsidRDefault="00696C3E" w:rsidP="1A5DDEFA">
      <w:pPr>
        <w:spacing w:before="120" w:line="360" w:lineRule="auto"/>
        <w:jc w:val="center"/>
      </w:pPr>
    </w:p>
    <w:p w:rsidR="00696C3E" w:rsidRDefault="00696C3E" w:rsidP="1A5DDEFA">
      <w:pPr>
        <w:spacing w:before="120" w:line="360" w:lineRule="auto"/>
        <w:jc w:val="center"/>
      </w:pPr>
    </w:p>
    <w:p w:rsidR="00696C3E" w:rsidRDefault="00696C3E" w:rsidP="1A5DDEFA">
      <w:pPr>
        <w:spacing w:before="120" w:line="360" w:lineRule="auto"/>
        <w:jc w:val="center"/>
      </w:pPr>
    </w:p>
    <w:p w:rsidR="00696C3E" w:rsidRDefault="00696C3E" w:rsidP="009C719F">
      <w:pPr>
        <w:spacing w:before="120" w:line="360" w:lineRule="auto"/>
      </w:pPr>
    </w:p>
    <w:p w:rsidR="00696C3E" w:rsidRDefault="00696C3E" w:rsidP="009C719F">
      <w:pPr>
        <w:spacing w:before="120" w:line="360" w:lineRule="auto"/>
      </w:pPr>
    </w:p>
    <w:p w:rsidR="00696C3E" w:rsidRDefault="00696C3E" w:rsidP="009C719F">
      <w:pPr>
        <w:spacing w:before="120" w:line="360" w:lineRule="auto"/>
        <w:jc w:val="center"/>
        <w:rPr>
          <w:rFonts w:ascii="Arial" w:hAnsi="Arial" w:cs="Arial"/>
          <w:b/>
          <w:bCs/>
        </w:rPr>
      </w:pPr>
      <w:r>
        <w:rPr>
          <w:noProof/>
          <w:lang w:eastAsia="pt-BR" w:bidi="ar-SA"/>
        </w:rPr>
        <w:pict>
          <v:shape id="_x0000_s1027" type="#_x0000_t75" style="position:absolute;left:0;text-align:left;margin-left:180pt;margin-top:18pt;width:63pt;height:58.4pt;z-index:251659264;visibility:visible;mso-wrap-distance-left:9.05pt;mso-wrap-distance-right:9.05pt" filled="t" stroked="t" strokecolor="gray" strokeweight=".5pt">
            <v:imagedata r:id="rId5" o:title=""/>
          </v:shape>
        </w:pict>
      </w:r>
      <w:r>
        <w:rPr>
          <w:rFonts w:ascii="Arial" w:hAnsi="Arial" w:cs="Arial"/>
          <w:b/>
          <w:bCs/>
        </w:rPr>
        <w:t>ANEX</w:t>
      </w:r>
      <w:r w:rsidRPr="1A5DDEFA">
        <w:rPr>
          <w:rFonts w:ascii="Arial" w:hAnsi="Arial" w:cs="Arial"/>
          <w:b/>
          <w:bCs/>
        </w:rPr>
        <w:t>O I</w:t>
      </w:r>
    </w:p>
    <w:p w:rsidR="00696C3E" w:rsidRDefault="00696C3E" w:rsidP="00DC230E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696C3E" w:rsidRDefault="00696C3E" w:rsidP="00DC230E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696C3E" w:rsidRDefault="00696C3E" w:rsidP="00DC230E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696C3E" w:rsidRDefault="00696C3E" w:rsidP="00DC230E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696C3E" w:rsidRDefault="00696C3E" w:rsidP="00DC230E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696C3E" w:rsidRDefault="00696C3E" w:rsidP="00DC230E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696C3E" w:rsidRDefault="00696C3E" w:rsidP="00DC230E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696C3E" w:rsidRPr="000A60BA" w:rsidRDefault="00696C3E" w:rsidP="00DC230E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A60BA">
        <w:rPr>
          <w:rFonts w:ascii="Arial" w:hAnsi="Arial" w:cs="Arial"/>
          <w:b/>
          <w:color w:val="000000"/>
          <w:sz w:val="18"/>
          <w:szCs w:val="18"/>
        </w:rPr>
        <w:t>MINISTÉRIO DA EDUCAÇÃO</w:t>
      </w:r>
    </w:p>
    <w:p w:rsidR="00696C3E" w:rsidRPr="000A60BA" w:rsidRDefault="00696C3E" w:rsidP="00DC230E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0A60BA">
        <w:rPr>
          <w:rFonts w:ascii="Arial" w:hAnsi="Arial" w:cs="Arial"/>
          <w:b/>
          <w:bCs/>
          <w:color w:val="000000"/>
          <w:sz w:val="18"/>
          <w:szCs w:val="18"/>
        </w:rPr>
        <w:t>UNIVERSIDADE FEDERAL DE PELOTAS</w:t>
      </w:r>
    </w:p>
    <w:p w:rsidR="00696C3E" w:rsidRPr="000A60BA" w:rsidRDefault="00696C3E" w:rsidP="00DC230E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0A60BA">
        <w:rPr>
          <w:rFonts w:ascii="Arial" w:hAnsi="Arial" w:cs="Arial"/>
          <w:b/>
          <w:bCs/>
          <w:color w:val="000000"/>
          <w:sz w:val="18"/>
          <w:szCs w:val="18"/>
        </w:rPr>
        <w:t>PRÓ-REITORIA DE EXTENSÃO E CULTURA</w:t>
      </w:r>
    </w:p>
    <w:p w:rsidR="00696C3E" w:rsidRPr="00CF5EBE" w:rsidRDefault="00696C3E" w:rsidP="00DC230E">
      <w:pPr>
        <w:spacing w:before="120"/>
        <w:jc w:val="center"/>
        <w:rPr>
          <w:b/>
        </w:rPr>
      </w:pPr>
    </w:p>
    <w:p w:rsidR="00696C3E" w:rsidRPr="006F3D5F" w:rsidRDefault="00696C3E" w:rsidP="00DC230E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SELEÇÃO DOCENTE PROJETO PONTO A PUNTO</w:t>
      </w:r>
    </w:p>
    <w:p w:rsidR="00696C3E" w:rsidRDefault="00696C3E" w:rsidP="00DC230E">
      <w:pPr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696C3E" w:rsidRPr="009C719F" w:rsidRDefault="00696C3E" w:rsidP="00DC230E">
      <w:pPr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696C3E" w:rsidRDefault="00696C3E" w:rsidP="00FA32EA">
      <w:pPr>
        <w:spacing w:before="25"/>
        <w:ind w:left="2340" w:right="2715"/>
        <w:jc w:val="center"/>
        <w:rPr>
          <w:rFonts w:ascii="Arial" w:hAnsi="Arial" w:cs="Arial"/>
          <w:b/>
          <w:i/>
          <w:spacing w:val="-1"/>
          <w:sz w:val="22"/>
          <w:szCs w:val="22"/>
        </w:rPr>
      </w:pPr>
      <w:r w:rsidRPr="009C719F">
        <w:rPr>
          <w:rFonts w:ascii="Arial" w:hAnsi="Arial" w:cs="Arial"/>
          <w:b/>
          <w:i/>
          <w:spacing w:val="-1"/>
          <w:sz w:val="22"/>
          <w:szCs w:val="22"/>
        </w:rPr>
        <w:t>F</w:t>
      </w:r>
      <w:r w:rsidRPr="009C719F">
        <w:rPr>
          <w:rFonts w:ascii="Arial" w:hAnsi="Arial" w:cs="Arial"/>
          <w:b/>
          <w:i/>
          <w:sz w:val="22"/>
          <w:szCs w:val="22"/>
        </w:rPr>
        <w:t>or</w:t>
      </w:r>
      <w:r w:rsidRPr="009C719F">
        <w:rPr>
          <w:rFonts w:ascii="Arial" w:hAnsi="Arial" w:cs="Arial"/>
          <w:b/>
          <w:i/>
          <w:spacing w:val="-1"/>
          <w:sz w:val="22"/>
          <w:szCs w:val="22"/>
        </w:rPr>
        <w:t>m</w:t>
      </w:r>
      <w:r w:rsidRPr="009C719F">
        <w:rPr>
          <w:rFonts w:ascii="Arial" w:hAnsi="Arial" w:cs="Arial"/>
          <w:b/>
          <w:i/>
          <w:sz w:val="22"/>
          <w:szCs w:val="22"/>
        </w:rPr>
        <w:t>ulário</w:t>
      </w:r>
      <w:r w:rsidRPr="009C719F"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 w:rsidRPr="009C719F">
        <w:rPr>
          <w:rFonts w:ascii="Arial" w:hAnsi="Arial" w:cs="Arial"/>
          <w:b/>
          <w:i/>
          <w:sz w:val="22"/>
          <w:szCs w:val="22"/>
        </w:rPr>
        <w:t>de</w:t>
      </w:r>
      <w:r w:rsidRPr="009C719F">
        <w:rPr>
          <w:rFonts w:ascii="Arial" w:hAnsi="Arial" w:cs="Arial"/>
          <w:b/>
          <w:i/>
          <w:spacing w:val="-1"/>
          <w:sz w:val="22"/>
          <w:szCs w:val="22"/>
        </w:rPr>
        <w:t xml:space="preserve"> Inscrição</w:t>
      </w:r>
    </w:p>
    <w:p w:rsidR="00696C3E" w:rsidRPr="00FA32EA" w:rsidRDefault="00696C3E" w:rsidP="00FA32EA">
      <w:pPr>
        <w:spacing w:before="25"/>
        <w:ind w:left="2340" w:right="2715"/>
        <w:jc w:val="center"/>
        <w:rPr>
          <w:rFonts w:ascii="Arial" w:hAnsi="Arial" w:cs="Arial"/>
          <w:b/>
          <w:i/>
          <w:sz w:val="22"/>
          <w:szCs w:val="22"/>
        </w:rPr>
      </w:pPr>
    </w:p>
    <w:tbl>
      <w:tblPr>
        <w:tblW w:w="730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7300"/>
      </w:tblGrid>
      <w:tr w:rsidR="00696C3E" w:rsidRPr="008729BF" w:rsidTr="008729BF">
        <w:trPr>
          <w:trHeight w:val="273"/>
          <w:jc w:val="center"/>
        </w:trPr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696C3E" w:rsidRPr="008729BF" w:rsidRDefault="00696C3E" w:rsidP="008729BF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lang w:eastAsia="pt-BR" w:bidi="ar-SA"/>
              </w:rPr>
            </w:pPr>
            <w:r w:rsidRPr="008729BF">
              <w:rPr>
                <w:rFonts w:ascii="Arial" w:hAnsi="Arial" w:cs="Arial"/>
                <w:b/>
                <w:bCs/>
                <w:kern w:val="0"/>
                <w:lang w:eastAsia="pt-BR" w:bidi="ar-SA"/>
              </w:rPr>
              <w:t>DADOS INSTITUCIONAIS</w:t>
            </w:r>
          </w:p>
        </w:tc>
      </w:tr>
      <w:tr w:rsidR="00696C3E" w:rsidRPr="008729BF" w:rsidTr="008729BF">
        <w:trPr>
          <w:trHeight w:val="600"/>
          <w:jc w:val="center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C3E" w:rsidRPr="008729BF" w:rsidRDefault="00696C3E" w:rsidP="008729BF">
            <w:pPr>
              <w:widowControl/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pt-BR" w:bidi="ar-SA"/>
              </w:rPr>
            </w:pPr>
            <w:r w:rsidRPr="008729BF">
              <w:rPr>
                <w:rFonts w:ascii="Arial" w:hAnsi="Arial" w:cs="Arial"/>
                <w:kern w:val="0"/>
                <w:sz w:val="20"/>
                <w:szCs w:val="20"/>
                <w:lang w:eastAsia="pt-BR" w:bidi="ar-SA"/>
              </w:rPr>
              <w:t>Nome:</w:t>
            </w:r>
          </w:p>
        </w:tc>
      </w:tr>
      <w:tr w:rsidR="00696C3E" w:rsidRPr="008729BF" w:rsidTr="008729BF">
        <w:trPr>
          <w:trHeight w:val="600"/>
          <w:jc w:val="center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C3E" w:rsidRPr="008729BF" w:rsidRDefault="00696C3E" w:rsidP="008729BF">
            <w:pPr>
              <w:widowControl/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pt-BR" w:bidi="ar-SA"/>
              </w:rPr>
            </w:pPr>
            <w:r w:rsidRPr="008729BF">
              <w:rPr>
                <w:rFonts w:ascii="Arial" w:hAnsi="Arial" w:cs="Arial"/>
                <w:kern w:val="0"/>
                <w:sz w:val="20"/>
                <w:szCs w:val="20"/>
                <w:lang w:eastAsia="pt-BR" w:bidi="ar-SA"/>
              </w:rPr>
              <w:t>Unidade:</w:t>
            </w:r>
          </w:p>
        </w:tc>
      </w:tr>
      <w:tr w:rsidR="00696C3E" w:rsidRPr="008729BF" w:rsidTr="008729BF">
        <w:trPr>
          <w:trHeight w:val="600"/>
          <w:jc w:val="center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C3E" w:rsidRPr="008729BF" w:rsidRDefault="00696C3E" w:rsidP="008729BF">
            <w:pPr>
              <w:widowControl/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pt-BR" w:bidi="ar-SA"/>
              </w:rPr>
            </w:pPr>
            <w:r w:rsidRPr="008729BF">
              <w:rPr>
                <w:rFonts w:ascii="Arial" w:hAnsi="Arial" w:cs="Arial"/>
                <w:kern w:val="0"/>
                <w:sz w:val="20"/>
                <w:szCs w:val="20"/>
                <w:lang w:eastAsia="pt-BR" w:bidi="ar-SA"/>
              </w:rPr>
              <w:t>Departamento ou Curso ao qual é vinculado:</w:t>
            </w:r>
          </w:p>
        </w:tc>
      </w:tr>
      <w:tr w:rsidR="00696C3E" w:rsidRPr="008729BF" w:rsidTr="008729BF">
        <w:trPr>
          <w:trHeight w:val="600"/>
          <w:jc w:val="center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C3E" w:rsidRPr="008729BF" w:rsidRDefault="00696C3E" w:rsidP="008729BF">
            <w:pPr>
              <w:widowControl/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pt-BR" w:bidi="ar-SA"/>
              </w:rPr>
            </w:pPr>
            <w:r w:rsidRPr="008729BF">
              <w:rPr>
                <w:rFonts w:ascii="Arial" w:hAnsi="Arial" w:cs="Arial"/>
                <w:kern w:val="0"/>
                <w:sz w:val="20"/>
                <w:szCs w:val="20"/>
                <w:lang w:eastAsia="pt-BR" w:bidi="ar-SA"/>
              </w:rPr>
              <w:t xml:space="preserve">SIAPE:               </w:t>
            </w:r>
          </w:p>
        </w:tc>
      </w:tr>
      <w:tr w:rsidR="00696C3E" w:rsidRPr="008729BF" w:rsidTr="008729BF">
        <w:trPr>
          <w:trHeight w:val="600"/>
          <w:jc w:val="center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C3E" w:rsidRPr="008729BF" w:rsidRDefault="00696C3E" w:rsidP="008729BF">
            <w:pPr>
              <w:widowControl/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t-BR" w:bidi="ar-SA"/>
              </w:rPr>
              <w:t>Ti</w:t>
            </w:r>
            <w:r w:rsidRPr="008729BF">
              <w:rPr>
                <w:rFonts w:ascii="Arial" w:hAnsi="Arial" w:cs="Arial"/>
                <w:kern w:val="0"/>
                <w:sz w:val="20"/>
                <w:szCs w:val="20"/>
                <w:lang w:eastAsia="pt-BR" w:bidi="ar-SA"/>
              </w:rPr>
              <w:t xml:space="preserve">tulação      </w:t>
            </w:r>
          </w:p>
        </w:tc>
      </w:tr>
      <w:tr w:rsidR="00696C3E" w:rsidRPr="008729BF" w:rsidTr="008729BF">
        <w:trPr>
          <w:trHeight w:val="600"/>
          <w:jc w:val="center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C3E" w:rsidRDefault="00696C3E" w:rsidP="008729BF">
            <w:pPr>
              <w:widowControl/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pt-BR" w:bidi="ar-SA"/>
              </w:rPr>
            </w:pPr>
          </w:p>
          <w:p w:rsidR="00696C3E" w:rsidRPr="008729BF" w:rsidRDefault="00696C3E" w:rsidP="008729BF">
            <w:pPr>
              <w:widowControl/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t-BR" w:bidi="ar-SA"/>
              </w:rPr>
              <w:t>Área de candidatura:</w:t>
            </w:r>
          </w:p>
        </w:tc>
      </w:tr>
      <w:tr w:rsidR="00696C3E" w:rsidRPr="008729BF" w:rsidTr="008729BF">
        <w:trPr>
          <w:trHeight w:val="600"/>
          <w:jc w:val="center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C3E" w:rsidRPr="008729BF" w:rsidRDefault="00696C3E" w:rsidP="008729BF">
            <w:pPr>
              <w:widowControl/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pt-BR" w:bidi="ar-SA"/>
              </w:rPr>
            </w:pPr>
            <w:r w:rsidRPr="008729BF">
              <w:rPr>
                <w:rFonts w:ascii="Arial" w:hAnsi="Arial" w:cs="Arial"/>
                <w:kern w:val="0"/>
                <w:sz w:val="20"/>
                <w:szCs w:val="20"/>
                <w:lang w:eastAsia="pt-BR" w:bidi="ar-SA"/>
              </w:rPr>
              <w:t xml:space="preserve"> (   ) Cinema    (   ) Música     </w:t>
            </w:r>
          </w:p>
        </w:tc>
      </w:tr>
      <w:tr w:rsidR="00696C3E" w:rsidRPr="008729BF" w:rsidTr="008729BF">
        <w:trPr>
          <w:trHeight w:val="196"/>
          <w:jc w:val="center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696C3E" w:rsidRPr="008729BF" w:rsidRDefault="00696C3E" w:rsidP="008729BF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lang w:eastAsia="pt-BR" w:bidi="ar-SA"/>
              </w:rPr>
            </w:pPr>
            <w:r w:rsidRPr="008729BF">
              <w:rPr>
                <w:rFonts w:ascii="Arial" w:hAnsi="Arial" w:cs="Arial"/>
                <w:b/>
                <w:bCs/>
                <w:kern w:val="0"/>
                <w:lang w:eastAsia="pt-BR" w:bidi="ar-SA"/>
              </w:rPr>
              <w:t>DADOS PESSOAIS</w:t>
            </w:r>
          </w:p>
        </w:tc>
      </w:tr>
      <w:tr w:rsidR="00696C3E" w:rsidRPr="008729BF" w:rsidTr="00012301">
        <w:trPr>
          <w:trHeight w:val="442"/>
          <w:jc w:val="center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C3E" w:rsidRPr="008729BF" w:rsidRDefault="00696C3E" w:rsidP="008729BF">
            <w:pPr>
              <w:widowControl/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pt-BR" w:bidi="ar-SA"/>
              </w:rPr>
            </w:pPr>
            <w:r w:rsidRPr="008729BF">
              <w:rPr>
                <w:rFonts w:ascii="Arial" w:hAnsi="Arial" w:cs="Arial"/>
                <w:kern w:val="0"/>
                <w:sz w:val="20"/>
                <w:szCs w:val="20"/>
                <w:lang w:eastAsia="pt-BR" w:bidi="ar-SA"/>
              </w:rPr>
              <w:t>E-mail de contato:</w:t>
            </w:r>
          </w:p>
        </w:tc>
      </w:tr>
      <w:tr w:rsidR="00696C3E" w:rsidRPr="008729BF" w:rsidTr="008729BF">
        <w:trPr>
          <w:trHeight w:val="600"/>
          <w:jc w:val="center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C3E" w:rsidRPr="008729BF" w:rsidRDefault="00696C3E" w:rsidP="008729BF">
            <w:pPr>
              <w:widowControl/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pt-BR" w:bidi="ar-SA"/>
              </w:rPr>
            </w:pPr>
            <w:r w:rsidRPr="008729BF">
              <w:rPr>
                <w:rFonts w:ascii="Arial" w:hAnsi="Arial" w:cs="Arial"/>
                <w:kern w:val="0"/>
                <w:sz w:val="20"/>
                <w:szCs w:val="20"/>
                <w:lang w:eastAsia="pt-BR" w:bidi="ar-SA"/>
              </w:rPr>
              <w:t>Telefones de contato:</w:t>
            </w:r>
          </w:p>
        </w:tc>
      </w:tr>
      <w:tr w:rsidR="00696C3E" w:rsidRPr="008729BF" w:rsidTr="008729BF">
        <w:trPr>
          <w:trHeight w:val="600"/>
          <w:jc w:val="center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C3E" w:rsidRPr="008729BF" w:rsidRDefault="00696C3E" w:rsidP="008729BF">
            <w:pPr>
              <w:widowControl/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pt-BR" w:bidi="ar-SA"/>
              </w:rPr>
            </w:pPr>
            <w:r w:rsidRPr="008729BF">
              <w:rPr>
                <w:rFonts w:ascii="Arial" w:hAnsi="Arial" w:cs="Arial"/>
                <w:kern w:val="0"/>
                <w:sz w:val="20"/>
                <w:szCs w:val="20"/>
                <w:lang w:eastAsia="pt-BR" w:bidi="ar-SA"/>
              </w:rPr>
              <w:t>Extensionista coordenador de projeto ou programa?     SIM (   )          NÃO (   )</w:t>
            </w:r>
          </w:p>
        </w:tc>
      </w:tr>
      <w:tr w:rsidR="00696C3E" w:rsidRPr="008729BF" w:rsidTr="008729BF">
        <w:trPr>
          <w:trHeight w:val="630"/>
          <w:jc w:val="center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C3E" w:rsidRPr="008729BF" w:rsidRDefault="00696C3E" w:rsidP="008729BF">
            <w:pPr>
              <w:widowControl/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pt-BR" w:bidi="ar-SA"/>
              </w:rPr>
            </w:pPr>
            <w:r w:rsidRPr="008729BF">
              <w:rPr>
                <w:rFonts w:ascii="Arial" w:hAnsi="Arial" w:cs="Arial"/>
                <w:kern w:val="0"/>
                <w:sz w:val="20"/>
                <w:szCs w:val="20"/>
                <w:lang w:eastAsia="pt-BR" w:bidi="ar-SA"/>
              </w:rPr>
              <w:t xml:space="preserve">Se sim, há quanto tempo:                                                                                  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t-BR" w:bidi="ar-SA"/>
              </w:rPr>
              <w:t xml:space="preserve">   </w:t>
            </w:r>
            <w:r w:rsidRPr="008729BF">
              <w:rPr>
                <w:rFonts w:ascii="Arial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t-BR" w:bidi="ar-SA"/>
              </w:rPr>
              <w:t xml:space="preserve"> </w:t>
            </w:r>
            <w:r w:rsidRPr="008729BF">
              <w:rPr>
                <w:rFonts w:ascii="Arial" w:hAnsi="Arial" w:cs="Arial"/>
                <w:kern w:val="0"/>
                <w:sz w:val="20"/>
                <w:szCs w:val="20"/>
                <w:lang w:eastAsia="pt-BR" w:bidi="ar-SA"/>
              </w:rPr>
              <w:t>(  ) menos de dois anos (   ) mais de dois anos  (   ) mais de cinco anos</w:t>
            </w:r>
          </w:p>
        </w:tc>
      </w:tr>
      <w:tr w:rsidR="00696C3E" w:rsidRPr="008729BF" w:rsidTr="008729BF">
        <w:trPr>
          <w:trHeight w:val="1617"/>
          <w:jc w:val="center"/>
        </w:trPr>
        <w:tc>
          <w:tcPr>
            <w:tcW w:w="7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C3E" w:rsidRPr="008729BF" w:rsidRDefault="00696C3E" w:rsidP="008729BF">
            <w:pPr>
              <w:widowControl/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pt-BR" w:bidi="ar-SA"/>
              </w:rPr>
            </w:pPr>
            <w:r w:rsidRPr="008729BF">
              <w:rPr>
                <w:rFonts w:ascii="Arial" w:hAnsi="Arial" w:cs="Arial"/>
                <w:kern w:val="0"/>
                <w:sz w:val="20"/>
                <w:szCs w:val="20"/>
                <w:lang w:eastAsia="pt-BR" w:bidi="ar-SA"/>
              </w:rPr>
              <w:t>Comentários adicionais (se desejar especificar experiências de avaliação ou se houver alguma restrição de tempo ou, ainda, outra observação que julgue adequada ser feita)</w:t>
            </w:r>
          </w:p>
        </w:tc>
      </w:tr>
    </w:tbl>
    <w:p w:rsidR="00696C3E" w:rsidRDefault="00696C3E" w:rsidP="00DC230E">
      <w:pPr>
        <w:tabs>
          <w:tab w:val="left" w:pos="3260"/>
        </w:tabs>
        <w:spacing w:before="32"/>
        <w:ind w:left="240" w:right="-53"/>
        <w:rPr>
          <w:rFonts w:ascii="Arial" w:hAnsi="Arial" w:cs="Arial"/>
          <w:spacing w:val="-1"/>
          <w:sz w:val="22"/>
          <w:szCs w:val="22"/>
        </w:rPr>
      </w:pPr>
    </w:p>
    <w:p w:rsidR="00696C3E" w:rsidRDefault="00696C3E" w:rsidP="00DC230E">
      <w:pPr>
        <w:tabs>
          <w:tab w:val="left" w:pos="3260"/>
        </w:tabs>
        <w:spacing w:before="32"/>
        <w:ind w:left="240" w:right="-53"/>
        <w:rPr>
          <w:rFonts w:ascii="Arial" w:hAnsi="Arial" w:cs="Arial"/>
          <w:spacing w:val="-1"/>
          <w:sz w:val="22"/>
          <w:szCs w:val="22"/>
        </w:rPr>
      </w:pPr>
    </w:p>
    <w:p w:rsidR="00696C3E" w:rsidRPr="00A94FC9" w:rsidRDefault="00696C3E" w:rsidP="00DC230E">
      <w:pPr>
        <w:tabs>
          <w:tab w:val="left" w:pos="3260"/>
        </w:tabs>
        <w:spacing w:before="32"/>
        <w:ind w:left="240" w:right="-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ata: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 </w:t>
      </w:r>
      <w:r>
        <w:rPr>
          <w:rFonts w:ascii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u w:val="single" w:color="000000"/>
        </w:rPr>
        <w:t xml:space="preserve">           </w:t>
      </w:r>
      <w:r>
        <w:rPr>
          <w:rFonts w:ascii="Arial" w:hAnsi="Arial" w:cs="Arial"/>
          <w:spacing w:val="4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</w:rPr>
        <w:tab/>
      </w:r>
      <w:r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Assinatura</w:t>
      </w:r>
    </w:p>
    <w:sectPr w:rsidR="00696C3E" w:rsidRPr="00A94FC9" w:rsidSect="00850E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,Tim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207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25436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9B2DB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EA8ED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2D022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407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82C8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EEBF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5A5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8AC2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A27EE6"/>
    <w:multiLevelType w:val="multilevel"/>
    <w:tmpl w:val="40CE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D6C26A4"/>
    <w:multiLevelType w:val="multilevel"/>
    <w:tmpl w:val="2910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4F419E7"/>
    <w:multiLevelType w:val="multilevel"/>
    <w:tmpl w:val="DBF6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5A16F05"/>
    <w:multiLevelType w:val="multilevel"/>
    <w:tmpl w:val="D22C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8691757"/>
    <w:multiLevelType w:val="multilevel"/>
    <w:tmpl w:val="5152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0005030"/>
    <w:multiLevelType w:val="multilevel"/>
    <w:tmpl w:val="00E2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C265ED4"/>
    <w:multiLevelType w:val="multilevel"/>
    <w:tmpl w:val="6386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D5839F2"/>
    <w:multiLevelType w:val="multilevel"/>
    <w:tmpl w:val="595A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5967BAD"/>
    <w:multiLevelType w:val="multilevel"/>
    <w:tmpl w:val="C2C8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A7B4D4F"/>
    <w:multiLevelType w:val="multilevel"/>
    <w:tmpl w:val="4F7E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CFC4D26"/>
    <w:multiLevelType w:val="multilevel"/>
    <w:tmpl w:val="C368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1E65D83"/>
    <w:multiLevelType w:val="multilevel"/>
    <w:tmpl w:val="5096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29B037D"/>
    <w:multiLevelType w:val="multilevel"/>
    <w:tmpl w:val="24B6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2A453E3"/>
    <w:multiLevelType w:val="multilevel"/>
    <w:tmpl w:val="D3F4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5EB004B"/>
    <w:multiLevelType w:val="multilevel"/>
    <w:tmpl w:val="B846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7D334B7"/>
    <w:multiLevelType w:val="hybridMultilevel"/>
    <w:tmpl w:val="FFFFFFFF"/>
    <w:lvl w:ilvl="0" w:tplc="FDD4634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2E875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DF8BA1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3D6523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2D498A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340B45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E44578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4E40CC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334F88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165AB3"/>
    <w:multiLevelType w:val="multilevel"/>
    <w:tmpl w:val="261C73A8"/>
    <w:lvl w:ilvl="0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  <w:b/>
      </w:rPr>
    </w:lvl>
  </w:abstractNum>
  <w:abstractNum w:abstractNumId="27">
    <w:nsid w:val="53C27C18"/>
    <w:multiLevelType w:val="multilevel"/>
    <w:tmpl w:val="1192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5BB3232"/>
    <w:multiLevelType w:val="multilevel"/>
    <w:tmpl w:val="B50C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9002D9C"/>
    <w:multiLevelType w:val="multilevel"/>
    <w:tmpl w:val="F2C0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4F127F"/>
    <w:multiLevelType w:val="hybridMultilevel"/>
    <w:tmpl w:val="666E14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E744A9"/>
    <w:multiLevelType w:val="multilevel"/>
    <w:tmpl w:val="A2C0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4462FB0"/>
    <w:multiLevelType w:val="multilevel"/>
    <w:tmpl w:val="7CD2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B6E3675"/>
    <w:multiLevelType w:val="multilevel"/>
    <w:tmpl w:val="AADA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CCC2C50"/>
    <w:multiLevelType w:val="multilevel"/>
    <w:tmpl w:val="6C5C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47B544A"/>
    <w:multiLevelType w:val="multilevel"/>
    <w:tmpl w:val="C378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48014BE"/>
    <w:multiLevelType w:val="multilevel"/>
    <w:tmpl w:val="C75E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4C74923"/>
    <w:multiLevelType w:val="multilevel"/>
    <w:tmpl w:val="1840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5E81B81"/>
    <w:multiLevelType w:val="multilevel"/>
    <w:tmpl w:val="C85E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C6F033C"/>
    <w:multiLevelType w:val="multilevel"/>
    <w:tmpl w:val="73BA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F8612FD"/>
    <w:multiLevelType w:val="multilevel"/>
    <w:tmpl w:val="3220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26"/>
  </w:num>
  <w:num w:numId="3">
    <w:abstractNumId w:val="14"/>
  </w:num>
  <w:num w:numId="4">
    <w:abstractNumId w:val="38"/>
  </w:num>
  <w:num w:numId="5">
    <w:abstractNumId w:val="36"/>
  </w:num>
  <w:num w:numId="6">
    <w:abstractNumId w:val="34"/>
  </w:num>
  <w:num w:numId="7">
    <w:abstractNumId w:val="21"/>
  </w:num>
  <w:num w:numId="8">
    <w:abstractNumId w:val="32"/>
  </w:num>
  <w:num w:numId="9">
    <w:abstractNumId w:val="15"/>
  </w:num>
  <w:num w:numId="10">
    <w:abstractNumId w:val="29"/>
  </w:num>
  <w:num w:numId="11">
    <w:abstractNumId w:val="18"/>
  </w:num>
  <w:num w:numId="12">
    <w:abstractNumId w:val="12"/>
  </w:num>
  <w:num w:numId="13">
    <w:abstractNumId w:val="24"/>
  </w:num>
  <w:num w:numId="14">
    <w:abstractNumId w:val="11"/>
  </w:num>
  <w:num w:numId="15">
    <w:abstractNumId w:val="37"/>
  </w:num>
  <w:num w:numId="16">
    <w:abstractNumId w:val="22"/>
  </w:num>
  <w:num w:numId="17">
    <w:abstractNumId w:val="27"/>
  </w:num>
  <w:num w:numId="18">
    <w:abstractNumId w:val="20"/>
  </w:num>
  <w:num w:numId="19">
    <w:abstractNumId w:val="10"/>
  </w:num>
  <w:num w:numId="20">
    <w:abstractNumId w:val="35"/>
  </w:num>
  <w:num w:numId="21">
    <w:abstractNumId w:val="23"/>
  </w:num>
  <w:num w:numId="22">
    <w:abstractNumId w:val="16"/>
  </w:num>
  <w:num w:numId="23">
    <w:abstractNumId w:val="33"/>
  </w:num>
  <w:num w:numId="24">
    <w:abstractNumId w:val="40"/>
  </w:num>
  <w:num w:numId="25">
    <w:abstractNumId w:val="28"/>
  </w:num>
  <w:num w:numId="26">
    <w:abstractNumId w:val="19"/>
  </w:num>
  <w:num w:numId="27">
    <w:abstractNumId w:val="13"/>
  </w:num>
  <w:num w:numId="28">
    <w:abstractNumId w:val="17"/>
  </w:num>
  <w:num w:numId="29">
    <w:abstractNumId w:val="39"/>
  </w:num>
  <w:num w:numId="30">
    <w:abstractNumId w:val="31"/>
  </w:num>
  <w:num w:numId="31">
    <w:abstractNumId w:val="3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83B"/>
    <w:rsid w:val="00012301"/>
    <w:rsid w:val="00051330"/>
    <w:rsid w:val="0008213B"/>
    <w:rsid w:val="00092EE0"/>
    <w:rsid w:val="000A60BA"/>
    <w:rsid w:val="000C66A9"/>
    <w:rsid w:val="00176D5A"/>
    <w:rsid w:val="001A1D55"/>
    <w:rsid w:val="001C2C27"/>
    <w:rsid w:val="00203F43"/>
    <w:rsid w:val="00226916"/>
    <w:rsid w:val="00255E6B"/>
    <w:rsid w:val="003142DE"/>
    <w:rsid w:val="0043566A"/>
    <w:rsid w:val="00456D6C"/>
    <w:rsid w:val="00510D8F"/>
    <w:rsid w:val="00511AB9"/>
    <w:rsid w:val="00516B2D"/>
    <w:rsid w:val="005A388C"/>
    <w:rsid w:val="005B0CAD"/>
    <w:rsid w:val="005E3897"/>
    <w:rsid w:val="00636550"/>
    <w:rsid w:val="0068463B"/>
    <w:rsid w:val="00696C3E"/>
    <w:rsid w:val="006C3C2B"/>
    <w:rsid w:val="006F3D5F"/>
    <w:rsid w:val="006F7169"/>
    <w:rsid w:val="007E56A9"/>
    <w:rsid w:val="0080783B"/>
    <w:rsid w:val="00810BF8"/>
    <w:rsid w:val="008253D5"/>
    <w:rsid w:val="00850E79"/>
    <w:rsid w:val="008729BF"/>
    <w:rsid w:val="00940C47"/>
    <w:rsid w:val="00970E3A"/>
    <w:rsid w:val="009B207A"/>
    <w:rsid w:val="009B72B0"/>
    <w:rsid w:val="009C719F"/>
    <w:rsid w:val="009E34B6"/>
    <w:rsid w:val="00A04E6A"/>
    <w:rsid w:val="00A40840"/>
    <w:rsid w:val="00A94FC9"/>
    <w:rsid w:val="00AC5959"/>
    <w:rsid w:val="00B433AE"/>
    <w:rsid w:val="00BB117B"/>
    <w:rsid w:val="00C06D37"/>
    <w:rsid w:val="00C45020"/>
    <w:rsid w:val="00CA79DB"/>
    <w:rsid w:val="00CC5A26"/>
    <w:rsid w:val="00CD498C"/>
    <w:rsid w:val="00CF5EBE"/>
    <w:rsid w:val="00D20E6D"/>
    <w:rsid w:val="00D64030"/>
    <w:rsid w:val="00D83B7A"/>
    <w:rsid w:val="00DC230E"/>
    <w:rsid w:val="00DE535B"/>
    <w:rsid w:val="00DF61A4"/>
    <w:rsid w:val="00EE4C79"/>
    <w:rsid w:val="00EF24DD"/>
    <w:rsid w:val="00F86DFB"/>
    <w:rsid w:val="00FA32EA"/>
    <w:rsid w:val="00FA5F4E"/>
    <w:rsid w:val="1A5DDEFA"/>
    <w:rsid w:val="5E97E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83B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783B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99"/>
    <w:rsid w:val="00176D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to">
    <w:name w:val="alto"/>
    <w:basedOn w:val="Normal"/>
    <w:uiPriority w:val="99"/>
    <w:rsid w:val="00A04E6A"/>
    <w:pPr>
      <w:widowControl/>
      <w:suppressAutoHyphens w:val="0"/>
      <w:spacing w:before="4" w:after="4"/>
    </w:pPr>
    <w:rPr>
      <w:rFonts w:ascii="Arial" w:eastAsia="Times New Roman" w:hAnsi="Arial" w:cs="Times New Roman"/>
      <w:kern w:val="0"/>
      <w:sz w:val="20"/>
      <w:szCs w:val="20"/>
      <w:lang w:eastAsia="pt-BR" w:bidi="ar-SA"/>
    </w:rPr>
  </w:style>
  <w:style w:type="character" w:styleId="Hyperlink">
    <w:name w:val="Hyperlink"/>
    <w:basedOn w:val="DefaultParagraphFont"/>
    <w:uiPriority w:val="99"/>
    <w:rsid w:val="00A04E6A"/>
    <w:rPr>
      <w:rFonts w:cs="Times New Roman"/>
      <w:color w:val="0000FF"/>
      <w:u w:val="single"/>
    </w:rPr>
  </w:style>
  <w:style w:type="character" w:customStyle="1" w:styleId="normaltextrun">
    <w:name w:val="normaltextrun"/>
    <w:basedOn w:val="DefaultParagraphFont"/>
    <w:uiPriority w:val="99"/>
    <w:rsid w:val="00EF24DD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EF24DD"/>
    <w:rPr>
      <w:rFonts w:cs="Times New Roman"/>
    </w:rPr>
  </w:style>
  <w:style w:type="character" w:customStyle="1" w:styleId="spellingerror">
    <w:name w:val="spellingerror"/>
    <w:basedOn w:val="DefaultParagraphFont"/>
    <w:uiPriority w:val="99"/>
    <w:rsid w:val="006C3C2B"/>
    <w:rPr>
      <w:rFonts w:cs="Times New Roman"/>
    </w:rPr>
  </w:style>
  <w:style w:type="paragraph" w:customStyle="1" w:styleId="paragraphscx13906867">
    <w:name w:val="paragraph scx13906867"/>
    <w:basedOn w:val="Normal"/>
    <w:uiPriority w:val="99"/>
    <w:rsid w:val="00DC230E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pt-BR" w:bidi="ar-SA"/>
    </w:rPr>
  </w:style>
  <w:style w:type="character" w:customStyle="1" w:styleId="normaltextrunscx13906867">
    <w:name w:val="normaltextrun scx13906867"/>
    <w:basedOn w:val="DefaultParagraphFont"/>
    <w:uiPriority w:val="99"/>
    <w:rsid w:val="00DC230E"/>
    <w:rPr>
      <w:rFonts w:cs="Times New Roman"/>
    </w:rPr>
  </w:style>
  <w:style w:type="character" w:customStyle="1" w:styleId="eopscx13906867">
    <w:name w:val="eop scx13906867"/>
    <w:basedOn w:val="DefaultParagraphFont"/>
    <w:uiPriority w:val="99"/>
    <w:rsid w:val="00DC230E"/>
    <w:rPr>
      <w:rFonts w:cs="Times New Roman"/>
    </w:rPr>
  </w:style>
  <w:style w:type="character" w:customStyle="1" w:styleId="spellingerrorscx13906867">
    <w:name w:val="spellingerror scx13906867"/>
    <w:basedOn w:val="DefaultParagraphFont"/>
    <w:uiPriority w:val="99"/>
    <w:rsid w:val="00DC230E"/>
    <w:rPr>
      <w:rFonts w:cs="Times New Roman"/>
    </w:rPr>
  </w:style>
  <w:style w:type="character" w:customStyle="1" w:styleId="scx13906867">
    <w:name w:val="scx13906867"/>
    <w:basedOn w:val="DefaultParagraphFont"/>
    <w:uiPriority w:val="99"/>
    <w:rsid w:val="00DC230E"/>
    <w:rPr>
      <w:rFonts w:cs="Times New Roman"/>
    </w:rPr>
  </w:style>
  <w:style w:type="paragraph" w:customStyle="1" w:styleId="NormalLatimArial">
    <w:name w:val="Normal + (Latim) Arial"/>
    <w:basedOn w:val="Normal"/>
    <w:link w:val="NormalLatimArialChar"/>
    <w:uiPriority w:val="99"/>
    <w:rsid w:val="000C66A9"/>
    <w:pPr>
      <w:spacing w:line="360" w:lineRule="auto"/>
      <w:ind w:left="708" w:firstLine="708"/>
      <w:jc w:val="both"/>
    </w:pPr>
    <w:rPr>
      <w:rFonts w:ascii="Arial,Times New Roman" w:eastAsia="Calibri" w:hAnsi="Arial,Times New Roman" w:cs="Arial,Times New Roman"/>
      <w:color w:val="000000"/>
    </w:rPr>
  </w:style>
  <w:style w:type="character" w:customStyle="1" w:styleId="NormalLatimArialChar">
    <w:name w:val="Normal + (Latim) Arial Char"/>
    <w:basedOn w:val="DefaultParagraphFont"/>
    <w:link w:val="NormalLatimArial"/>
    <w:uiPriority w:val="99"/>
    <w:locked/>
    <w:rsid w:val="000C66A9"/>
    <w:rPr>
      <w:rFonts w:ascii="Arial,Times New Roman" w:hAnsi="Arial,Times New Roman" w:cs="Arial,Times New Roman"/>
      <w:color w:val="000000"/>
      <w:kern w:val="1"/>
      <w:sz w:val="24"/>
      <w:szCs w:val="24"/>
      <w:lang w:val="pt-BR" w:eastAsia="hi-IN" w:bidi="hi-IN"/>
    </w:rPr>
  </w:style>
  <w:style w:type="paragraph" w:customStyle="1" w:styleId="ListParagraphLatimArial">
    <w:name w:val="List Paragraph + (Latim) Arial"/>
    <w:basedOn w:val="Normal"/>
    <w:uiPriority w:val="99"/>
    <w:rsid w:val="009C719F"/>
    <w:pPr>
      <w:spacing w:line="360" w:lineRule="auto"/>
      <w:ind w:left="1068"/>
      <w:jc w:val="both"/>
    </w:pPr>
    <w:rPr>
      <w:rFonts w:ascii="Arial" w:eastAsia="Calibri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6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15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5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2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20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52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521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652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6525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6526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6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24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52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6527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5225">
                      <w:marLeft w:val="25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6527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6518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6519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6522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6521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6527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6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254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52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516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6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65228">
                      <w:marLeft w:val="8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516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6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6520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519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6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522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518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6519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6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264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c@ufpel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p.ufpel.edu.br/prec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7</Pages>
  <Words>1278</Words>
  <Characters>6905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</dc:creator>
  <cp:keywords/>
  <dc:description/>
  <cp:lastModifiedBy>Heloisa Helena Rodrigues</cp:lastModifiedBy>
  <cp:revision>5</cp:revision>
  <cp:lastPrinted>2015-04-22T19:44:00Z</cp:lastPrinted>
  <dcterms:created xsi:type="dcterms:W3CDTF">2015-04-24T18:39:00Z</dcterms:created>
  <dcterms:modified xsi:type="dcterms:W3CDTF">2015-04-24T19:53:00Z</dcterms:modified>
</cp:coreProperties>
</file>