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AD" w:rsidRDefault="002008AD" w:rsidP="00B1305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  <w:lang w:eastAsia="pt-B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style="position:absolute;left:0;text-align:left;margin-left:181.45pt;margin-top:-39.35pt;width:58.95pt;height:58.95pt;z-index:251658240;visibility:visible;mso-wrap-distance-left:9.05pt;mso-wrap-distance-right:9.05pt" filled="t" stroked="t" strokecolor="gray" strokeweight=".5pt">
            <v:imagedata r:id="rId5" o:title=""/>
          </v:shape>
        </w:pict>
      </w:r>
    </w:p>
    <w:p w:rsidR="002008AD" w:rsidRDefault="002008AD" w:rsidP="00B1305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08AD" w:rsidRDefault="002008AD" w:rsidP="00B1305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08AD" w:rsidRDefault="002008AD" w:rsidP="000F4C05">
      <w:pPr>
        <w:ind w:left="-56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MINISTÉRIO DA EDUCAÇÃO</w:t>
      </w:r>
    </w:p>
    <w:p w:rsidR="002008AD" w:rsidRDefault="002008AD" w:rsidP="000F4C05">
      <w:pPr>
        <w:ind w:left="-56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UNIVERSIDADE FEDERAL DE PELOTAS</w:t>
      </w:r>
    </w:p>
    <w:p w:rsidR="002008AD" w:rsidRDefault="002008AD" w:rsidP="000F4C05">
      <w:pPr>
        <w:ind w:left="-567"/>
        <w:jc w:val="center"/>
      </w:pPr>
    </w:p>
    <w:p w:rsidR="002008AD" w:rsidRPr="008421DD" w:rsidRDefault="002008AD" w:rsidP="000F4C05">
      <w:pPr>
        <w:ind w:left="-567"/>
        <w:jc w:val="center"/>
        <w:rPr>
          <w:b/>
          <w:sz w:val="32"/>
          <w:szCs w:val="32"/>
        </w:rPr>
      </w:pPr>
      <w:r w:rsidRPr="008421DD">
        <w:rPr>
          <w:b/>
          <w:sz w:val="32"/>
          <w:szCs w:val="32"/>
        </w:rPr>
        <w:t>PROJETO POLÍTICA EM FOCO</w:t>
      </w:r>
    </w:p>
    <w:p w:rsidR="002008AD" w:rsidRDefault="002008AD" w:rsidP="000F4C05">
      <w:pPr>
        <w:ind w:left="-567"/>
        <w:jc w:val="center"/>
      </w:pPr>
    </w:p>
    <w:p w:rsidR="002008AD" w:rsidRPr="00B13056" w:rsidRDefault="002008AD" w:rsidP="000F4C05">
      <w:pPr>
        <w:ind w:left="-567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03590F">
        <w:rPr>
          <w:rFonts w:ascii="Arial" w:hAnsi="Arial" w:cs="Arial"/>
          <w:b/>
          <w:color w:val="000000"/>
          <w:sz w:val="28"/>
          <w:szCs w:val="28"/>
          <w:u w:val="single"/>
        </w:rPr>
        <w:t>EDITAL PARA SELEÇÃO DE BOLSISTAS DE EXTENSÃO E CULTURA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- </w:t>
      </w:r>
      <w:r w:rsidRPr="0003590F">
        <w:rPr>
          <w:rFonts w:ascii="Arial" w:hAnsi="Arial" w:cs="Arial"/>
          <w:color w:val="000000"/>
          <w:sz w:val="28"/>
          <w:szCs w:val="28"/>
          <w:u w:val="single"/>
        </w:rPr>
        <w:t xml:space="preserve">PROBEC 2013 / DEMANDA 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ANUAL</w:t>
      </w:r>
    </w:p>
    <w:p w:rsidR="002008AD" w:rsidRDefault="002008AD" w:rsidP="000F4C05">
      <w:pPr>
        <w:ind w:left="-567"/>
        <w:jc w:val="center"/>
      </w:pPr>
    </w:p>
    <w:p w:rsidR="002008AD" w:rsidRPr="00360BF7" w:rsidRDefault="002008AD" w:rsidP="000F4C05">
      <w:pPr>
        <w:spacing w:after="57"/>
        <w:ind w:left="-567"/>
        <w:jc w:val="both"/>
        <w:rPr>
          <w:rFonts w:ascii="Arial" w:hAnsi="Arial" w:cs="Arial"/>
          <w:sz w:val="22"/>
          <w:szCs w:val="22"/>
        </w:rPr>
      </w:pPr>
      <w:r>
        <w:tab/>
        <w:t xml:space="preserve">O projeto de extensão POLÍTICA EM FOCO, </w:t>
      </w:r>
      <w:r w:rsidRPr="00360BF7">
        <w:rPr>
          <w:rFonts w:ascii="Arial" w:hAnsi="Arial" w:cs="Arial"/>
          <w:sz w:val="22"/>
          <w:szCs w:val="22"/>
        </w:rPr>
        <w:t>da Universidade Federal de Pelotas, torna público que estão abertas inscrições para a seleção de bolsistas no âmbito do Programa de Bolsas de Extensão e Cultura- Edição 2013 - Modalidade Demanda</w:t>
      </w:r>
      <w:r>
        <w:rPr>
          <w:rFonts w:ascii="Arial" w:hAnsi="Arial" w:cs="Arial"/>
          <w:sz w:val="22"/>
          <w:szCs w:val="22"/>
        </w:rPr>
        <w:t xml:space="preserve"> Anual</w:t>
      </w:r>
      <w:r w:rsidRPr="00360BF7">
        <w:rPr>
          <w:rFonts w:ascii="Arial" w:hAnsi="Arial" w:cs="Arial"/>
          <w:sz w:val="22"/>
          <w:szCs w:val="22"/>
        </w:rPr>
        <w:t>, da Pró-Reitoria de Extensão e Cultura (PREC/UFPEL), de acordo com a legislação federal vigente e os regramentos internos correspondentes da UFPEL.</w:t>
      </w:r>
    </w:p>
    <w:p w:rsidR="002008AD" w:rsidRDefault="002008AD" w:rsidP="000F4C05">
      <w:pPr>
        <w:spacing w:after="57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seleção indicará 02 (dois</w:t>
      </w:r>
      <w:r w:rsidRPr="00360BF7">
        <w:rPr>
          <w:rFonts w:ascii="Arial" w:hAnsi="Arial" w:cs="Arial"/>
          <w:sz w:val="22"/>
          <w:szCs w:val="22"/>
        </w:rPr>
        <w:t>) aluno</w:t>
      </w:r>
      <w:r>
        <w:rPr>
          <w:rFonts w:ascii="Arial" w:hAnsi="Arial" w:cs="Arial"/>
          <w:sz w:val="22"/>
          <w:szCs w:val="22"/>
        </w:rPr>
        <w:t>s</w:t>
      </w:r>
      <w:r w:rsidRPr="00360BF7">
        <w:rPr>
          <w:rFonts w:ascii="Arial" w:hAnsi="Arial" w:cs="Arial"/>
          <w:sz w:val="22"/>
          <w:szCs w:val="22"/>
        </w:rPr>
        <w:t>(a</w:t>
      </w:r>
      <w:r>
        <w:rPr>
          <w:rFonts w:ascii="Arial" w:hAnsi="Arial" w:cs="Arial"/>
          <w:sz w:val="22"/>
          <w:szCs w:val="22"/>
        </w:rPr>
        <w:t>s</w:t>
      </w:r>
      <w:r w:rsidRPr="00360BF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efetivos </w:t>
      </w:r>
      <w:r w:rsidRPr="00360BF7">
        <w:rPr>
          <w:rFonts w:ascii="Arial" w:hAnsi="Arial" w:cs="Arial"/>
          <w:sz w:val="22"/>
          <w:szCs w:val="22"/>
        </w:rPr>
        <w:t>para Bolsa</w:t>
      </w:r>
      <w:r>
        <w:rPr>
          <w:rFonts w:ascii="Arial" w:hAnsi="Arial" w:cs="Arial"/>
          <w:sz w:val="22"/>
          <w:szCs w:val="22"/>
        </w:rPr>
        <w:t>s</w:t>
      </w:r>
      <w:r w:rsidRPr="00360BF7">
        <w:rPr>
          <w:rFonts w:ascii="Arial" w:hAnsi="Arial" w:cs="Arial"/>
          <w:sz w:val="22"/>
          <w:szCs w:val="22"/>
        </w:rPr>
        <w:t xml:space="preserve"> PROBEC </w:t>
      </w:r>
      <w:r>
        <w:rPr>
          <w:rFonts w:ascii="Arial" w:hAnsi="Arial" w:cs="Arial"/>
          <w:sz w:val="22"/>
          <w:szCs w:val="22"/>
        </w:rPr>
        <w:t>de Demanda Anual, e 02 suplentes.</w:t>
      </w:r>
    </w:p>
    <w:p w:rsidR="002008AD" w:rsidRPr="00360BF7" w:rsidRDefault="002008AD" w:rsidP="000F4C05">
      <w:pPr>
        <w:spacing w:after="57"/>
        <w:ind w:left="-567"/>
        <w:jc w:val="both"/>
        <w:rPr>
          <w:rFonts w:ascii="Arial" w:hAnsi="Arial" w:cs="Arial"/>
          <w:sz w:val="22"/>
          <w:szCs w:val="22"/>
        </w:rPr>
      </w:pPr>
    </w:p>
    <w:p w:rsidR="002008AD" w:rsidRDefault="002008AD" w:rsidP="000F4C05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PERÍODO DE INSCRIÇÃO</w:t>
      </w:r>
    </w:p>
    <w:p w:rsidR="002008AD" w:rsidRDefault="002008AD" w:rsidP="000F4C05">
      <w:pPr>
        <w:ind w:left="-567"/>
        <w:jc w:val="both"/>
      </w:pPr>
      <w:r>
        <w:t>De: 21 de maio a 03 junho de 2013.</w:t>
      </w:r>
    </w:p>
    <w:p w:rsidR="002008AD" w:rsidRDefault="002008AD" w:rsidP="000F4C05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</w:p>
    <w:p w:rsidR="002008AD" w:rsidRDefault="002008AD" w:rsidP="000F4C05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LOCAL E HORÁRIOS</w:t>
      </w:r>
    </w:p>
    <w:p w:rsidR="002008AD" w:rsidRDefault="002008AD" w:rsidP="000F4C05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do INSTITUTO DE FILOSOFIA, SOCILOGIA E POLÍTICA (IFISP), na R. Alberto Rosa, 154 – 2º Andar. Horário: 14h às 19h.</w:t>
      </w:r>
    </w:p>
    <w:p w:rsidR="002008AD" w:rsidRDefault="002008AD" w:rsidP="000F4C05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</w:p>
    <w:p w:rsidR="002008AD" w:rsidRDefault="002008AD" w:rsidP="000F4C05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REQUISITOS PARA INSCRIÇÃO:</w:t>
      </w:r>
    </w:p>
    <w:p w:rsidR="002008AD" w:rsidRPr="00D075CE" w:rsidRDefault="002008AD" w:rsidP="000F4C05">
      <w:pPr>
        <w:ind w:left="-567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a) entregar no local de inscrição, no prazo acima estabelecido, o documento FORMULÁRIO DE SOLICITAÇÃO DE BOLSA – CANDIDATO A BOLSA, disponível em </w:t>
      </w:r>
      <w:hyperlink r:id="rId6" w:history="1">
        <w:r w:rsidRPr="00420F9E">
          <w:rPr>
            <w:rStyle w:val="Hyperlink"/>
            <w:rFonts w:ascii="Arial" w:hAnsi="Arial" w:cs="Mangal"/>
            <w:sz w:val="22"/>
            <w:szCs w:val="22"/>
          </w:rPr>
          <w:t>http://wp.ufpel.edu.br/prec/bolsas-de-extensao/probec/</w:t>
        </w:r>
      </w:hyperlink>
      <w:r>
        <w:rPr>
          <w:rStyle w:val="Hyperlink"/>
          <w:rFonts w:ascii="Arial" w:hAnsi="Arial" w:cs="Arial"/>
          <w:sz w:val="22"/>
          <w:szCs w:val="22"/>
        </w:rPr>
        <w:t>. O documento deve ser entregue preenchido, impresso e assinado.</w:t>
      </w:r>
    </w:p>
    <w:p w:rsidR="002008AD" w:rsidRDefault="002008AD" w:rsidP="000F4C0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estar regularmente matriculado em Curso de Graduação da UFPel;</w:t>
      </w:r>
    </w:p>
    <w:p w:rsidR="002008AD" w:rsidRDefault="002008AD" w:rsidP="000F4C0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ter sido aprovado em pelo menos 3 disciplinas do curso em que está matriculado (incluindo disciplinas reaproveitadas);</w:t>
      </w:r>
    </w:p>
    <w:p w:rsidR="002008AD" w:rsidRDefault="002008AD" w:rsidP="000F4C0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ter aprovação em 75% ou mais das disciplinas cursadas no curso em que está matriculado (incluindo disciplinas reaproveitadas);</w:t>
      </w:r>
    </w:p>
    <w:p w:rsidR="002008AD" w:rsidRDefault="002008AD" w:rsidP="000F4C0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não receber qualquer outra bolsa paga por programas oficiais (excetuados os auxílios destinados pela Assistência Estudantil);</w:t>
      </w:r>
    </w:p>
    <w:p w:rsidR="002008AD" w:rsidRDefault="002008AD" w:rsidP="000F4C05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f) apresentar tempo disponível para dedicar às atividades relativas ao projeto/programa de extensão do edital disputado.</w:t>
      </w:r>
    </w:p>
    <w:p w:rsidR="002008AD" w:rsidRDefault="002008AD" w:rsidP="000F4C05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g)</w:t>
      </w:r>
      <w:r w:rsidRPr="00D075C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Estar matriculado </w:t>
      </w:r>
      <w:smartTag w:uri="urn:schemas-microsoft-com:office:smarttags" w:element="PersonName">
        <w:smartTagPr>
          <w:attr w:name="ProductID" w:val="em Ciências Sociais"/>
        </w:smartTagPr>
        <w:r>
          <w:rPr>
            <w:rFonts w:ascii="Arial" w:hAnsi="Arial" w:cs="Arial"/>
            <w:bCs/>
            <w:sz w:val="22"/>
            <w:szCs w:val="22"/>
          </w:rPr>
          <w:t>em Ciências Sociais</w:t>
        </w:r>
      </w:smartTag>
      <w:r>
        <w:rPr>
          <w:rFonts w:ascii="Arial" w:hAnsi="Arial" w:cs="Arial"/>
          <w:bCs/>
          <w:sz w:val="22"/>
          <w:szCs w:val="22"/>
        </w:rPr>
        <w:t>, Cinema e/ou Jornalismo.</w:t>
      </w:r>
    </w:p>
    <w:p w:rsidR="002008AD" w:rsidRDefault="002008AD" w:rsidP="000F4C05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</w:p>
    <w:p w:rsidR="002008AD" w:rsidRDefault="002008AD" w:rsidP="000F4C05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smartTag w:uri="urn:schemas-microsoft-com:office:smarttags" w:element="PersonName">
        <w:smartTagPr>
          <w:attr w:name="ProductID" w:val="EM CASO DE CLASSIFICAÇÃO"/>
        </w:smartTagPr>
        <w:r>
          <w:rPr>
            <w:rFonts w:ascii="Arial" w:hAnsi="Arial" w:cs="Arial"/>
            <w:color w:val="000000"/>
            <w:sz w:val="22"/>
            <w:szCs w:val="22"/>
          </w:rPr>
          <w:t>EM CASO DE CLASSIFICAÇÃO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PARA A BOLSA, APÓS O RESULTADO DA SELEÇÃO SERÃO EXIGIDOS OS SEGUINTES DOCUMENTOS A SEREM ENTREGUES NA PREC:</w:t>
      </w:r>
    </w:p>
    <w:p w:rsidR="002008AD" w:rsidRDefault="002008AD" w:rsidP="000F4C0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 Histórico escolar atualizado (com média – expedido pelo DRA);</w:t>
      </w:r>
    </w:p>
    <w:p w:rsidR="002008AD" w:rsidRPr="008421DD" w:rsidRDefault="002008AD" w:rsidP="000F4C0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 Fotocópia da Carteira de Identidade e do CPF (frente e verso);</w:t>
      </w:r>
    </w:p>
    <w:p w:rsidR="002008AD" w:rsidRDefault="002008AD" w:rsidP="00EE1E7A">
      <w:pPr>
        <w:numPr>
          <w:ilvl w:val="1"/>
          <w:numId w:val="1"/>
        </w:numPr>
        <w:tabs>
          <w:tab w:val="clear" w:pos="1080"/>
          <w:tab w:val="num" w:pos="-284"/>
        </w:tabs>
        <w:ind w:left="-567" w:firstLine="0"/>
        <w:jc w:val="both"/>
        <w:rPr>
          <w:rStyle w:val="Hyperlink"/>
          <w:rFonts w:ascii="Arial" w:hAnsi="Arial" w:cs="Arial"/>
          <w:sz w:val="22"/>
          <w:szCs w:val="22"/>
        </w:rPr>
      </w:pPr>
      <w:r w:rsidRPr="008421DD">
        <w:rPr>
          <w:rFonts w:ascii="Arial" w:hAnsi="Arial" w:cs="Arial"/>
          <w:sz w:val="22"/>
          <w:szCs w:val="22"/>
        </w:rPr>
        <w:t xml:space="preserve"> Plano de trabalho (de acordo com o formulário “Plano de Trabalh</w:t>
      </w:r>
      <w:r>
        <w:rPr>
          <w:rFonts w:ascii="Arial" w:hAnsi="Arial" w:cs="Arial"/>
          <w:color w:val="000000"/>
          <w:sz w:val="22"/>
          <w:szCs w:val="22"/>
        </w:rPr>
        <w:t xml:space="preserve">o do Bolsista”, disponível na página da PREC: </w:t>
      </w:r>
      <w:hyperlink r:id="rId7" w:history="1">
        <w:r>
          <w:rPr>
            <w:rStyle w:val="Hyperlink"/>
            <w:rFonts w:ascii="Arial" w:hAnsi="Arial" w:cs="Mangal"/>
          </w:rPr>
          <w:t>http://wp.ufpel.edu.br/prec/bolsas-de-extensao/probec/</w:t>
        </w:r>
      </w:hyperlink>
      <w:r>
        <w:rPr>
          <w:rStyle w:val="Hyperlink"/>
          <w:rFonts w:ascii="Arial" w:hAnsi="Arial" w:cs="Arial"/>
          <w:sz w:val="22"/>
          <w:szCs w:val="22"/>
        </w:rPr>
        <w:t>).</w:t>
      </w:r>
    </w:p>
    <w:p w:rsidR="002008AD" w:rsidRPr="00D075CE" w:rsidRDefault="002008AD" w:rsidP="00EE1E7A">
      <w:pPr>
        <w:numPr>
          <w:ilvl w:val="1"/>
          <w:numId w:val="1"/>
        </w:numPr>
        <w:tabs>
          <w:tab w:val="clear" w:pos="1080"/>
          <w:tab w:val="num" w:pos="-142"/>
        </w:tabs>
        <w:spacing w:after="120"/>
        <w:ind w:left="-567" w:firstLine="0"/>
        <w:jc w:val="both"/>
        <w:rPr>
          <w:rStyle w:val="Hyperlink"/>
          <w:rFonts w:ascii="Arial" w:hAnsi="Arial" w:cs="Arial"/>
          <w:color w:val="auto"/>
          <w:sz w:val="22"/>
          <w:szCs w:val="22"/>
        </w:rPr>
      </w:pPr>
      <w:r w:rsidRPr="00D075CE">
        <w:rPr>
          <w:rStyle w:val="Hyperlink"/>
          <w:rFonts w:ascii="Arial" w:hAnsi="Arial" w:cs="Arial"/>
          <w:color w:val="auto"/>
          <w:sz w:val="22"/>
          <w:szCs w:val="22"/>
        </w:rPr>
        <w:t xml:space="preserve"> Dados bancários: conta corrente e individual (vedada a utilização de conta poupança ou de conta comum de qualquer natureza).</w:t>
      </w:r>
    </w:p>
    <w:p w:rsidR="002008AD" w:rsidRDefault="002008AD" w:rsidP="00EE1E7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-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075CE">
        <w:rPr>
          <w:rFonts w:ascii="Arial" w:hAnsi="Arial" w:cs="Arial"/>
          <w:color w:val="000000"/>
          <w:sz w:val="22"/>
          <w:szCs w:val="22"/>
        </w:rPr>
        <w:t xml:space="preserve">PROCESSO DE SELEÇÃO </w:t>
      </w:r>
    </w:p>
    <w:p w:rsidR="002008AD" w:rsidRDefault="002008AD" w:rsidP="000F4C05">
      <w:pPr>
        <w:pStyle w:val="ListParagraph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seleção dos candidatos será no </w:t>
      </w:r>
      <w:r w:rsidRPr="00E17E48">
        <w:rPr>
          <w:rFonts w:ascii="Arial" w:hAnsi="Arial" w:cs="Arial"/>
          <w:b/>
          <w:bCs/>
          <w:color w:val="000000"/>
          <w:sz w:val="22"/>
          <w:szCs w:val="22"/>
        </w:rPr>
        <w:t>dia 03 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F4C05">
        <w:rPr>
          <w:rFonts w:ascii="Arial" w:hAnsi="Arial" w:cs="Arial"/>
          <w:b/>
          <w:color w:val="000000"/>
          <w:sz w:val="22"/>
          <w:szCs w:val="22"/>
        </w:rPr>
        <w:t>04 de junho</w:t>
      </w:r>
      <w:r>
        <w:rPr>
          <w:rFonts w:ascii="Arial" w:hAnsi="Arial" w:cs="Arial"/>
          <w:color w:val="000000"/>
          <w:sz w:val="22"/>
          <w:szCs w:val="22"/>
        </w:rPr>
        <w:t xml:space="preserve"> na R.  Alberto Rosa, 154 – 2º Andar </w:t>
      </w:r>
    </w:p>
    <w:p w:rsidR="002008AD" w:rsidRDefault="002008AD" w:rsidP="00EE1E7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5.1. A seleção dos candidatos será feita por comissão formada pela professora coordenadora e por professore(s) colaboradores</w:t>
      </w:r>
      <w:r w:rsidRPr="00EE1E7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 projeto</w:t>
      </w:r>
      <w:r w:rsidRPr="00EE1E7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constando das seguintes etapas:</w:t>
      </w:r>
    </w:p>
    <w:p w:rsidR="002008AD" w:rsidRDefault="002008AD" w:rsidP="00EE1E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1ª Etapa: </w:t>
      </w:r>
      <w:r w:rsidRPr="00EE1E7A">
        <w:rPr>
          <w:rFonts w:ascii="Arial" w:hAnsi="Arial" w:cs="Arial"/>
          <w:sz w:val="22"/>
          <w:szCs w:val="22"/>
        </w:rPr>
        <w:t>A comissão tomará em consideração as informações prestadas na ficha de inscrição</w:t>
      </w:r>
      <w:r>
        <w:rPr>
          <w:rFonts w:ascii="Arial" w:hAnsi="Arial" w:cs="Arial"/>
          <w:sz w:val="22"/>
          <w:szCs w:val="22"/>
        </w:rPr>
        <w:t>;</w:t>
      </w:r>
    </w:p>
    <w:p w:rsidR="002008AD" w:rsidRPr="00EE1E7A" w:rsidRDefault="002008AD" w:rsidP="00E17E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2ª Etapa: </w:t>
      </w:r>
      <w:r w:rsidRPr="00EE1E7A">
        <w:rPr>
          <w:rFonts w:ascii="Arial" w:hAnsi="Arial" w:cs="Arial"/>
          <w:sz w:val="22"/>
          <w:szCs w:val="22"/>
        </w:rPr>
        <w:t xml:space="preserve">Os candidatos pré-selecionados </w:t>
      </w:r>
      <w:r>
        <w:rPr>
          <w:rFonts w:ascii="Arial" w:hAnsi="Arial" w:cs="Arial"/>
          <w:sz w:val="22"/>
          <w:szCs w:val="22"/>
        </w:rPr>
        <w:t>ser</w:t>
      </w:r>
      <w:r w:rsidRPr="00EE1E7A">
        <w:rPr>
          <w:rFonts w:ascii="Arial" w:hAnsi="Arial" w:cs="Arial"/>
          <w:sz w:val="22"/>
          <w:szCs w:val="22"/>
        </w:rPr>
        <w:t>ão chamados para entrevistas</w:t>
      </w:r>
      <w:r>
        <w:rPr>
          <w:rFonts w:ascii="Arial" w:hAnsi="Arial" w:cs="Arial"/>
          <w:sz w:val="22"/>
          <w:szCs w:val="22"/>
        </w:rPr>
        <w:t xml:space="preserve"> no dia </w:t>
      </w:r>
      <w:r w:rsidRPr="00E17E48">
        <w:rPr>
          <w:rFonts w:ascii="Arial" w:hAnsi="Arial" w:cs="Arial"/>
          <w:b/>
          <w:bCs/>
          <w:sz w:val="22"/>
          <w:szCs w:val="22"/>
        </w:rPr>
        <w:t>03 (CINEMA)</w:t>
      </w:r>
      <w:r>
        <w:rPr>
          <w:rFonts w:ascii="Arial" w:hAnsi="Arial" w:cs="Arial"/>
          <w:sz w:val="22"/>
          <w:szCs w:val="22"/>
        </w:rPr>
        <w:t xml:space="preserve"> </w:t>
      </w:r>
      <w:r w:rsidRPr="000F4C05">
        <w:rPr>
          <w:rFonts w:ascii="Arial" w:hAnsi="Arial" w:cs="Arial"/>
          <w:b/>
          <w:color w:val="000000"/>
          <w:sz w:val="22"/>
          <w:szCs w:val="22"/>
        </w:rPr>
        <w:t>04 de junho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(Ciências Sociais</w:t>
      </w:r>
      <w:r>
        <w:rPr>
          <w:rFonts w:ascii="Arial" w:hAnsi="Arial" w:cs="Arial"/>
          <w:color w:val="000000"/>
          <w:sz w:val="22"/>
          <w:szCs w:val="22"/>
        </w:rPr>
        <w:t>) na R. Alberto Rosa, 154 – 2º Andar</w:t>
      </w:r>
      <w:r>
        <w:rPr>
          <w:rFonts w:ascii="Arial" w:hAnsi="Arial" w:cs="Arial"/>
          <w:sz w:val="22"/>
          <w:szCs w:val="22"/>
        </w:rPr>
        <w:t xml:space="preserve"> </w:t>
      </w:r>
      <w:r w:rsidRPr="00EE1E7A">
        <w:rPr>
          <w:rFonts w:ascii="Arial" w:hAnsi="Arial" w:cs="Arial"/>
          <w:sz w:val="22"/>
          <w:szCs w:val="22"/>
        </w:rPr>
        <w:t>. Entretanto, a comissão de seleção só procederá a esta etapa se o número de pré-selecionados excederem às vagas disponíveis em áreas específicas de intervenção.</w:t>
      </w:r>
    </w:p>
    <w:p w:rsidR="002008AD" w:rsidRPr="00D075CE" w:rsidRDefault="002008AD" w:rsidP="000F4C05">
      <w:pPr>
        <w:pStyle w:val="ListParagraph"/>
        <w:ind w:left="-567"/>
        <w:jc w:val="both"/>
        <w:rPr>
          <w:rFonts w:ascii="Arial" w:hAnsi="Arial" w:cs="Arial"/>
          <w:color w:val="000000"/>
          <w:sz w:val="22"/>
          <w:szCs w:val="22"/>
        </w:rPr>
      </w:pPr>
    </w:p>
    <w:p w:rsidR="002008AD" w:rsidRPr="00E129FE" w:rsidRDefault="002008AD" w:rsidP="00EE1E7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-567" w:firstLine="0"/>
        <w:jc w:val="both"/>
        <w:rPr>
          <w:rFonts w:ascii="Arial" w:hAnsi="Arial" w:cs="Arial"/>
          <w:sz w:val="22"/>
          <w:szCs w:val="22"/>
        </w:rPr>
      </w:pPr>
      <w:r w:rsidRPr="00E129FE">
        <w:rPr>
          <w:rFonts w:ascii="Arial" w:hAnsi="Arial" w:cs="Arial"/>
          <w:sz w:val="22"/>
          <w:szCs w:val="22"/>
        </w:rPr>
        <w:t>PERÍODO DAS BOLSAS</w:t>
      </w:r>
    </w:p>
    <w:p w:rsidR="002008AD" w:rsidRDefault="002008AD" w:rsidP="000F4C05">
      <w:pPr>
        <w:pStyle w:val="ListParagraph"/>
        <w:ind w:left="-567"/>
        <w:jc w:val="both"/>
        <w:rPr>
          <w:rFonts w:ascii="Arial" w:hAnsi="Arial" w:cs="Arial"/>
          <w:sz w:val="22"/>
          <w:szCs w:val="22"/>
        </w:rPr>
      </w:pPr>
      <w:r w:rsidRPr="00E129FE">
        <w:rPr>
          <w:rFonts w:ascii="Arial" w:hAnsi="Arial" w:cs="Arial"/>
          <w:sz w:val="22"/>
          <w:szCs w:val="22"/>
        </w:rPr>
        <w:t>O período de vigência das bolsas será de</w:t>
      </w:r>
      <w:r>
        <w:rPr>
          <w:rFonts w:ascii="Arial" w:hAnsi="Arial" w:cs="Arial"/>
          <w:sz w:val="22"/>
          <w:szCs w:val="22"/>
        </w:rPr>
        <w:t xml:space="preserve"> 10 de junho de </w:t>
      </w:r>
      <w:smartTag w:uri="urn:schemas-microsoft-com:office:smarttags" w:element="metricconverter">
        <w:smartTagPr>
          <w:attr w:name="ProductID" w:val="2013 a"/>
        </w:smartTagPr>
        <w:r>
          <w:rPr>
            <w:rFonts w:ascii="Arial" w:hAnsi="Arial" w:cs="Arial"/>
            <w:sz w:val="22"/>
            <w:szCs w:val="22"/>
          </w:rPr>
          <w:t>2013 a</w:t>
        </w:r>
      </w:smartTag>
      <w:r>
        <w:rPr>
          <w:rFonts w:ascii="Arial" w:hAnsi="Arial" w:cs="Arial"/>
          <w:sz w:val="22"/>
          <w:szCs w:val="22"/>
        </w:rPr>
        <w:t xml:space="preserve"> 10 de março de 2014 (09</w:t>
      </w:r>
      <w:r w:rsidRPr="00E129FE">
        <w:rPr>
          <w:rFonts w:ascii="Arial" w:hAnsi="Arial" w:cs="Arial"/>
          <w:sz w:val="22"/>
          <w:szCs w:val="22"/>
        </w:rPr>
        <w:t xml:space="preserve"> meses).</w:t>
      </w:r>
    </w:p>
    <w:p w:rsidR="002008AD" w:rsidRPr="00E129FE" w:rsidRDefault="002008AD" w:rsidP="000F4C05">
      <w:pPr>
        <w:pStyle w:val="ListParagraph"/>
        <w:ind w:left="-567"/>
        <w:jc w:val="both"/>
        <w:rPr>
          <w:rFonts w:ascii="Arial" w:hAnsi="Arial" w:cs="Arial"/>
          <w:sz w:val="22"/>
          <w:szCs w:val="22"/>
        </w:rPr>
      </w:pPr>
    </w:p>
    <w:p w:rsidR="002008AD" w:rsidRDefault="002008AD" w:rsidP="00EE1E7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-567" w:firstLine="0"/>
        <w:jc w:val="both"/>
        <w:rPr>
          <w:rFonts w:ascii="Arial" w:hAnsi="Arial" w:cs="Arial"/>
          <w:sz w:val="22"/>
          <w:szCs w:val="22"/>
        </w:rPr>
      </w:pPr>
      <w:r w:rsidRPr="00E129FE">
        <w:rPr>
          <w:rFonts w:ascii="Arial" w:hAnsi="Arial" w:cs="Arial"/>
          <w:sz w:val="22"/>
          <w:szCs w:val="22"/>
        </w:rPr>
        <w:t xml:space="preserve"> VALOR DAS BOLSAS: </w:t>
      </w:r>
    </w:p>
    <w:p w:rsidR="002008AD" w:rsidRDefault="002008AD" w:rsidP="000F4C05">
      <w:pPr>
        <w:pStyle w:val="ListParagraph"/>
        <w:ind w:left="-567"/>
        <w:jc w:val="both"/>
        <w:rPr>
          <w:rFonts w:ascii="Arial" w:hAnsi="Arial" w:cs="Arial"/>
          <w:sz w:val="22"/>
          <w:szCs w:val="22"/>
        </w:rPr>
      </w:pPr>
      <w:r w:rsidRPr="00E129FE">
        <w:rPr>
          <w:rFonts w:ascii="Arial" w:hAnsi="Arial" w:cs="Arial"/>
          <w:sz w:val="22"/>
          <w:szCs w:val="22"/>
        </w:rPr>
        <w:t>R$ 365,00 (trezentos sessenta e cinco reais) mens</w:t>
      </w:r>
      <w:r>
        <w:rPr>
          <w:rFonts w:ascii="Arial" w:hAnsi="Arial" w:cs="Arial"/>
          <w:sz w:val="22"/>
          <w:szCs w:val="22"/>
        </w:rPr>
        <w:t>ais. Para uma carga horária de 20h/semanais</w:t>
      </w:r>
      <w:r w:rsidRPr="00E129FE">
        <w:rPr>
          <w:rFonts w:ascii="Arial" w:hAnsi="Arial" w:cs="Arial"/>
          <w:sz w:val="22"/>
          <w:szCs w:val="22"/>
        </w:rPr>
        <w:t>.</w:t>
      </w:r>
    </w:p>
    <w:p w:rsidR="002008AD" w:rsidRPr="00E129FE" w:rsidRDefault="002008AD" w:rsidP="000F4C05">
      <w:pPr>
        <w:pStyle w:val="ListParagraph"/>
        <w:ind w:left="-567"/>
        <w:jc w:val="both"/>
        <w:rPr>
          <w:rFonts w:ascii="Arial" w:hAnsi="Arial" w:cs="Arial"/>
          <w:sz w:val="22"/>
          <w:szCs w:val="22"/>
        </w:rPr>
      </w:pPr>
    </w:p>
    <w:p w:rsidR="002008AD" w:rsidRPr="00E129FE" w:rsidRDefault="002008AD" w:rsidP="00EE1E7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57"/>
        <w:ind w:left="-567" w:firstLine="0"/>
        <w:jc w:val="both"/>
        <w:rPr>
          <w:rFonts w:ascii="Arial" w:hAnsi="Arial" w:cs="Arial"/>
          <w:sz w:val="22"/>
          <w:szCs w:val="22"/>
        </w:rPr>
      </w:pPr>
      <w:r w:rsidRPr="00E129FE">
        <w:rPr>
          <w:rFonts w:ascii="Arial" w:hAnsi="Arial" w:cs="Arial"/>
          <w:sz w:val="22"/>
          <w:szCs w:val="22"/>
        </w:rPr>
        <w:t>ÁREAS DE CONHECIMENTO PREFERENCIAIS PARA A SELEÇÃO</w:t>
      </w:r>
    </w:p>
    <w:tbl>
      <w:tblPr>
        <w:tblW w:w="10435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0"/>
        <w:gridCol w:w="4315"/>
        <w:gridCol w:w="1440"/>
      </w:tblGrid>
      <w:tr w:rsidR="002008AD" w:rsidRPr="00360BF7" w:rsidTr="00B20081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8AD" w:rsidRPr="00360BF7" w:rsidRDefault="002008AD" w:rsidP="00B20081">
            <w:pPr>
              <w:pStyle w:val="Contedodatabela"/>
              <w:snapToGrid w:val="0"/>
              <w:ind w:left="305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Ativid</w:t>
            </w:r>
            <w:r w:rsidRPr="00360BF7">
              <w:rPr>
                <w:rFonts w:ascii="Arial" w:hAnsi="Arial" w:cs="Arial"/>
                <w:i/>
                <w:iCs/>
                <w:sz w:val="22"/>
                <w:szCs w:val="22"/>
              </w:rPr>
              <w:t>ade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360BF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programada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8AD" w:rsidRPr="00360BF7" w:rsidRDefault="002008AD" w:rsidP="00B20081">
            <w:pPr>
              <w:pStyle w:val="Contedodatabela"/>
              <w:snapToGrid w:val="0"/>
              <w:ind w:left="125"/>
              <w:jc w:val="both"/>
              <w:rPr>
                <w:rFonts w:ascii="Arial" w:hAnsi="Arial" w:cs="Arial"/>
                <w:i/>
                <w:iCs/>
              </w:rPr>
            </w:pPr>
            <w:r w:rsidRPr="00360BF7">
              <w:rPr>
                <w:rFonts w:ascii="Arial" w:hAnsi="Arial" w:cs="Arial"/>
                <w:i/>
                <w:iCs/>
                <w:sz w:val="22"/>
                <w:szCs w:val="22"/>
              </w:rPr>
              <w:t>Área(s) preferencial(is) do(s) bolsista(s)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8AD" w:rsidRPr="00360BF7" w:rsidRDefault="002008AD" w:rsidP="00B20081">
            <w:pPr>
              <w:pStyle w:val="Contedodatabela"/>
              <w:snapToGrid w:val="0"/>
              <w:ind w:left="130"/>
              <w:jc w:val="both"/>
              <w:rPr>
                <w:rFonts w:ascii="Arial" w:hAnsi="Arial" w:cs="Arial"/>
                <w:i/>
                <w:iCs/>
              </w:rPr>
            </w:pPr>
            <w:r w:rsidRPr="00360BF7">
              <w:rPr>
                <w:rFonts w:ascii="Arial" w:hAnsi="Arial" w:cs="Arial"/>
                <w:i/>
                <w:iCs/>
                <w:sz w:val="22"/>
                <w:szCs w:val="22"/>
              </w:rPr>
              <w:t>Nº de bolsas</w:t>
            </w:r>
          </w:p>
        </w:tc>
      </w:tr>
      <w:tr w:rsidR="002008AD" w:rsidRPr="00360BF7" w:rsidTr="00B20081"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 w:rsidR="002008AD" w:rsidRPr="00360BF7" w:rsidRDefault="002008AD" w:rsidP="00B20081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Processos </w:t>
            </w:r>
            <w:r w:rsidRPr="00360BF7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gestão de projetos </w:t>
            </w:r>
            <w:r w:rsidRPr="00360BF7">
              <w:rPr>
                <w:rFonts w:ascii="Arial" w:hAnsi="Arial" w:cs="Arial"/>
                <w:sz w:val="22"/>
                <w:szCs w:val="22"/>
              </w:rPr>
              <w:t>de extensão</w:t>
            </w:r>
            <w:r>
              <w:rPr>
                <w:rFonts w:ascii="Arial" w:hAnsi="Arial" w:cs="Arial"/>
                <w:sz w:val="22"/>
                <w:szCs w:val="22"/>
              </w:rPr>
              <w:t>; Democratização de temas e pesquisas da ciência política; Planejamento, elaboração e execução de roteiros e programa televisivo; Interface com redes sociais.</w:t>
            </w:r>
          </w:p>
        </w:tc>
        <w:tc>
          <w:tcPr>
            <w:tcW w:w="4315" w:type="dxa"/>
            <w:tcBorders>
              <w:left w:val="single" w:sz="2" w:space="0" w:color="000000"/>
              <w:bottom w:val="single" w:sz="2" w:space="0" w:color="000000"/>
            </w:tcBorders>
          </w:tcPr>
          <w:p w:rsidR="002008AD" w:rsidRPr="00360BF7" w:rsidRDefault="002008AD" w:rsidP="00B20081">
            <w:pPr>
              <w:pStyle w:val="Contedodatabela"/>
              <w:snapToGrid w:val="0"/>
              <w:ind w:left="30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 Sociais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8AD" w:rsidRPr="00360BF7" w:rsidRDefault="002008AD" w:rsidP="000F4C05">
            <w:pPr>
              <w:pStyle w:val="Contedodatabela"/>
              <w:snapToGrid w:val="0"/>
              <w:ind w:left="-567"/>
              <w:jc w:val="center"/>
              <w:rPr>
                <w:rFonts w:ascii="Arial" w:hAnsi="Arial" w:cs="Arial"/>
              </w:rPr>
            </w:pPr>
            <w:r w:rsidRPr="00360BF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008AD" w:rsidRPr="00360BF7" w:rsidTr="00B20081"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 w:rsidR="002008AD" w:rsidRDefault="002008AD" w:rsidP="00B20081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Processos </w:t>
            </w:r>
            <w:r w:rsidRPr="00360BF7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gestão de projetos </w:t>
            </w:r>
            <w:r w:rsidRPr="00360BF7">
              <w:rPr>
                <w:rFonts w:ascii="Arial" w:hAnsi="Arial" w:cs="Arial"/>
                <w:sz w:val="22"/>
                <w:szCs w:val="22"/>
              </w:rPr>
              <w:t>de extensão</w:t>
            </w:r>
            <w:r>
              <w:rPr>
                <w:rFonts w:ascii="Arial" w:hAnsi="Arial" w:cs="Arial"/>
                <w:sz w:val="22"/>
                <w:szCs w:val="22"/>
              </w:rPr>
              <w:t>; Planejamento, elaboração e execução de roteiros de programa televisivo; Edição de programa televisionado; Interface com redes sociais.</w:t>
            </w:r>
          </w:p>
        </w:tc>
        <w:tc>
          <w:tcPr>
            <w:tcW w:w="4315" w:type="dxa"/>
            <w:tcBorders>
              <w:left w:val="single" w:sz="2" w:space="0" w:color="000000"/>
              <w:bottom w:val="single" w:sz="2" w:space="0" w:color="000000"/>
            </w:tcBorders>
          </w:tcPr>
          <w:p w:rsidR="002008AD" w:rsidRPr="00B20081" w:rsidRDefault="002008AD" w:rsidP="00B20081">
            <w:pPr>
              <w:pStyle w:val="Contedodatabela"/>
              <w:snapToGrid w:val="0"/>
              <w:ind w:left="48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Artes Visuais – cinema</w:t>
            </w:r>
          </w:p>
          <w:p w:rsidR="002008AD" w:rsidRDefault="002008AD" w:rsidP="000F4C05">
            <w:pPr>
              <w:pStyle w:val="Contedodatabela"/>
              <w:snapToGrid w:val="0"/>
              <w:ind w:left="-567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8AD" w:rsidRPr="00360BF7" w:rsidRDefault="002008AD" w:rsidP="000F4C05">
            <w:pPr>
              <w:pStyle w:val="Contedodatabela"/>
              <w:snapToGrid w:val="0"/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2008AD" w:rsidRPr="00360BF7" w:rsidTr="00B20081">
        <w:tc>
          <w:tcPr>
            <w:tcW w:w="89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008AD" w:rsidRPr="00360BF7" w:rsidRDefault="002008AD" w:rsidP="000F4C05">
            <w:pPr>
              <w:pStyle w:val="Contedodatabela"/>
              <w:snapToGrid w:val="0"/>
              <w:ind w:left="-567"/>
              <w:jc w:val="right"/>
              <w:rPr>
                <w:rFonts w:ascii="Arial" w:hAnsi="Arial" w:cs="Arial"/>
              </w:rPr>
            </w:pPr>
            <w:r w:rsidRPr="00360BF7">
              <w:rPr>
                <w:rFonts w:ascii="Arial" w:hAnsi="Arial" w:cs="Arial"/>
                <w:sz w:val="22"/>
                <w:szCs w:val="22"/>
              </w:rPr>
              <w:t>Total....................................................................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8AD" w:rsidRPr="00360BF7" w:rsidRDefault="002008AD" w:rsidP="000F4C05">
            <w:pPr>
              <w:pStyle w:val="Contedodatabela"/>
              <w:snapToGrid w:val="0"/>
              <w:ind w:left="-567"/>
              <w:jc w:val="center"/>
              <w:rPr>
                <w:rFonts w:ascii="Arial" w:hAnsi="Arial" w:cs="Arial"/>
              </w:rPr>
            </w:pPr>
            <w:r w:rsidRPr="00360BF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2008AD" w:rsidRDefault="002008AD" w:rsidP="000F4C05">
      <w:pPr>
        <w:spacing w:after="113"/>
        <w:ind w:left="-567"/>
        <w:jc w:val="both"/>
        <w:rPr>
          <w:rFonts w:ascii="Arial" w:hAnsi="Arial" w:cs="Arial"/>
          <w:sz w:val="22"/>
          <w:szCs w:val="22"/>
        </w:rPr>
      </w:pPr>
    </w:p>
    <w:p w:rsidR="002008AD" w:rsidRDefault="002008AD" w:rsidP="000F4C0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9. DIVULGAÇÃO DO RESULTADO </w:t>
      </w:r>
    </w:p>
    <w:p w:rsidR="002008AD" w:rsidRDefault="002008AD" w:rsidP="000F4C0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divulgação da relação do(a) aluno(a) contemplado(a) com a Bolsa ocorrerá no dia 06 de junho de 2013 através de listagem afixada no mesmo local de publicação do presente Edital.</w:t>
      </w:r>
    </w:p>
    <w:p w:rsidR="002008AD" w:rsidRDefault="002008AD" w:rsidP="000F4C05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2008AD" w:rsidRDefault="002008AD" w:rsidP="000F4C0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Obs: Maiores informações sobre o projeto podem ser obtidas na </w:t>
      </w:r>
      <w:r w:rsidRPr="00B20081">
        <w:rPr>
          <w:rFonts w:ascii="Arial" w:hAnsi="Arial" w:cs="Arial"/>
          <w:i/>
          <w:sz w:val="22"/>
          <w:szCs w:val="22"/>
        </w:rPr>
        <w:t>fanpage</w:t>
      </w:r>
      <w:r>
        <w:rPr>
          <w:rFonts w:ascii="Arial" w:hAnsi="Arial" w:cs="Arial"/>
          <w:sz w:val="22"/>
          <w:szCs w:val="22"/>
        </w:rPr>
        <w:t xml:space="preserve">: </w:t>
      </w:r>
      <w:hyperlink r:id="rId8" w:history="1">
        <w:r>
          <w:rPr>
            <w:rStyle w:val="Hyperlink"/>
          </w:rPr>
          <w:t>https://www.facebook.com/neppu.politicaemfoco</w:t>
        </w:r>
      </w:hyperlink>
      <w:r>
        <w:rPr>
          <w:rFonts w:ascii="Arial" w:hAnsi="Arial" w:cs="Arial"/>
          <w:sz w:val="22"/>
          <w:szCs w:val="22"/>
        </w:rPr>
        <w:t xml:space="preserve"> e no </w:t>
      </w:r>
      <w:hyperlink r:id="rId9" w:history="1">
        <w:r>
          <w:rPr>
            <w:rStyle w:val="Hyperlink"/>
          </w:rPr>
          <w:t>http://www.youtube.com/playlist?list=PLwP7EPXdIV6VAJK866ZAJSVau1CeRM94K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008AD" w:rsidRDefault="002008AD" w:rsidP="000F4C05">
      <w:pPr>
        <w:spacing w:after="113"/>
        <w:ind w:left="-567"/>
        <w:jc w:val="both"/>
        <w:rPr>
          <w:rFonts w:ascii="Arial" w:hAnsi="Arial" w:cs="Arial"/>
          <w:sz w:val="22"/>
          <w:szCs w:val="22"/>
        </w:rPr>
      </w:pPr>
    </w:p>
    <w:p w:rsidR="002008AD" w:rsidRDefault="002008AD" w:rsidP="00E17E48">
      <w:pPr>
        <w:spacing w:after="113"/>
        <w:ind w:left="-567"/>
        <w:rPr>
          <w:rFonts w:ascii="Arial" w:hAnsi="Arial" w:cs="Arial"/>
          <w:sz w:val="22"/>
          <w:szCs w:val="22"/>
        </w:rPr>
      </w:pPr>
    </w:p>
    <w:p w:rsidR="002008AD" w:rsidRDefault="002008AD" w:rsidP="000F4C05">
      <w:pPr>
        <w:spacing w:after="113"/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2008AD" w:rsidRDefault="002008AD" w:rsidP="000F4C05">
      <w:pPr>
        <w:spacing w:after="113"/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Profa. Dra. Patrícia Rodrigues Chaves da Cunha</w:t>
      </w:r>
    </w:p>
    <w:p w:rsidR="002008AD" w:rsidRPr="008421DD" w:rsidRDefault="002008AD" w:rsidP="000F4C05">
      <w:pPr>
        <w:spacing w:after="113"/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Coordenadora do Projeto Política Em Foco</w:t>
      </w:r>
    </w:p>
    <w:p w:rsidR="002008AD" w:rsidRPr="00D075CE" w:rsidRDefault="002008AD" w:rsidP="000F4C05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2008AD" w:rsidRPr="00D075CE" w:rsidSect="000F4C0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056"/>
    <w:rsid w:val="0003590F"/>
    <w:rsid w:val="0006199B"/>
    <w:rsid w:val="000F4C05"/>
    <w:rsid w:val="001610FB"/>
    <w:rsid w:val="002008AD"/>
    <w:rsid w:val="00360BF7"/>
    <w:rsid w:val="003652D0"/>
    <w:rsid w:val="00420F9E"/>
    <w:rsid w:val="005E3579"/>
    <w:rsid w:val="007854DF"/>
    <w:rsid w:val="008274CB"/>
    <w:rsid w:val="008421DD"/>
    <w:rsid w:val="00AD1AE3"/>
    <w:rsid w:val="00B13056"/>
    <w:rsid w:val="00B1579D"/>
    <w:rsid w:val="00B20081"/>
    <w:rsid w:val="00BF0F0E"/>
    <w:rsid w:val="00C24AD6"/>
    <w:rsid w:val="00C32835"/>
    <w:rsid w:val="00C712AB"/>
    <w:rsid w:val="00CA6B2C"/>
    <w:rsid w:val="00D075CE"/>
    <w:rsid w:val="00E129FE"/>
    <w:rsid w:val="00E17E48"/>
    <w:rsid w:val="00E46BB7"/>
    <w:rsid w:val="00E5048E"/>
    <w:rsid w:val="00EE1E7A"/>
    <w:rsid w:val="00EE4A7A"/>
    <w:rsid w:val="00F320A7"/>
    <w:rsid w:val="00F6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5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75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75CE"/>
    <w:pPr>
      <w:ind w:left="720"/>
      <w:contextualSpacing/>
    </w:pPr>
    <w:rPr>
      <w:szCs w:val="21"/>
    </w:rPr>
  </w:style>
  <w:style w:type="paragraph" w:customStyle="1" w:styleId="Contedodatabela">
    <w:name w:val="Conteúdo da tabela"/>
    <w:basedOn w:val="Normal"/>
    <w:uiPriority w:val="99"/>
    <w:rsid w:val="00E129F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785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BB7"/>
    <w:rPr>
      <w:rFonts w:ascii="Times New Roman" w:eastAsia="SimSun" w:hAnsi="Times New Roman" w:cs="Mangal"/>
      <w:kern w:val="1"/>
      <w:sz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eppu.politicaemfo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p.ufpel.edu.br/prec/bolsas-de-extensao/prob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ufpel.edu.br/prec/bolsas-de-extensao/probe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playlist?list=PLwP7EPXdIV6VAJK866ZAJSVau1CeRM9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744</Words>
  <Characters>4019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</dc:creator>
  <cp:keywords/>
  <dc:description/>
  <cp:lastModifiedBy>Usuario</cp:lastModifiedBy>
  <cp:revision>7</cp:revision>
  <cp:lastPrinted>2013-05-21T20:46:00Z</cp:lastPrinted>
  <dcterms:created xsi:type="dcterms:W3CDTF">2013-05-20T18:36:00Z</dcterms:created>
  <dcterms:modified xsi:type="dcterms:W3CDTF">2013-05-29T15:47:00Z</dcterms:modified>
</cp:coreProperties>
</file>