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ECC" w:rsidRPr="001F082C" w:rsidRDefault="00282ECC" w:rsidP="00221654">
      <w:pPr>
        <w:pStyle w:val="Ttulo1"/>
        <w:spacing w:line="276" w:lineRule="auto"/>
        <w:jc w:val="both"/>
        <w:rPr>
          <w:rFonts w:ascii="Calibri" w:hAnsi="Calibri"/>
          <w:b/>
          <w:bCs/>
          <w:szCs w:val="24"/>
        </w:rPr>
      </w:pPr>
    </w:p>
    <w:p w:rsidR="00881A13" w:rsidRPr="001F082C" w:rsidRDefault="00881A13" w:rsidP="00881A13">
      <w:pPr>
        <w:spacing w:line="480" w:lineRule="auto"/>
        <w:jc w:val="right"/>
        <w:rPr>
          <w:sz w:val="24"/>
          <w:szCs w:val="24"/>
        </w:rPr>
      </w:pPr>
      <w:proofErr w:type="gramStart"/>
      <w:r w:rsidRPr="001F082C">
        <w:rPr>
          <w:sz w:val="24"/>
          <w:szCs w:val="24"/>
        </w:rPr>
        <w:t xml:space="preserve">Pelotas, </w:t>
      </w:r>
      <w:r w:rsidR="00997344">
        <w:rPr>
          <w:sz w:val="24"/>
          <w:szCs w:val="24"/>
        </w:rPr>
        <w:t xml:space="preserve">  </w:t>
      </w:r>
      <w:proofErr w:type="gramEnd"/>
      <w:r w:rsidR="00997344">
        <w:rPr>
          <w:sz w:val="24"/>
          <w:szCs w:val="24"/>
        </w:rPr>
        <w:t xml:space="preserve"> </w:t>
      </w:r>
      <w:r w:rsidRPr="001F082C">
        <w:rPr>
          <w:sz w:val="24"/>
          <w:szCs w:val="24"/>
        </w:rPr>
        <w:t xml:space="preserve"> de </w:t>
      </w:r>
      <w:r w:rsidR="00997344">
        <w:rPr>
          <w:sz w:val="24"/>
          <w:szCs w:val="24"/>
        </w:rPr>
        <w:t xml:space="preserve">            </w:t>
      </w:r>
      <w:proofErr w:type="spellStart"/>
      <w:r w:rsidR="00224861">
        <w:rPr>
          <w:sz w:val="24"/>
          <w:szCs w:val="24"/>
        </w:rPr>
        <w:t>de</w:t>
      </w:r>
      <w:proofErr w:type="spellEnd"/>
      <w:r w:rsidR="00224861">
        <w:rPr>
          <w:sz w:val="24"/>
          <w:szCs w:val="24"/>
        </w:rPr>
        <w:t xml:space="preserve"> 2022</w:t>
      </w:r>
    </w:p>
    <w:p w:rsidR="00A216EB" w:rsidRPr="001F082C" w:rsidRDefault="00A216EB" w:rsidP="00A216EB">
      <w:pPr>
        <w:spacing w:line="360" w:lineRule="auto"/>
        <w:rPr>
          <w:rFonts w:cs="Arial"/>
          <w:sz w:val="24"/>
          <w:szCs w:val="24"/>
        </w:rPr>
      </w:pPr>
    </w:p>
    <w:p w:rsidR="001F082C" w:rsidRPr="001F082C" w:rsidRDefault="001F082C" w:rsidP="00A216EB">
      <w:pPr>
        <w:spacing w:line="360" w:lineRule="auto"/>
        <w:rPr>
          <w:rFonts w:cs="Arial"/>
          <w:sz w:val="24"/>
          <w:szCs w:val="24"/>
        </w:rPr>
      </w:pPr>
    </w:p>
    <w:p w:rsidR="001F082C" w:rsidRPr="006848FC" w:rsidRDefault="00A216EB" w:rsidP="00A216EB">
      <w:pPr>
        <w:spacing w:line="360" w:lineRule="auto"/>
        <w:rPr>
          <w:rFonts w:cs="Arial"/>
          <w:sz w:val="24"/>
          <w:szCs w:val="24"/>
        </w:rPr>
      </w:pPr>
      <w:r w:rsidRPr="006848FC">
        <w:rPr>
          <w:rFonts w:cs="Arial"/>
          <w:sz w:val="24"/>
          <w:szCs w:val="24"/>
        </w:rPr>
        <w:t xml:space="preserve">Para: </w:t>
      </w:r>
      <w:r w:rsidR="001F082C" w:rsidRPr="006848FC">
        <w:rPr>
          <w:rFonts w:cs="Arial"/>
          <w:sz w:val="24"/>
          <w:szCs w:val="24"/>
        </w:rPr>
        <w:t>Prof</w:t>
      </w:r>
      <w:r w:rsidR="00906A94">
        <w:rPr>
          <w:rFonts w:cs="Arial"/>
          <w:sz w:val="24"/>
          <w:szCs w:val="24"/>
        </w:rPr>
        <w:t>a</w:t>
      </w:r>
      <w:r w:rsidR="001F082C" w:rsidRPr="006848FC">
        <w:rPr>
          <w:rFonts w:cs="Arial"/>
          <w:sz w:val="24"/>
          <w:szCs w:val="24"/>
        </w:rPr>
        <w:t>. Dr</w:t>
      </w:r>
      <w:r w:rsidR="00906A94">
        <w:rPr>
          <w:rFonts w:cs="Arial"/>
          <w:sz w:val="24"/>
          <w:szCs w:val="24"/>
        </w:rPr>
        <w:t>a</w:t>
      </w:r>
      <w:r w:rsidR="001F082C" w:rsidRPr="006848FC">
        <w:rPr>
          <w:rFonts w:cs="Arial"/>
          <w:sz w:val="24"/>
          <w:szCs w:val="24"/>
        </w:rPr>
        <w:t xml:space="preserve">. </w:t>
      </w:r>
      <w:proofErr w:type="spellStart"/>
      <w:r w:rsidR="0066272D">
        <w:rPr>
          <w:rFonts w:cs="Arial"/>
          <w:sz w:val="24"/>
          <w:szCs w:val="24"/>
        </w:rPr>
        <w:t>Giana</w:t>
      </w:r>
      <w:proofErr w:type="spellEnd"/>
      <w:r w:rsidR="0066272D">
        <w:rPr>
          <w:rFonts w:cs="Arial"/>
          <w:sz w:val="24"/>
          <w:szCs w:val="24"/>
        </w:rPr>
        <w:t xml:space="preserve"> da Silveira Lima</w:t>
      </w:r>
    </w:p>
    <w:p w:rsidR="00A216EB" w:rsidRPr="006848FC" w:rsidRDefault="001F082C" w:rsidP="00A216EB">
      <w:pPr>
        <w:spacing w:line="360" w:lineRule="auto"/>
        <w:rPr>
          <w:rFonts w:cs="Arial"/>
          <w:sz w:val="24"/>
          <w:szCs w:val="24"/>
        </w:rPr>
      </w:pPr>
      <w:r w:rsidRPr="006848FC">
        <w:rPr>
          <w:rFonts w:cs="Arial"/>
          <w:sz w:val="24"/>
          <w:szCs w:val="24"/>
        </w:rPr>
        <w:t>Coordenador</w:t>
      </w:r>
      <w:r w:rsidR="00906A94">
        <w:rPr>
          <w:rFonts w:cs="Arial"/>
          <w:sz w:val="24"/>
          <w:szCs w:val="24"/>
        </w:rPr>
        <w:t>a</w:t>
      </w:r>
      <w:r w:rsidRPr="006848FC">
        <w:rPr>
          <w:rFonts w:cs="Arial"/>
          <w:sz w:val="24"/>
          <w:szCs w:val="24"/>
        </w:rPr>
        <w:t xml:space="preserve"> do Programa de Pós-Graduação em Odontologia - UFPel</w:t>
      </w:r>
    </w:p>
    <w:p w:rsidR="00A216EB" w:rsidRPr="006848FC" w:rsidRDefault="00A216EB" w:rsidP="00A216EB">
      <w:pPr>
        <w:spacing w:line="360" w:lineRule="auto"/>
        <w:rPr>
          <w:sz w:val="24"/>
          <w:szCs w:val="24"/>
        </w:rPr>
      </w:pPr>
    </w:p>
    <w:p w:rsidR="00A216EB" w:rsidRPr="006848FC" w:rsidRDefault="00A216EB" w:rsidP="00E33E25">
      <w:pPr>
        <w:spacing w:line="360" w:lineRule="auto"/>
        <w:rPr>
          <w:sz w:val="24"/>
          <w:szCs w:val="24"/>
        </w:rPr>
      </w:pPr>
      <w:r w:rsidRPr="006848FC">
        <w:rPr>
          <w:sz w:val="24"/>
          <w:szCs w:val="24"/>
        </w:rPr>
        <w:t xml:space="preserve">De: </w:t>
      </w:r>
      <w:r w:rsidR="00906A94" w:rsidRPr="00997344">
        <w:rPr>
          <w:sz w:val="24"/>
          <w:szCs w:val="24"/>
        </w:rPr>
        <w:t>(nome do auto</w:t>
      </w:r>
      <w:r w:rsidR="00DB291D" w:rsidRPr="00997344">
        <w:rPr>
          <w:sz w:val="24"/>
          <w:szCs w:val="24"/>
        </w:rPr>
        <w:t>r</w:t>
      </w:r>
      <w:r w:rsidR="00906A94" w:rsidRPr="00997344">
        <w:rPr>
          <w:sz w:val="24"/>
          <w:szCs w:val="24"/>
        </w:rPr>
        <w:t xml:space="preserve"> da tese – Aluno)</w:t>
      </w:r>
    </w:p>
    <w:p w:rsidR="00A216EB" w:rsidRPr="006848FC" w:rsidRDefault="00A216EB" w:rsidP="00A216EB">
      <w:pPr>
        <w:spacing w:line="360" w:lineRule="auto"/>
        <w:rPr>
          <w:sz w:val="24"/>
          <w:szCs w:val="24"/>
        </w:rPr>
      </w:pPr>
      <w:r w:rsidRPr="006848FC">
        <w:rPr>
          <w:sz w:val="24"/>
          <w:szCs w:val="24"/>
        </w:rPr>
        <w:t xml:space="preserve">Ref. </w:t>
      </w:r>
      <w:r w:rsidR="001F082C" w:rsidRPr="006848FC">
        <w:rPr>
          <w:sz w:val="24"/>
          <w:szCs w:val="24"/>
        </w:rPr>
        <w:t xml:space="preserve">Premio CAPES de </w:t>
      </w:r>
      <w:r w:rsidR="006848FC" w:rsidRPr="006848FC">
        <w:rPr>
          <w:sz w:val="24"/>
          <w:szCs w:val="24"/>
        </w:rPr>
        <w:t>Tese</w:t>
      </w:r>
      <w:r w:rsidR="00F67202" w:rsidRPr="006848FC">
        <w:rPr>
          <w:sz w:val="24"/>
          <w:szCs w:val="24"/>
        </w:rPr>
        <w:t xml:space="preserve"> 20</w:t>
      </w:r>
      <w:r w:rsidR="00224861">
        <w:rPr>
          <w:sz w:val="24"/>
          <w:szCs w:val="24"/>
        </w:rPr>
        <w:t>22</w:t>
      </w:r>
    </w:p>
    <w:p w:rsidR="00A216EB" w:rsidRPr="001F082C" w:rsidRDefault="00A216EB" w:rsidP="00A216EB">
      <w:pPr>
        <w:spacing w:line="360" w:lineRule="auto"/>
        <w:rPr>
          <w:rFonts w:cs="Arial"/>
          <w:sz w:val="24"/>
          <w:szCs w:val="24"/>
        </w:rPr>
      </w:pPr>
    </w:p>
    <w:p w:rsidR="001F082C" w:rsidRPr="001F082C" w:rsidRDefault="001F082C" w:rsidP="00A216EB">
      <w:pPr>
        <w:spacing w:line="360" w:lineRule="auto"/>
        <w:rPr>
          <w:rFonts w:cs="Arial"/>
          <w:sz w:val="24"/>
          <w:szCs w:val="24"/>
        </w:rPr>
      </w:pPr>
    </w:p>
    <w:p w:rsidR="00A216EB" w:rsidRPr="001F082C" w:rsidRDefault="001F082C" w:rsidP="00A216EB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1F082C">
        <w:rPr>
          <w:rFonts w:cs="Arial"/>
          <w:b/>
          <w:sz w:val="24"/>
          <w:szCs w:val="24"/>
        </w:rPr>
        <w:t>DECLARAÇÃO</w:t>
      </w:r>
    </w:p>
    <w:p w:rsidR="00A216EB" w:rsidRPr="001F082C" w:rsidRDefault="00A216EB" w:rsidP="00A216EB">
      <w:pPr>
        <w:spacing w:line="360" w:lineRule="auto"/>
        <w:rPr>
          <w:rFonts w:cs="Arial"/>
          <w:sz w:val="24"/>
          <w:szCs w:val="24"/>
        </w:rPr>
      </w:pPr>
    </w:p>
    <w:p w:rsidR="001A5E14" w:rsidRPr="001A5E14" w:rsidRDefault="00A216EB" w:rsidP="001A5E14">
      <w:pPr>
        <w:pStyle w:val="NormalWeb"/>
        <w:spacing w:before="2" w:after="2"/>
        <w:jc w:val="both"/>
        <w:rPr>
          <w:rFonts w:ascii="Times" w:hAnsi="Times"/>
          <w:sz w:val="20"/>
          <w:szCs w:val="20"/>
          <w:lang w:eastAsia="en-US"/>
        </w:rPr>
      </w:pPr>
      <w:r w:rsidRPr="001F082C">
        <w:rPr>
          <w:rFonts w:cs="Arial"/>
        </w:rPr>
        <w:tab/>
      </w:r>
      <w:r w:rsidR="001F082C" w:rsidRPr="001F082C">
        <w:rPr>
          <w:rFonts w:cs="Arial"/>
        </w:rPr>
        <w:t>Declaro para fins de inscrição no Grande Prêmio CAPES de Teses 20</w:t>
      </w:r>
      <w:r w:rsidR="00DB291D">
        <w:rPr>
          <w:rFonts w:cs="Arial"/>
        </w:rPr>
        <w:t>2</w:t>
      </w:r>
      <w:r w:rsidR="00224861">
        <w:rPr>
          <w:rFonts w:cs="Arial"/>
        </w:rPr>
        <w:t>2</w:t>
      </w:r>
      <w:bookmarkStart w:id="0" w:name="_GoBack"/>
      <w:bookmarkEnd w:id="0"/>
      <w:r w:rsidR="001F082C" w:rsidRPr="001F082C">
        <w:rPr>
          <w:rFonts w:cs="Arial"/>
        </w:rPr>
        <w:t xml:space="preserve"> que </w:t>
      </w:r>
      <w:r w:rsidR="001F082C" w:rsidRPr="001A5E14">
        <w:rPr>
          <w:rFonts w:cs="Arial"/>
        </w:rPr>
        <w:t xml:space="preserve">estou ciente e concordo com a </w:t>
      </w:r>
      <w:r w:rsidR="00E33E25" w:rsidRPr="001A5E14">
        <w:rPr>
          <w:rFonts w:cs="Arial"/>
        </w:rPr>
        <w:t xml:space="preserve">minha </w:t>
      </w:r>
      <w:r w:rsidR="001F082C" w:rsidRPr="001A5E14">
        <w:rPr>
          <w:rFonts w:cs="Arial"/>
        </w:rPr>
        <w:t xml:space="preserve">inscrição no referido prêmio, com a tese intitulada </w:t>
      </w:r>
      <w:r w:rsidR="001F082C" w:rsidRPr="00997344">
        <w:rPr>
          <w:rFonts w:cs="Arial"/>
        </w:rPr>
        <w:t>“</w:t>
      </w:r>
      <w:r w:rsidR="00906A94" w:rsidRPr="00997344">
        <w:rPr>
          <w:b/>
          <w:bCs/>
          <w:color w:val="191919"/>
          <w:lang w:eastAsia="en-US"/>
        </w:rPr>
        <w:t>(Titulo da Tese)</w:t>
      </w:r>
      <w:r w:rsidR="001A5E14" w:rsidRPr="00997344">
        <w:rPr>
          <w:b/>
          <w:bCs/>
          <w:color w:val="191919"/>
          <w:lang w:eastAsia="en-US"/>
        </w:rPr>
        <w:t>”</w:t>
      </w:r>
      <w:r w:rsidR="001A5E14" w:rsidRPr="00997344">
        <w:rPr>
          <w:b/>
          <w:bCs/>
          <w:lang w:eastAsia="en-US"/>
        </w:rPr>
        <w:t>.</w:t>
      </w:r>
      <w:r w:rsidR="001A5E14" w:rsidRPr="001A5E14">
        <w:rPr>
          <w:rFonts w:ascii="Arial" w:hAnsi="Arial"/>
          <w:b/>
          <w:bCs/>
          <w:lang w:eastAsia="en-US"/>
        </w:rPr>
        <w:t xml:space="preserve"> </w:t>
      </w:r>
    </w:p>
    <w:p w:rsidR="00EE615E" w:rsidRPr="001F082C" w:rsidRDefault="00EE615E" w:rsidP="00A216EB">
      <w:pPr>
        <w:spacing w:line="360" w:lineRule="auto"/>
        <w:jc w:val="both"/>
        <w:rPr>
          <w:rFonts w:cs="Arial"/>
          <w:sz w:val="24"/>
          <w:szCs w:val="24"/>
        </w:rPr>
      </w:pPr>
    </w:p>
    <w:p w:rsidR="00EE615E" w:rsidRPr="001F082C" w:rsidRDefault="00EE615E" w:rsidP="00A216EB">
      <w:pPr>
        <w:spacing w:line="360" w:lineRule="auto"/>
        <w:jc w:val="both"/>
        <w:rPr>
          <w:rFonts w:cs="Arial"/>
          <w:sz w:val="24"/>
          <w:szCs w:val="24"/>
        </w:rPr>
      </w:pPr>
      <w:r w:rsidRPr="001F082C">
        <w:rPr>
          <w:rFonts w:cs="Arial"/>
          <w:sz w:val="24"/>
          <w:szCs w:val="24"/>
        </w:rPr>
        <w:tab/>
      </w:r>
    </w:p>
    <w:p w:rsidR="00E33E25" w:rsidRDefault="00E33E25" w:rsidP="00A216EB">
      <w:pPr>
        <w:spacing w:line="360" w:lineRule="auto"/>
        <w:rPr>
          <w:rFonts w:cs="Arial"/>
          <w:sz w:val="24"/>
          <w:szCs w:val="24"/>
        </w:rPr>
      </w:pPr>
    </w:p>
    <w:p w:rsidR="00914E80" w:rsidRDefault="00A216EB" w:rsidP="00A216EB">
      <w:pPr>
        <w:spacing w:line="360" w:lineRule="auto"/>
        <w:rPr>
          <w:rFonts w:cs="Arial"/>
          <w:sz w:val="24"/>
          <w:szCs w:val="24"/>
        </w:rPr>
      </w:pPr>
      <w:r w:rsidRPr="001F082C">
        <w:rPr>
          <w:rFonts w:cs="Arial"/>
          <w:sz w:val="24"/>
          <w:szCs w:val="24"/>
        </w:rPr>
        <w:t>Cordialmente,</w:t>
      </w:r>
    </w:p>
    <w:p w:rsidR="00A216EB" w:rsidRPr="001F082C" w:rsidRDefault="00A216EB" w:rsidP="00A216EB">
      <w:pPr>
        <w:spacing w:line="360" w:lineRule="auto"/>
        <w:rPr>
          <w:rFonts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F47C76" w:rsidTr="00F47C76">
        <w:tc>
          <w:tcPr>
            <w:tcW w:w="8645" w:type="dxa"/>
          </w:tcPr>
          <w:p w:rsidR="00F47C76" w:rsidRDefault="00F47C76" w:rsidP="00F47C76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881A13" w:rsidRPr="001F082C" w:rsidRDefault="00906A94" w:rsidP="00F47C76">
      <w:pPr>
        <w:spacing w:line="360" w:lineRule="auto"/>
        <w:ind w:firstLine="708"/>
        <w:jc w:val="center"/>
        <w:rPr>
          <w:rFonts w:cs="Arial"/>
          <w:sz w:val="24"/>
          <w:szCs w:val="24"/>
        </w:rPr>
      </w:pPr>
      <w:r>
        <w:rPr>
          <w:noProof/>
          <w:u w:val="single"/>
        </w:rPr>
        <w:t>____________________________</w:t>
      </w:r>
    </w:p>
    <w:p w:rsidR="00881A13" w:rsidRPr="001F082C" w:rsidRDefault="00906A94" w:rsidP="00F47C76">
      <w:pPr>
        <w:spacing w:line="360" w:lineRule="auto"/>
        <w:ind w:firstLine="708"/>
        <w:jc w:val="center"/>
        <w:rPr>
          <w:rFonts w:cs="Arial"/>
          <w:sz w:val="24"/>
          <w:szCs w:val="24"/>
        </w:rPr>
      </w:pPr>
      <w:r w:rsidRPr="00997344">
        <w:rPr>
          <w:rFonts w:cs="Arial"/>
          <w:sz w:val="24"/>
          <w:szCs w:val="24"/>
        </w:rPr>
        <w:t>(Nome do candidato e assinatura)</w:t>
      </w:r>
    </w:p>
    <w:p w:rsidR="001E5769" w:rsidRPr="001F082C" w:rsidRDefault="00906A94" w:rsidP="00F47C76">
      <w:pPr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</w:t>
      </w:r>
    </w:p>
    <w:p w:rsidR="00A216EB" w:rsidRPr="001F082C" w:rsidRDefault="00A216EB" w:rsidP="00881A13">
      <w:pPr>
        <w:spacing w:line="360" w:lineRule="auto"/>
        <w:jc w:val="both"/>
        <w:rPr>
          <w:rFonts w:cs="Arial"/>
          <w:sz w:val="24"/>
          <w:szCs w:val="24"/>
        </w:rPr>
      </w:pPr>
    </w:p>
    <w:p w:rsidR="00A216EB" w:rsidRPr="001F082C" w:rsidRDefault="00A216EB" w:rsidP="00881A13">
      <w:pPr>
        <w:spacing w:line="360" w:lineRule="auto"/>
        <w:jc w:val="both"/>
        <w:rPr>
          <w:rFonts w:cs="Arial"/>
          <w:sz w:val="24"/>
          <w:szCs w:val="24"/>
        </w:rPr>
      </w:pPr>
    </w:p>
    <w:sectPr w:rsidR="00A216EB" w:rsidRPr="001F082C" w:rsidSect="002D5BCB">
      <w:headerReference w:type="default" r:id="rId7"/>
      <w:footerReference w:type="default" r:id="rId8"/>
      <w:type w:val="continuous"/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B10" w:rsidRDefault="00A62B10">
      <w:r>
        <w:separator/>
      </w:r>
    </w:p>
  </w:endnote>
  <w:endnote w:type="continuationSeparator" w:id="0">
    <w:p w:rsidR="00A62B10" w:rsidRDefault="00A6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7EA" w:rsidRPr="00843BEB" w:rsidRDefault="00C407EA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alibri" w:hAnsi="Calibri"/>
        <w:sz w:val="16"/>
        <w:szCs w:val="16"/>
      </w:rPr>
    </w:pPr>
    <w:r w:rsidRPr="00843BEB">
      <w:rPr>
        <w:rFonts w:ascii="Calibri" w:hAnsi="Calibri"/>
        <w:sz w:val="16"/>
        <w:szCs w:val="16"/>
      </w:rPr>
      <w:t xml:space="preserve">Rua Gonçalves </w:t>
    </w:r>
    <w:r w:rsidR="001F082C">
      <w:rPr>
        <w:rFonts w:ascii="Calibri" w:hAnsi="Calibri"/>
        <w:sz w:val="16"/>
        <w:szCs w:val="16"/>
      </w:rPr>
      <w:t>Chaves, 457 / 5º andar, sala 508</w:t>
    </w:r>
    <w:r w:rsidRPr="00843BEB">
      <w:rPr>
        <w:rFonts w:ascii="Calibri" w:hAnsi="Calibri"/>
        <w:sz w:val="16"/>
        <w:szCs w:val="16"/>
      </w:rPr>
      <w:t xml:space="preserve"> – Centro / CEP: 96015-560 - Pelotas / RS, Brasil</w:t>
    </w:r>
  </w:p>
  <w:p w:rsidR="00C407EA" w:rsidRPr="00843BEB" w:rsidRDefault="00C407EA" w:rsidP="00D0359B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alibri" w:hAnsi="Calibri"/>
        <w:sz w:val="16"/>
        <w:szCs w:val="16"/>
      </w:rPr>
    </w:pPr>
    <w:r w:rsidRPr="00843BEB">
      <w:rPr>
        <w:rFonts w:ascii="Calibri" w:hAnsi="Calibri"/>
        <w:sz w:val="16"/>
        <w:szCs w:val="16"/>
      </w:rPr>
      <w:t xml:space="preserve">Fone/Fax: </w:t>
    </w:r>
    <w:r>
      <w:rPr>
        <w:rFonts w:ascii="Calibri" w:hAnsi="Calibri"/>
        <w:sz w:val="16"/>
        <w:szCs w:val="16"/>
      </w:rPr>
      <w:t xml:space="preserve">+55 </w:t>
    </w:r>
    <w:r w:rsidRPr="00843BEB">
      <w:rPr>
        <w:rFonts w:ascii="Calibri" w:hAnsi="Calibri"/>
        <w:sz w:val="16"/>
        <w:szCs w:val="16"/>
      </w:rPr>
      <w:t>53 3222.6690 Ramais 135 / 136</w:t>
    </w:r>
    <w:r w:rsidRPr="00843BEB">
      <w:rPr>
        <w:rFonts w:ascii="Calibri" w:hAnsi="Calibri"/>
        <w:sz w:val="16"/>
        <w:szCs w:val="16"/>
      </w:rPr>
      <w:tab/>
      <w:t xml:space="preserve"> - HOMEPAGE: </w:t>
    </w:r>
    <w:hyperlink r:id="rId1" w:history="1">
      <w:r w:rsidRPr="00F40300">
        <w:rPr>
          <w:rStyle w:val="Hyperlink"/>
          <w:rFonts w:ascii="Calibri" w:hAnsi="Calibri"/>
          <w:sz w:val="16"/>
          <w:szCs w:val="16"/>
        </w:rPr>
        <w:t>http://www.ppgo.ufpel.edu.br</w:t>
      </w:r>
    </w:hyperlink>
    <w:r>
      <w:rPr>
        <w:rFonts w:ascii="Calibri" w:hAnsi="Calibr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B10" w:rsidRDefault="00A62B10">
      <w:r>
        <w:separator/>
      </w:r>
    </w:p>
  </w:footnote>
  <w:footnote w:type="continuationSeparator" w:id="0">
    <w:p w:rsidR="00A62B10" w:rsidRDefault="00A62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7EA" w:rsidRPr="00843BEB" w:rsidRDefault="00C407EA">
    <w:pPr>
      <w:jc w:val="center"/>
      <w:rPr>
        <w:rFonts w:ascii="Calibri" w:hAnsi="Calibri"/>
        <w:b/>
        <w:bCs/>
        <w:spacing w:val="-3"/>
        <w:sz w:val="16"/>
        <w:szCs w:val="16"/>
      </w:rPr>
    </w:pPr>
    <w:r w:rsidRPr="00615DED">
      <w:rPr>
        <w:rFonts w:asciiTheme="minorHAnsi" w:hAnsiTheme="minorHAnsi" w:cstheme="minorHAnsi"/>
        <w:b/>
        <w:bCs/>
        <w:noProof/>
        <w:spacing w:val="-3"/>
        <w:sz w:val="18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4701701</wp:posOffset>
          </wp:positionH>
          <wp:positionV relativeFrom="paragraph">
            <wp:posOffset>-37465</wp:posOffset>
          </wp:positionV>
          <wp:extent cx="636270" cy="633095"/>
          <wp:effectExtent l="0" t="0" r="0" b="0"/>
          <wp:wrapNone/>
          <wp:docPr id="7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27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76835</wp:posOffset>
          </wp:positionH>
          <wp:positionV relativeFrom="paragraph">
            <wp:posOffset>31750</wp:posOffset>
          </wp:positionV>
          <wp:extent cx="576580" cy="560070"/>
          <wp:effectExtent l="0" t="0" r="0" b="0"/>
          <wp:wrapNone/>
          <wp:docPr id="11" name="Imagem 11" descr="ufpe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fpel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560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43BEB">
      <w:rPr>
        <w:rFonts w:ascii="Calibri" w:hAnsi="Calibri"/>
        <w:b/>
        <w:bCs/>
        <w:spacing w:val="-3"/>
        <w:sz w:val="16"/>
        <w:szCs w:val="16"/>
      </w:rPr>
      <w:t>MINISTÉRIO DA EDUCAÇÃO</w:t>
    </w:r>
  </w:p>
  <w:p w:rsidR="00C407EA" w:rsidRPr="00843BEB" w:rsidRDefault="00C407EA">
    <w:pPr>
      <w:jc w:val="center"/>
      <w:rPr>
        <w:rFonts w:ascii="Calibri" w:hAnsi="Calibri"/>
        <w:b/>
        <w:bCs/>
        <w:spacing w:val="-3"/>
        <w:sz w:val="16"/>
        <w:szCs w:val="16"/>
      </w:rPr>
    </w:pPr>
    <w:r w:rsidRPr="00843BEB">
      <w:rPr>
        <w:rFonts w:ascii="Calibri" w:hAnsi="Calibri"/>
        <w:b/>
        <w:bCs/>
        <w:spacing w:val="-3"/>
        <w:sz w:val="16"/>
        <w:szCs w:val="16"/>
      </w:rPr>
      <w:t>UNIVERSIDADE FEDERAL DE PELOTAS</w:t>
    </w:r>
  </w:p>
  <w:p w:rsidR="00C407EA" w:rsidRPr="00843BEB" w:rsidRDefault="00C407EA">
    <w:pPr>
      <w:jc w:val="center"/>
      <w:rPr>
        <w:rFonts w:ascii="Calibri" w:hAnsi="Calibri"/>
        <w:b/>
        <w:bCs/>
        <w:spacing w:val="-3"/>
        <w:sz w:val="16"/>
        <w:szCs w:val="16"/>
      </w:rPr>
    </w:pPr>
    <w:r w:rsidRPr="00843BEB">
      <w:rPr>
        <w:rFonts w:ascii="Calibri" w:hAnsi="Calibri"/>
        <w:b/>
        <w:bCs/>
        <w:spacing w:val="-3"/>
        <w:sz w:val="16"/>
        <w:szCs w:val="16"/>
      </w:rPr>
      <w:t>FACULDADE DE ODONTOLOGIA</w:t>
    </w:r>
  </w:p>
  <w:p w:rsidR="00C407EA" w:rsidRPr="00843BEB" w:rsidRDefault="00C407EA">
    <w:pPr>
      <w:jc w:val="center"/>
      <w:rPr>
        <w:rFonts w:ascii="Calibri" w:hAnsi="Calibri"/>
        <w:b/>
        <w:bCs/>
        <w:sz w:val="16"/>
        <w:szCs w:val="16"/>
      </w:rPr>
    </w:pPr>
    <w:r w:rsidRPr="00843BEB">
      <w:rPr>
        <w:rFonts w:ascii="Calibri" w:hAnsi="Calibri"/>
        <w:b/>
        <w:bCs/>
        <w:spacing w:val="-3"/>
        <w:sz w:val="16"/>
        <w:szCs w:val="16"/>
      </w:rPr>
      <w:t>PROGRAMA DE PÓS-GRADUAÇÃO EM ODONTOLOGIA</w:t>
    </w:r>
  </w:p>
  <w:p w:rsidR="00C407EA" w:rsidRPr="00843BEB" w:rsidRDefault="00C407EA">
    <w:pPr>
      <w:pStyle w:val="Cabealho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4D15"/>
    <w:multiLevelType w:val="hybridMultilevel"/>
    <w:tmpl w:val="AC70B3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7739D"/>
    <w:multiLevelType w:val="hybridMultilevel"/>
    <w:tmpl w:val="36C8EF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423E66"/>
    <w:multiLevelType w:val="hybridMultilevel"/>
    <w:tmpl w:val="2B0E3F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63E8C"/>
    <w:multiLevelType w:val="hybridMultilevel"/>
    <w:tmpl w:val="1EB8DF5C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4C0AAC"/>
    <w:multiLevelType w:val="hybridMultilevel"/>
    <w:tmpl w:val="5984A64C"/>
    <w:lvl w:ilvl="0" w:tplc="5F78065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59069BE0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4B3CB720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D75EF3C4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25823C68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A6E8DF6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840430C4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14FC697E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7505E26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138D429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6">
    <w:nsid w:val="1C7C75B3"/>
    <w:multiLevelType w:val="hybridMultilevel"/>
    <w:tmpl w:val="EBDCFA38"/>
    <w:lvl w:ilvl="0" w:tplc="56CE9C32">
      <w:start w:val="140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4E688A0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02007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75F46DE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48F8C27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97F64D0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3322A7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459831EA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A287FF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174279E"/>
    <w:multiLevelType w:val="hybridMultilevel"/>
    <w:tmpl w:val="140A165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2B6D9F"/>
    <w:multiLevelType w:val="hybridMultilevel"/>
    <w:tmpl w:val="2CCE59F8"/>
    <w:lvl w:ilvl="0" w:tplc="FC921B30">
      <w:start w:val="1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896A28C0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AF2012A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2FAA1E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C7CD50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6F4866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87A2E8B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53ABD2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10C4A1A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E7A3038"/>
    <w:multiLevelType w:val="hybridMultilevel"/>
    <w:tmpl w:val="A1E4273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8403B0"/>
    <w:multiLevelType w:val="hybridMultilevel"/>
    <w:tmpl w:val="23968FC6"/>
    <w:lvl w:ilvl="0" w:tplc="D2FCCEF2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1" w:tplc="A86E1A2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3C2AA4D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9C54C09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0CC56F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34EE2E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AA760B9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E243AE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72CFCC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E3E5775"/>
    <w:multiLevelType w:val="hybridMultilevel"/>
    <w:tmpl w:val="6220D92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665939"/>
    <w:multiLevelType w:val="hybridMultilevel"/>
    <w:tmpl w:val="38D4A406"/>
    <w:lvl w:ilvl="0" w:tplc="10B2CBE2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EC1D64"/>
    <w:multiLevelType w:val="singleLevel"/>
    <w:tmpl w:val="6C0C9EAA"/>
    <w:lvl w:ilvl="0">
      <w:start w:val="8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4">
    <w:nsid w:val="6E4345CC"/>
    <w:multiLevelType w:val="hybridMultilevel"/>
    <w:tmpl w:val="7F182F16"/>
    <w:lvl w:ilvl="0" w:tplc="469E72DA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A43BD9"/>
    <w:multiLevelType w:val="hybridMultilevel"/>
    <w:tmpl w:val="69C29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0D3926"/>
    <w:multiLevelType w:val="hybridMultilevel"/>
    <w:tmpl w:val="2BB8A9CA"/>
    <w:lvl w:ilvl="0" w:tplc="54C6B604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49FEE1E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4C05C48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B06A6D6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126C3F4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216CEB2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A29730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996E77A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64940B9E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B7B5DF8"/>
    <w:multiLevelType w:val="hybridMultilevel"/>
    <w:tmpl w:val="9896228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320550"/>
    <w:multiLevelType w:val="hybridMultilevel"/>
    <w:tmpl w:val="EF2C1A44"/>
    <w:lvl w:ilvl="0" w:tplc="0416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8"/>
  </w:num>
  <w:num w:numId="5">
    <w:abstractNumId w:val="6"/>
  </w:num>
  <w:num w:numId="6">
    <w:abstractNumId w:val="10"/>
  </w:num>
  <w:num w:numId="7">
    <w:abstractNumId w:val="3"/>
  </w:num>
  <w:num w:numId="8">
    <w:abstractNumId w:val="17"/>
  </w:num>
  <w:num w:numId="9">
    <w:abstractNumId w:val="7"/>
  </w:num>
  <w:num w:numId="10">
    <w:abstractNumId w:val="12"/>
  </w:num>
  <w:num w:numId="11">
    <w:abstractNumId w:val="18"/>
  </w:num>
  <w:num w:numId="12">
    <w:abstractNumId w:val="0"/>
  </w:num>
  <w:num w:numId="13">
    <w:abstractNumId w:val="15"/>
  </w:num>
  <w:num w:numId="14">
    <w:abstractNumId w:val="14"/>
  </w:num>
  <w:num w:numId="15">
    <w:abstractNumId w:val="1"/>
  </w:num>
  <w:num w:numId="16">
    <w:abstractNumId w:val="5"/>
  </w:num>
  <w:num w:numId="17">
    <w:abstractNumId w:val="2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2B"/>
    <w:rsid w:val="00001AD3"/>
    <w:rsid w:val="00015BAA"/>
    <w:rsid w:val="00032FEC"/>
    <w:rsid w:val="000338E0"/>
    <w:rsid w:val="0003403B"/>
    <w:rsid w:val="00035011"/>
    <w:rsid w:val="0004118C"/>
    <w:rsid w:val="00041A3C"/>
    <w:rsid w:val="000537DB"/>
    <w:rsid w:val="00064BFA"/>
    <w:rsid w:val="00064EAE"/>
    <w:rsid w:val="000711CA"/>
    <w:rsid w:val="00072A49"/>
    <w:rsid w:val="00077E18"/>
    <w:rsid w:val="00080B1D"/>
    <w:rsid w:val="00080B92"/>
    <w:rsid w:val="000852AB"/>
    <w:rsid w:val="000A4A2C"/>
    <w:rsid w:val="000B0339"/>
    <w:rsid w:val="000B6293"/>
    <w:rsid w:val="000C55D7"/>
    <w:rsid w:val="000C780D"/>
    <w:rsid w:val="000D5523"/>
    <w:rsid w:val="000E3EB7"/>
    <w:rsid w:val="000E42E5"/>
    <w:rsid w:val="000E6862"/>
    <w:rsid w:val="000F1541"/>
    <w:rsid w:val="000F5D65"/>
    <w:rsid w:val="000F7C80"/>
    <w:rsid w:val="001009A0"/>
    <w:rsid w:val="00104013"/>
    <w:rsid w:val="00113B76"/>
    <w:rsid w:val="0011658B"/>
    <w:rsid w:val="001206CE"/>
    <w:rsid w:val="00123F75"/>
    <w:rsid w:val="00130ECF"/>
    <w:rsid w:val="0015152B"/>
    <w:rsid w:val="00151F91"/>
    <w:rsid w:val="00155FD6"/>
    <w:rsid w:val="00157C6E"/>
    <w:rsid w:val="001869BB"/>
    <w:rsid w:val="001948C8"/>
    <w:rsid w:val="001A219C"/>
    <w:rsid w:val="001A5E14"/>
    <w:rsid w:val="001B7A6F"/>
    <w:rsid w:val="001C041D"/>
    <w:rsid w:val="001C2537"/>
    <w:rsid w:val="001D39E8"/>
    <w:rsid w:val="001E5769"/>
    <w:rsid w:val="001E77BE"/>
    <w:rsid w:val="001F082C"/>
    <w:rsid w:val="001F4B25"/>
    <w:rsid w:val="002015A9"/>
    <w:rsid w:val="0020250C"/>
    <w:rsid w:val="00202D5E"/>
    <w:rsid w:val="00202EA6"/>
    <w:rsid w:val="00215AED"/>
    <w:rsid w:val="00221654"/>
    <w:rsid w:val="00222AD5"/>
    <w:rsid w:val="00223DB3"/>
    <w:rsid w:val="00224861"/>
    <w:rsid w:val="002264EE"/>
    <w:rsid w:val="00230926"/>
    <w:rsid w:val="002320F2"/>
    <w:rsid w:val="002324BF"/>
    <w:rsid w:val="00235C18"/>
    <w:rsid w:val="002447A2"/>
    <w:rsid w:val="0024637A"/>
    <w:rsid w:val="00251D4E"/>
    <w:rsid w:val="00252FF2"/>
    <w:rsid w:val="00267B48"/>
    <w:rsid w:val="002704AE"/>
    <w:rsid w:val="00274613"/>
    <w:rsid w:val="00275976"/>
    <w:rsid w:val="0027783D"/>
    <w:rsid w:val="00282ECC"/>
    <w:rsid w:val="00293462"/>
    <w:rsid w:val="002971A6"/>
    <w:rsid w:val="002A448B"/>
    <w:rsid w:val="002A5C77"/>
    <w:rsid w:val="002A67D4"/>
    <w:rsid w:val="002A6A7C"/>
    <w:rsid w:val="002B36F7"/>
    <w:rsid w:val="002B603E"/>
    <w:rsid w:val="002C09C4"/>
    <w:rsid w:val="002C22E6"/>
    <w:rsid w:val="002C416E"/>
    <w:rsid w:val="002C545F"/>
    <w:rsid w:val="002D1829"/>
    <w:rsid w:val="002D5BCB"/>
    <w:rsid w:val="002D71AD"/>
    <w:rsid w:val="002E14F4"/>
    <w:rsid w:val="002E2AB7"/>
    <w:rsid w:val="002E612B"/>
    <w:rsid w:val="002F0874"/>
    <w:rsid w:val="002F2397"/>
    <w:rsid w:val="003007A4"/>
    <w:rsid w:val="003013EF"/>
    <w:rsid w:val="00306C56"/>
    <w:rsid w:val="00313721"/>
    <w:rsid w:val="00315CD0"/>
    <w:rsid w:val="00332941"/>
    <w:rsid w:val="00333E7A"/>
    <w:rsid w:val="003356BC"/>
    <w:rsid w:val="00344D8B"/>
    <w:rsid w:val="00352207"/>
    <w:rsid w:val="00352BE1"/>
    <w:rsid w:val="003542A0"/>
    <w:rsid w:val="0036103A"/>
    <w:rsid w:val="003664CC"/>
    <w:rsid w:val="00370E47"/>
    <w:rsid w:val="0037301D"/>
    <w:rsid w:val="0037394D"/>
    <w:rsid w:val="00384825"/>
    <w:rsid w:val="00384E60"/>
    <w:rsid w:val="003936A1"/>
    <w:rsid w:val="00394670"/>
    <w:rsid w:val="003C779F"/>
    <w:rsid w:val="003D0E2A"/>
    <w:rsid w:val="003E496E"/>
    <w:rsid w:val="003F29D0"/>
    <w:rsid w:val="003F4F36"/>
    <w:rsid w:val="003F5773"/>
    <w:rsid w:val="0041733A"/>
    <w:rsid w:val="00420410"/>
    <w:rsid w:val="0042172E"/>
    <w:rsid w:val="00423416"/>
    <w:rsid w:val="00450896"/>
    <w:rsid w:val="00456892"/>
    <w:rsid w:val="00467864"/>
    <w:rsid w:val="00482CE4"/>
    <w:rsid w:val="00490800"/>
    <w:rsid w:val="00492FF2"/>
    <w:rsid w:val="004A6672"/>
    <w:rsid w:val="004B143B"/>
    <w:rsid w:val="004C349C"/>
    <w:rsid w:val="004C7DEA"/>
    <w:rsid w:val="004D1A9A"/>
    <w:rsid w:val="004D2158"/>
    <w:rsid w:val="004E4A6C"/>
    <w:rsid w:val="004F7C33"/>
    <w:rsid w:val="00502B79"/>
    <w:rsid w:val="00503DB3"/>
    <w:rsid w:val="005041A3"/>
    <w:rsid w:val="00504D0D"/>
    <w:rsid w:val="005259EE"/>
    <w:rsid w:val="00530129"/>
    <w:rsid w:val="00534DE1"/>
    <w:rsid w:val="00537D21"/>
    <w:rsid w:val="00560C64"/>
    <w:rsid w:val="00572247"/>
    <w:rsid w:val="0057620E"/>
    <w:rsid w:val="0058225C"/>
    <w:rsid w:val="0058625B"/>
    <w:rsid w:val="00590097"/>
    <w:rsid w:val="00592133"/>
    <w:rsid w:val="00594E08"/>
    <w:rsid w:val="005953E2"/>
    <w:rsid w:val="005B1969"/>
    <w:rsid w:val="005C5B67"/>
    <w:rsid w:val="005C6D96"/>
    <w:rsid w:val="005E389F"/>
    <w:rsid w:val="005F01E5"/>
    <w:rsid w:val="005F1036"/>
    <w:rsid w:val="005F1A88"/>
    <w:rsid w:val="005F344B"/>
    <w:rsid w:val="00605C67"/>
    <w:rsid w:val="00612125"/>
    <w:rsid w:val="00617A5B"/>
    <w:rsid w:val="00621B2C"/>
    <w:rsid w:val="00635C73"/>
    <w:rsid w:val="00635CDA"/>
    <w:rsid w:val="00637B85"/>
    <w:rsid w:val="00647E1F"/>
    <w:rsid w:val="00652901"/>
    <w:rsid w:val="00653EB8"/>
    <w:rsid w:val="0066272D"/>
    <w:rsid w:val="00663F17"/>
    <w:rsid w:val="00667F67"/>
    <w:rsid w:val="006848FC"/>
    <w:rsid w:val="00691A87"/>
    <w:rsid w:val="006C06EB"/>
    <w:rsid w:val="006C5978"/>
    <w:rsid w:val="006E1A07"/>
    <w:rsid w:val="006F22DB"/>
    <w:rsid w:val="00707605"/>
    <w:rsid w:val="00711E70"/>
    <w:rsid w:val="00731024"/>
    <w:rsid w:val="00740665"/>
    <w:rsid w:val="00747DD5"/>
    <w:rsid w:val="00757C25"/>
    <w:rsid w:val="00761BCA"/>
    <w:rsid w:val="00770632"/>
    <w:rsid w:val="00786548"/>
    <w:rsid w:val="0078662F"/>
    <w:rsid w:val="00790DC7"/>
    <w:rsid w:val="007A7727"/>
    <w:rsid w:val="007C3447"/>
    <w:rsid w:val="007C4AD3"/>
    <w:rsid w:val="007C5791"/>
    <w:rsid w:val="007D180F"/>
    <w:rsid w:val="007D4A0E"/>
    <w:rsid w:val="007E391B"/>
    <w:rsid w:val="007F6AF4"/>
    <w:rsid w:val="008015D2"/>
    <w:rsid w:val="008022E4"/>
    <w:rsid w:val="00804D11"/>
    <w:rsid w:val="00821CB1"/>
    <w:rsid w:val="008220DE"/>
    <w:rsid w:val="008220FB"/>
    <w:rsid w:val="00827257"/>
    <w:rsid w:val="00843BEB"/>
    <w:rsid w:val="008573DD"/>
    <w:rsid w:val="00863252"/>
    <w:rsid w:val="00870465"/>
    <w:rsid w:val="00876920"/>
    <w:rsid w:val="00881A13"/>
    <w:rsid w:val="00882175"/>
    <w:rsid w:val="00895DBF"/>
    <w:rsid w:val="008A1B64"/>
    <w:rsid w:val="008A4B18"/>
    <w:rsid w:val="008A54DF"/>
    <w:rsid w:val="008C2692"/>
    <w:rsid w:val="008D2CFC"/>
    <w:rsid w:val="008D7F34"/>
    <w:rsid w:val="008E1CD0"/>
    <w:rsid w:val="008F0E32"/>
    <w:rsid w:val="008F469C"/>
    <w:rsid w:val="00900216"/>
    <w:rsid w:val="00902003"/>
    <w:rsid w:val="00904FA7"/>
    <w:rsid w:val="00906A94"/>
    <w:rsid w:val="00907558"/>
    <w:rsid w:val="00914E80"/>
    <w:rsid w:val="009250FE"/>
    <w:rsid w:val="00926EBE"/>
    <w:rsid w:val="009322DA"/>
    <w:rsid w:val="009403FB"/>
    <w:rsid w:val="00941D37"/>
    <w:rsid w:val="00960CD7"/>
    <w:rsid w:val="00961C89"/>
    <w:rsid w:val="0097134D"/>
    <w:rsid w:val="00977770"/>
    <w:rsid w:val="00981B11"/>
    <w:rsid w:val="00993E5D"/>
    <w:rsid w:val="00995BA3"/>
    <w:rsid w:val="00995CB6"/>
    <w:rsid w:val="00997344"/>
    <w:rsid w:val="009A0718"/>
    <w:rsid w:val="009B7ECA"/>
    <w:rsid w:val="009C1007"/>
    <w:rsid w:val="009C506E"/>
    <w:rsid w:val="009D0AA1"/>
    <w:rsid w:val="009D0AC1"/>
    <w:rsid w:val="009D482D"/>
    <w:rsid w:val="009D65CB"/>
    <w:rsid w:val="009D7ECD"/>
    <w:rsid w:val="009E0CC1"/>
    <w:rsid w:val="009E1CF5"/>
    <w:rsid w:val="009F0B03"/>
    <w:rsid w:val="009F70E5"/>
    <w:rsid w:val="00A05D7F"/>
    <w:rsid w:val="00A11B5D"/>
    <w:rsid w:val="00A20552"/>
    <w:rsid w:val="00A216EB"/>
    <w:rsid w:val="00A254F4"/>
    <w:rsid w:val="00A27329"/>
    <w:rsid w:val="00A27924"/>
    <w:rsid w:val="00A36522"/>
    <w:rsid w:val="00A36ACC"/>
    <w:rsid w:val="00A40B51"/>
    <w:rsid w:val="00A5598A"/>
    <w:rsid w:val="00A62B10"/>
    <w:rsid w:val="00A65D6B"/>
    <w:rsid w:val="00A67278"/>
    <w:rsid w:val="00A805C5"/>
    <w:rsid w:val="00A8102A"/>
    <w:rsid w:val="00A82B48"/>
    <w:rsid w:val="00A83012"/>
    <w:rsid w:val="00A83717"/>
    <w:rsid w:val="00A92FCC"/>
    <w:rsid w:val="00AB4CB0"/>
    <w:rsid w:val="00AC3A7D"/>
    <w:rsid w:val="00AC522B"/>
    <w:rsid w:val="00AD57EF"/>
    <w:rsid w:val="00AE187E"/>
    <w:rsid w:val="00AE4832"/>
    <w:rsid w:val="00AE4DA2"/>
    <w:rsid w:val="00AE59CF"/>
    <w:rsid w:val="00AF5234"/>
    <w:rsid w:val="00B054A6"/>
    <w:rsid w:val="00B310D9"/>
    <w:rsid w:val="00B320B6"/>
    <w:rsid w:val="00B33099"/>
    <w:rsid w:val="00B3323D"/>
    <w:rsid w:val="00B334E6"/>
    <w:rsid w:val="00B66152"/>
    <w:rsid w:val="00B7044E"/>
    <w:rsid w:val="00B7552B"/>
    <w:rsid w:val="00B900B2"/>
    <w:rsid w:val="00B9017D"/>
    <w:rsid w:val="00B9720D"/>
    <w:rsid w:val="00BA69B6"/>
    <w:rsid w:val="00BB66B8"/>
    <w:rsid w:val="00BB7EAF"/>
    <w:rsid w:val="00BC2C3E"/>
    <w:rsid w:val="00BD6103"/>
    <w:rsid w:val="00BE0795"/>
    <w:rsid w:val="00BE11EB"/>
    <w:rsid w:val="00BE41A1"/>
    <w:rsid w:val="00BE5035"/>
    <w:rsid w:val="00BF49AF"/>
    <w:rsid w:val="00C0332B"/>
    <w:rsid w:val="00C05C26"/>
    <w:rsid w:val="00C16061"/>
    <w:rsid w:val="00C2470C"/>
    <w:rsid w:val="00C30F34"/>
    <w:rsid w:val="00C33D88"/>
    <w:rsid w:val="00C36729"/>
    <w:rsid w:val="00C407EA"/>
    <w:rsid w:val="00C46E41"/>
    <w:rsid w:val="00C4726E"/>
    <w:rsid w:val="00C61AE7"/>
    <w:rsid w:val="00C64223"/>
    <w:rsid w:val="00C67451"/>
    <w:rsid w:val="00C733F5"/>
    <w:rsid w:val="00C77E40"/>
    <w:rsid w:val="00C9200B"/>
    <w:rsid w:val="00C94E14"/>
    <w:rsid w:val="00CA4D04"/>
    <w:rsid w:val="00CB3A91"/>
    <w:rsid w:val="00CD2071"/>
    <w:rsid w:val="00CD6C52"/>
    <w:rsid w:val="00CE229B"/>
    <w:rsid w:val="00CE3B1E"/>
    <w:rsid w:val="00CF1339"/>
    <w:rsid w:val="00CF3BAF"/>
    <w:rsid w:val="00CF5091"/>
    <w:rsid w:val="00CF590D"/>
    <w:rsid w:val="00D02CA6"/>
    <w:rsid w:val="00D0359B"/>
    <w:rsid w:val="00D03AA2"/>
    <w:rsid w:val="00D05216"/>
    <w:rsid w:val="00D15122"/>
    <w:rsid w:val="00D32D1D"/>
    <w:rsid w:val="00D32D46"/>
    <w:rsid w:val="00D34833"/>
    <w:rsid w:val="00D34867"/>
    <w:rsid w:val="00D46928"/>
    <w:rsid w:val="00D47D21"/>
    <w:rsid w:val="00D529CD"/>
    <w:rsid w:val="00D74EA0"/>
    <w:rsid w:val="00D96927"/>
    <w:rsid w:val="00DA105C"/>
    <w:rsid w:val="00DB0D1E"/>
    <w:rsid w:val="00DB291D"/>
    <w:rsid w:val="00DC3FC9"/>
    <w:rsid w:val="00DC4B57"/>
    <w:rsid w:val="00DD29FE"/>
    <w:rsid w:val="00DD4220"/>
    <w:rsid w:val="00DE2ECC"/>
    <w:rsid w:val="00E0367C"/>
    <w:rsid w:val="00E1116B"/>
    <w:rsid w:val="00E163D5"/>
    <w:rsid w:val="00E20966"/>
    <w:rsid w:val="00E242CD"/>
    <w:rsid w:val="00E32B5F"/>
    <w:rsid w:val="00E33E25"/>
    <w:rsid w:val="00E340C6"/>
    <w:rsid w:val="00E3476A"/>
    <w:rsid w:val="00E378EC"/>
    <w:rsid w:val="00E438AA"/>
    <w:rsid w:val="00E43AC5"/>
    <w:rsid w:val="00E50F23"/>
    <w:rsid w:val="00E5455F"/>
    <w:rsid w:val="00E54568"/>
    <w:rsid w:val="00E60607"/>
    <w:rsid w:val="00E70913"/>
    <w:rsid w:val="00E70C60"/>
    <w:rsid w:val="00EA28F1"/>
    <w:rsid w:val="00EB0C64"/>
    <w:rsid w:val="00EB0EEC"/>
    <w:rsid w:val="00EB4F41"/>
    <w:rsid w:val="00EC205E"/>
    <w:rsid w:val="00ED1432"/>
    <w:rsid w:val="00ED741F"/>
    <w:rsid w:val="00EE615E"/>
    <w:rsid w:val="00EF5207"/>
    <w:rsid w:val="00EF661D"/>
    <w:rsid w:val="00F00F46"/>
    <w:rsid w:val="00F0636E"/>
    <w:rsid w:val="00F108FD"/>
    <w:rsid w:val="00F2107E"/>
    <w:rsid w:val="00F22206"/>
    <w:rsid w:val="00F40FE2"/>
    <w:rsid w:val="00F42E19"/>
    <w:rsid w:val="00F46B28"/>
    <w:rsid w:val="00F47C76"/>
    <w:rsid w:val="00F47F8C"/>
    <w:rsid w:val="00F5015C"/>
    <w:rsid w:val="00F55398"/>
    <w:rsid w:val="00F63BCA"/>
    <w:rsid w:val="00F6573F"/>
    <w:rsid w:val="00F67202"/>
    <w:rsid w:val="00F837B4"/>
    <w:rsid w:val="00F842C4"/>
    <w:rsid w:val="00F86E48"/>
    <w:rsid w:val="00F91B99"/>
    <w:rsid w:val="00F94064"/>
    <w:rsid w:val="00FA348D"/>
    <w:rsid w:val="00FB04EF"/>
    <w:rsid w:val="00FC680F"/>
    <w:rsid w:val="00FD1677"/>
    <w:rsid w:val="00FD56D9"/>
    <w:rsid w:val="00FF27D5"/>
    <w:rsid w:val="00FF3666"/>
    <w:rsid w:val="00FF6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39AC46-8E1F-4227-99AD-FF67E414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B03"/>
  </w:style>
  <w:style w:type="paragraph" w:styleId="Ttulo1">
    <w:name w:val="heading 1"/>
    <w:basedOn w:val="Normal"/>
    <w:next w:val="Normal"/>
    <w:link w:val="Ttulo1Char"/>
    <w:qFormat/>
    <w:rsid w:val="009F0B03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9F0B03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9F0B03"/>
    <w:pPr>
      <w:keepNext/>
      <w:jc w:val="both"/>
      <w:outlineLvl w:val="2"/>
    </w:pPr>
    <w:rPr>
      <w:sz w:val="24"/>
      <w:u w:val="single"/>
    </w:rPr>
  </w:style>
  <w:style w:type="paragraph" w:styleId="Ttulo4">
    <w:name w:val="heading 4"/>
    <w:basedOn w:val="Normal"/>
    <w:next w:val="Normal"/>
    <w:qFormat/>
    <w:rsid w:val="009F0B03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9F0B03"/>
    <w:pPr>
      <w:keepNext/>
      <w:ind w:left="2124" w:firstLine="708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F0B03"/>
    <w:pPr>
      <w:keepNext/>
      <w:tabs>
        <w:tab w:val="left" w:pos="1134"/>
      </w:tabs>
      <w:spacing w:line="360" w:lineRule="auto"/>
      <w:jc w:val="right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9F0B03"/>
    <w:pPr>
      <w:keepNext/>
      <w:ind w:firstLine="2124"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F0B03"/>
    <w:pPr>
      <w:keepNext/>
      <w:jc w:val="center"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F0B03"/>
    <w:pPr>
      <w:keepNext/>
      <w:spacing w:line="360" w:lineRule="auto"/>
      <w:ind w:firstLine="2124"/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F0B0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F0B03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F0B03"/>
    <w:pPr>
      <w:jc w:val="both"/>
    </w:pPr>
    <w:rPr>
      <w:sz w:val="24"/>
    </w:rPr>
  </w:style>
  <w:style w:type="paragraph" w:styleId="Recuodecorpodetexto">
    <w:name w:val="Body Text Indent"/>
    <w:basedOn w:val="Normal"/>
    <w:rsid w:val="009F0B03"/>
    <w:pPr>
      <w:spacing w:line="360" w:lineRule="auto"/>
      <w:ind w:firstLine="708"/>
      <w:jc w:val="both"/>
    </w:pPr>
    <w:rPr>
      <w:rFonts w:ascii="Tahoma" w:hAnsi="Tahoma"/>
      <w:sz w:val="24"/>
    </w:rPr>
  </w:style>
  <w:style w:type="paragraph" w:styleId="Recuodecorpodetexto2">
    <w:name w:val="Body Text Indent 2"/>
    <w:basedOn w:val="Normal"/>
    <w:rsid w:val="009F0B03"/>
    <w:pPr>
      <w:spacing w:line="360" w:lineRule="auto"/>
      <w:ind w:left="708"/>
      <w:jc w:val="both"/>
    </w:pPr>
    <w:rPr>
      <w:rFonts w:ascii="Tahoma" w:hAnsi="Tahoma"/>
      <w:sz w:val="24"/>
    </w:rPr>
  </w:style>
  <w:style w:type="character" w:styleId="Hyperlink">
    <w:name w:val="Hyperlink"/>
    <w:basedOn w:val="Fontepargpadro"/>
    <w:rsid w:val="009F0B03"/>
    <w:rPr>
      <w:color w:val="0000FF"/>
      <w:u w:val="single"/>
    </w:rPr>
  </w:style>
  <w:style w:type="paragraph" w:styleId="Textodebalo">
    <w:name w:val="Balloon Text"/>
    <w:basedOn w:val="Normal"/>
    <w:semiHidden/>
    <w:rsid w:val="009F0B03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9F0B03"/>
    <w:pPr>
      <w:tabs>
        <w:tab w:val="left" w:pos="1134"/>
      </w:tabs>
      <w:spacing w:line="360" w:lineRule="auto"/>
    </w:pPr>
    <w:rPr>
      <w:sz w:val="24"/>
    </w:rPr>
  </w:style>
  <w:style w:type="paragraph" w:styleId="Recuodecorpodetexto3">
    <w:name w:val="Body Text Indent 3"/>
    <w:basedOn w:val="Normal"/>
    <w:rsid w:val="009F0B03"/>
    <w:pPr>
      <w:ind w:firstLine="2124"/>
      <w:jc w:val="both"/>
    </w:pPr>
    <w:rPr>
      <w:sz w:val="24"/>
    </w:rPr>
  </w:style>
  <w:style w:type="paragraph" w:styleId="Ttulo">
    <w:name w:val="Title"/>
    <w:basedOn w:val="Normal"/>
    <w:qFormat/>
    <w:rsid w:val="009F0B03"/>
    <w:pPr>
      <w:jc w:val="center"/>
    </w:pPr>
    <w:rPr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9F0B03"/>
    <w:pPr>
      <w:spacing w:before="100" w:beforeAutospacing="1" w:after="100" w:afterAutospacing="1"/>
    </w:pPr>
    <w:rPr>
      <w:sz w:val="24"/>
      <w:szCs w:val="24"/>
    </w:rPr>
  </w:style>
  <w:style w:type="paragraph" w:styleId="Corpodetexto3">
    <w:name w:val="Body Text 3"/>
    <w:basedOn w:val="Normal"/>
    <w:rsid w:val="009F0B03"/>
    <w:rPr>
      <w:rFonts w:ascii="Palatino Linotype" w:hAnsi="Palatino Linotype"/>
      <w:sz w:val="28"/>
    </w:rPr>
  </w:style>
  <w:style w:type="table" w:styleId="Tabelacomgrade">
    <w:name w:val="Table Grid"/>
    <w:basedOn w:val="Tabelanormal"/>
    <w:rsid w:val="00D05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BE11EB"/>
  </w:style>
  <w:style w:type="paragraph" w:styleId="PargrafodaLista">
    <w:name w:val="List Paragraph"/>
    <w:basedOn w:val="Normal"/>
    <w:uiPriority w:val="34"/>
    <w:qFormat/>
    <w:rsid w:val="00C4726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881A1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6391">
              <w:marLeft w:val="25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7597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2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14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5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31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28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594">
      <w:bodyDiv w:val="1"/>
      <w:marLeft w:val="51"/>
      <w:marRight w:val="51"/>
      <w:marTop w:val="51"/>
      <w:marBottom w:val="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pgo.ufpel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solicta&#231;&#227;o%20de%20&#244;nibu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solictação de ônibus</Template>
  <TotalTime>0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</vt:lpstr>
      <vt:lpstr>OF</vt:lpstr>
    </vt:vector>
  </TitlesOfParts>
  <Company>Microsoft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FACULDADE DE ODONTOLOGIA</dc:creator>
  <cp:lastModifiedBy>Usuario</cp:lastModifiedBy>
  <cp:revision>2</cp:revision>
  <cp:lastPrinted>2015-05-12T17:44:00Z</cp:lastPrinted>
  <dcterms:created xsi:type="dcterms:W3CDTF">2022-02-18T17:25:00Z</dcterms:created>
  <dcterms:modified xsi:type="dcterms:W3CDTF">2022-02-18T17:25:00Z</dcterms:modified>
</cp:coreProperties>
</file>