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06" w:rsidRDefault="00234306"/>
    <w:tbl>
      <w:tblPr>
        <w:tblW w:w="1011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8059"/>
      </w:tblGrid>
      <w:tr w:rsidR="00C47F6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F67" w:rsidRDefault="00C57EA9">
            <w:pPr>
              <w:pStyle w:val="Cabealho"/>
              <w:snapToGrid w:val="0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>
                  <wp:extent cx="899641" cy="899641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41" cy="899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7F67" w:rsidRDefault="00C57EA9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C47F67" w:rsidRDefault="00C57EA9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C47F67" w:rsidRDefault="00C57EA9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DE DESENVOLVIMENTO TECNOLÓGICO</w:t>
            </w:r>
          </w:p>
          <w:p w:rsidR="00C47F67" w:rsidRDefault="00C57EA9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DE PÓS-GRADUAÇÃO EM CIÊNCIA E ENGENHARIA DE MATERIAIS</w:t>
            </w:r>
          </w:p>
        </w:tc>
      </w:tr>
    </w:tbl>
    <w:p w:rsidR="00C47F67" w:rsidRDefault="00C47F67">
      <w:pPr>
        <w:pStyle w:val="Standard"/>
        <w:jc w:val="center"/>
      </w:pPr>
    </w:p>
    <w:p w:rsidR="00C47F67" w:rsidRDefault="00C47F67">
      <w:pPr>
        <w:pStyle w:val="Standard"/>
        <w:jc w:val="center"/>
        <w:rPr>
          <w:rFonts w:ascii="Arial" w:hAnsi="Arial" w:cs="Arial"/>
          <w:b/>
        </w:rPr>
      </w:pPr>
    </w:p>
    <w:p w:rsidR="00C47F67" w:rsidRDefault="00C47F67">
      <w:pPr>
        <w:pStyle w:val="Standard"/>
        <w:rPr>
          <w:sz w:val="24"/>
          <w:szCs w:val="24"/>
        </w:rPr>
      </w:pPr>
    </w:p>
    <w:p w:rsidR="00234306" w:rsidRPr="00234306" w:rsidRDefault="00234306" w:rsidP="00234306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234306">
        <w:rPr>
          <w:rFonts w:ascii="Arial" w:hAnsi="Arial" w:cs="Arial"/>
          <w:sz w:val="24"/>
          <w:szCs w:val="24"/>
        </w:rPr>
        <w:t>JUSTIFICATIVA DE NÃO COMPARECIMENTO</w:t>
      </w:r>
    </w:p>
    <w:p w:rsidR="00234306" w:rsidRPr="00234306" w:rsidRDefault="00234306" w:rsidP="0023430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234306" w:rsidRPr="00234306" w:rsidRDefault="00C57EA9" w:rsidP="00234306">
      <w:pPr>
        <w:pStyle w:val="Standard"/>
        <w:ind w:firstLine="1418"/>
        <w:rPr>
          <w:rFonts w:ascii="Arial" w:hAnsi="Arial" w:cs="Arial"/>
          <w:sz w:val="24"/>
          <w:szCs w:val="24"/>
        </w:rPr>
      </w:pPr>
      <w:r w:rsidRPr="00234306">
        <w:rPr>
          <w:rFonts w:ascii="Arial" w:hAnsi="Arial" w:cs="Arial"/>
          <w:sz w:val="24"/>
          <w:szCs w:val="24"/>
        </w:rPr>
        <w:tab/>
      </w:r>
    </w:p>
    <w:p w:rsidR="00234306" w:rsidRPr="00234306" w:rsidRDefault="00234306" w:rsidP="00234306">
      <w:pPr>
        <w:spacing w:line="360" w:lineRule="auto"/>
        <w:jc w:val="both"/>
        <w:rPr>
          <w:rFonts w:ascii="Arial" w:hAnsi="Arial" w:cs="Arial"/>
        </w:rPr>
      </w:pPr>
      <w:r w:rsidRPr="00234306">
        <w:rPr>
          <w:rFonts w:ascii="Arial" w:hAnsi="Arial" w:cs="Arial"/>
          <w:bCs/>
        </w:rPr>
        <w:t>JUSTIFICO não ter participado do Seminário _____________ (nome/data)</w:t>
      </w:r>
      <w:r w:rsidR="0064462B">
        <w:rPr>
          <w:rFonts w:ascii="Arial" w:hAnsi="Arial" w:cs="Arial"/>
          <w:bCs/>
        </w:rPr>
        <w:t>, semestre 2018/1,</w:t>
      </w:r>
      <w:r w:rsidRPr="00234306">
        <w:rPr>
          <w:rFonts w:ascii="Arial" w:hAnsi="Arial" w:cs="Arial"/>
          <w:bCs/>
        </w:rPr>
        <w:t xml:space="preserve"> devido a _______________________________________</w:t>
      </w:r>
      <w:r w:rsidR="0064462B">
        <w:rPr>
          <w:rFonts w:ascii="Arial" w:hAnsi="Arial" w:cs="Arial"/>
          <w:bCs/>
        </w:rPr>
        <w:t>________</w:t>
      </w:r>
      <w:bookmarkStart w:id="0" w:name="_GoBack"/>
      <w:bookmarkEnd w:id="0"/>
      <w:r w:rsidRPr="00234306">
        <w:rPr>
          <w:rFonts w:ascii="Arial" w:hAnsi="Arial" w:cs="Arial"/>
          <w:bCs/>
        </w:rPr>
        <w:t>__________________</w:t>
      </w: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rPr>
          <w:rFonts w:ascii="Arial" w:hAnsi="Arial" w:cs="Arial"/>
        </w:rPr>
      </w:pPr>
      <w:r w:rsidRPr="00234306">
        <w:rPr>
          <w:rFonts w:ascii="Arial" w:hAnsi="Arial" w:cs="Arial"/>
          <w:iCs/>
          <w:noProof/>
        </w:rPr>
        <w:t>Pelotas, __/__/__</w:t>
      </w:r>
      <w:r w:rsidRPr="00234306">
        <w:rPr>
          <w:rFonts w:ascii="Arial" w:hAnsi="Arial" w:cs="Arial"/>
          <w:iCs/>
        </w:rPr>
        <w:t>.</w:t>
      </w: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  <w:r w:rsidRPr="00234306">
        <w:rPr>
          <w:rFonts w:ascii="Arial" w:hAnsi="Arial" w:cs="Arial"/>
        </w:rPr>
        <w:t>Assinatura do orientador</w:t>
      </w: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</w:p>
    <w:p w:rsidR="00234306" w:rsidRPr="00234306" w:rsidRDefault="00234306" w:rsidP="00234306">
      <w:pPr>
        <w:ind w:firstLine="708"/>
        <w:jc w:val="center"/>
        <w:rPr>
          <w:rFonts w:ascii="Arial" w:hAnsi="Arial" w:cs="Arial"/>
        </w:rPr>
      </w:pPr>
      <w:r w:rsidRPr="00234306">
        <w:rPr>
          <w:rFonts w:ascii="Arial" w:hAnsi="Arial" w:cs="Arial"/>
        </w:rPr>
        <w:t>Assinatura do aluno</w:t>
      </w:r>
    </w:p>
    <w:p w:rsidR="00C47F67" w:rsidRDefault="00C47F67">
      <w:pPr>
        <w:pStyle w:val="Standard"/>
        <w:ind w:left="-708" w:firstLine="1418"/>
        <w:jc w:val="center"/>
      </w:pPr>
    </w:p>
    <w:sectPr w:rsidR="00C47F67">
      <w:headerReference w:type="default" r:id="rId7"/>
      <w:footerReference w:type="default" r:id="rId8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A9" w:rsidRDefault="00C57EA9">
      <w:r>
        <w:separator/>
      </w:r>
    </w:p>
  </w:endnote>
  <w:endnote w:type="continuationSeparator" w:id="0">
    <w:p w:rsidR="00C57EA9" w:rsidRDefault="00C5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69" w:rsidRDefault="00C57EA9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Gomes Carneiro, 01 – Sala 152/Bloco B</w:t>
    </w:r>
  </w:p>
  <w:p w:rsidR="00106669" w:rsidRDefault="00C57EA9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Campus Anglo – Centro – 96010-610 – Pelotas/RS – Brasil</w:t>
    </w:r>
  </w:p>
  <w:p w:rsidR="00106669" w:rsidRDefault="00C57EA9">
    <w:pPr>
      <w:pStyle w:val="Rodap"/>
      <w:spacing w:line="288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Telefone (53) 3284-3880 </w:t>
    </w:r>
  </w:p>
  <w:p w:rsidR="00106669" w:rsidRDefault="00C57EA9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https://wp.ufpel.edu.br/ppgcem/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A9" w:rsidRDefault="00C57EA9">
      <w:r>
        <w:rPr>
          <w:color w:val="000000"/>
        </w:rPr>
        <w:separator/>
      </w:r>
    </w:p>
  </w:footnote>
  <w:footnote w:type="continuationSeparator" w:id="0">
    <w:p w:rsidR="00C57EA9" w:rsidRDefault="00C5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69" w:rsidRDefault="00C57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F67"/>
    <w:rsid w:val="00234306"/>
    <w:rsid w:val="002B6F46"/>
    <w:rsid w:val="0064462B"/>
    <w:rsid w:val="00C47F67"/>
    <w:rsid w:val="00C5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DD3C"/>
  <w15:docId w15:val="{DC941A5A-809A-4EED-9E15-3606418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Cliente TESPI</cp:lastModifiedBy>
  <cp:revision>2</cp:revision>
  <cp:lastPrinted>2014-03-11T11:24:00Z</cp:lastPrinted>
  <dcterms:created xsi:type="dcterms:W3CDTF">2018-04-03T18:26:00Z</dcterms:created>
  <dcterms:modified xsi:type="dcterms:W3CDTF">2018-04-03T18:26:00Z</dcterms:modified>
</cp:coreProperties>
</file>