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D2" w:rsidRDefault="003422D2">
      <w:pPr>
        <w:jc w:val="center"/>
        <w:rPr>
          <w:rFonts w:ascii="Arial" w:hAnsi="Arial" w:cs="Arial"/>
          <w:b/>
          <w:sz w:val="24"/>
          <w:szCs w:val="24"/>
        </w:rPr>
      </w:pPr>
    </w:p>
    <w:p w:rsidR="002717D0" w:rsidRDefault="002717D0">
      <w:pPr>
        <w:jc w:val="center"/>
        <w:rPr>
          <w:rFonts w:ascii="Arial" w:hAnsi="Arial" w:cs="Arial"/>
          <w:b/>
          <w:sz w:val="44"/>
          <w:szCs w:val="44"/>
        </w:rPr>
      </w:pPr>
    </w:p>
    <w:p w:rsidR="003422D2" w:rsidRDefault="00B21A16" w:rsidP="00404D7B">
      <w:pPr>
        <w:jc w:val="center"/>
        <w:rPr>
          <w:rFonts w:ascii="Arial" w:hAnsi="Arial" w:cs="Arial"/>
          <w:b/>
          <w:sz w:val="56"/>
          <w:szCs w:val="56"/>
        </w:rPr>
      </w:pPr>
      <w:r w:rsidRPr="00851E18">
        <w:rPr>
          <w:rFonts w:ascii="Arial" w:hAnsi="Arial" w:cs="Arial"/>
          <w:b/>
          <w:sz w:val="56"/>
          <w:szCs w:val="56"/>
        </w:rPr>
        <w:t xml:space="preserve">HORÁRIOS </w:t>
      </w:r>
      <w:r w:rsidR="002717D0" w:rsidRPr="00851E18">
        <w:rPr>
          <w:rFonts w:ascii="Arial" w:hAnsi="Arial" w:cs="Arial"/>
          <w:b/>
          <w:sz w:val="56"/>
          <w:szCs w:val="56"/>
        </w:rPr>
        <w:t>LIG</w:t>
      </w:r>
      <w:r w:rsidR="00EF6C78">
        <w:rPr>
          <w:rFonts w:ascii="Arial" w:hAnsi="Arial" w:cs="Arial"/>
          <w:b/>
          <w:sz w:val="56"/>
          <w:szCs w:val="56"/>
        </w:rPr>
        <w:t xml:space="preserve"> – Prédio 31 </w:t>
      </w:r>
    </w:p>
    <w:p w:rsidR="00B058AC" w:rsidRDefault="00D21B0B" w:rsidP="00404D7B">
      <w:pPr>
        <w:jc w:val="center"/>
        <w:rPr>
          <w:rFonts w:ascii="Arial" w:hAnsi="Arial" w:cs="Arial"/>
          <w:b/>
          <w:sz w:val="24"/>
          <w:szCs w:val="56"/>
        </w:rPr>
      </w:pPr>
      <w:r w:rsidRPr="00D21B0B">
        <w:rPr>
          <w:rFonts w:ascii="Arial" w:hAnsi="Arial" w:cs="Arial"/>
          <w:b/>
          <w:sz w:val="24"/>
          <w:szCs w:val="56"/>
        </w:rPr>
        <w:t>MONITORES</w:t>
      </w:r>
    </w:p>
    <w:p w:rsidR="00D21B0B" w:rsidRPr="00D21B0B" w:rsidRDefault="00D21B0B" w:rsidP="00404D7B">
      <w:pPr>
        <w:jc w:val="center"/>
        <w:rPr>
          <w:rFonts w:ascii="Arial" w:hAnsi="Arial" w:cs="Arial"/>
          <w:b/>
          <w:sz w:val="24"/>
          <w:szCs w:val="56"/>
        </w:rPr>
      </w:pPr>
    </w:p>
    <w:tbl>
      <w:tblPr>
        <w:tblW w:w="47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680"/>
        <w:gridCol w:w="1680"/>
        <w:gridCol w:w="1680"/>
        <w:gridCol w:w="1680"/>
        <w:gridCol w:w="1682"/>
      </w:tblGrid>
      <w:tr w:rsidR="00B863FE" w:rsidRPr="00D21B0B" w:rsidTr="006C44A5">
        <w:trPr>
          <w:trHeight w:val="387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1B0B">
              <w:rPr>
                <w:rFonts w:ascii="Arial" w:hAnsi="Arial" w:cs="Arial"/>
                <w:b/>
                <w:color w:val="000000"/>
              </w:rPr>
              <w:t>TERÇA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863FE" w:rsidRPr="00B863FE" w:rsidRDefault="00B863FE" w:rsidP="00B863FE">
            <w:pPr>
              <w:tabs>
                <w:tab w:val="left" w:pos="1272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QUINTA</w:t>
            </w:r>
            <w:r w:rsidR="006C44A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3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3FE" w:rsidRPr="00D21B0B" w:rsidRDefault="00547704" w:rsidP="00404D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D77B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</w:t>
            </w:r>
            <w:r w:rsidR="00D77B76">
              <w:rPr>
                <w:rFonts w:ascii="Arial" w:hAnsi="Arial" w:cs="Arial"/>
                <w:b/>
              </w:rPr>
              <w:t>3</w:t>
            </w:r>
            <w:r w:rsidRPr="00D21B0B">
              <w:rPr>
                <w:rFonts w:ascii="Arial" w:hAnsi="Arial" w:cs="Arial"/>
                <w:b/>
              </w:rPr>
              <w:t>0 – 09:00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63FE" w:rsidRPr="00D21B0B" w:rsidRDefault="00B863FE" w:rsidP="00E76000">
            <w:pPr>
              <w:jc w:val="center"/>
              <w:rPr>
                <w:rStyle w:val="nfase"/>
                <w:rFonts w:ascii="Arial" w:hAnsi="Arial" w:cs="Arial"/>
                <w:i w:val="0"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shd w:val="clear" w:color="auto" w:fill="auto"/>
          </w:tcPr>
          <w:p w:rsidR="00B863FE" w:rsidRDefault="00B863FE" w:rsidP="00B863FE">
            <w:pPr>
              <w:jc w:val="center"/>
            </w:pPr>
            <w:r w:rsidRPr="004F786C"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B23CC5" w:rsidRDefault="00547704" w:rsidP="00404D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  <w:r w:rsidR="006C44A5">
              <w:rPr>
                <w:rFonts w:ascii="Arial" w:hAnsi="Arial" w:cs="Arial"/>
              </w:rPr>
              <w:t>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47704" w:rsidRDefault="00547704" w:rsidP="0054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  <w:p w:rsidR="00B863FE" w:rsidRPr="00D21B0B" w:rsidRDefault="00B863FE" w:rsidP="00AC6A77">
            <w:pPr>
              <w:rPr>
                <w:rFonts w:ascii="Arial" w:hAnsi="Arial" w:cs="Arial"/>
              </w:rPr>
            </w:pPr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09:00 – 10:00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Style w:val="nfase"/>
                <w:rFonts w:ascii="Arial" w:hAnsi="Arial" w:cs="Arial"/>
                <w:i w:val="0"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B23CC5" w:rsidRDefault="00B863FE" w:rsidP="00404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863FE" w:rsidRDefault="00B863FE" w:rsidP="00B863FE">
            <w:pPr>
              <w:jc w:val="center"/>
            </w:pPr>
            <w:r w:rsidRPr="004F786C"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547704" w:rsidP="00404D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  <w:r w:rsidR="006C44A5">
              <w:rPr>
                <w:rFonts w:ascii="Arial" w:hAnsi="Arial" w:cs="Arial"/>
              </w:rPr>
              <w:t>*</w:t>
            </w:r>
          </w:p>
        </w:tc>
        <w:tc>
          <w:tcPr>
            <w:tcW w:w="83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704" w:rsidRDefault="00547704" w:rsidP="0054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  <w:p w:rsidR="00B863FE" w:rsidRPr="00D21B0B" w:rsidRDefault="00B863FE" w:rsidP="00AC6A77">
            <w:pPr>
              <w:rPr>
                <w:rFonts w:ascii="Arial" w:hAnsi="Arial" w:cs="Arial"/>
              </w:rPr>
            </w:pPr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10:00 – 11:00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Style w:val="nfase"/>
                <w:rFonts w:ascii="Arial" w:hAnsi="Arial" w:cs="Arial"/>
                <w:i w:val="0"/>
              </w:rPr>
            </w:pPr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F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shd w:val="clear" w:color="auto" w:fill="auto"/>
          </w:tcPr>
          <w:p w:rsidR="00B863FE" w:rsidRDefault="00B863FE" w:rsidP="00B863FE">
            <w:pPr>
              <w:jc w:val="center"/>
            </w:pPr>
            <w:r w:rsidRPr="004F786C"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E16349" w:rsidRDefault="00547704" w:rsidP="00F44B4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  <w:r w:rsidR="006C44A5">
              <w:rPr>
                <w:rFonts w:ascii="Arial" w:hAnsi="Arial" w:cs="Arial"/>
              </w:rPr>
              <w:t>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</w:rPr>
            </w:pPr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11:00 – 12:00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404D7B">
            <w:pPr>
              <w:jc w:val="center"/>
              <w:rPr>
                <w:rStyle w:val="nfase"/>
                <w:rFonts w:ascii="Arial" w:hAnsi="Arial" w:cs="Arial"/>
                <w:i w:val="0"/>
              </w:rPr>
            </w:pPr>
            <w:proofErr w:type="spellStart"/>
            <w:r>
              <w:rPr>
                <w:rStyle w:val="nfase"/>
                <w:rFonts w:ascii="Arial" w:hAnsi="Arial" w:cs="Arial"/>
                <w:i w:val="0"/>
              </w:rPr>
              <w:t>Nátali</w:t>
            </w:r>
            <w:proofErr w:type="spellEnd"/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F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863FE" w:rsidRDefault="00B863FE" w:rsidP="00B863FE">
            <w:pPr>
              <w:jc w:val="center"/>
            </w:pPr>
            <w:r w:rsidRPr="004F786C"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547704" w:rsidP="00404D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  <w:r w:rsidR="006C44A5">
              <w:rPr>
                <w:rFonts w:ascii="Arial" w:hAnsi="Arial" w:cs="Arial"/>
              </w:rPr>
              <w:t>*</w:t>
            </w:r>
          </w:p>
        </w:tc>
        <w:tc>
          <w:tcPr>
            <w:tcW w:w="83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404D7B">
            <w:pPr>
              <w:jc w:val="center"/>
              <w:rPr>
                <w:rFonts w:ascii="Arial" w:hAnsi="Arial" w:cs="Arial"/>
              </w:rPr>
            </w:pPr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12:00 – 13:00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63FE" w:rsidRDefault="00547704" w:rsidP="00BE592E">
            <w:pPr>
              <w:jc w:val="center"/>
              <w:rPr>
                <w:rFonts w:ascii="Arial" w:hAnsi="Arial" w:cs="Arial"/>
              </w:rPr>
            </w:pPr>
            <w:r w:rsidRPr="004F786C">
              <w:rPr>
                <w:rFonts w:ascii="Arial" w:hAnsi="Arial" w:cs="Arial"/>
              </w:rPr>
              <w:t>Henrique</w:t>
            </w:r>
          </w:p>
          <w:p w:rsidR="00D77B76" w:rsidRPr="00D77B76" w:rsidRDefault="00D77B76" w:rsidP="00BE592E">
            <w:pPr>
              <w:jc w:val="center"/>
              <w:rPr>
                <w:rStyle w:val="nfase"/>
                <w:rFonts w:ascii="Arial" w:hAnsi="Arial" w:cs="Arial"/>
                <w:i w:val="0"/>
                <w:iCs w:val="0"/>
              </w:rPr>
            </w:pPr>
            <w:r w:rsidRPr="00D77B76">
              <w:rPr>
                <w:rStyle w:val="nfase"/>
                <w:rFonts w:ascii="Arial" w:hAnsi="Arial" w:cs="Arial"/>
                <w:i w:val="0"/>
              </w:rPr>
              <w:t>Natali</w:t>
            </w:r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Default="00B863FE" w:rsidP="00404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  <w:p w:rsidR="00D77B76" w:rsidRPr="00977B56" w:rsidRDefault="00D77B76" w:rsidP="00404D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:rsidR="00BE592E" w:rsidRDefault="00BE592E" w:rsidP="00B863FE">
            <w:pPr>
              <w:jc w:val="center"/>
              <w:rPr>
                <w:rFonts w:ascii="Arial" w:hAnsi="Arial" w:cs="Arial"/>
              </w:rPr>
            </w:pPr>
          </w:p>
          <w:p w:rsidR="00547704" w:rsidRDefault="00547704" w:rsidP="00B863F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BE592E" w:rsidRDefault="00D77B76" w:rsidP="00D77B7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Style w:val="nfase"/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Default="00B863FE" w:rsidP="0056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  <w:p w:rsidR="00547704" w:rsidRPr="00977B56" w:rsidRDefault="00547704" w:rsidP="00566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863FE" w:rsidRDefault="00B863FE" w:rsidP="00B863FE">
            <w:pPr>
              <w:jc w:val="center"/>
              <w:rPr>
                <w:rFonts w:ascii="Arial" w:hAnsi="Arial" w:cs="Arial"/>
              </w:rPr>
            </w:pPr>
            <w:r w:rsidRPr="004F786C">
              <w:rPr>
                <w:rFonts w:ascii="Arial" w:hAnsi="Arial" w:cs="Arial"/>
              </w:rPr>
              <w:t>Henriqu</w:t>
            </w:r>
            <w:bookmarkStart w:id="0" w:name="_GoBack"/>
            <w:bookmarkEnd w:id="0"/>
            <w:r w:rsidRPr="004F786C">
              <w:rPr>
                <w:rFonts w:ascii="Arial" w:hAnsi="Arial" w:cs="Arial"/>
              </w:rPr>
              <w:t>e</w:t>
            </w:r>
          </w:p>
          <w:p w:rsidR="00B863FE" w:rsidRDefault="00B863FE" w:rsidP="00B863F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D77B76" w:rsidP="00404D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Henrique*</w:t>
            </w:r>
          </w:p>
        </w:tc>
        <w:tc>
          <w:tcPr>
            <w:tcW w:w="83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14:00 – 15:00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Style w:val="nfase"/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E7600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shd w:val="clear" w:color="auto" w:fill="auto"/>
          </w:tcPr>
          <w:p w:rsidR="00B863FE" w:rsidRDefault="00B863FE" w:rsidP="00B863FE">
            <w:pPr>
              <w:jc w:val="center"/>
              <w:rPr>
                <w:rFonts w:ascii="Arial" w:hAnsi="Arial" w:cs="Arial"/>
              </w:rPr>
            </w:pPr>
            <w:r w:rsidRPr="004F786C">
              <w:rPr>
                <w:rFonts w:ascii="Arial" w:hAnsi="Arial" w:cs="Arial"/>
              </w:rPr>
              <w:t>Henrique</w:t>
            </w:r>
          </w:p>
          <w:p w:rsidR="00B863FE" w:rsidRDefault="00B863FE" w:rsidP="00B863F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404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15:00 – 16:00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Style w:val="nfase"/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404D7B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863FE" w:rsidRDefault="00B863FE" w:rsidP="00B863FE">
            <w:pPr>
              <w:jc w:val="center"/>
              <w:rPr>
                <w:rFonts w:ascii="Arial" w:hAnsi="Arial" w:cs="Arial"/>
              </w:rPr>
            </w:pPr>
            <w:r w:rsidRPr="004F786C">
              <w:rPr>
                <w:rFonts w:ascii="Arial" w:hAnsi="Arial" w:cs="Arial"/>
              </w:rPr>
              <w:t>Henrique</w:t>
            </w:r>
          </w:p>
          <w:p w:rsidR="00547704" w:rsidRDefault="00547704" w:rsidP="00B863F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404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Fonts w:ascii="Arial" w:hAnsi="Arial" w:cs="Arial"/>
                <w:b/>
                <w:color w:val="76923C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B863FE" w:rsidP="00404D7B">
            <w:pPr>
              <w:jc w:val="center"/>
              <w:rPr>
                <w:rFonts w:ascii="Arial" w:hAnsi="Arial" w:cs="Arial"/>
                <w:b/>
              </w:rPr>
            </w:pPr>
            <w:r w:rsidRPr="00D21B0B">
              <w:rPr>
                <w:rFonts w:ascii="Arial" w:hAnsi="Arial" w:cs="Arial"/>
                <w:b/>
              </w:rPr>
              <w:t>16:00 – 17:00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Style w:val="nfase"/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873E1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shd w:val="clear" w:color="auto" w:fill="auto"/>
          </w:tcPr>
          <w:p w:rsidR="00B863FE" w:rsidRDefault="00B863FE" w:rsidP="00B863FE">
            <w:pPr>
              <w:jc w:val="center"/>
            </w:pPr>
            <w:r w:rsidRPr="004F786C">
              <w:rPr>
                <w:rFonts w:ascii="Arial" w:hAnsi="Arial" w:cs="Arial"/>
              </w:rPr>
              <w:t>Henrique</w:t>
            </w:r>
          </w:p>
        </w:tc>
        <w:tc>
          <w:tcPr>
            <w:tcW w:w="83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E76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Fonts w:ascii="Arial" w:hAnsi="Arial" w:cs="Arial"/>
                <w:b/>
                <w:color w:val="76923C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</w:tr>
      <w:tr w:rsidR="00B863FE" w:rsidRPr="00D21B0B" w:rsidTr="006C44A5">
        <w:trPr>
          <w:trHeight w:val="831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D21B0B" w:rsidRDefault="00D77B76" w:rsidP="00404D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17:00 – 17:3</w:t>
            </w:r>
            <w:r w:rsidR="00B863FE" w:rsidRPr="00D21B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977B56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863FE" w:rsidRDefault="00B863FE" w:rsidP="00B863FE">
            <w:pPr>
              <w:jc w:val="center"/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B863FE" w:rsidP="00E76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3FE" w:rsidRPr="00977B56" w:rsidRDefault="00547704" w:rsidP="00547704">
            <w:pPr>
              <w:jc w:val="center"/>
              <w:rPr>
                <w:rFonts w:ascii="Arial" w:hAnsi="Arial" w:cs="Arial"/>
                <w:b/>
                <w:color w:val="76923C"/>
              </w:rPr>
            </w:pPr>
            <w:proofErr w:type="spellStart"/>
            <w:r>
              <w:rPr>
                <w:rFonts w:ascii="Arial" w:hAnsi="Arial" w:cs="Arial"/>
              </w:rPr>
              <w:t>Nátali</w:t>
            </w:r>
            <w:proofErr w:type="spellEnd"/>
          </w:p>
        </w:tc>
      </w:tr>
    </w:tbl>
    <w:p w:rsidR="0031685F" w:rsidRPr="006C44A5" w:rsidRDefault="006C44A5" w:rsidP="00EF6C78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sz w:val="56"/>
          <w:szCs w:val="56"/>
        </w:rPr>
        <w:t>Atenção, nas quintas-feiras o atendimento ocorre no Prédio</w:t>
      </w:r>
      <w:r>
        <w:rPr>
          <w:rFonts w:ascii="Arial" w:hAnsi="Arial" w:cs="Arial"/>
          <w:b/>
          <w:sz w:val="56"/>
          <w:szCs w:val="56"/>
        </w:rPr>
        <w:t xml:space="preserve"> 96</w:t>
      </w:r>
    </w:p>
    <w:sectPr w:rsidR="0031685F" w:rsidRPr="006C44A5" w:rsidSect="003422D2">
      <w:pgSz w:w="12240" w:h="15840"/>
      <w:pgMar w:top="142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2006"/>
    <w:multiLevelType w:val="singleLevel"/>
    <w:tmpl w:val="0416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D22C41"/>
    <w:multiLevelType w:val="singleLevel"/>
    <w:tmpl w:val="E03CE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84FE7"/>
    <w:multiLevelType w:val="singleLevel"/>
    <w:tmpl w:val="0416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511080"/>
    <w:multiLevelType w:val="singleLevel"/>
    <w:tmpl w:val="0416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B10E92"/>
    <w:multiLevelType w:val="hybridMultilevel"/>
    <w:tmpl w:val="58C6F9BC"/>
    <w:lvl w:ilvl="0" w:tplc="95A8E3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7272A"/>
    <w:multiLevelType w:val="singleLevel"/>
    <w:tmpl w:val="0416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9E3D8F"/>
    <w:multiLevelType w:val="singleLevel"/>
    <w:tmpl w:val="0416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C18D4"/>
    <w:multiLevelType w:val="singleLevel"/>
    <w:tmpl w:val="0416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B3"/>
    <w:rsid w:val="00010E9D"/>
    <w:rsid w:val="00022930"/>
    <w:rsid w:val="00053BCA"/>
    <w:rsid w:val="00072269"/>
    <w:rsid w:val="000774CD"/>
    <w:rsid w:val="00077F04"/>
    <w:rsid w:val="000A1184"/>
    <w:rsid w:val="000D6785"/>
    <w:rsid w:val="00105D0A"/>
    <w:rsid w:val="001209BC"/>
    <w:rsid w:val="0012710E"/>
    <w:rsid w:val="00140C06"/>
    <w:rsid w:val="00152EE5"/>
    <w:rsid w:val="001550F5"/>
    <w:rsid w:val="00174994"/>
    <w:rsid w:val="00177F16"/>
    <w:rsid w:val="00183204"/>
    <w:rsid w:val="00183F62"/>
    <w:rsid w:val="0019418A"/>
    <w:rsid w:val="001E435F"/>
    <w:rsid w:val="001F1217"/>
    <w:rsid w:val="0022373D"/>
    <w:rsid w:val="002259B7"/>
    <w:rsid w:val="00232B02"/>
    <w:rsid w:val="002717CB"/>
    <w:rsid w:val="002717D0"/>
    <w:rsid w:val="002726DE"/>
    <w:rsid w:val="00275B86"/>
    <w:rsid w:val="002D2B0A"/>
    <w:rsid w:val="002D5666"/>
    <w:rsid w:val="002F0410"/>
    <w:rsid w:val="002F12AE"/>
    <w:rsid w:val="0031685F"/>
    <w:rsid w:val="00316E6F"/>
    <w:rsid w:val="00321242"/>
    <w:rsid w:val="00323873"/>
    <w:rsid w:val="00340953"/>
    <w:rsid w:val="003422D2"/>
    <w:rsid w:val="003655B2"/>
    <w:rsid w:val="0039293A"/>
    <w:rsid w:val="003947B7"/>
    <w:rsid w:val="003A761A"/>
    <w:rsid w:val="003D3F59"/>
    <w:rsid w:val="00400222"/>
    <w:rsid w:val="00404D7B"/>
    <w:rsid w:val="00407795"/>
    <w:rsid w:val="0040782D"/>
    <w:rsid w:val="004103E5"/>
    <w:rsid w:val="00413034"/>
    <w:rsid w:val="00413F38"/>
    <w:rsid w:val="004246C7"/>
    <w:rsid w:val="00425D5B"/>
    <w:rsid w:val="00437FAA"/>
    <w:rsid w:val="004651F4"/>
    <w:rsid w:val="004952A4"/>
    <w:rsid w:val="004D380E"/>
    <w:rsid w:val="005033D4"/>
    <w:rsid w:val="0050539A"/>
    <w:rsid w:val="005059F2"/>
    <w:rsid w:val="00546D38"/>
    <w:rsid w:val="00547704"/>
    <w:rsid w:val="005529D1"/>
    <w:rsid w:val="00566386"/>
    <w:rsid w:val="0057066E"/>
    <w:rsid w:val="0060414E"/>
    <w:rsid w:val="006139ED"/>
    <w:rsid w:val="006204A1"/>
    <w:rsid w:val="00646080"/>
    <w:rsid w:val="00656A61"/>
    <w:rsid w:val="00661E5B"/>
    <w:rsid w:val="00661FFA"/>
    <w:rsid w:val="00663DA4"/>
    <w:rsid w:val="0067301C"/>
    <w:rsid w:val="00681A0E"/>
    <w:rsid w:val="00686D48"/>
    <w:rsid w:val="00694348"/>
    <w:rsid w:val="006C40DA"/>
    <w:rsid w:val="006C44A5"/>
    <w:rsid w:val="006E48F3"/>
    <w:rsid w:val="007149AD"/>
    <w:rsid w:val="00724F57"/>
    <w:rsid w:val="00742135"/>
    <w:rsid w:val="00743793"/>
    <w:rsid w:val="00747326"/>
    <w:rsid w:val="0075325E"/>
    <w:rsid w:val="0076046D"/>
    <w:rsid w:val="00766924"/>
    <w:rsid w:val="00772606"/>
    <w:rsid w:val="00795300"/>
    <w:rsid w:val="007B72AA"/>
    <w:rsid w:val="007C1BC9"/>
    <w:rsid w:val="007C4A66"/>
    <w:rsid w:val="0080050F"/>
    <w:rsid w:val="00822206"/>
    <w:rsid w:val="00824E14"/>
    <w:rsid w:val="00836E12"/>
    <w:rsid w:val="00851BEA"/>
    <w:rsid w:val="00851E18"/>
    <w:rsid w:val="008549FA"/>
    <w:rsid w:val="00861CB3"/>
    <w:rsid w:val="00873E10"/>
    <w:rsid w:val="008779BA"/>
    <w:rsid w:val="00885673"/>
    <w:rsid w:val="00885B80"/>
    <w:rsid w:val="0089203D"/>
    <w:rsid w:val="008B4119"/>
    <w:rsid w:val="008C6730"/>
    <w:rsid w:val="008F5B33"/>
    <w:rsid w:val="008F76B7"/>
    <w:rsid w:val="00952AEA"/>
    <w:rsid w:val="009558BF"/>
    <w:rsid w:val="0096573F"/>
    <w:rsid w:val="00977B56"/>
    <w:rsid w:val="009829F7"/>
    <w:rsid w:val="009A6B96"/>
    <w:rsid w:val="009B14B8"/>
    <w:rsid w:val="009B3150"/>
    <w:rsid w:val="009C28F1"/>
    <w:rsid w:val="009F25FB"/>
    <w:rsid w:val="00A24056"/>
    <w:rsid w:val="00A82F10"/>
    <w:rsid w:val="00AA6BA4"/>
    <w:rsid w:val="00AB0B31"/>
    <w:rsid w:val="00AC6A77"/>
    <w:rsid w:val="00AD5E78"/>
    <w:rsid w:val="00AF5941"/>
    <w:rsid w:val="00B058AC"/>
    <w:rsid w:val="00B21A16"/>
    <w:rsid w:val="00B23CC5"/>
    <w:rsid w:val="00B64963"/>
    <w:rsid w:val="00B83E07"/>
    <w:rsid w:val="00B863FE"/>
    <w:rsid w:val="00B924C7"/>
    <w:rsid w:val="00BA59AE"/>
    <w:rsid w:val="00BB522D"/>
    <w:rsid w:val="00BB6239"/>
    <w:rsid w:val="00BD0DE4"/>
    <w:rsid w:val="00BD61C8"/>
    <w:rsid w:val="00BE592E"/>
    <w:rsid w:val="00BF3955"/>
    <w:rsid w:val="00BF4983"/>
    <w:rsid w:val="00C03AE3"/>
    <w:rsid w:val="00C44F69"/>
    <w:rsid w:val="00C60197"/>
    <w:rsid w:val="00C63416"/>
    <w:rsid w:val="00CA4847"/>
    <w:rsid w:val="00CB1440"/>
    <w:rsid w:val="00CC7003"/>
    <w:rsid w:val="00CD1D55"/>
    <w:rsid w:val="00CE33C1"/>
    <w:rsid w:val="00CF75AF"/>
    <w:rsid w:val="00D034C3"/>
    <w:rsid w:val="00D21B0B"/>
    <w:rsid w:val="00D22748"/>
    <w:rsid w:val="00D66E31"/>
    <w:rsid w:val="00D75EC4"/>
    <w:rsid w:val="00D77B76"/>
    <w:rsid w:val="00D81538"/>
    <w:rsid w:val="00D905D2"/>
    <w:rsid w:val="00DA5C66"/>
    <w:rsid w:val="00DC0B26"/>
    <w:rsid w:val="00DE3487"/>
    <w:rsid w:val="00DE4CE0"/>
    <w:rsid w:val="00DF05E8"/>
    <w:rsid w:val="00DF362B"/>
    <w:rsid w:val="00E16349"/>
    <w:rsid w:val="00E33A88"/>
    <w:rsid w:val="00E638B3"/>
    <w:rsid w:val="00E72B75"/>
    <w:rsid w:val="00E76000"/>
    <w:rsid w:val="00E8584F"/>
    <w:rsid w:val="00EC1029"/>
    <w:rsid w:val="00EC6697"/>
    <w:rsid w:val="00EF0F0C"/>
    <w:rsid w:val="00EF6C78"/>
    <w:rsid w:val="00F25192"/>
    <w:rsid w:val="00F26C14"/>
    <w:rsid w:val="00F44B4A"/>
    <w:rsid w:val="00F75358"/>
    <w:rsid w:val="00FC7F48"/>
    <w:rsid w:val="00FE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DFB32-781A-4FB9-8094-F513D8A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6F"/>
  </w:style>
  <w:style w:type="paragraph" w:styleId="Ttulo1">
    <w:name w:val="heading 1"/>
    <w:basedOn w:val="Normal"/>
    <w:next w:val="Normal"/>
    <w:qFormat/>
    <w:rsid w:val="00316E6F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16E6F"/>
    <w:pPr>
      <w:keepNext/>
      <w:jc w:val="center"/>
      <w:outlineLvl w:val="1"/>
    </w:pPr>
    <w:rPr>
      <w:rFonts w:ascii="Arial" w:hAnsi="Arial" w:cs="Arial"/>
      <w:b/>
      <w:i/>
      <w:sz w:val="24"/>
      <w:szCs w:val="24"/>
    </w:rPr>
  </w:style>
  <w:style w:type="paragraph" w:styleId="Ttulo3">
    <w:name w:val="heading 3"/>
    <w:basedOn w:val="Normal"/>
    <w:next w:val="Normal"/>
    <w:qFormat/>
    <w:rsid w:val="00316E6F"/>
    <w:pPr>
      <w:keepNext/>
      <w:widowControl w:val="0"/>
      <w:jc w:val="center"/>
      <w:outlineLvl w:val="2"/>
    </w:pPr>
    <w:rPr>
      <w:snapToGrid w:val="0"/>
      <w:sz w:val="24"/>
    </w:rPr>
  </w:style>
  <w:style w:type="paragraph" w:styleId="Ttulo4">
    <w:name w:val="heading 4"/>
    <w:basedOn w:val="Normal"/>
    <w:next w:val="Normal"/>
    <w:qFormat/>
    <w:rsid w:val="00316E6F"/>
    <w:pPr>
      <w:keepNext/>
      <w:jc w:val="center"/>
      <w:outlineLvl w:val="3"/>
    </w:pPr>
    <w:rPr>
      <w:rFonts w:ascii="Arial" w:hAnsi="Arial" w:cs="Arial"/>
      <w:b/>
      <w:color w:val="FF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16E6F"/>
    <w:pPr>
      <w:jc w:val="center"/>
    </w:pPr>
    <w:rPr>
      <w:b/>
      <w:sz w:val="28"/>
    </w:rPr>
  </w:style>
  <w:style w:type="paragraph" w:styleId="Corpodetexto">
    <w:name w:val="Body Text"/>
    <w:basedOn w:val="Normal"/>
    <w:rsid w:val="00316E6F"/>
    <w:pPr>
      <w:jc w:val="center"/>
    </w:pPr>
    <w:rPr>
      <w:rFonts w:ascii="Arial" w:hAnsi="Arial" w:cs="Arial"/>
      <w:b/>
      <w:bCs/>
      <w:i/>
      <w:sz w:val="24"/>
      <w:szCs w:val="24"/>
    </w:rPr>
  </w:style>
  <w:style w:type="paragraph" w:styleId="Corpodetexto2">
    <w:name w:val="Body Text 2"/>
    <w:basedOn w:val="Normal"/>
    <w:rsid w:val="00316E6F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nfase">
    <w:name w:val="Emphasis"/>
    <w:qFormat/>
    <w:rsid w:val="00851E18"/>
    <w:rPr>
      <w:i/>
      <w:iCs/>
    </w:rPr>
  </w:style>
  <w:style w:type="table" w:styleId="Tabelaclssica1">
    <w:name w:val="Table Classic 1"/>
    <w:basedOn w:val="Tabelanormal"/>
    <w:rsid w:val="00D21B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21B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D21B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D21B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mlista3">
    <w:name w:val="Table List 3"/>
    <w:basedOn w:val="Tabelanormal"/>
    <w:rsid w:val="00D21B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7">
    <w:name w:val="Table List 7"/>
    <w:basedOn w:val="Tabelanormal"/>
    <w:rsid w:val="00D21B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Clara1">
    <w:name w:val="Lista Clara1"/>
    <w:basedOn w:val="Tabelanormal"/>
    <w:uiPriority w:val="61"/>
    <w:rsid w:val="00D21B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7301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BE59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E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8A4BA-DE10-4352-A458-272C1A9A842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571712C-822F-4C29-B094-BD37B0B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>IQG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IRENE</dc:creator>
  <cp:lastModifiedBy>colegiado-quimica</cp:lastModifiedBy>
  <cp:revision>4</cp:revision>
  <cp:lastPrinted>2017-06-05T15:46:00Z</cp:lastPrinted>
  <dcterms:created xsi:type="dcterms:W3CDTF">2017-06-05T16:11:00Z</dcterms:created>
  <dcterms:modified xsi:type="dcterms:W3CDTF">2017-06-05T16:20:00Z</dcterms:modified>
</cp:coreProperties>
</file>