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Layout w:type="fixed"/>
        <w:tblLook w:val="0600" w:firstRow="0" w:lastRow="0" w:firstColumn="0" w:lastColumn="0" w:noHBand="1" w:noVBand="1"/>
      </w:tblPr>
      <w:tblGrid>
        <w:gridCol w:w="651"/>
        <w:gridCol w:w="200"/>
        <w:gridCol w:w="2268"/>
        <w:gridCol w:w="2474"/>
        <w:gridCol w:w="786"/>
        <w:gridCol w:w="2268"/>
        <w:gridCol w:w="2423"/>
        <w:gridCol w:w="51"/>
      </w:tblGrid>
      <w:tr w:rsidR="005B624C" w:rsidRPr="00F3182D" w:rsidTr="0037392E">
        <w:trPr>
          <w:gridAfter w:val="1"/>
          <w:wAfter w:w="51" w:type="dxa"/>
          <w:trHeight w:hRule="exact" w:val="1363"/>
        </w:trPr>
        <w:tc>
          <w:tcPr>
            <w:tcW w:w="651" w:type="dxa"/>
          </w:tcPr>
          <w:p w:rsidR="005B624C" w:rsidRPr="00F3182D" w:rsidRDefault="005B624C">
            <w:pPr>
              <w:pStyle w:val="Ttulodocronograma"/>
              <w:rPr>
                <w:color w:val="44546A" w:themeColor="text2"/>
                <w:lang w:val="pt-BR"/>
              </w:rPr>
            </w:pPr>
          </w:p>
        </w:tc>
        <w:tc>
          <w:tcPr>
            <w:tcW w:w="10419" w:type="dxa"/>
            <w:gridSpan w:val="6"/>
          </w:tcPr>
          <w:p w:rsidR="005B624C" w:rsidRPr="00F3182D" w:rsidRDefault="00146F28" w:rsidP="00146F28">
            <w:pPr>
              <w:pStyle w:val="Ttulodocronograma"/>
              <w:jc w:val="right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-261620</wp:posOffset>
                  </wp:positionV>
                  <wp:extent cx="828675" cy="714375"/>
                  <wp:effectExtent l="0" t="0" r="0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iaa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2942" r="-8749" b="-7351"/>
                          <a:stretch/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F28">
              <w:rPr>
                <w:color w:val="1B3DAA" w:themeColor="accent3" w:themeTint="BF"/>
                <w:lang w:val="pt-BR" w:bidi="pt-BR"/>
              </w:rPr>
              <w:t>Projeto leiaa</w:t>
            </w:r>
            <w:r w:rsidR="0046541F">
              <w:rPr>
                <w:lang w:val="pt-BR" w:bidi="pt-BR"/>
              </w:rPr>
              <w:br/>
              <w:t>Agenda semanal</w:t>
            </w:r>
          </w:p>
        </w:tc>
      </w:tr>
      <w:tr w:rsidR="005B624C" w:rsidRPr="00F3182D" w:rsidTr="0037392E">
        <w:trPr>
          <w:gridAfter w:val="1"/>
          <w:wAfter w:w="51" w:type="dxa"/>
          <w:trHeight w:hRule="exact" w:val="698"/>
        </w:trPr>
        <w:tc>
          <w:tcPr>
            <w:tcW w:w="851" w:type="dxa"/>
            <w:gridSpan w:val="2"/>
          </w:tcPr>
          <w:p w:rsidR="005B624C" w:rsidRPr="00F3182D" w:rsidRDefault="00166B0C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  <w:r w:rsidRPr="00F3182D">
              <w:rPr>
                <w:rFonts w:ascii="Calibri" w:eastAsia="Calibri" w:hAnsi="Calibri"/>
                <w:color w:val="auto"/>
                <w:sz w:val="22"/>
                <w:lang w:val="pt-BR" w:bidi="pt-BR"/>
              </w:rPr>
              <w:br/>
            </w:r>
            <w:r w:rsidRPr="00F3182D">
              <w:rPr>
                <w:rFonts w:ascii="Calibri" w:eastAsia="Calibri" w:hAnsi="Calibri"/>
                <w:color w:val="auto"/>
                <w:sz w:val="22"/>
                <w:lang w:val="pt-BR" w:bidi="pt-BR"/>
              </w:rPr>
              <w:br/>
            </w:r>
          </w:p>
          <w:p w:rsidR="00166B0C" w:rsidRPr="00F3182D" w:rsidRDefault="00166B0C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</w:p>
        </w:tc>
        <w:sdt>
          <w:sdtPr>
            <w:rPr>
              <w:rFonts w:ascii="Calibri" w:hAnsi="Calibri"/>
              <w:lang w:val="pt-BR"/>
            </w:rPr>
            <w:id w:val="1002857012"/>
            <w:placeholder>
              <w:docPart w:val="3BDD6DC1B8E94FB19C2FB569BDF24C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:rsidR="005B624C" w:rsidRPr="00F3182D" w:rsidRDefault="00D05149" w:rsidP="00583006">
                <w:pPr>
                  <w:pStyle w:val="Diadasemana"/>
                  <w:rPr>
                    <w:rFonts w:ascii="Calibri" w:hAnsi="Calibri"/>
                    <w:lang w:val="pt-BR"/>
                  </w:rPr>
                </w:pPr>
                <w:r w:rsidRPr="00F3182D">
                  <w:rPr>
                    <w:rFonts w:ascii="Calibri" w:hAnsi="Calibri"/>
                    <w:lang w:val="pt-BR" w:bidi="pt-BR"/>
                  </w:rPr>
                  <w:t>Segunda</w:t>
                </w:r>
              </w:p>
            </w:tc>
          </w:sdtContent>
        </w:sdt>
        <w:tc>
          <w:tcPr>
            <w:tcW w:w="786" w:type="dxa"/>
            <w:vAlign w:val="bottom"/>
          </w:tcPr>
          <w:p w:rsidR="005B624C" w:rsidRPr="00F3182D" w:rsidRDefault="005B624C" w:rsidP="00583006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</w:p>
        </w:tc>
        <w:sdt>
          <w:sdtPr>
            <w:rPr>
              <w:lang w:val="pt-BR"/>
            </w:rPr>
            <w:id w:val="1772437840"/>
            <w:placeholder>
              <w:docPart w:val="62384353F2EA4D38AE7908B4F2C42F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:rsidR="005B624C" w:rsidRPr="00F3182D" w:rsidRDefault="00D05149" w:rsidP="00583006">
                <w:pPr>
                  <w:pStyle w:val="Diadasemana"/>
                  <w:rPr>
                    <w:lang w:val="pt-BR"/>
                  </w:rPr>
                </w:pPr>
                <w:r w:rsidRPr="00F3182D">
                  <w:rPr>
                    <w:rStyle w:val="TextodoEspaoReservado"/>
                    <w:rFonts w:ascii="Corbel" w:hAnsi="Corbel"/>
                    <w:color w:val="44546A" w:themeColor="text2"/>
                    <w:lang w:val="pt-BR" w:bidi="pt-BR"/>
                  </w:rPr>
                  <w:t>Terça-feira</w:t>
                </w:r>
              </w:p>
            </w:tc>
          </w:sdtContent>
        </w:sdt>
      </w:tr>
      <w:tr w:rsidR="004E0B74" w:rsidRPr="00F3182D" w:rsidTr="009F0FB1">
        <w:trPr>
          <w:trHeight w:hRule="exact" w:val="340"/>
        </w:trPr>
        <w:tc>
          <w:tcPr>
            <w:tcW w:w="851" w:type="dxa"/>
            <w:gridSpan w:val="2"/>
          </w:tcPr>
          <w:p w:rsidR="005B624C" w:rsidRPr="00F3182D" w:rsidRDefault="005B624C">
            <w:pPr>
              <w:pStyle w:val="Horrio"/>
              <w:rPr>
                <w:color w:val="auto"/>
                <w:lang w:val="pt-BR"/>
              </w:rPr>
            </w:pPr>
          </w:p>
        </w:tc>
        <w:tc>
          <w:tcPr>
            <w:tcW w:w="2268" w:type="dxa"/>
            <w:shd w:val="clear" w:color="auto" w:fill="2C567A" w:themeFill="accent1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tarefa</w:t>
            </w:r>
          </w:p>
        </w:tc>
        <w:tc>
          <w:tcPr>
            <w:tcW w:w="2474" w:type="dxa"/>
            <w:shd w:val="clear" w:color="auto" w:fill="2C567A" w:themeFill="accent1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Disciplina</w:t>
            </w:r>
            <w:r w:rsidR="009F0FB1">
              <w:rPr>
                <w:lang w:val="pt-BR" w:bidi="pt-BR"/>
              </w:rPr>
              <w:t xml:space="preserve"> ou tipo</w:t>
            </w:r>
          </w:p>
        </w:tc>
        <w:tc>
          <w:tcPr>
            <w:tcW w:w="786" w:type="dxa"/>
          </w:tcPr>
          <w:p w:rsidR="005B624C" w:rsidRPr="00F3182D" w:rsidRDefault="005B624C">
            <w:pPr>
              <w:pStyle w:val="Horrio"/>
              <w:rPr>
                <w:color w:val="FFFFFF" w:themeColor="background1"/>
                <w:lang w:val="pt-BR"/>
              </w:rPr>
            </w:pPr>
          </w:p>
        </w:tc>
        <w:tc>
          <w:tcPr>
            <w:tcW w:w="2268" w:type="dxa"/>
            <w:shd w:val="clear" w:color="auto" w:fill="2C567A" w:themeFill="accent1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tarefa</w:t>
            </w:r>
          </w:p>
        </w:tc>
        <w:tc>
          <w:tcPr>
            <w:tcW w:w="2474" w:type="dxa"/>
            <w:gridSpan w:val="2"/>
            <w:shd w:val="clear" w:color="auto" w:fill="2C567A" w:themeFill="accent1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disciplina</w:t>
            </w:r>
            <w:r w:rsidR="009F0FB1">
              <w:rPr>
                <w:lang w:val="pt-BR" w:bidi="pt-BR"/>
              </w:rPr>
              <w:t xml:space="preserve"> ou tipo</w:t>
            </w: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46541F" w:rsidP="0046541F">
            <w:pPr>
              <w:pStyle w:val="Nomeenmero"/>
              <w:rPr>
                <w:lang w:val="pt-BR"/>
              </w:rPr>
            </w:pPr>
            <w:r>
              <w:rPr>
                <w:lang w:val="pt-BR"/>
              </w:rPr>
              <w:t>Atividade a ser feita</w:t>
            </w:r>
            <w:r w:rsidR="009F0FB1">
              <w:rPr>
                <w:lang w:val="pt-BR"/>
              </w:rPr>
              <w:t xml:space="preserve">       </w:t>
            </w:r>
            <w:proofErr w:type="spellStart"/>
            <w:r w:rsidR="009F0FB1">
              <w:rPr>
                <w:lang w:val="pt-BR"/>
              </w:rPr>
              <w:t>ex</w:t>
            </w:r>
            <w:proofErr w:type="spellEnd"/>
            <w:r w:rsidR="009F0FB1">
              <w:rPr>
                <w:lang w:val="pt-BR"/>
              </w:rPr>
              <w:t>:</w:t>
            </w:r>
          </w:p>
        </w:tc>
        <w:tc>
          <w:tcPr>
            <w:tcW w:w="2474" w:type="dxa"/>
          </w:tcPr>
          <w:p w:rsidR="00F3182D" w:rsidRPr="00F3182D" w:rsidRDefault="009F0FB1" w:rsidP="0046541F">
            <w:pPr>
              <w:pStyle w:val="Nomeenmero"/>
              <w:rPr>
                <w:lang w:val="pt-BR"/>
              </w:rPr>
            </w:pPr>
            <w:r>
              <w:rPr>
                <w:lang w:val="pt-BR"/>
              </w:rPr>
              <w:t>MAT ou afazer doméstico</w:t>
            </w: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0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F3182D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10:00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2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2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4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4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46541F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16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6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18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8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22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22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00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00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5B624C" w:rsidRPr="00F3182D" w:rsidTr="0037392E">
        <w:trPr>
          <w:gridAfter w:val="1"/>
          <w:wAfter w:w="51" w:type="dxa"/>
          <w:trHeight w:hRule="exact" w:val="524"/>
        </w:trPr>
        <w:tc>
          <w:tcPr>
            <w:tcW w:w="851" w:type="dxa"/>
            <w:gridSpan w:val="2"/>
          </w:tcPr>
          <w:p w:rsidR="005B624C" w:rsidRPr="00F3182D" w:rsidRDefault="005B624C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</w:p>
        </w:tc>
        <w:sdt>
          <w:sdtPr>
            <w:rPr>
              <w:lang w:val="pt-BR"/>
            </w:rPr>
            <w:id w:val="-1214420208"/>
            <w:placeholder>
              <w:docPart w:val="26F605CA6616418894B9DBC8C07C0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:rsidR="005B624C" w:rsidRPr="00F3182D" w:rsidRDefault="00D05149" w:rsidP="00583006">
                <w:pPr>
                  <w:pStyle w:val="Diadasemana"/>
                  <w:rPr>
                    <w:lang w:val="pt-BR"/>
                  </w:rPr>
                </w:pPr>
                <w:r w:rsidRPr="00F3182D">
                  <w:rPr>
                    <w:rStyle w:val="TextodoEspaoReservado"/>
                    <w:rFonts w:ascii="Corbel" w:hAnsi="Corbel"/>
                    <w:color w:val="44546A" w:themeColor="text2"/>
                    <w:lang w:val="pt-BR" w:bidi="pt-BR"/>
                  </w:rPr>
                  <w:t>Quarta-feira</w:t>
                </w:r>
              </w:p>
            </w:tc>
          </w:sdtContent>
        </w:sdt>
        <w:tc>
          <w:tcPr>
            <w:tcW w:w="786" w:type="dxa"/>
            <w:vAlign w:val="bottom"/>
          </w:tcPr>
          <w:p w:rsidR="005B624C" w:rsidRPr="00F3182D" w:rsidRDefault="005B624C" w:rsidP="00583006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</w:p>
        </w:tc>
        <w:sdt>
          <w:sdtPr>
            <w:rPr>
              <w:lang w:val="pt-BR"/>
            </w:rPr>
            <w:id w:val="-598023272"/>
            <w:placeholder>
              <w:docPart w:val="3F55EC715F2F4700B12A8A915C917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:rsidR="005B624C" w:rsidRPr="00F3182D" w:rsidRDefault="00D05149" w:rsidP="00583006">
                <w:pPr>
                  <w:pStyle w:val="Diadasemana"/>
                  <w:rPr>
                    <w:lang w:val="pt-BR"/>
                  </w:rPr>
                </w:pPr>
                <w:r w:rsidRPr="00F3182D">
                  <w:rPr>
                    <w:rStyle w:val="TextodoEspaoReservado"/>
                    <w:rFonts w:ascii="Corbel" w:hAnsi="Corbel"/>
                    <w:color w:val="44546A" w:themeColor="text2"/>
                    <w:lang w:val="pt-BR" w:bidi="pt-BR"/>
                  </w:rPr>
                  <w:t>Quinta-feira</w:t>
                </w:r>
              </w:p>
            </w:tc>
          </w:sdtContent>
        </w:sdt>
      </w:tr>
      <w:tr w:rsidR="00EA567A" w:rsidRPr="00F3182D" w:rsidTr="009F0FB1">
        <w:trPr>
          <w:trHeight w:hRule="exact" w:val="340"/>
        </w:trPr>
        <w:tc>
          <w:tcPr>
            <w:tcW w:w="851" w:type="dxa"/>
            <w:gridSpan w:val="2"/>
          </w:tcPr>
          <w:p w:rsidR="005B624C" w:rsidRPr="00F3182D" w:rsidRDefault="005B624C">
            <w:pPr>
              <w:pStyle w:val="Horrio"/>
              <w:rPr>
                <w:color w:val="auto"/>
                <w:lang w:val="pt-BR"/>
              </w:rPr>
            </w:pPr>
          </w:p>
        </w:tc>
        <w:tc>
          <w:tcPr>
            <w:tcW w:w="2268" w:type="dxa"/>
            <w:shd w:val="clear" w:color="auto" w:fill="0072C7" w:themeFill="accent2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tarefa</w:t>
            </w:r>
          </w:p>
        </w:tc>
        <w:tc>
          <w:tcPr>
            <w:tcW w:w="2474" w:type="dxa"/>
            <w:shd w:val="clear" w:color="auto" w:fill="0072C7" w:themeFill="accent2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disciplina</w:t>
            </w:r>
            <w:r w:rsidR="009F0FB1">
              <w:rPr>
                <w:lang w:val="pt-BR" w:bidi="pt-BR"/>
              </w:rPr>
              <w:t xml:space="preserve"> ou tipo</w:t>
            </w:r>
          </w:p>
        </w:tc>
        <w:tc>
          <w:tcPr>
            <w:tcW w:w="786" w:type="dxa"/>
          </w:tcPr>
          <w:p w:rsidR="005B624C" w:rsidRPr="00F3182D" w:rsidRDefault="005B624C">
            <w:pPr>
              <w:pStyle w:val="Horrio"/>
              <w:rPr>
                <w:color w:val="auto"/>
                <w:lang w:val="pt-BR"/>
              </w:rPr>
            </w:pPr>
          </w:p>
        </w:tc>
        <w:tc>
          <w:tcPr>
            <w:tcW w:w="2268" w:type="dxa"/>
            <w:shd w:val="clear" w:color="auto" w:fill="0072C7" w:themeFill="accent2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Tarefa</w:t>
            </w:r>
          </w:p>
        </w:tc>
        <w:tc>
          <w:tcPr>
            <w:tcW w:w="2474" w:type="dxa"/>
            <w:gridSpan w:val="2"/>
            <w:shd w:val="clear" w:color="auto" w:fill="0072C7" w:themeFill="accent2"/>
          </w:tcPr>
          <w:p w:rsidR="005B624C" w:rsidRPr="00F3182D" w:rsidRDefault="0046541F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disciplina</w:t>
            </w:r>
            <w:r w:rsidR="009F0FB1">
              <w:rPr>
                <w:lang w:val="pt-BR" w:bidi="pt-BR"/>
              </w:rPr>
              <w:t xml:space="preserve"> ou tipo</w:t>
            </w: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F3182D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10:00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F3182D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10:00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2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2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4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4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6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6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8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8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22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22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00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00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5B624C" w:rsidRPr="00F3182D" w:rsidTr="0037392E">
        <w:trPr>
          <w:gridAfter w:val="1"/>
          <w:wAfter w:w="51" w:type="dxa"/>
          <w:trHeight w:hRule="exact" w:val="572"/>
        </w:trPr>
        <w:tc>
          <w:tcPr>
            <w:tcW w:w="851" w:type="dxa"/>
            <w:gridSpan w:val="2"/>
          </w:tcPr>
          <w:p w:rsidR="005B624C" w:rsidRPr="00F3182D" w:rsidRDefault="005B624C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</w:p>
        </w:tc>
        <w:sdt>
          <w:sdtPr>
            <w:rPr>
              <w:lang w:val="pt-BR"/>
            </w:rPr>
            <w:id w:val="-507822863"/>
            <w:placeholder>
              <w:docPart w:val="6C0735AA0F68484EA81838D46502D5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2" w:type="dxa"/>
                <w:gridSpan w:val="2"/>
                <w:vAlign w:val="bottom"/>
              </w:tcPr>
              <w:p w:rsidR="005B624C" w:rsidRPr="00F3182D" w:rsidRDefault="00D05149" w:rsidP="00583006">
                <w:pPr>
                  <w:pStyle w:val="Diadasemana"/>
                  <w:rPr>
                    <w:lang w:val="pt-BR"/>
                  </w:rPr>
                </w:pPr>
                <w:r w:rsidRPr="00F3182D">
                  <w:rPr>
                    <w:rStyle w:val="TextodoEspaoReservado"/>
                    <w:rFonts w:ascii="Corbel" w:hAnsi="Corbel"/>
                    <w:color w:val="44546A" w:themeColor="text2"/>
                    <w:lang w:val="pt-BR" w:bidi="pt-BR"/>
                  </w:rPr>
                  <w:t>Sexta-feira</w:t>
                </w:r>
              </w:p>
            </w:tc>
          </w:sdtContent>
        </w:sdt>
        <w:tc>
          <w:tcPr>
            <w:tcW w:w="786" w:type="dxa"/>
            <w:vAlign w:val="bottom"/>
          </w:tcPr>
          <w:p w:rsidR="005B624C" w:rsidRPr="00F3182D" w:rsidRDefault="005B624C" w:rsidP="00583006">
            <w:pPr>
              <w:pStyle w:val="Diadasemana"/>
              <w:rPr>
                <w:rFonts w:ascii="Calibri" w:hAnsi="Calibri"/>
                <w:color w:val="auto"/>
                <w:sz w:val="22"/>
                <w:lang w:val="pt-BR"/>
              </w:rPr>
            </w:pPr>
          </w:p>
        </w:tc>
        <w:sdt>
          <w:sdtPr>
            <w:rPr>
              <w:lang w:val="pt-BR"/>
            </w:rPr>
            <w:id w:val="1179858756"/>
            <w:placeholder>
              <w:docPart w:val="64BAF91310EA4DF78B34BA2DE8FF54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91" w:type="dxa"/>
                <w:gridSpan w:val="2"/>
                <w:vAlign w:val="bottom"/>
              </w:tcPr>
              <w:p w:rsidR="005B624C" w:rsidRPr="00F3182D" w:rsidRDefault="00D05149" w:rsidP="00583006">
                <w:pPr>
                  <w:pStyle w:val="Diadasemana"/>
                  <w:rPr>
                    <w:lang w:val="pt-BR"/>
                  </w:rPr>
                </w:pPr>
                <w:r w:rsidRPr="00F3182D">
                  <w:rPr>
                    <w:rStyle w:val="TextodoEspaoReservado"/>
                    <w:rFonts w:ascii="Corbel" w:hAnsi="Corbel"/>
                    <w:color w:val="44546A" w:themeColor="text2"/>
                    <w:lang w:val="pt-BR" w:bidi="pt-BR"/>
                  </w:rPr>
                  <w:t>Sábado/Domingo</w:t>
                </w:r>
              </w:p>
            </w:tc>
          </w:sdtContent>
        </w:sdt>
      </w:tr>
      <w:tr w:rsidR="008C16EB" w:rsidRPr="00F3182D" w:rsidTr="009F0FB1">
        <w:trPr>
          <w:trHeight w:hRule="exact" w:val="340"/>
        </w:trPr>
        <w:tc>
          <w:tcPr>
            <w:tcW w:w="851" w:type="dxa"/>
            <w:gridSpan w:val="2"/>
          </w:tcPr>
          <w:p w:rsidR="005B624C" w:rsidRPr="00F3182D" w:rsidRDefault="005B624C">
            <w:pPr>
              <w:pStyle w:val="Horrio"/>
              <w:rPr>
                <w:color w:val="auto"/>
                <w:lang w:val="pt-BR"/>
              </w:rPr>
            </w:pPr>
          </w:p>
        </w:tc>
        <w:tc>
          <w:tcPr>
            <w:tcW w:w="2268" w:type="dxa"/>
            <w:shd w:val="clear" w:color="auto" w:fill="0D1D51" w:themeFill="accent3"/>
          </w:tcPr>
          <w:p w:rsidR="005B624C" w:rsidRPr="00F3182D" w:rsidRDefault="009F0FB1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Tarefa</w:t>
            </w:r>
          </w:p>
        </w:tc>
        <w:tc>
          <w:tcPr>
            <w:tcW w:w="2474" w:type="dxa"/>
            <w:shd w:val="clear" w:color="auto" w:fill="0D1D51" w:themeFill="accent3"/>
          </w:tcPr>
          <w:p w:rsidR="005B624C" w:rsidRPr="00F3182D" w:rsidRDefault="009F0FB1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disciplina ou tipo</w:t>
            </w:r>
          </w:p>
        </w:tc>
        <w:tc>
          <w:tcPr>
            <w:tcW w:w="786" w:type="dxa"/>
          </w:tcPr>
          <w:p w:rsidR="005B624C" w:rsidRPr="00F3182D" w:rsidRDefault="005B624C">
            <w:pPr>
              <w:pStyle w:val="Horrio"/>
              <w:rPr>
                <w:color w:val="auto"/>
                <w:lang w:val="pt-BR"/>
              </w:rPr>
            </w:pPr>
          </w:p>
        </w:tc>
        <w:tc>
          <w:tcPr>
            <w:tcW w:w="2268" w:type="dxa"/>
            <w:shd w:val="clear" w:color="auto" w:fill="0D1D51" w:themeFill="accent3"/>
          </w:tcPr>
          <w:p w:rsidR="005B624C" w:rsidRPr="00F3182D" w:rsidRDefault="009F0FB1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>tarefa</w:t>
            </w:r>
          </w:p>
        </w:tc>
        <w:tc>
          <w:tcPr>
            <w:tcW w:w="2474" w:type="dxa"/>
            <w:gridSpan w:val="2"/>
            <w:shd w:val="clear" w:color="auto" w:fill="0D1D51" w:themeFill="accent3"/>
          </w:tcPr>
          <w:p w:rsidR="005B624C" w:rsidRPr="00F3182D" w:rsidRDefault="009F0FB1" w:rsidP="00D05149">
            <w:pPr>
              <w:pStyle w:val="Cabealhodecoluna"/>
              <w:rPr>
                <w:lang w:val="pt-BR"/>
              </w:rPr>
            </w:pPr>
            <w:r>
              <w:rPr>
                <w:lang w:val="pt-BR" w:bidi="pt-BR"/>
              </w:rPr>
              <w:t xml:space="preserve">disciplina ou </w:t>
            </w:r>
            <w:bookmarkStart w:id="0" w:name="_GoBack"/>
            <w:bookmarkEnd w:id="0"/>
            <w:r>
              <w:rPr>
                <w:lang w:val="pt-BR" w:bidi="pt-BR"/>
              </w:rPr>
              <w:t>tipo</w:t>
            </w: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6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F3182D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10:00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F3182D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10:00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2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2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4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4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6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6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F3182D" w:rsidP="0046541F">
            <w:pPr>
              <w:pStyle w:val="Horrio"/>
              <w:rPr>
                <w:lang w:val="pt-BR"/>
              </w:rPr>
            </w:pPr>
            <w:r w:rsidRPr="00F3182D">
              <w:rPr>
                <w:lang w:val="pt-BR" w:bidi="pt-BR"/>
              </w:rPr>
              <w:t>1</w:t>
            </w:r>
            <w:r w:rsidR="0046541F">
              <w:rPr>
                <w:lang w:val="pt-BR" w:bidi="pt-BR"/>
              </w:rPr>
              <w:t>8</w:t>
            </w:r>
            <w:r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18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22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22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  <w:tr w:rsidR="00F3182D" w:rsidRPr="00F3182D" w:rsidTr="009F0FB1">
        <w:trPr>
          <w:trHeight w:hRule="exact" w:val="303"/>
        </w:trPr>
        <w:tc>
          <w:tcPr>
            <w:tcW w:w="851" w:type="dxa"/>
            <w:gridSpan w:val="2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00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786" w:type="dxa"/>
          </w:tcPr>
          <w:p w:rsidR="00F3182D" w:rsidRPr="00F3182D" w:rsidRDefault="0046541F" w:rsidP="00F3182D">
            <w:pPr>
              <w:pStyle w:val="Horrio"/>
              <w:rPr>
                <w:lang w:val="pt-BR"/>
              </w:rPr>
            </w:pPr>
            <w:r>
              <w:rPr>
                <w:lang w:val="pt-BR" w:bidi="pt-BR"/>
              </w:rPr>
              <w:t>00</w:t>
            </w:r>
            <w:r w:rsidR="00F3182D" w:rsidRPr="00F3182D">
              <w:rPr>
                <w:lang w:val="pt-BR" w:bidi="pt-BR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  <w:tc>
          <w:tcPr>
            <w:tcW w:w="2474" w:type="dxa"/>
            <w:gridSpan w:val="2"/>
            <w:shd w:val="clear" w:color="auto" w:fill="F2F2F2" w:themeFill="background1" w:themeFillShade="F2"/>
          </w:tcPr>
          <w:p w:rsidR="00F3182D" w:rsidRPr="00F3182D" w:rsidRDefault="00F3182D" w:rsidP="00F3182D">
            <w:pPr>
              <w:pStyle w:val="Nomeenmero"/>
              <w:rPr>
                <w:lang w:val="pt-BR"/>
              </w:rPr>
            </w:pPr>
          </w:p>
        </w:tc>
      </w:tr>
    </w:tbl>
    <w:p w:rsidR="005B624C" w:rsidRPr="00F3182D" w:rsidRDefault="005B624C" w:rsidP="004E0B74">
      <w:pPr>
        <w:tabs>
          <w:tab w:val="left" w:pos="8205"/>
        </w:tabs>
        <w:rPr>
          <w:lang w:val="pt-BR"/>
        </w:rPr>
      </w:pPr>
    </w:p>
    <w:sectPr w:rsidR="005B624C" w:rsidRPr="00F3182D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6F" w:rsidRDefault="00531C6F" w:rsidP="00535661">
      <w:pPr>
        <w:spacing w:after="0" w:line="240" w:lineRule="auto"/>
      </w:pPr>
      <w:r>
        <w:separator/>
      </w:r>
    </w:p>
  </w:endnote>
  <w:endnote w:type="continuationSeparator" w:id="0">
    <w:p w:rsidR="00531C6F" w:rsidRDefault="00531C6F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6F" w:rsidRDefault="00531C6F" w:rsidP="00535661">
      <w:pPr>
        <w:spacing w:after="0" w:line="240" w:lineRule="auto"/>
      </w:pPr>
      <w:r>
        <w:separator/>
      </w:r>
    </w:p>
  </w:footnote>
  <w:footnote w:type="continuationSeparator" w:id="0">
    <w:p w:rsidR="00531C6F" w:rsidRDefault="00531C6F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5" w:rsidRPr="002051F8" w:rsidRDefault="002C3B9C">
    <w:pPr>
      <w:pStyle w:val="Cabealho"/>
      <w:rPr>
        <w:lang w:val="pt-BR"/>
      </w:rPr>
    </w:pPr>
    <w:r w:rsidRPr="002051F8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orma Livre: Forma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orma Livre: Forma 1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orma Livre: Forma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orma Livre: Forma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orma Livre: Forma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orma Livre: Forma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orma Livre: Forma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tângulo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tângulo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4CF591F7" id="Grupo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">
              <v:shape id="Forma Livre: Forma 10" o:spid="_x0000_s1027" style="position:absolute;left:1354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08AA&#10;AADaAAAADwAAAGRycy9kb3ducmV2LnhtbESPS4vCMBSF98L8h3CF2WmqjCLVKGXAYRaz8QnuLs01&#10;LTY3pYma+fdGEFwezuPjLFbRNuJGna8dKxgNMxDEpdM1GwX73XowA+EDssbGMSn4Jw+r5Udvgbl2&#10;d97QbRuMSCPsc1RQhdDmUvqyIot+6Fri5J1dZzEk2RmpO7yncdvIcZZNpcWaE6HClr4rKi/bq03c&#10;L2NGh2MR9eakJ5HLY/F3/VHqsx+LOYhAMbzDr/avVjCF5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rc08AAAADa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8" o:spid="_x0000_s1028" style="position:absolute;left:3217;top:2878;width:21063;height:20789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21MEA&#10;AADbAAAADwAAAGRycy9kb3ducmV2LnhtbERPS2vCQBC+F/oflil4q5tGsDV1lRJUvEmjB71Ns9Mk&#10;NDsbspuH/94VhN7m43vOcj2aWvTUusqygrdpBII4t7riQsHpuH39AOE8ssbaMim4koP16vlpiYm2&#10;A39Tn/lChBB2CSoovW8SKV1ekkE3tQ1x4H5ta9AH2BZStziEcFPLOIrm0mDFoaHEhtKS8r+sMwr4&#10;J4svu/N7WnVyVh8Pm842RafU5GX8+gThafT/4od7r8P8Bdx/C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9tT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vre: Forma 10" o:spid="_x0000_s1029" style="position:absolute;left:52832;top:102785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vQ8EA&#10;AADbAAAADwAAAGRycy9kb3ducmV2LnhtbERP32vCMBB+H/g/hBP2MjRVhkg1iggyGcNhK/h6NGdT&#10;bC6hybT+92Yw2Nt9fD9vue5tK27Uhcaxgsk4A0FcOd1wreBU7kZzECEia2wdk4IHBVivBi9LzLW7&#10;85FuRaxFCuGQowITo8+lDJUhi2HsPHHiLq6zGBPsaqk7vKdw28ppls2kxYZTg0FPW0PVtfixCpqd&#10;pAP7YvPp387v3x/lsfw6GKVeh/1mASJSH//Ff+69TvN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70P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0" o:spid="_x0000_s1030" style="position:absolute;top:15155;width:4038;height:3988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uf8QA&#10;AADbAAAADwAAAGRycy9kb3ducmV2LnhtbERPTWvCQBC9C/0PyxS86UahNkRXKQWlaEWrab1Os9Mk&#10;mJ2N2VXjv3cLhd7m8T5nMmtNJS7UuNKygkE/AkGcWV1yriDdz3sxCOeRNVaWScGNHMymD50JJtpe&#10;+YMuO5+LEMIuQQWF93UipcsKMuj6tiYO3I9tDPoAm1zqBq8h3FRyGEUjabDk0FBgTa8FZcfd2Sh4&#10;X9Xr9PmwXMeH03c7+NpsF+nnVqnuY/syBuGp9f/iP/ebDvOf4PeXc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Ln/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0" o:spid="_x0000_s1031" style="position:absolute;left:19219;top:19727;width:3139;height:3139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KMUA&#10;AADbAAAADwAAAGRycy9kb3ducmV2LnhtbESPzWrDMBCE74W+g9hAb42cHuzgRDYhEFoILeQH2uNi&#10;bSwTa+VYqu2+fRUo9LbLzDc7uy4n24qBet84VrCYJyCIK6cbrhWcT7vnJQgfkDW2jknBD3koi8eH&#10;NebajXyg4RhqEUPY56jAhNDlUvrKkEU/dx1x1C6utxji2tdS9zjGcNvKlyRJpcWG4wWDHW0NVdfj&#10;t4016tNy/2o+brfd/qvJ0s+wpfO7Uk+zabMCEWgK/+Y/+k1HLoP7L3E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1EoxQAAANsAAAAPAAAAAAAAAAAAAAAAAJgCAABkcnMv&#10;ZG93bnJldi54bWxQSwUGAAAAAAQABAD1AAAAig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8" o:spid="_x0000_s1032" style="position:absolute;left:6350;top:6096;width:14295;height:14112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KW8AA&#10;AADbAAAADwAAAGRycy9kb3ducmV2LnhtbERPy4rCMBTdC/5DuMJsRNNxIVKNRZSB2TiOjw+4Ntem&#10;tLnpNLHWvzeLAZeH815lva1FR60vHSv4nCYgiHOnSy4UXM5fkwUIH5A11o5JwZM8ZOvhYIWpdg8+&#10;UncKhYgh7FNUYEJoUil9bsiin7qGOHI311oMEbaF1C0+Yrit5SxJ5tJiybHBYENbQ3l1ulsFu+3v&#10;z/hGRnZXcyiPf1pfudor9THqN0sQgfrwFv+7v7WCW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KW8AAAADb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vre: Forma 10" o:spid="_x0000_s1033" style="position:absolute;left:25823;top:12954;width:4038;height:3987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hsIA&#10;AADaAAAADwAAAGRycy9kb3ducmV2LnhtbESPT4vCMBTE7wv7HcJb8LZNV0SXahRZET0J/jns8dE8&#10;29rmpTbRVj+9EQSPw8z8hpnMOlOJKzWusKzgJ4pBEKdWF5wpOOyX378gnEfWWFkmBTdyMJt+fkww&#10;0bblLV13PhMBwi5BBbn3dSKlS3My6CJbEwfvaBuDPsgmk7rBNsBNJftxPJQGCw4LOdb0l1Na7i5G&#10;wTn+L027X2g3cvesrE+31WZYKNX76uZjEJ46/w6/2mutYAD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WGwgAAANo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tângulo 2" o:spid="_x0000_s1034" style="position:absolute;left:21420;top:12869;width:56148;height:1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1ocUA&#10;AADaAAAADwAAAGRycy9kb3ducmV2LnhtbESPW2vCQBSE34X+h+UU+qabpigluhEpLVRB8Abq22n2&#10;5NJmz4bsGtN/3xWEPg4z8w0zm/emFh21rrKs4HkUgSDOrK64UHDYfwxfQTiPrLG2TAp+ycE8fRjM&#10;MNH2ylvqdr4QAcIuQQWl900ipctKMuhGtiEOXm5bgz7ItpC6xWuAm1rGUTSRBisOCyU29FZS9rO7&#10;GAWn4vidL9/j82ITv+ivrBuvV7hU6umxX0xBeOr9f/je/tQKYrhd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WhxQAAANoAAAAPAAAAAAAAAAAAAAAAAJgCAABkcnMv&#10;ZG93bnJldi54bWxQSwUGAAAAAAQABAD1AAAAigMAAAAA&#10;" fillcolor="#2c567a [3204]" stroked="f" strokeweight="2pt"/>
              <v:shape id="Retângulo 9" o:spid="_x0000_s1035" style="position:absolute;left:5164;top:111167;width:49676;height:765;flip:x y;visibility:visible;mso-wrap-style:square;v-text-anchor:middle" coordsize="4967406,7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W8IA&#10;AADaAAAADwAAAGRycy9kb3ducmV2LnhtbESPwWrDMBBE74X+g9hCb43cHkLiRgmmENLeEieHHNfW&#10;1jKWVsZSHfvvq0Chx2Fm3jCb3eSsGGkIrWcFr4sMBHHtdcuNgst5/7ICESKyRuuZFMwUYLd9fNhg&#10;rv2NTzSWsREJwiFHBSbGPpcy1IYchoXviZP37QeHMcmhkXrAW4I7K9+ybCkdtpwWDPb0Yajuyh+n&#10;4NCZo7G2mMyysdXcXvuq019KPT9NxTuISFP8D/+1P7WCNdyvp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xdbwgAAANoAAAAPAAAAAAAAAAAAAAAAAJgCAABkcnMvZG93&#10;bnJldi54bWxQSwUGAAAAAAQABAD1AAAAhwM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16A07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D060B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2646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8AD81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82175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47C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4A165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60FA2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8065D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CF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D4C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CF4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80639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F"/>
    <w:rsid w:val="00047640"/>
    <w:rsid w:val="00073F67"/>
    <w:rsid w:val="00146F28"/>
    <w:rsid w:val="00166B0C"/>
    <w:rsid w:val="001705E5"/>
    <w:rsid w:val="001A7D1C"/>
    <w:rsid w:val="001C08FB"/>
    <w:rsid w:val="002051F8"/>
    <w:rsid w:val="00252CC9"/>
    <w:rsid w:val="002A14B7"/>
    <w:rsid w:val="002C3B9C"/>
    <w:rsid w:val="002E4997"/>
    <w:rsid w:val="003172A0"/>
    <w:rsid w:val="00372AA3"/>
    <w:rsid w:val="0037392E"/>
    <w:rsid w:val="003975C5"/>
    <w:rsid w:val="0046541F"/>
    <w:rsid w:val="004A22A6"/>
    <w:rsid w:val="004E0B74"/>
    <w:rsid w:val="004F1245"/>
    <w:rsid w:val="00531C6F"/>
    <w:rsid w:val="00535661"/>
    <w:rsid w:val="00583006"/>
    <w:rsid w:val="005B624C"/>
    <w:rsid w:val="005B6801"/>
    <w:rsid w:val="00616516"/>
    <w:rsid w:val="00676ABB"/>
    <w:rsid w:val="006B6F1F"/>
    <w:rsid w:val="0070317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9F0FB1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561E4"/>
    <w:rsid w:val="00EA567A"/>
    <w:rsid w:val="00F108E1"/>
    <w:rsid w:val="00F132F8"/>
    <w:rsid w:val="00F3182D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51F8"/>
    <w:rPr>
      <w:rFonts w:ascii="Calibri" w:hAnsi="Calibri" w:cs="Calibri"/>
      <w:sz w:val="18"/>
    </w:rPr>
  </w:style>
  <w:style w:type="paragraph" w:styleId="Ttulo1">
    <w:name w:val="heading 1"/>
    <w:basedOn w:val="Normal"/>
    <w:next w:val="Normal"/>
    <w:link w:val="Ttulo1Char"/>
    <w:uiPriority w:val="1"/>
    <w:semiHidden/>
    <w:unhideWhenUsed/>
    <w:rsid w:val="002051F8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1"/>
    <w:semiHidden/>
    <w:unhideWhenUsed/>
    <w:rsid w:val="002051F8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2051F8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rsid w:val="002051F8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rsid w:val="002051F8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2051F8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2051F8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2051F8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2051F8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51F8"/>
    <w:rPr>
      <w:rFonts w:ascii="Calibri" w:hAnsi="Calibri" w:cs="Calibri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1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20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1"/>
    <w:semiHidden/>
    <w:rsid w:val="002051F8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Horrio">
    <w:name w:val="Horário"/>
    <w:basedOn w:val="Normal"/>
    <w:qFormat/>
    <w:rsid w:val="002051F8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Ttulo2Char">
    <w:name w:val="Título 2 Char"/>
    <w:basedOn w:val="Fontepargpadro"/>
    <w:link w:val="Ttulo2"/>
    <w:uiPriority w:val="1"/>
    <w:semiHidden/>
    <w:rsid w:val="002051F8"/>
    <w:rPr>
      <w:rFonts w:ascii="Corbel" w:hAnsi="Corbel" w:cs="Calibri"/>
      <w:color w:val="595959" w:themeColor="text1" w:themeTint="A6"/>
      <w:sz w:val="24"/>
    </w:rPr>
  </w:style>
  <w:style w:type="character" w:customStyle="1" w:styleId="Ttulo3Char">
    <w:name w:val="Título 3 Char"/>
    <w:basedOn w:val="Fontepargpadro"/>
    <w:link w:val="Ttulo3"/>
    <w:uiPriority w:val="1"/>
    <w:semiHidden/>
    <w:rsid w:val="002051F8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omeenmero">
    <w:name w:val="Nome e número"/>
    <w:basedOn w:val="Normal"/>
    <w:qFormat/>
    <w:rsid w:val="002051F8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Ttulo4Char">
    <w:name w:val="Título 4 Char"/>
    <w:basedOn w:val="Fontepargpadro"/>
    <w:link w:val="Ttulo4"/>
    <w:uiPriority w:val="1"/>
    <w:semiHidden/>
    <w:rsid w:val="002051F8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iadasemana">
    <w:name w:val="Dia da semana"/>
    <w:basedOn w:val="Ttulo2"/>
    <w:qFormat/>
    <w:rsid w:val="002051F8"/>
    <w:pPr>
      <w:jc w:val="center"/>
    </w:pPr>
    <w:rPr>
      <w:b/>
      <w:color w:val="44546A" w:themeColor="text2"/>
      <w:sz w:val="28"/>
    </w:rPr>
  </w:style>
  <w:style w:type="paragraph" w:customStyle="1" w:styleId="Ttulodocronograma">
    <w:name w:val="Título do cronograma"/>
    <w:basedOn w:val="Normal"/>
    <w:qFormat/>
    <w:rsid w:val="002051F8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Cabealhodecoluna">
    <w:name w:val="Cabeçalho de coluna"/>
    <w:basedOn w:val="Ttulo4"/>
    <w:qFormat/>
    <w:rsid w:val="00F3182D"/>
    <w:pPr>
      <w:spacing w:before="60"/>
      <w:outlineLvl w:val="9"/>
    </w:pPr>
    <w:rPr>
      <w:b w:val="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20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1F8"/>
    <w:rPr>
      <w:rFonts w:ascii="Calibri" w:hAnsi="Calibri" w:cs="Calibri"/>
      <w:sz w:val="18"/>
    </w:rPr>
  </w:style>
  <w:style w:type="paragraph" w:styleId="Rodap">
    <w:name w:val="footer"/>
    <w:basedOn w:val="Normal"/>
    <w:link w:val="RodapChar"/>
    <w:uiPriority w:val="99"/>
    <w:unhideWhenUsed/>
    <w:rsid w:val="0020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1F8"/>
    <w:rPr>
      <w:rFonts w:ascii="Calibri" w:hAnsi="Calibri" w:cs="Calibri"/>
      <w:sz w:val="18"/>
    </w:rPr>
  </w:style>
  <w:style w:type="character" w:customStyle="1" w:styleId="Mention">
    <w:name w:val="Mention"/>
    <w:basedOn w:val="Fontepargpadro"/>
    <w:uiPriority w:val="99"/>
    <w:semiHidden/>
    <w:unhideWhenUsed/>
    <w:rsid w:val="002051F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2051F8"/>
    <w:pPr>
      <w:numPr>
        <w:numId w:val="5"/>
      </w:numPr>
    </w:pPr>
  </w:style>
  <w:style w:type="numbering" w:styleId="1ai">
    <w:name w:val="Outline List 1"/>
    <w:basedOn w:val="Semlista"/>
    <w:uiPriority w:val="99"/>
    <w:semiHidden/>
    <w:unhideWhenUsed/>
    <w:rsid w:val="002051F8"/>
    <w:pPr>
      <w:numPr>
        <w:numId w:val="6"/>
      </w:numPr>
    </w:pPr>
  </w:style>
  <w:style w:type="character" w:styleId="CdigoHTML">
    <w:name w:val="HTML Code"/>
    <w:basedOn w:val="Fontepargpadro"/>
    <w:uiPriority w:val="99"/>
    <w:semiHidden/>
    <w:unhideWhenUsed/>
    <w:rsid w:val="002051F8"/>
    <w:rPr>
      <w:rFonts w:ascii="Consolas" w:hAnsi="Consolas" w:cs="Calibri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051F8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051F8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051F8"/>
    <w:rPr>
      <w:rFonts w:ascii="Calibri" w:hAnsi="Calibri" w:cs="Calibri"/>
      <w:i/>
      <w:iCs/>
      <w:sz w:val="18"/>
    </w:rPr>
  </w:style>
  <w:style w:type="character" w:styleId="DefinioHTML">
    <w:name w:val="HTML Definition"/>
    <w:basedOn w:val="Fontepargpadro"/>
    <w:uiPriority w:val="99"/>
    <w:semiHidden/>
    <w:unhideWhenUsed/>
    <w:rsid w:val="002051F8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2051F8"/>
    <w:rPr>
      <w:rFonts w:ascii="Calibri" w:hAnsi="Calibri" w:cs="Calibri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2051F8"/>
    <w:rPr>
      <w:rFonts w:ascii="Consolas" w:hAnsi="Consolas" w:cs="Calibri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051F8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2051F8"/>
    <w:rPr>
      <w:rFonts w:ascii="Calibri" w:hAnsi="Calibri" w:cs="Calibri"/>
    </w:rPr>
  </w:style>
  <w:style w:type="character" w:styleId="TecladoHTML">
    <w:name w:val="HTML Keyboard"/>
    <w:basedOn w:val="Fontepargpadro"/>
    <w:uiPriority w:val="99"/>
    <w:semiHidden/>
    <w:unhideWhenUsed/>
    <w:rsid w:val="002051F8"/>
    <w:rPr>
      <w:rFonts w:ascii="Consolas" w:hAnsi="Consolas" w:cs="Calibri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51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51F8"/>
    <w:rPr>
      <w:rFonts w:ascii="Consolas" w:hAnsi="Consolas" w:cs="Calibri"/>
      <w:sz w:val="20"/>
      <w:szCs w:val="20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2051F8"/>
    <w:pPr>
      <w:spacing w:after="100"/>
    </w:pPr>
  </w:style>
  <w:style w:type="paragraph" w:styleId="Sumrio2">
    <w:name w:val="toc 2"/>
    <w:basedOn w:val="Normal"/>
    <w:next w:val="Normal"/>
    <w:autoRedefine/>
    <w:uiPriority w:val="99"/>
    <w:semiHidden/>
    <w:unhideWhenUsed/>
    <w:rsid w:val="002051F8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99"/>
    <w:semiHidden/>
    <w:unhideWhenUsed/>
    <w:rsid w:val="002051F8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99"/>
    <w:semiHidden/>
    <w:unhideWhenUsed/>
    <w:rsid w:val="002051F8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99"/>
    <w:semiHidden/>
    <w:unhideWhenUsed/>
    <w:rsid w:val="002051F8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99"/>
    <w:semiHidden/>
    <w:unhideWhenUsed/>
    <w:rsid w:val="002051F8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99"/>
    <w:semiHidden/>
    <w:unhideWhenUsed/>
    <w:rsid w:val="002051F8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99"/>
    <w:semiHidden/>
    <w:unhideWhenUsed/>
    <w:rsid w:val="002051F8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99"/>
    <w:semiHidden/>
    <w:unhideWhenUsed/>
    <w:rsid w:val="002051F8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51F8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RefernciaSutil">
    <w:name w:val="Subtle Reference"/>
    <w:basedOn w:val="Fontepargpadro"/>
    <w:uiPriority w:val="31"/>
    <w:qFormat/>
    <w:rsid w:val="002051F8"/>
    <w:rPr>
      <w:rFonts w:ascii="Calibri" w:hAnsi="Calibri" w:cs="Calibri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qFormat/>
    <w:rsid w:val="002051F8"/>
    <w:rPr>
      <w:rFonts w:ascii="Calibri" w:hAnsi="Calibri" w:cs="Calibri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2051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99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99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dia2">
    <w:name w:val="Medium List 2"/>
    <w:basedOn w:val="Tabelanormal"/>
    <w:uiPriority w:val="99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GradeMdia2">
    <w:name w:val="Medium Grid 2"/>
    <w:basedOn w:val="Tabelanormal"/>
    <w:uiPriority w:val="99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2051F8"/>
  </w:style>
  <w:style w:type="character" w:styleId="TtulodoLivro">
    <w:name w:val="Book Title"/>
    <w:basedOn w:val="Fontepargpadro"/>
    <w:uiPriority w:val="33"/>
    <w:qFormat/>
    <w:rsid w:val="002051F8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ontepargpadro"/>
    <w:uiPriority w:val="99"/>
    <w:semiHidden/>
    <w:unhideWhenUsed/>
    <w:rsid w:val="002051F8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0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051F8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2051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2051F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051F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051F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051F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051F8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2051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051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051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051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051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051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051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051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"/>
    <w:qFormat/>
    <w:rsid w:val="002051F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10"/>
    <w:qFormat/>
    <w:rsid w:val="002051F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051F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051F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051F8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qFormat/>
    <w:rsid w:val="002051F8"/>
    <w:pPr>
      <w:ind w:left="720"/>
      <w:contextualSpacing/>
    </w:pPr>
  </w:style>
  <w:style w:type="paragraph" w:styleId="Numerada">
    <w:name w:val="List Number"/>
    <w:basedOn w:val="Normal"/>
    <w:uiPriority w:val="9"/>
    <w:qFormat/>
    <w:rsid w:val="002051F8"/>
    <w:pPr>
      <w:numPr>
        <w:numId w:val="2"/>
      </w:numPr>
      <w:contextualSpacing/>
    </w:pPr>
  </w:style>
  <w:style w:type="paragraph" w:styleId="Numerada2">
    <w:name w:val="List Number 2"/>
    <w:basedOn w:val="Normal"/>
    <w:uiPriority w:val="10"/>
    <w:qFormat/>
    <w:rsid w:val="002051F8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051F8"/>
    <w:pPr>
      <w:numPr>
        <w:numId w:val="7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051F8"/>
    <w:pPr>
      <w:numPr>
        <w:numId w:val="8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051F8"/>
    <w:pPr>
      <w:numPr>
        <w:numId w:val="9"/>
      </w:numPr>
      <w:contextualSpacing/>
    </w:pPr>
  </w:style>
  <w:style w:type="paragraph" w:styleId="Commarcadores">
    <w:name w:val="List Bullet"/>
    <w:basedOn w:val="Normal"/>
    <w:uiPriority w:val="9"/>
    <w:qFormat/>
    <w:rsid w:val="002051F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10"/>
    <w:qFormat/>
    <w:rsid w:val="002051F8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051F8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051F8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051F8"/>
    <w:pPr>
      <w:numPr>
        <w:numId w:val="12"/>
      </w:numPr>
      <w:contextualSpacing/>
    </w:pPr>
  </w:style>
  <w:style w:type="paragraph" w:styleId="Subttulo">
    <w:name w:val="Subtitle"/>
    <w:basedOn w:val="Normal"/>
    <w:next w:val="Normal"/>
    <w:link w:val="SubttuloChar"/>
    <w:uiPriority w:val="5"/>
    <w:qFormat/>
    <w:rsid w:val="002051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5"/>
    <w:rsid w:val="002051F8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Tabelaclssica1">
    <w:name w:val="Table Classic 1"/>
    <w:basedOn w:val="Tabelanormal"/>
    <w:uiPriority w:val="99"/>
    <w:semiHidden/>
    <w:unhideWhenUsed/>
    <w:rsid w:val="002051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051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051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051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2051F8"/>
    <w:pPr>
      <w:spacing w:after="0"/>
    </w:pPr>
  </w:style>
  <w:style w:type="paragraph" w:styleId="Textodemacro">
    <w:name w:val="macro"/>
    <w:link w:val="TextodemacroChar"/>
    <w:uiPriority w:val="99"/>
    <w:semiHidden/>
    <w:unhideWhenUsed/>
    <w:rsid w:val="0020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051F8"/>
    <w:rPr>
      <w:rFonts w:ascii="Consolas" w:hAnsi="Consolas" w:cs="Calibri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2051F8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051F8"/>
    <w:rPr>
      <w:rFonts w:ascii="Calibri" w:hAnsi="Calibri" w:cs="Calibri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051F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051F8"/>
    <w:rPr>
      <w:rFonts w:ascii="Calibri" w:hAnsi="Calibri" w:cs="Calibri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051F8"/>
    <w:pPr>
      <w:spacing w:after="0"/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2051F8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20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051F8"/>
    <w:rPr>
      <w:rFonts w:ascii="Calibri" w:hAnsi="Calibri" w:cs="Calibri"/>
      <w:i/>
      <w:iCs/>
      <w:color w:val="404040" w:themeColor="text1" w:themeTint="BF"/>
      <w:sz w:val="18"/>
    </w:rPr>
  </w:style>
  <w:style w:type="character" w:styleId="nfase">
    <w:name w:val="Emphasis"/>
    <w:basedOn w:val="Fontepargpadro"/>
    <w:uiPriority w:val="2"/>
    <w:qFormat/>
    <w:rsid w:val="002051F8"/>
    <w:rPr>
      <w:rFonts w:ascii="Calibri" w:hAnsi="Calibri" w:cs="Calibri"/>
      <w:i/>
      <w:iCs/>
    </w:rPr>
  </w:style>
  <w:style w:type="table" w:styleId="ListaColorida">
    <w:name w:val="Colorful List"/>
    <w:basedOn w:val="Tabelanormal"/>
    <w:uiPriority w:val="99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051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051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051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99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99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1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1F8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1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1F8"/>
    <w:rPr>
      <w:rFonts w:ascii="Calibri" w:hAnsi="Calibri" w:cs="Calibri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051F8"/>
    <w:rPr>
      <w:rFonts w:ascii="Calibri" w:hAnsi="Calibri" w:cs="Calibri"/>
      <w:sz w:val="16"/>
      <w:szCs w:val="16"/>
    </w:rPr>
  </w:style>
  <w:style w:type="paragraph" w:styleId="Destinatrio">
    <w:name w:val="envelope address"/>
    <w:basedOn w:val="Normal"/>
    <w:uiPriority w:val="99"/>
    <w:semiHidden/>
    <w:unhideWhenUsed/>
    <w:rsid w:val="002051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embloco">
    <w:name w:val="Block Text"/>
    <w:basedOn w:val="Normal"/>
    <w:uiPriority w:val="3"/>
    <w:qFormat/>
    <w:rsid w:val="002051F8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51F8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51F8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1"/>
    <w:semiHidden/>
    <w:rsid w:val="002051F8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Ttulo6Char">
    <w:name w:val="Título 6 Char"/>
    <w:basedOn w:val="Fontepargpadro"/>
    <w:link w:val="Ttulo6"/>
    <w:uiPriority w:val="1"/>
    <w:semiHidden/>
    <w:rsid w:val="002051F8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Ttulo7Char">
    <w:name w:val="Título 7 Char"/>
    <w:basedOn w:val="Fontepargpadro"/>
    <w:link w:val="Ttulo7"/>
    <w:uiPriority w:val="1"/>
    <w:semiHidden/>
    <w:rsid w:val="002051F8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Ttulo8Char">
    <w:name w:val="Título 8 Char"/>
    <w:basedOn w:val="Fontepargpadro"/>
    <w:link w:val="Ttulo8"/>
    <w:uiPriority w:val="1"/>
    <w:semiHidden/>
    <w:rsid w:val="002051F8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2051F8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2051F8"/>
    <w:pPr>
      <w:numPr>
        <w:numId w:val="13"/>
      </w:numPr>
    </w:pPr>
  </w:style>
  <w:style w:type="table" w:styleId="TabelaSimples1">
    <w:name w:val="Plain Table 1"/>
    <w:basedOn w:val="Tabelanormal"/>
    <w:uiPriority w:val="41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99"/>
    <w:semiHidden/>
    <w:unhideWhenUsed/>
    <w:rsid w:val="002051F8"/>
    <w:pPr>
      <w:spacing w:after="0" w:line="240" w:lineRule="auto"/>
    </w:pPr>
    <w:rPr>
      <w:rFonts w:ascii="Calibri" w:hAnsi="Calibri" w:cs="Calibri"/>
      <w:sz w:val="18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051F8"/>
  </w:style>
  <w:style w:type="character" w:customStyle="1" w:styleId="DataChar">
    <w:name w:val="Data Char"/>
    <w:basedOn w:val="Fontepargpadro"/>
    <w:link w:val="Data"/>
    <w:uiPriority w:val="99"/>
    <w:semiHidden/>
    <w:rsid w:val="002051F8"/>
    <w:rPr>
      <w:rFonts w:ascii="Calibri" w:hAnsi="Calibri" w:cs="Calibri"/>
      <w:sz w:val="18"/>
    </w:rPr>
  </w:style>
  <w:style w:type="character" w:styleId="RefernciaIntensa">
    <w:name w:val="Intense Reference"/>
    <w:basedOn w:val="Fontepargpadro"/>
    <w:uiPriority w:val="32"/>
    <w:qFormat/>
    <w:rsid w:val="002051F8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051F8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051F8"/>
    <w:rPr>
      <w:rFonts w:ascii="Calibri" w:hAnsi="Calibri" w:cs="Calibri"/>
      <w:i/>
      <w:iCs/>
      <w:color w:val="2C567A" w:themeColor="accent1"/>
      <w:sz w:val="18"/>
    </w:rPr>
  </w:style>
  <w:style w:type="character" w:styleId="nfaseIntensa">
    <w:name w:val="Intense Emphasis"/>
    <w:basedOn w:val="Fontepargpadro"/>
    <w:uiPriority w:val="21"/>
    <w:qFormat/>
    <w:rsid w:val="002051F8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2051F8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2051F8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51F8"/>
    <w:rPr>
      <w:rFonts w:ascii="Calibri" w:hAnsi="Calibri" w:cs="Calibri"/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4"/>
    <w:qFormat/>
    <w:rsid w:val="002051F8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4"/>
    <w:rsid w:val="002051F8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51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51F8"/>
    <w:rPr>
      <w:rFonts w:ascii="Calibri" w:hAnsi="Calibri" w:cs="Calibri"/>
      <w:sz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051F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051F8"/>
    <w:rPr>
      <w:rFonts w:ascii="Calibri" w:hAnsi="Calibri" w:cs="Calibri"/>
      <w:sz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051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051F8"/>
    <w:rPr>
      <w:rFonts w:ascii="Calibri" w:hAnsi="Calibri" w:cs="Calibri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51F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51F8"/>
    <w:rPr>
      <w:rFonts w:ascii="Calibri" w:hAnsi="Calibri" w:cs="Calibri"/>
      <w:sz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51F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51F8"/>
    <w:rPr>
      <w:rFonts w:ascii="Calibri" w:hAnsi="Calibri" w:cs="Calibri"/>
      <w:sz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51F8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051F8"/>
    <w:rPr>
      <w:rFonts w:ascii="Calibri" w:hAnsi="Calibri" w:cs="Calibri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051F8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051F8"/>
    <w:rPr>
      <w:rFonts w:ascii="Calibri" w:hAnsi="Calibri" w:cs="Calibri"/>
      <w:sz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051F8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051F8"/>
    <w:rPr>
      <w:rFonts w:ascii="Calibri" w:hAnsi="Calibri" w:cs="Calibri"/>
      <w:sz w:val="18"/>
    </w:rPr>
  </w:style>
  <w:style w:type="paragraph" w:styleId="Recuonormal">
    <w:name w:val="Normal Indent"/>
    <w:basedOn w:val="Normal"/>
    <w:uiPriority w:val="99"/>
    <w:semiHidden/>
    <w:unhideWhenUsed/>
    <w:qFormat/>
    <w:rsid w:val="002051F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051F8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051F8"/>
    <w:rPr>
      <w:rFonts w:ascii="Calibri" w:hAnsi="Calibri" w:cs="Calibri"/>
      <w:sz w:val="18"/>
    </w:rPr>
  </w:style>
  <w:style w:type="table" w:styleId="Tabelacontempornea">
    <w:name w:val="Table Contemporary"/>
    <w:basedOn w:val="Tabelanormal"/>
    <w:uiPriority w:val="99"/>
    <w:semiHidden/>
    <w:unhideWhenUsed/>
    <w:rsid w:val="002051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mentoClaro">
    <w:name w:val="Light Shading"/>
    <w:basedOn w:val="Tabelanormal"/>
    <w:uiPriority w:val="99"/>
    <w:semiHidden/>
    <w:unhideWhenUsed/>
    <w:rsid w:val="00205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99"/>
    <w:semiHidden/>
    <w:unhideWhenUsed/>
    <w:rsid w:val="002051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051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051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051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051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051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GradeClara">
    <w:name w:val="Light Grid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99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051F8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Escura">
    <w:name w:val="Dark List"/>
    <w:basedOn w:val="Tabelanormal"/>
    <w:uiPriority w:val="99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2">
    <w:name w:val="List Table 2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3">
    <w:name w:val="List Table 3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051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051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051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051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051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051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051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051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051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051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051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051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051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051F8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051F8"/>
    <w:rPr>
      <w:rFonts w:ascii="Calibri" w:hAnsi="Calibri" w:cs="Calibri"/>
      <w:sz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051F8"/>
  </w:style>
  <w:style w:type="character" w:customStyle="1" w:styleId="SaudaoChar">
    <w:name w:val="Saudação Char"/>
    <w:basedOn w:val="Fontepargpadro"/>
    <w:link w:val="Saudao"/>
    <w:uiPriority w:val="99"/>
    <w:semiHidden/>
    <w:rsid w:val="002051F8"/>
    <w:rPr>
      <w:rFonts w:ascii="Calibri" w:hAnsi="Calibri" w:cs="Calibri"/>
      <w:sz w:val="18"/>
    </w:rPr>
  </w:style>
  <w:style w:type="table" w:styleId="Tabelaemcolunas1">
    <w:name w:val="Table Columns 1"/>
    <w:basedOn w:val="Tabelanormal"/>
    <w:uiPriority w:val="99"/>
    <w:semiHidden/>
    <w:unhideWhenUsed/>
    <w:rsid w:val="002051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051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051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051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051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2051F8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051F8"/>
    <w:rPr>
      <w:rFonts w:ascii="Calibri" w:hAnsi="Calibri" w:cs="Calibri"/>
      <w:sz w:val="18"/>
    </w:rPr>
  </w:style>
  <w:style w:type="table" w:styleId="Tabelasimples10">
    <w:name w:val="Table Simple 1"/>
    <w:basedOn w:val="Tabelanormal"/>
    <w:uiPriority w:val="99"/>
    <w:semiHidden/>
    <w:unhideWhenUsed/>
    <w:rsid w:val="002051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051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051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051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051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051F8"/>
    <w:pPr>
      <w:spacing w:after="0" w:line="240" w:lineRule="auto"/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051F8"/>
    <w:rPr>
      <w:rFonts w:ascii="Corbel" w:eastAsiaTheme="majorEastAsia" w:hAnsi="Corbel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05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051F8"/>
    <w:rPr>
      <w:rFonts w:ascii="Consolas" w:hAnsi="Consolas" w:cs="Calibri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051F8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051F8"/>
    <w:rPr>
      <w:rFonts w:ascii="Calibri" w:hAnsi="Calibri" w:cs="Calibri"/>
      <w:sz w:val="18"/>
    </w:rPr>
  </w:style>
  <w:style w:type="table" w:styleId="Tabelacomgrade1">
    <w:name w:val="Table Grid 1"/>
    <w:basedOn w:val="Tabelanormal"/>
    <w:uiPriority w:val="99"/>
    <w:semiHidden/>
    <w:unhideWhenUsed/>
    <w:rsid w:val="002051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051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051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051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051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051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051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051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051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051F8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3">
    <w:name w:val="Grid Table 3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051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051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051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051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051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051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051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051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051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051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051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051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051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051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2051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051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051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2051F8"/>
    <w:rPr>
      <w:rFonts w:ascii="Calibri" w:hAnsi="Calibri" w:cs="Calibri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51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51F8"/>
    <w:rPr>
      <w:rFonts w:ascii="Calibri" w:hAnsi="Calibri" w:cs="Calibri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2051F8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2051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051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051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0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"/>
    <w:qFormat/>
    <w:rsid w:val="002051F8"/>
    <w:rPr>
      <w:rFonts w:ascii="Calibri" w:hAnsi="Calibri" w:cs="Calibri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051F8"/>
    <w:rPr>
      <w:rFonts w:ascii="Calibri" w:hAnsi="Calibri" w:cs="Calibri"/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semiHidden/>
    <w:unhideWhenUsed/>
    <w:rsid w:val="002051F8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2051F8"/>
    <w:rPr>
      <w:rFonts w:ascii="Calibri" w:hAnsi="Calibri" w:cs="Calibri"/>
    </w:rPr>
  </w:style>
  <w:style w:type="paragraph" w:styleId="Legenda">
    <w:name w:val="caption"/>
    <w:basedOn w:val="Normal"/>
    <w:next w:val="Normal"/>
    <w:uiPriority w:val="99"/>
    <w:semiHidden/>
    <w:unhideWhenUsed/>
    <w:rsid w:val="002051F8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%20Souza\AppData\Roaming\Microsoft\Modelos\Calend&#225;rio%20de%20compromissos%20com%20esferas%20azu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DD6DC1B8E94FB19C2FB569BDF24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EB02A-5AC1-4085-88FC-E96A81ADEC34}"/>
      </w:docPartPr>
      <w:docPartBody>
        <w:p w:rsidR="00000000" w:rsidRDefault="002A3E70">
          <w:pPr>
            <w:pStyle w:val="3BDD6DC1B8E94FB19C2FB569BDF24C23"/>
          </w:pPr>
          <w:r w:rsidRPr="002051F8">
            <w:rPr>
              <w:rFonts w:ascii="Calibri" w:hAnsi="Calibri"/>
              <w:lang w:bidi="pt-BR"/>
            </w:rPr>
            <w:t>Segunda</w:t>
          </w:r>
        </w:p>
      </w:docPartBody>
    </w:docPart>
    <w:docPart>
      <w:docPartPr>
        <w:name w:val="62384353F2EA4D38AE7908B4F2C42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7533B-8F3D-4EE3-B427-340BBD567551}"/>
      </w:docPartPr>
      <w:docPartBody>
        <w:p w:rsidR="00000000" w:rsidRDefault="002A3E70">
          <w:pPr>
            <w:pStyle w:val="62384353F2EA4D38AE7908B4F2C42F07"/>
          </w:pPr>
          <w:r w:rsidRPr="002051F8">
            <w:rPr>
              <w:rStyle w:val="TextodoEspaoReservado"/>
              <w:lang w:bidi="pt-BR"/>
            </w:rPr>
            <w:t>Terça-feira</w:t>
          </w:r>
        </w:p>
      </w:docPartBody>
    </w:docPart>
    <w:docPart>
      <w:docPartPr>
        <w:name w:val="26F605CA6616418894B9DBC8C07C0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18F1E-8DFF-4C8A-ACA2-F5D8DD8FCC5F}"/>
      </w:docPartPr>
      <w:docPartBody>
        <w:p w:rsidR="00000000" w:rsidRDefault="002A3E70">
          <w:pPr>
            <w:pStyle w:val="26F605CA6616418894B9DBC8C07C0236"/>
          </w:pPr>
          <w:r w:rsidRPr="002051F8">
            <w:rPr>
              <w:rStyle w:val="TextodoEspaoReservado"/>
              <w:lang w:bidi="pt-BR"/>
            </w:rPr>
            <w:t>Quarta-feira</w:t>
          </w:r>
        </w:p>
      </w:docPartBody>
    </w:docPart>
    <w:docPart>
      <w:docPartPr>
        <w:name w:val="3F55EC715F2F4700B12A8A915C917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16C57-4DE8-468D-9BFB-0F4760C5BA6F}"/>
      </w:docPartPr>
      <w:docPartBody>
        <w:p w:rsidR="00000000" w:rsidRDefault="002A3E70">
          <w:pPr>
            <w:pStyle w:val="3F55EC715F2F4700B12A8A915C91738D"/>
          </w:pPr>
          <w:r w:rsidRPr="002051F8">
            <w:rPr>
              <w:rStyle w:val="TextodoEspaoReservado"/>
              <w:lang w:bidi="pt-BR"/>
            </w:rPr>
            <w:t>Quinta-feira</w:t>
          </w:r>
        </w:p>
      </w:docPartBody>
    </w:docPart>
    <w:docPart>
      <w:docPartPr>
        <w:name w:val="6C0735AA0F68484EA81838D46502D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9FEED-449C-4AE2-8299-D45E042B2A4F}"/>
      </w:docPartPr>
      <w:docPartBody>
        <w:p w:rsidR="00000000" w:rsidRDefault="002A3E70">
          <w:pPr>
            <w:pStyle w:val="6C0735AA0F68484EA81838D46502D541"/>
          </w:pPr>
          <w:r w:rsidRPr="002051F8">
            <w:rPr>
              <w:rStyle w:val="TextodoEspaoReservado"/>
              <w:lang w:bidi="pt-BR"/>
            </w:rPr>
            <w:t>Sexta-feira</w:t>
          </w:r>
        </w:p>
      </w:docPartBody>
    </w:docPart>
    <w:docPart>
      <w:docPartPr>
        <w:name w:val="64BAF91310EA4DF78B34BA2DE8FF5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EB1D4-B68B-4420-BA3B-0965BFF5F9D9}"/>
      </w:docPartPr>
      <w:docPartBody>
        <w:p w:rsidR="00000000" w:rsidRDefault="002A3E70">
          <w:pPr>
            <w:pStyle w:val="64BAF91310EA4DF78B34BA2DE8FF54D8"/>
          </w:pPr>
          <w:r w:rsidRPr="002051F8">
            <w:rPr>
              <w:rStyle w:val="TextodoEspaoReservado"/>
              <w:lang w:bidi="pt-BR"/>
            </w:rPr>
            <w:t>Sábado/Domingo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29"/>
    <w:rsid w:val="002A3E70"/>
    <w:rsid w:val="004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DD6DC1B8E94FB19C2FB569BDF24C23">
    <w:name w:val="3BDD6DC1B8E94FB19C2FB569BDF24C23"/>
  </w:style>
  <w:style w:type="character" w:styleId="TextodoEspaoReservado">
    <w:name w:val="Placeholder Text"/>
    <w:basedOn w:val="Fontepargpadro"/>
    <w:uiPriority w:val="99"/>
    <w:semiHidden/>
    <w:rsid w:val="00441D29"/>
    <w:rPr>
      <w:rFonts w:ascii="Calibri" w:hAnsi="Calibri" w:cs="Calibri"/>
      <w:color w:val="808080"/>
    </w:rPr>
  </w:style>
  <w:style w:type="paragraph" w:customStyle="1" w:styleId="62384353F2EA4D38AE7908B4F2C42F07">
    <w:name w:val="62384353F2EA4D38AE7908B4F2C42F07"/>
  </w:style>
  <w:style w:type="paragraph" w:customStyle="1" w:styleId="F24CD778247C44189DB094C954155248">
    <w:name w:val="F24CD778247C44189DB094C954155248"/>
  </w:style>
  <w:style w:type="paragraph" w:customStyle="1" w:styleId="8CC6455AAB53435FA90C7F5B70F2AE04">
    <w:name w:val="8CC6455AAB53435FA90C7F5B70F2AE04"/>
  </w:style>
  <w:style w:type="paragraph" w:customStyle="1" w:styleId="26F605CA6616418894B9DBC8C07C0236">
    <w:name w:val="26F605CA6616418894B9DBC8C07C0236"/>
  </w:style>
  <w:style w:type="paragraph" w:customStyle="1" w:styleId="3F55EC715F2F4700B12A8A915C91738D">
    <w:name w:val="3F55EC715F2F4700B12A8A915C91738D"/>
  </w:style>
  <w:style w:type="paragraph" w:customStyle="1" w:styleId="6C0735AA0F68484EA81838D46502D541">
    <w:name w:val="6C0735AA0F68484EA81838D46502D541"/>
  </w:style>
  <w:style w:type="paragraph" w:customStyle="1" w:styleId="64BAF91310EA4DF78B34BA2DE8FF54D8">
    <w:name w:val="64BAF91310EA4DF78B34BA2DE8FF54D8"/>
  </w:style>
  <w:style w:type="paragraph" w:customStyle="1" w:styleId="E9C3303BA01445189DE63DF6A939E72C">
    <w:name w:val="E9C3303BA01445189DE63DF6A939E72C"/>
    <w:rsid w:val="00441D29"/>
  </w:style>
  <w:style w:type="paragraph" w:customStyle="1" w:styleId="7A64B07CD09C40ED895851C8EE4D1554">
    <w:name w:val="7A64B07CD09C40ED895851C8EE4D1554"/>
    <w:rsid w:val="00441D29"/>
  </w:style>
  <w:style w:type="paragraph" w:customStyle="1" w:styleId="AEB963EE0EF44998AFBC87E61D7BA818">
    <w:name w:val="AEB963EE0EF44998AFBC87E61D7BA818"/>
    <w:rsid w:val="00441D29"/>
  </w:style>
  <w:style w:type="paragraph" w:customStyle="1" w:styleId="4D01425378464E74B0687C3567BFB015">
    <w:name w:val="4D01425378464E74B0687C3567BFB015"/>
    <w:rsid w:val="00441D29"/>
  </w:style>
  <w:style w:type="paragraph" w:customStyle="1" w:styleId="2848542534F844BDA15480EA443E146A">
    <w:name w:val="2848542534F844BDA15480EA443E146A"/>
    <w:rsid w:val="00441D29"/>
  </w:style>
  <w:style w:type="paragraph" w:customStyle="1" w:styleId="B450F5A0D4924CA6ACD80D5CD017FD01">
    <w:name w:val="B450F5A0D4924CA6ACD80D5CD017FD01"/>
    <w:rsid w:val="00441D29"/>
  </w:style>
  <w:style w:type="paragraph" w:customStyle="1" w:styleId="F35F488BE25F41599662195E5A559126">
    <w:name w:val="F35F488BE25F41599662195E5A559126"/>
    <w:rsid w:val="00441D29"/>
  </w:style>
  <w:style w:type="paragraph" w:customStyle="1" w:styleId="1F439E332FFC44B7A5A62669F0C2560C">
    <w:name w:val="1F439E332FFC44B7A5A62669F0C2560C"/>
    <w:rsid w:val="00441D29"/>
  </w:style>
  <w:style w:type="paragraph" w:customStyle="1" w:styleId="B05DA6814A0746A992CBA3D0829FE8A0">
    <w:name w:val="B05DA6814A0746A992CBA3D0829FE8A0"/>
    <w:rsid w:val="00441D29"/>
  </w:style>
  <w:style w:type="paragraph" w:customStyle="1" w:styleId="2651B9B20ADE469B85BE0F840003C90A">
    <w:name w:val="2651B9B20ADE469B85BE0F840003C90A"/>
    <w:rsid w:val="00441D29"/>
  </w:style>
  <w:style w:type="paragraph" w:customStyle="1" w:styleId="DB07071F212C4E92AEFBA1FD2F483AFF">
    <w:name w:val="DB07071F212C4E92AEFBA1FD2F483AFF"/>
    <w:rsid w:val="00441D29"/>
  </w:style>
  <w:style w:type="paragraph" w:customStyle="1" w:styleId="4C3EF74FC8EE4DA392B6DED08FFFCF56">
    <w:name w:val="4C3EF74FC8EE4DA392B6DED08FFFCF56"/>
    <w:rsid w:val="00441D29"/>
  </w:style>
  <w:style w:type="paragraph" w:customStyle="1" w:styleId="498F99B146ED4FCE9A1C0603248ECF05">
    <w:name w:val="498F99B146ED4FCE9A1C0603248ECF05"/>
    <w:rsid w:val="00441D29"/>
  </w:style>
  <w:style w:type="paragraph" w:customStyle="1" w:styleId="4BBD30D9BEF94CBD87B57BD53936C080">
    <w:name w:val="4BBD30D9BEF94CBD87B57BD53936C080"/>
    <w:rsid w:val="00441D29"/>
  </w:style>
  <w:style w:type="paragraph" w:customStyle="1" w:styleId="8DD77ADDF1AD40FEA0FBF0641F342AFE">
    <w:name w:val="8DD77ADDF1AD40FEA0FBF0641F342AFE"/>
    <w:rsid w:val="00441D29"/>
  </w:style>
  <w:style w:type="paragraph" w:customStyle="1" w:styleId="22BB6E9D18FF4E9B800C7AFC8CF333E6">
    <w:name w:val="22BB6E9D18FF4E9B800C7AFC8CF333E6"/>
    <w:rsid w:val="00441D29"/>
  </w:style>
  <w:style w:type="paragraph" w:customStyle="1" w:styleId="5D49C18455584217B7D9254A9F29599E">
    <w:name w:val="5D49C18455584217B7D9254A9F29599E"/>
    <w:rsid w:val="00441D29"/>
  </w:style>
  <w:style w:type="paragraph" w:customStyle="1" w:styleId="08F4620EA2B544FBB178E02829D24F2D">
    <w:name w:val="08F4620EA2B544FBB178E02829D24F2D"/>
    <w:rsid w:val="00441D29"/>
  </w:style>
  <w:style w:type="paragraph" w:customStyle="1" w:styleId="C7B7FF3FDEE94AE6BA642896CFB6E6F6">
    <w:name w:val="C7B7FF3FDEE94AE6BA642896CFB6E6F6"/>
    <w:rsid w:val="00441D29"/>
  </w:style>
  <w:style w:type="paragraph" w:customStyle="1" w:styleId="70BADA060092495BA100068E2296021F">
    <w:name w:val="70BADA060092495BA100068E2296021F"/>
    <w:rsid w:val="00441D29"/>
  </w:style>
  <w:style w:type="paragraph" w:customStyle="1" w:styleId="B0054DACA1AA4A27969BA48BC3898922">
    <w:name w:val="B0054DACA1AA4A27969BA48BC3898922"/>
    <w:rsid w:val="00441D29"/>
  </w:style>
  <w:style w:type="paragraph" w:customStyle="1" w:styleId="86F247C20F2547C8876798D2FC78A0BA">
    <w:name w:val="86F247C20F2547C8876798D2FC78A0BA"/>
    <w:rsid w:val="00441D29"/>
  </w:style>
  <w:style w:type="paragraph" w:customStyle="1" w:styleId="1A0EE34B787B4277AE7C1C1E2900DCA4">
    <w:name w:val="1A0EE34B787B4277AE7C1C1E2900DCA4"/>
    <w:rsid w:val="00441D29"/>
  </w:style>
  <w:style w:type="paragraph" w:customStyle="1" w:styleId="CD596C5E33744D9D863B28943A1DB04B">
    <w:name w:val="CD596C5E33744D9D863B28943A1DB04B"/>
    <w:rsid w:val="00441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Calendário de compromissos com esferas azuis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2022-05-28T23:12:00Z</dcterms:created>
  <dcterms:modified xsi:type="dcterms:W3CDTF">2022-05-29T01:13:00Z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