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7271" w14:textId="77777777" w:rsidR="00133716" w:rsidRDefault="00000000">
      <w:pPr>
        <w:pStyle w:val="Standard"/>
        <w:jc w:val="both"/>
        <w:rPr>
          <w:rFonts w:hint="eastAsia"/>
        </w:rPr>
      </w:pPr>
      <w:r>
        <w:t>Bolsonaro (programa eleitoral 5 min. TV) – “Lula teria que apelar para brigas, conflitos e a corrupção” (13/10/22).</w:t>
      </w:r>
    </w:p>
    <w:p w14:paraId="49264B2B" w14:textId="77777777" w:rsidR="00133716" w:rsidRDefault="00133716">
      <w:pPr>
        <w:pStyle w:val="Standard"/>
        <w:jc w:val="both"/>
        <w:rPr>
          <w:rFonts w:hint="eastAsia"/>
        </w:rPr>
      </w:pPr>
    </w:p>
    <w:p w14:paraId="5D1E7CAC" w14:textId="77777777" w:rsidR="00133716" w:rsidRDefault="00000000">
      <w:pPr>
        <w:pStyle w:val="Standard"/>
        <w:jc w:val="both"/>
        <w:rPr>
          <w:rFonts w:hint="eastAsia"/>
        </w:rPr>
      </w:pPr>
      <w:r>
        <w:t>[Narrador] Começa agora o programa Bolsonaro presidente.</w:t>
      </w:r>
    </w:p>
    <w:p w14:paraId="75A1BA55" w14:textId="77777777" w:rsidR="00133716" w:rsidRDefault="00133716">
      <w:pPr>
        <w:pStyle w:val="Standard"/>
        <w:jc w:val="both"/>
        <w:rPr>
          <w:rFonts w:hint="eastAsia"/>
        </w:rPr>
      </w:pPr>
    </w:p>
    <w:p w14:paraId="587645A4" w14:textId="77777777" w:rsidR="00133716" w:rsidRDefault="00000000">
      <w:pPr>
        <w:pStyle w:val="Standard"/>
        <w:jc w:val="both"/>
        <w:rPr>
          <w:rFonts w:hint="eastAsia"/>
        </w:rPr>
      </w:pPr>
      <w:r>
        <w:t>O povo brasileiro já escolheu deputados, senadores e governadores que apoiam o presidente Bolsonaro. Sabe o que isso significa? O reconhecimento de que o Brasil está melhorando. Foi um voto de confiança no nosso presidente, que, a partir do ano que vem, finalmente vai ter a maioria no Congresso, e junto com os representantes que você escolheu, o presidente Bolsonaro vai poder aprovar todos os projetos que o Brasil precisa para vivermos o maior ciclo de desenvolvimento da nossa história.</w:t>
      </w:r>
    </w:p>
    <w:p w14:paraId="4C5A7AAC" w14:textId="77777777" w:rsidR="00133716" w:rsidRDefault="00133716">
      <w:pPr>
        <w:pStyle w:val="Standard"/>
        <w:jc w:val="both"/>
        <w:rPr>
          <w:rFonts w:hint="eastAsia"/>
        </w:rPr>
      </w:pPr>
    </w:p>
    <w:p w14:paraId="4620E702" w14:textId="77777777" w:rsidR="00133716" w:rsidRDefault="00000000">
      <w:pPr>
        <w:pStyle w:val="Standard"/>
        <w:jc w:val="both"/>
        <w:rPr>
          <w:rFonts w:hint="eastAsia"/>
        </w:rPr>
      </w:pPr>
      <w:r>
        <w:t>[...]</w:t>
      </w:r>
    </w:p>
    <w:p w14:paraId="774B1F59" w14:textId="77777777" w:rsidR="00133716" w:rsidRDefault="00133716">
      <w:pPr>
        <w:pStyle w:val="Standard"/>
        <w:jc w:val="both"/>
        <w:rPr>
          <w:rFonts w:hint="eastAsia"/>
        </w:rPr>
      </w:pPr>
    </w:p>
    <w:p w14:paraId="17FEA18E" w14:textId="77777777" w:rsidR="00133716" w:rsidRDefault="00000000">
      <w:pPr>
        <w:pStyle w:val="Standard"/>
        <w:jc w:val="both"/>
        <w:rPr>
          <w:rFonts w:hint="eastAsia"/>
        </w:rPr>
      </w:pPr>
      <w:r>
        <w:t>[Narradora] Agora compare… Quem é capaz de fazer mais pelo Brasil?</w:t>
      </w:r>
    </w:p>
    <w:p w14:paraId="1E8880C1" w14:textId="77777777" w:rsidR="00133716" w:rsidRDefault="00000000">
      <w:pPr>
        <w:pStyle w:val="Standard"/>
        <w:jc w:val="both"/>
        <w:rPr>
          <w:rFonts w:hint="eastAsia"/>
        </w:rPr>
      </w:pPr>
      <w:r>
        <w:t>O nosso presidente, que vai trabalhar em paz e harmonia com a maioria do Congresso e com honestidade ou Lula, que teria que apelar para brigas, conflitos e a corrupção que tanto fizeram mal para o nosso país?</w:t>
      </w:r>
    </w:p>
    <w:p w14:paraId="75C0407B" w14:textId="77777777" w:rsidR="00133716" w:rsidRDefault="00000000">
      <w:pPr>
        <w:pStyle w:val="Standard"/>
        <w:jc w:val="both"/>
        <w:rPr>
          <w:rFonts w:hint="eastAsia"/>
        </w:rPr>
      </w:pPr>
      <w:r>
        <w:t>Nunca foi tao fácil escolher.</w:t>
      </w:r>
    </w:p>
    <w:p w14:paraId="6B769CC0" w14:textId="77777777" w:rsidR="00133716" w:rsidRDefault="00000000">
      <w:pPr>
        <w:pStyle w:val="Standard"/>
        <w:jc w:val="both"/>
        <w:rPr>
          <w:rFonts w:hint="eastAsia"/>
        </w:rPr>
      </w:pPr>
      <w:r>
        <w:t>Só o presidente Bolsonaro pode seguir construindo o Brasil que a gente sonha, respeitando os princípios e os valores da família.</w:t>
      </w:r>
    </w:p>
    <w:p w14:paraId="40686B82" w14:textId="77777777" w:rsidR="00133716" w:rsidRDefault="00133716">
      <w:pPr>
        <w:pStyle w:val="Standard"/>
        <w:jc w:val="both"/>
        <w:rPr>
          <w:rFonts w:hint="eastAsia"/>
        </w:rPr>
      </w:pPr>
    </w:p>
    <w:p w14:paraId="00F13A83" w14:textId="77777777" w:rsidR="00133716" w:rsidRDefault="00000000">
      <w:pPr>
        <w:pStyle w:val="Standard"/>
        <w:jc w:val="both"/>
        <w:rPr>
          <w:rFonts w:hint="eastAsia"/>
        </w:rPr>
      </w:pPr>
      <w:r>
        <w:t>[...]</w:t>
      </w:r>
    </w:p>
    <w:p w14:paraId="415E76BA" w14:textId="77777777" w:rsidR="00133716" w:rsidRDefault="00133716">
      <w:pPr>
        <w:pStyle w:val="Standard"/>
        <w:jc w:val="both"/>
        <w:rPr>
          <w:rFonts w:hint="eastAsia"/>
        </w:rPr>
      </w:pPr>
    </w:p>
    <w:p w14:paraId="5FFD8DD1" w14:textId="77777777" w:rsidR="00133716" w:rsidRDefault="00000000">
      <w:pPr>
        <w:pStyle w:val="Standard"/>
        <w:jc w:val="both"/>
        <w:rPr>
          <w:rFonts w:hint="eastAsia"/>
        </w:rPr>
      </w:pPr>
      <w:r>
        <w:t>[Eleitora] A pessoa que vota no Lula, ela “tá” dando o exemplo de que o crime compensa e que a justiça é falha.</w:t>
      </w:r>
    </w:p>
    <w:p w14:paraId="1D3684D6" w14:textId="77777777" w:rsidR="00133716" w:rsidRDefault="00000000">
      <w:pPr>
        <w:pStyle w:val="Standard"/>
        <w:jc w:val="both"/>
        <w:rPr>
          <w:rFonts w:hint="eastAsia"/>
        </w:rPr>
      </w:pPr>
      <w:r>
        <w:t>[Eleitora] Jamais vou votar num cara que roubou o país. E vou votar num cara desse? Pra quê?</w:t>
      </w:r>
    </w:p>
    <w:p w14:paraId="4F92CD86" w14:textId="77777777" w:rsidR="00133716" w:rsidRDefault="00000000">
      <w:pPr>
        <w:pStyle w:val="Standard"/>
        <w:jc w:val="both"/>
        <w:rPr>
          <w:rFonts w:hint="eastAsia"/>
        </w:rPr>
      </w:pPr>
      <w:r>
        <w:t>[Eleitora] Que exemplo que o Lula tem pra dar pra gente? Lula ficou oito anos e o que que ele fez? Só escândalo! Gente, pensa nas crianças desse país, que “é” o futuro do nosso Brasil.</w:t>
      </w:r>
    </w:p>
    <w:p w14:paraId="4DE367F8" w14:textId="77777777" w:rsidR="00133716" w:rsidRDefault="00000000">
      <w:pPr>
        <w:pStyle w:val="Standard"/>
        <w:jc w:val="both"/>
        <w:rPr>
          <w:rFonts w:hint="eastAsia"/>
        </w:rPr>
      </w:pPr>
      <w:r>
        <w:t>[Eleitora] O Lula se candidatar é a pior vergonha do Brasil. Um ex-presidiário, ladrão!</w:t>
      </w:r>
    </w:p>
    <w:p w14:paraId="28186A37" w14:textId="77777777" w:rsidR="00133716" w:rsidRDefault="00000000">
      <w:pPr>
        <w:pStyle w:val="Standard"/>
        <w:jc w:val="both"/>
        <w:rPr>
          <w:rFonts w:hint="eastAsia"/>
        </w:rPr>
      </w:pPr>
      <w:r>
        <w:t>[Eleitor] Você ensina o seu filho a ser corrupto, logo de início.</w:t>
      </w:r>
    </w:p>
    <w:p w14:paraId="4BAF80A5" w14:textId="77777777" w:rsidR="00133716" w:rsidRDefault="00000000">
      <w:pPr>
        <w:pStyle w:val="Standard"/>
        <w:jc w:val="both"/>
        <w:rPr>
          <w:rFonts w:hint="eastAsia"/>
        </w:rPr>
      </w:pPr>
      <w:r>
        <w:t>[Eleitora] E aconselho também, quem tiver família e quiser um futuro para sua família, não dê seu voto ao Lula.</w:t>
      </w:r>
    </w:p>
    <w:p w14:paraId="26E70A6B" w14:textId="77777777" w:rsidR="00133716" w:rsidRDefault="00000000">
      <w:pPr>
        <w:pStyle w:val="Standard"/>
        <w:jc w:val="both"/>
        <w:rPr>
          <w:rFonts w:hint="eastAsia"/>
        </w:rPr>
      </w:pPr>
      <w:r>
        <w:t>[Eleitor] Eu votava no PT, mas me decepcionei e hoje sou Bolsonaro.</w:t>
      </w:r>
    </w:p>
    <w:p w14:paraId="0887617F" w14:textId="77777777" w:rsidR="00133716" w:rsidRDefault="00000000">
      <w:pPr>
        <w:pStyle w:val="Standard"/>
        <w:jc w:val="both"/>
        <w:rPr>
          <w:rFonts w:hint="eastAsia"/>
        </w:rPr>
      </w:pPr>
      <w:r>
        <w:t>[Eleitora] Você pare pra você pensar um pouquinho, se você votar no outro candidato, você vai estar assinando embaixo que ser desonesto vale a pena.</w:t>
      </w:r>
    </w:p>
    <w:p w14:paraId="4CB40892" w14:textId="77777777" w:rsidR="00133716" w:rsidRDefault="00133716">
      <w:pPr>
        <w:pStyle w:val="Standard"/>
        <w:jc w:val="both"/>
        <w:rPr>
          <w:rFonts w:hint="eastAsia"/>
        </w:rPr>
      </w:pPr>
    </w:p>
    <w:p w14:paraId="31B9B529" w14:textId="77777777" w:rsidR="00133716" w:rsidRDefault="00000000">
      <w:pPr>
        <w:pStyle w:val="Standard"/>
        <w:jc w:val="both"/>
        <w:rPr>
          <w:rFonts w:hint="eastAsia"/>
        </w:rPr>
      </w:pPr>
      <w:r>
        <w:t>[...]</w:t>
      </w:r>
    </w:p>
    <w:p w14:paraId="3C67C3DB" w14:textId="77777777" w:rsidR="00133716" w:rsidRDefault="00133716">
      <w:pPr>
        <w:pStyle w:val="Standard"/>
        <w:jc w:val="both"/>
        <w:rPr>
          <w:rFonts w:hint="eastAsia"/>
        </w:rPr>
      </w:pPr>
    </w:p>
    <w:p w14:paraId="73D179DA" w14:textId="77777777" w:rsidR="00133716" w:rsidRDefault="00000000">
      <w:pPr>
        <w:pStyle w:val="Standard"/>
        <w:jc w:val="both"/>
        <w:rPr>
          <w:rFonts w:hint="eastAsia"/>
        </w:rPr>
      </w:pPr>
      <w:r>
        <w:t>[Bolsonaro] E você, quer ser o que da vida quando crescer?</w:t>
      </w:r>
    </w:p>
    <w:p w14:paraId="463CA378" w14:textId="77777777" w:rsidR="00133716" w:rsidRDefault="00000000">
      <w:pPr>
        <w:pStyle w:val="Standard"/>
        <w:jc w:val="both"/>
        <w:rPr>
          <w:rFonts w:hint="eastAsia"/>
        </w:rPr>
      </w:pPr>
      <w:r>
        <w:t>[Criança] Barqueiro.</w:t>
      </w:r>
    </w:p>
    <w:p w14:paraId="1F58156D" w14:textId="77777777" w:rsidR="00133716" w:rsidRDefault="00000000">
      <w:pPr>
        <w:pStyle w:val="Standard"/>
        <w:jc w:val="both"/>
        <w:rPr>
          <w:rFonts w:hint="eastAsia"/>
        </w:rPr>
      </w:pPr>
      <w:r>
        <w:t>[Bolsonaro] Barqueiro? E você?</w:t>
      </w:r>
    </w:p>
    <w:p w14:paraId="113AC07B" w14:textId="77777777" w:rsidR="00133716" w:rsidRDefault="00000000">
      <w:pPr>
        <w:pStyle w:val="Standard"/>
        <w:jc w:val="both"/>
        <w:rPr>
          <w:rFonts w:hint="eastAsia"/>
        </w:rPr>
      </w:pPr>
      <w:r>
        <w:t>[Criança] Polícia.</w:t>
      </w:r>
    </w:p>
    <w:p w14:paraId="15F6E5E9" w14:textId="77777777" w:rsidR="00133716" w:rsidRDefault="00000000">
      <w:pPr>
        <w:pStyle w:val="Standard"/>
        <w:jc w:val="both"/>
        <w:rPr>
          <w:rFonts w:hint="eastAsia"/>
        </w:rPr>
      </w:pPr>
      <w:r>
        <w:t>[Bolsonaro] Ah, policial, isso “aê”!</w:t>
      </w:r>
    </w:p>
    <w:p w14:paraId="3BDECA1A" w14:textId="77777777" w:rsidR="00133716" w:rsidRDefault="00000000">
      <w:pPr>
        <w:pStyle w:val="Standard"/>
        <w:jc w:val="both"/>
        <w:rPr>
          <w:rFonts w:hint="eastAsia"/>
        </w:rPr>
      </w:pPr>
      <w:r>
        <w:t>E essa… a menina aqui?</w:t>
      </w:r>
    </w:p>
    <w:p w14:paraId="6CFC1299" w14:textId="77777777" w:rsidR="00133716" w:rsidRDefault="00000000">
      <w:pPr>
        <w:pStyle w:val="Standard"/>
        <w:jc w:val="both"/>
        <w:rPr>
          <w:rFonts w:hint="eastAsia"/>
        </w:rPr>
      </w:pPr>
      <w:r>
        <w:t>[Criança] Também polícia.</w:t>
      </w:r>
    </w:p>
    <w:p w14:paraId="1D62588B" w14:textId="77777777" w:rsidR="00133716" w:rsidRDefault="00000000">
      <w:pPr>
        <w:pStyle w:val="Standard"/>
        <w:jc w:val="both"/>
        <w:rPr>
          <w:rFonts w:hint="eastAsia"/>
        </w:rPr>
      </w:pPr>
      <w:r>
        <w:t>[Bolsonaro] Policial também?!</w:t>
      </w:r>
    </w:p>
    <w:p w14:paraId="60EB81C5" w14:textId="77777777" w:rsidR="00133716" w:rsidRDefault="00000000">
      <w:pPr>
        <w:pStyle w:val="Standard"/>
        <w:jc w:val="both"/>
        <w:rPr>
          <w:rFonts w:hint="eastAsia"/>
        </w:rPr>
      </w:pPr>
      <w:r>
        <w:t>É, o futuro de vocês todos…</w:t>
      </w:r>
    </w:p>
    <w:p w14:paraId="45DE4206" w14:textId="77777777" w:rsidR="00133716" w:rsidRDefault="00000000">
      <w:pPr>
        <w:pStyle w:val="Standard"/>
        <w:jc w:val="both"/>
        <w:rPr>
          <w:rFonts w:hint="eastAsia"/>
        </w:rPr>
      </w:pPr>
      <w:r>
        <w:t>[Criança] Sim.</w:t>
      </w:r>
    </w:p>
    <w:p w14:paraId="7A97C9C0" w14:textId="77777777" w:rsidR="00133716" w:rsidRDefault="00000000">
      <w:pPr>
        <w:pStyle w:val="Standard"/>
        <w:jc w:val="both"/>
        <w:rPr>
          <w:rFonts w:hint="eastAsia"/>
        </w:rPr>
      </w:pPr>
      <w:r>
        <w:t>[Bolsonaro] ...Passa pela escola. Primeiro em casa, né? Obedecer papai e mamãe e depois na escola. Respeitar, obedecer os professores e fazer o dever de casa. Isso é muito importante!</w:t>
      </w:r>
    </w:p>
    <w:p w14:paraId="2C23C855" w14:textId="77777777" w:rsidR="00133716" w:rsidRDefault="00000000">
      <w:pPr>
        <w:pStyle w:val="Standard"/>
        <w:jc w:val="both"/>
        <w:rPr>
          <w:rFonts w:hint="eastAsia"/>
        </w:rPr>
      </w:pPr>
      <w:r>
        <w:t>[Criança] Ele não respeita a professora.</w:t>
      </w:r>
    </w:p>
    <w:p w14:paraId="73C928D6" w14:textId="77777777" w:rsidR="00133716" w:rsidRDefault="00000000">
      <w:pPr>
        <w:pStyle w:val="Standard"/>
        <w:jc w:val="both"/>
        <w:rPr>
          <w:rFonts w:hint="eastAsia"/>
        </w:rPr>
      </w:pPr>
      <w:r>
        <w:lastRenderedPageBreak/>
        <w:t>[Risos]</w:t>
      </w:r>
    </w:p>
    <w:p w14:paraId="07309048" w14:textId="77777777" w:rsidR="00133716" w:rsidRDefault="00000000">
      <w:pPr>
        <w:pStyle w:val="Standard"/>
        <w:jc w:val="both"/>
        <w:rPr>
          <w:rFonts w:hint="eastAsia"/>
        </w:rPr>
      </w:pPr>
      <w:r>
        <w:t>[Bolsonaro] Não respeita?</w:t>
      </w:r>
    </w:p>
    <w:p w14:paraId="6D1BDB6B" w14:textId="77777777" w:rsidR="00133716" w:rsidRDefault="00000000">
      <w:pPr>
        <w:pStyle w:val="Standard"/>
        <w:jc w:val="both"/>
        <w:rPr>
          <w:rFonts w:hint="eastAsia"/>
        </w:rPr>
      </w:pPr>
      <w:r>
        <w:t>Ah, mas a partir de agora, “cê” vai respeitar. Promete pro tio, promete?!</w:t>
      </w:r>
    </w:p>
    <w:p w14:paraId="60BD79BA" w14:textId="77777777" w:rsidR="00133716" w:rsidRDefault="00000000">
      <w:pPr>
        <w:pStyle w:val="Standard"/>
        <w:jc w:val="both"/>
        <w:rPr>
          <w:rFonts w:hint="eastAsia"/>
        </w:rPr>
      </w:pPr>
      <w:r>
        <w:t>Daqui pra frente tu vai fazer o dever quando chegar da escola. Já faz o dever no mesmo dia pro dia seguinte.</w:t>
      </w:r>
    </w:p>
    <w:p w14:paraId="5FF3B719" w14:textId="77777777" w:rsidR="00133716" w:rsidRDefault="00000000">
      <w:pPr>
        <w:pStyle w:val="Standard"/>
        <w:jc w:val="both"/>
        <w:rPr>
          <w:rFonts w:hint="eastAsia"/>
        </w:rPr>
      </w:pPr>
      <w:r>
        <w:t>Estudando, respeitando papai e mamãe, você vai ser o que você quiser na tua vida.</w:t>
      </w:r>
    </w:p>
    <w:p w14:paraId="23C434D1" w14:textId="77777777" w:rsidR="00133716" w:rsidRDefault="00133716">
      <w:pPr>
        <w:pStyle w:val="Standard"/>
        <w:jc w:val="both"/>
        <w:rPr>
          <w:rFonts w:hint="eastAsia"/>
        </w:rPr>
      </w:pPr>
    </w:p>
    <w:p w14:paraId="392AFDA2" w14:textId="77777777" w:rsidR="00133716" w:rsidRDefault="00000000">
      <w:pPr>
        <w:pStyle w:val="Standard"/>
        <w:jc w:val="both"/>
        <w:rPr>
          <w:rFonts w:hint="eastAsia"/>
        </w:rPr>
      </w:pPr>
      <w:r>
        <w:t>[...]</w:t>
      </w:r>
    </w:p>
    <w:p w14:paraId="4151032C" w14:textId="77777777" w:rsidR="00133716" w:rsidRDefault="00133716">
      <w:pPr>
        <w:pStyle w:val="Standard"/>
        <w:jc w:val="both"/>
        <w:rPr>
          <w:rFonts w:hint="eastAsia"/>
        </w:rPr>
      </w:pPr>
    </w:p>
    <w:p w14:paraId="5BF38839" w14:textId="77777777" w:rsidR="00133716" w:rsidRDefault="00000000">
      <w:pPr>
        <w:pStyle w:val="Standard"/>
        <w:jc w:val="both"/>
        <w:rPr>
          <w:rFonts w:hint="eastAsia"/>
        </w:rPr>
      </w:pPr>
      <w:r>
        <w:t>[Michele] Realmente a gente tem trabalhado pra não deixar ninguém pra trás.</w:t>
      </w:r>
    </w:p>
    <w:p w14:paraId="28BDD95C" w14:textId="77777777" w:rsidR="00133716" w:rsidRDefault="00000000">
      <w:pPr>
        <w:pStyle w:val="Standard"/>
        <w:jc w:val="both"/>
        <w:rPr>
          <w:rFonts w:hint="eastAsia"/>
        </w:rPr>
      </w:pPr>
      <w:r>
        <w:t>Eu fui numa… numa reunião de escola da minha filha e a escola trabalha com, com os povos ribeirinhos e eu lembro que eu anotei, fiz ali uma nota no meu celular… é… de um sonho, um dia… de ir nesse povoado. Eu lembro que eu coloquei quantas horas eu levaria pra chegar até Belém… e chegando aqui, é… encontro a Damares e a gente com esse mesmo amor… e daí a gente começa esse trabalho pelos ribeirinhos. Então a gente tem uma paixão muito grande por esse povoado e muitas coisas estão sendo feitas, muitas políticas públicas pra… ajudar o nosso povo ribeirinho.</w:t>
      </w:r>
    </w:p>
    <w:p w14:paraId="1648726B" w14:textId="77777777" w:rsidR="00133716" w:rsidRDefault="00133716">
      <w:pPr>
        <w:pStyle w:val="Standard"/>
        <w:jc w:val="both"/>
        <w:rPr>
          <w:rFonts w:hint="eastAsia"/>
        </w:rPr>
      </w:pPr>
    </w:p>
    <w:p w14:paraId="745A3E19" w14:textId="77777777" w:rsidR="00133716" w:rsidRDefault="00000000">
      <w:pPr>
        <w:pStyle w:val="Standard"/>
        <w:jc w:val="both"/>
        <w:rPr>
          <w:rFonts w:hint="eastAsia"/>
        </w:rPr>
      </w:pPr>
      <w:r>
        <w:t>[...]</w:t>
      </w:r>
    </w:p>
    <w:p w14:paraId="450D2D02" w14:textId="77777777" w:rsidR="00133716" w:rsidRDefault="00133716">
      <w:pPr>
        <w:pStyle w:val="Standard"/>
        <w:jc w:val="both"/>
        <w:rPr>
          <w:rFonts w:hint="eastAsia"/>
        </w:rPr>
      </w:pPr>
    </w:p>
    <w:p w14:paraId="25847D2B" w14:textId="77777777" w:rsidR="00133716" w:rsidRDefault="00000000">
      <w:pPr>
        <w:pStyle w:val="Standard"/>
        <w:jc w:val="both"/>
        <w:rPr>
          <w:rFonts w:hint="eastAsia"/>
        </w:rPr>
      </w:pPr>
      <w:r>
        <w:t>[Narradora] Veja agora o que o nosso presidente vai fazer pra cuidar, de verdade, da gente:</w:t>
      </w:r>
    </w:p>
    <w:p w14:paraId="66C2B37C" w14:textId="77777777" w:rsidR="00133716" w:rsidRDefault="00000000">
      <w:pPr>
        <w:pStyle w:val="Standard"/>
        <w:jc w:val="both"/>
        <w:rPr>
          <w:rFonts w:hint="eastAsia"/>
        </w:rPr>
      </w:pPr>
      <w:r>
        <w:t>Com Bolsonaro, um trilhão de reais em investimentos já estão contratados para obras de saneamento, estradas e metrôs que vão acelerar o desenvolvimento do seu estado e da sua cidade. E isso vai ajudar a gerar mais de seis milhões de novos empregos para quem quer trabalhar.</w:t>
      </w:r>
    </w:p>
    <w:p w14:paraId="566C8638" w14:textId="77777777" w:rsidR="00133716" w:rsidRDefault="00000000">
      <w:pPr>
        <w:pStyle w:val="Standard"/>
        <w:jc w:val="both"/>
        <w:rPr>
          <w:rFonts w:hint="eastAsia"/>
        </w:rPr>
      </w:pPr>
      <w:r>
        <w:t>Teremos mais 15 mil médicos levando a saúde para o interior do país com o Programa Médicos pelo Brasil.</w:t>
      </w:r>
    </w:p>
    <w:p w14:paraId="1C65FAF2" w14:textId="77777777" w:rsidR="00133716" w:rsidRDefault="00000000">
      <w:pPr>
        <w:pStyle w:val="Standard"/>
        <w:jc w:val="both"/>
        <w:rPr>
          <w:rFonts w:hint="eastAsia"/>
        </w:rPr>
      </w:pPr>
      <w:r>
        <w:t>O nosso presidente também vai entregar títulos de terra para todas as famílias do campo, e fazer o maior programa de entrega de títulos de posse em áreas urbanas.</w:t>
      </w:r>
    </w:p>
    <w:p w14:paraId="0F58DF46" w14:textId="77777777" w:rsidR="00133716" w:rsidRDefault="00133716">
      <w:pPr>
        <w:pStyle w:val="Standard"/>
        <w:jc w:val="both"/>
        <w:rPr>
          <w:rFonts w:hint="eastAsia"/>
        </w:rPr>
      </w:pPr>
    </w:p>
    <w:p w14:paraId="5F7A2D3C" w14:textId="77777777" w:rsidR="00133716" w:rsidRDefault="00000000">
      <w:pPr>
        <w:pStyle w:val="Standard"/>
        <w:jc w:val="both"/>
        <w:rPr>
          <w:rFonts w:hint="eastAsia"/>
        </w:rPr>
      </w:pPr>
      <w:r>
        <w:t>[...]</w:t>
      </w:r>
    </w:p>
    <w:p w14:paraId="6D264876" w14:textId="77777777" w:rsidR="00133716" w:rsidRDefault="00133716">
      <w:pPr>
        <w:pStyle w:val="Standard"/>
        <w:jc w:val="both"/>
        <w:rPr>
          <w:rFonts w:hint="eastAsia"/>
        </w:rPr>
      </w:pPr>
    </w:p>
    <w:p w14:paraId="70B6C5C2" w14:textId="77777777" w:rsidR="00133716" w:rsidRDefault="00000000">
      <w:pPr>
        <w:pStyle w:val="Standard"/>
        <w:jc w:val="both"/>
        <w:rPr>
          <w:rFonts w:hint="eastAsia"/>
        </w:rPr>
      </w:pPr>
      <w:r>
        <w:t>[Bolsonaro] Nada mais pode nos orgulhar do que essa nova composição da Câmara Federal e do Senado Federal. E a certeza também que, a partir do ano que vem, as nossas pautas terão muito, mas muito mais “chance” de serem aprovadas e nós realmente colocarmos o Brasil no eixo do progresso, do desenvolvimento e da felicidade.</w:t>
      </w:r>
    </w:p>
    <w:p w14:paraId="2ECD9D16" w14:textId="77777777" w:rsidR="00133716" w:rsidRDefault="00133716">
      <w:pPr>
        <w:pStyle w:val="Standard"/>
        <w:jc w:val="both"/>
        <w:rPr>
          <w:rFonts w:hint="eastAsia"/>
        </w:rPr>
      </w:pPr>
    </w:p>
    <w:p w14:paraId="21102757" w14:textId="77777777" w:rsidR="00133716" w:rsidRDefault="00000000">
      <w:pPr>
        <w:pStyle w:val="Standard"/>
        <w:jc w:val="both"/>
        <w:rPr>
          <w:rFonts w:hint="eastAsia"/>
        </w:rPr>
      </w:pPr>
      <w:r>
        <w:t>[...]</w:t>
      </w:r>
    </w:p>
    <w:p w14:paraId="03C1FFFD" w14:textId="77777777" w:rsidR="00133716" w:rsidRDefault="00133716">
      <w:pPr>
        <w:pStyle w:val="Standard"/>
        <w:jc w:val="both"/>
        <w:rPr>
          <w:rFonts w:hint="eastAsia"/>
        </w:rPr>
      </w:pPr>
    </w:p>
    <w:p w14:paraId="4486360C" w14:textId="77777777" w:rsidR="00133716" w:rsidRDefault="00000000">
      <w:pPr>
        <w:pStyle w:val="Standard"/>
        <w:jc w:val="both"/>
        <w:rPr>
          <w:rFonts w:hint="eastAsia"/>
        </w:rPr>
      </w:pPr>
      <w:r>
        <w:t>[Narrador] Talvez vocês não saibam, mas presos também votam.</w:t>
      </w:r>
    </w:p>
    <w:p w14:paraId="6BD4397B" w14:textId="77777777" w:rsidR="00133716" w:rsidRDefault="00000000">
      <w:pPr>
        <w:pStyle w:val="Standard"/>
        <w:jc w:val="both"/>
        <w:rPr>
          <w:rFonts w:hint="eastAsia"/>
        </w:rPr>
      </w:pPr>
      <w:r>
        <w:t>No presídio de Tremembé, lula teve 98% dos votos dos presos.</w:t>
      </w:r>
    </w:p>
    <w:p w14:paraId="47AE1CB1" w14:textId="77777777" w:rsidR="00133716" w:rsidRDefault="00000000">
      <w:pPr>
        <w:pStyle w:val="Standard"/>
        <w:jc w:val="both"/>
        <w:rPr>
          <w:rFonts w:hint="eastAsia"/>
        </w:rPr>
      </w:pPr>
      <w:r>
        <w:t>Lula recebe 90,3% dos votos em presídios da paraíba.</w:t>
      </w:r>
    </w:p>
    <w:p w14:paraId="7D8F99A0" w14:textId="77777777" w:rsidR="00133716" w:rsidRDefault="00000000">
      <w:pPr>
        <w:pStyle w:val="Standard"/>
        <w:jc w:val="both"/>
        <w:rPr>
          <w:rFonts w:hint="eastAsia"/>
        </w:rPr>
      </w:pPr>
      <w:r>
        <w:t>Os criminosos escolheram Lula para presidente.</w:t>
      </w:r>
    </w:p>
    <w:p w14:paraId="09057B7A" w14:textId="77777777" w:rsidR="00133716" w:rsidRDefault="00133716">
      <w:pPr>
        <w:pStyle w:val="Standard"/>
        <w:jc w:val="both"/>
        <w:rPr>
          <w:rFonts w:hint="eastAsia"/>
        </w:rPr>
      </w:pPr>
    </w:p>
    <w:p w14:paraId="325E9D9C" w14:textId="77777777" w:rsidR="00133716" w:rsidRDefault="00000000">
      <w:pPr>
        <w:pStyle w:val="Standard"/>
        <w:jc w:val="both"/>
        <w:rPr>
          <w:rFonts w:hint="eastAsia"/>
        </w:rPr>
      </w:pPr>
      <w:r>
        <w:t>[Presidiário] Eu sou lula, não sou Bolonaro, não. Eu voto no Lula.</w:t>
      </w:r>
    </w:p>
    <w:p w14:paraId="72D13C8A" w14:textId="77777777" w:rsidR="00133716" w:rsidRDefault="00133716">
      <w:pPr>
        <w:pStyle w:val="Standard"/>
        <w:jc w:val="both"/>
        <w:rPr>
          <w:rFonts w:hint="eastAsia"/>
        </w:rPr>
      </w:pPr>
    </w:p>
    <w:p w14:paraId="600C764A" w14:textId="77777777" w:rsidR="00133716" w:rsidRDefault="00000000">
      <w:pPr>
        <w:pStyle w:val="Standard"/>
        <w:jc w:val="both"/>
        <w:rPr>
          <w:rFonts w:hint="eastAsia"/>
        </w:rPr>
      </w:pPr>
      <w:r>
        <w:t>[Narrador] É a vida da sua família em risco.</w:t>
      </w:r>
    </w:p>
    <w:p w14:paraId="5922CDF9" w14:textId="77777777" w:rsidR="00133716" w:rsidRDefault="00000000">
      <w:pPr>
        <w:pStyle w:val="Standard"/>
        <w:jc w:val="both"/>
        <w:rPr>
          <w:rFonts w:hint="eastAsia"/>
        </w:rPr>
      </w:pPr>
      <w:r>
        <w:t>Cuidado em quem você vai votar.</w:t>
      </w:r>
    </w:p>
    <w:sectPr w:rsidR="001337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4C80" w14:textId="77777777" w:rsidR="00BF5F96" w:rsidRDefault="00BF5F96">
      <w:pPr>
        <w:rPr>
          <w:rFonts w:hint="eastAsia"/>
        </w:rPr>
      </w:pPr>
      <w:r>
        <w:separator/>
      </w:r>
    </w:p>
  </w:endnote>
  <w:endnote w:type="continuationSeparator" w:id="0">
    <w:p w14:paraId="51526B23" w14:textId="77777777" w:rsidR="00BF5F96" w:rsidRDefault="00BF5F9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D77E" w14:textId="77777777" w:rsidR="00BF5F96" w:rsidRDefault="00BF5F96">
      <w:pPr>
        <w:rPr>
          <w:rFonts w:hint="eastAsia"/>
        </w:rPr>
      </w:pPr>
      <w:r>
        <w:rPr>
          <w:color w:val="000000"/>
        </w:rPr>
        <w:separator/>
      </w:r>
    </w:p>
  </w:footnote>
  <w:footnote w:type="continuationSeparator" w:id="0">
    <w:p w14:paraId="62FBDA87" w14:textId="77777777" w:rsidR="00BF5F96" w:rsidRDefault="00BF5F9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2"/>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33716"/>
    <w:rsid w:val="00133716"/>
    <w:rsid w:val="00BF5F96"/>
    <w:rsid w:val="00FB3BE2"/>
  </w:rsids>
  <m:mathPr>
    <m:mathFont m:val="Cambria Math"/>
    <m:brkBin m:val="before"/>
    <m:brkBinSub m:val="--"/>
    <m:smallFrac m:val="0"/>
    <m:dispDef/>
    <m:lMargin m:val="0"/>
    <m:rMargin m:val="0"/>
    <m:defJc m:val="centerGroup"/>
    <m:wrapIndent m:val="1440"/>
    <m:intLim m:val="subSup"/>
    <m:naryLim m:val="undOvr"/>
  </m:mathPr>
  <w:themeFontLang w:val="pt-GB"/>
  <w:clrSchemeMapping w:bg1="light1" w:t1="dark1" w:bg2="light2" w:t2="dark2" w:accent1="accent1" w:accent2="accent2" w:accent3="accent3" w:accent4="accent4" w:accent5="accent5" w:accent6="accent6" w:hyperlink="hyperlink" w:followedHyperlink="followedHyperlink"/>
  <w:decimalSymbol w:val="."/>
  <w:listSeparator w:val=";"/>
  <w14:docId w14:val="0A2F9BD0"/>
  <w15:docId w15:val="{A7C7875C-31BA-B542-B8EE-C28E052D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4055</Characters>
  <Application>Microsoft Office Word</Application>
  <DocSecurity>0</DocSecurity>
  <Lines>33</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Dos Santos</dc:creator>
  <cp:lastModifiedBy>Bianca Linhares</cp:lastModifiedBy>
  <cp:revision>2</cp:revision>
  <dcterms:created xsi:type="dcterms:W3CDTF">2023-10-01T22:35:00Z</dcterms:created>
  <dcterms:modified xsi:type="dcterms:W3CDTF">2023-10-01T22:35:00Z</dcterms:modified>
</cp:coreProperties>
</file>