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F2A5" w14:textId="77777777" w:rsidR="00094416" w:rsidRDefault="00000000">
      <w:pPr>
        <w:pStyle w:val="Standard"/>
        <w:jc w:val="both"/>
        <w:rPr>
          <w:rFonts w:hint="eastAsia"/>
        </w:rPr>
      </w:pPr>
      <w:r>
        <w:t>Bolsonaro (Comercial 29 seg. TV) – “Criminosos escolheram Lula para presidente” (11/10/22).</w:t>
      </w:r>
    </w:p>
    <w:p w14:paraId="236A5C84" w14:textId="77777777" w:rsidR="00094416" w:rsidRDefault="00094416">
      <w:pPr>
        <w:pStyle w:val="Standard"/>
        <w:jc w:val="both"/>
        <w:rPr>
          <w:rFonts w:hint="eastAsia"/>
        </w:rPr>
      </w:pPr>
    </w:p>
    <w:p w14:paraId="426BECC0" w14:textId="77777777" w:rsidR="00094416" w:rsidRDefault="00000000">
      <w:pPr>
        <w:pStyle w:val="Standard"/>
        <w:jc w:val="both"/>
        <w:rPr>
          <w:rFonts w:hint="eastAsia"/>
        </w:rPr>
      </w:pPr>
      <w:r>
        <w:t>[Narradora] Sabe onde Lula teve mais votos no primeiro turno das eleições?</w:t>
      </w:r>
    </w:p>
    <w:p w14:paraId="41664F73" w14:textId="77777777" w:rsidR="00094416" w:rsidRDefault="00094416">
      <w:pPr>
        <w:pStyle w:val="Standard"/>
        <w:jc w:val="both"/>
        <w:rPr>
          <w:rFonts w:hint="eastAsia"/>
        </w:rPr>
      </w:pPr>
    </w:p>
    <w:p w14:paraId="0D02D67B" w14:textId="77777777" w:rsidR="00094416" w:rsidRDefault="00000000">
      <w:pPr>
        <w:pStyle w:val="Standard"/>
        <w:jc w:val="both"/>
        <w:rPr>
          <w:rFonts w:hint="eastAsia"/>
        </w:rPr>
      </w:pPr>
      <w:r>
        <w:t>[Narrador] No presídio de Tremembé, Lula teve 98% dos votos dos presos.</w:t>
      </w:r>
    </w:p>
    <w:p w14:paraId="40EAEF25" w14:textId="77777777" w:rsidR="00094416" w:rsidRDefault="00000000">
      <w:pPr>
        <w:pStyle w:val="Standard"/>
        <w:jc w:val="both"/>
        <w:rPr>
          <w:rFonts w:hint="eastAsia"/>
        </w:rPr>
      </w:pPr>
      <w:r>
        <w:t>Lula recebe 90,3% dos votos em presídios da Paraíba.</w:t>
      </w:r>
    </w:p>
    <w:p w14:paraId="0FE53CB4" w14:textId="77777777" w:rsidR="00094416" w:rsidRDefault="00000000">
      <w:pPr>
        <w:pStyle w:val="Standard"/>
        <w:jc w:val="both"/>
        <w:rPr>
          <w:rFonts w:hint="eastAsia"/>
        </w:rPr>
      </w:pPr>
      <w:r>
        <w:t>Lula é o mais votado no presídio Urso Branco.</w:t>
      </w:r>
    </w:p>
    <w:p w14:paraId="68568C32" w14:textId="77777777" w:rsidR="00094416" w:rsidRDefault="00000000">
      <w:pPr>
        <w:pStyle w:val="Standard"/>
        <w:jc w:val="both"/>
        <w:rPr>
          <w:rFonts w:hint="eastAsia"/>
        </w:rPr>
      </w:pPr>
      <w:r>
        <w:t>Os criminosos escolheram Lula para presidente.</w:t>
      </w:r>
    </w:p>
    <w:p w14:paraId="5B4D4CF4" w14:textId="77777777" w:rsidR="00094416" w:rsidRDefault="00094416">
      <w:pPr>
        <w:pStyle w:val="Standard"/>
        <w:jc w:val="both"/>
        <w:rPr>
          <w:rFonts w:hint="eastAsia"/>
        </w:rPr>
      </w:pPr>
    </w:p>
    <w:p w14:paraId="3F8E10F8" w14:textId="77777777" w:rsidR="00094416" w:rsidRDefault="00000000">
      <w:pPr>
        <w:pStyle w:val="Standard"/>
        <w:jc w:val="both"/>
        <w:rPr>
          <w:rFonts w:hint="eastAsia"/>
        </w:rPr>
      </w:pPr>
      <w:r>
        <w:t>[Presidiário] Eu sou Lula, não sou Bolsonaro, não. Eu voto no Lula!</w:t>
      </w:r>
    </w:p>
    <w:p w14:paraId="482DDC40" w14:textId="77777777" w:rsidR="00094416" w:rsidRDefault="00094416">
      <w:pPr>
        <w:pStyle w:val="Standard"/>
        <w:jc w:val="both"/>
        <w:rPr>
          <w:rFonts w:hint="eastAsia"/>
        </w:rPr>
      </w:pPr>
    </w:p>
    <w:p w14:paraId="22675B25" w14:textId="77777777" w:rsidR="00094416" w:rsidRDefault="00000000">
      <w:pPr>
        <w:pStyle w:val="Standard"/>
        <w:jc w:val="both"/>
        <w:rPr>
          <w:rFonts w:hint="eastAsia"/>
        </w:rPr>
      </w:pPr>
      <w:r>
        <w:t>[Narrador] É a vida da sua família que está em perigo.</w:t>
      </w:r>
    </w:p>
    <w:p w14:paraId="72205063" w14:textId="77777777" w:rsidR="00094416" w:rsidRDefault="00000000">
      <w:pPr>
        <w:pStyle w:val="Standard"/>
        <w:jc w:val="both"/>
        <w:rPr>
          <w:rFonts w:hint="eastAsia"/>
        </w:rPr>
      </w:pPr>
      <w:r>
        <w:t>Cuidado em quem você vai votar!</w:t>
      </w:r>
    </w:p>
    <w:p w14:paraId="5CB8DDC6" w14:textId="77777777" w:rsidR="00094416" w:rsidRDefault="00094416">
      <w:pPr>
        <w:pStyle w:val="Standard"/>
        <w:jc w:val="both"/>
        <w:rPr>
          <w:rFonts w:hint="eastAsia"/>
        </w:rPr>
      </w:pPr>
    </w:p>
    <w:sectPr w:rsidR="000944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DCAA" w14:textId="77777777" w:rsidR="00E82738" w:rsidRDefault="00E82738">
      <w:pPr>
        <w:rPr>
          <w:rFonts w:hint="eastAsia"/>
        </w:rPr>
      </w:pPr>
      <w:r>
        <w:separator/>
      </w:r>
    </w:p>
  </w:endnote>
  <w:endnote w:type="continuationSeparator" w:id="0">
    <w:p w14:paraId="76B9E188" w14:textId="77777777" w:rsidR="00E82738" w:rsidRDefault="00E827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29BC" w14:textId="77777777" w:rsidR="00E82738" w:rsidRDefault="00E827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9562EB" w14:textId="77777777" w:rsidR="00E82738" w:rsidRDefault="00E827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4416"/>
    <w:rsid w:val="00094416"/>
    <w:rsid w:val="00E82738"/>
    <w:rsid w:val="00F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E200AF7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2023-10-01T22:35:00Z</dcterms:created>
  <dcterms:modified xsi:type="dcterms:W3CDTF">2023-10-01T22:35:00Z</dcterms:modified>
</cp:coreProperties>
</file>