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E" w:rsidRPr="00551C65" w:rsidRDefault="00E079DE" w:rsidP="00E079DE">
      <w:pPr>
        <w:pStyle w:val="Ttulo2"/>
        <w:spacing w:after="24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>1</w:t>
      </w:r>
      <w:r w:rsidR="006B298F">
        <w:rPr>
          <w:rFonts w:ascii="Cambria" w:hAnsi="Cambria" w:cs="Arial"/>
          <w:szCs w:val="32"/>
        </w:rPr>
        <w:t xml:space="preserve">º </w:t>
      </w:r>
      <w:r w:rsidR="00055AE0">
        <w:rPr>
          <w:rFonts w:ascii="Cambria" w:hAnsi="Cambria" w:cs="Arial"/>
          <w:szCs w:val="32"/>
        </w:rPr>
        <w:t>SEMESTRE – PERÍODO 2020/2</w:t>
      </w:r>
    </w:p>
    <w:tbl>
      <w:tblPr>
        <w:tblW w:w="1013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1"/>
        <w:gridCol w:w="1702"/>
        <w:gridCol w:w="1701"/>
        <w:gridCol w:w="1701"/>
        <w:gridCol w:w="1702"/>
      </w:tblGrid>
      <w:tr w:rsidR="008540B7" w:rsidRPr="00551C65" w:rsidTr="00FA404F">
        <w:trPr>
          <w:jc w:val="center"/>
        </w:trPr>
        <w:tc>
          <w:tcPr>
            <w:tcW w:w="1629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DD6CB3" w:rsidRPr="00551C65" w:rsidTr="00A00B29">
        <w:trPr>
          <w:jc w:val="center"/>
        </w:trPr>
        <w:tc>
          <w:tcPr>
            <w:tcW w:w="1629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CB3" w:rsidRPr="00551C65" w:rsidRDefault="00DD6CB3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CB3" w:rsidRPr="00551C65" w:rsidRDefault="00DD6CB3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CB3" w:rsidRPr="00551C65" w:rsidRDefault="00DD6CB3" w:rsidP="0068088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D6CB3" w:rsidRPr="00551C65" w:rsidRDefault="00DD6CB3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D6AFD" w:rsidRPr="00551C65" w:rsidTr="00A00B29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C55A0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AFD" w:rsidRPr="00551C65" w:rsidRDefault="00BD6AFD" w:rsidP="0068088A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BD6AFD" w:rsidRPr="00551C65" w:rsidTr="00A00B29">
        <w:trPr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BB5EC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AFD" w:rsidRPr="00551C65" w:rsidRDefault="00BD6AFD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D6AFD" w:rsidRPr="00A2785F" w:rsidRDefault="00BD6AFD" w:rsidP="00BB5EC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BD6AFD" w:rsidRPr="00551C65" w:rsidTr="00A00B29">
        <w:trPr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68088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AFD" w:rsidRPr="00551C65" w:rsidRDefault="00BD6AFD" w:rsidP="0068088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D6AFD" w:rsidRPr="00551C65" w:rsidRDefault="00BD6AFD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D6AFD" w:rsidRPr="00551C65" w:rsidTr="00A00B29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68088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77D4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AFD" w:rsidRPr="00551C65" w:rsidRDefault="00BD6AFD" w:rsidP="0068088A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BD6AFD" w:rsidRPr="00551C65" w:rsidTr="00A00B29">
        <w:trPr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AFD" w:rsidRPr="00551C65" w:rsidRDefault="00BD6AFD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D6AFD" w:rsidRPr="00A2785F" w:rsidRDefault="00BD6AFD" w:rsidP="00BB5EC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BD6AFD" w:rsidRPr="00551C65" w:rsidTr="00A00B29">
        <w:trPr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6AFD" w:rsidRPr="00551C65" w:rsidRDefault="00BD6AFD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6AFD" w:rsidRPr="00551C65" w:rsidRDefault="00BD6AFD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D6AFD" w:rsidRPr="00551C65" w:rsidRDefault="00BD6AFD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504DE" w:rsidRPr="00551C65" w:rsidTr="00A00B29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04DE" w:rsidRPr="00551C65" w:rsidRDefault="009504DE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4DE" w:rsidRPr="00551C65" w:rsidRDefault="009504DE" w:rsidP="0061678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4DE" w:rsidRPr="00551C65" w:rsidRDefault="009504DE" w:rsidP="001644B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9504DE" w:rsidRPr="00551C65" w:rsidRDefault="009504DE" w:rsidP="006C2CA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</w:t>
            </w:r>
            <w:r w:rsidR="006C2CAA">
              <w:rPr>
                <w:rFonts w:cs="Arial"/>
                <w:b/>
                <w:sz w:val="14"/>
                <w:szCs w:val="14"/>
              </w:rPr>
              <w:t>3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4DE" w:rsidRPr="00551C65" w:rsidRDefault="009504DE" w:rsidP="006C2CA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04DE" w:rsidRPr="00551C65" w:rsidRDefault="009504DE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504DE" w:rsidRPr="00551C65" w:rsidRDefault="009504DE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504DE" w:rsidRPr="00551C65" w:rsidTr="00A00B29">
        <w:trPr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04DE" w:rsidRPr="00551C65" w:rsidRDefault="009504DE" w:rsidP="00BB5EC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4DE" w:rsidRPr="00551C65" w:rsidRDefault="009504DE" w:rsidP="00616782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4DE" w:rsidRPr="00551C65" w:rsidRDefault="003D3639" w:rsidP="001644BE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Patrícia Fantinel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4DE" w:rsidRPr="00551C65" w:rsidRDefault="009504DE" w:rsidP="00616782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04DE" w:rsidRPr="00551C65" w:rsidRDefault="009504DE" w:rsidP="00BB5EC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504DE" w:rsidRPr="00A2785F" w:rsidRDefault="009504DE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Geometria Analítica</w:t>
            </w:r>
          </w:p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M3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11100009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D3639" w:rsidRPr="00551C65" w:rsidRDefault="003D3639" w:rsidP="00A1077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Patrícia Fantinel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3D3639" w:rsidRPr="00551C65" w:rsidRDefault="003D3639" w:rsidP="00BB5EC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D3639" w:rsidRPr="00A2785F" w:rsidRDefault="003D3639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Pr="00551C65" w:rsidRDefault="00E079DE" w:rsidP="00E079DE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92F45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92F45" w:rsidRPr="00551C65" w:rsidRDefault="00592F45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936095" w:rsidRDefault="00592F45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F45" w:rsidRPr="00551C65" w:rsidRDefault="00592F45" w:rsidP="00EE77D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92F45" w:rsidRPr="00551C65" w:rsidRDefault="00592F45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92F45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92F45" w:rsidRPr="00551C65" w:rsidRDefault="00592F45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F45" w:rsidRPr="00551C65" w:rsidRDefault="00592F45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92F45" w:rsidRPr="00551C65" w:rsidRDefault="00592F45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592F45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92F45" w:rsidRPr="00551C65" w:rsidRDefault="00592F45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712B49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BB5EC0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712B49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2F45" w:rsidRPr="00551C65" w:rsidRDefault="00592F45" w:rsidP="005C687D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92F45" w:rsidRPr="00551C65" w:rsidRDefault="00592F45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92F45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92F45" w:rsidRPr="00551C65" w:rsidRDefault="00592F45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936095" w:rsidRDefault="00592F45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F45" w:rsidRPr="00551C65" w:rsidRDefault="00592F45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F45" w:rsidRPr="00551C65" w:rsidRDefault="00592F45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92F45" w:rsidRPr="00551C65" w:rsidRDefault="00592F45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C286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C286A" w:rsidRPr="00551C65" w:rsidRDefault="00FC286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86A" w:rsidRPr="00551C65" w:rsidRDefault="00FC286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C286A" w:rsidRPr="00551C65" w:rsidRDefault="00FC286A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C286A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C286A" w:rsidRPr="00551C65" w:rsidRDefault="00FC286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712B49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1658FA">
            <w:pPr>
              <w:spacing w:line="240" w:lineRule="auto"/>
              <w:ind w:left="-73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777D4A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286A" w:rsidRPr="00551C65" w:rsidRDefault="00FC286A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C286A" w:rsidRPr="00551C65" w:rsidRDefault="00FC286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C286A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C286A" w:rsidRPr="00551C65" w:rsidRDefault="00FC286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86A" w:rsidRPr="00551C65" w:rsidRDefault="00FC286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86A" w:rsidRPr="00551C65" w:rsidRDefault="00FC286A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C286A" w:rsidRPr="00551C65" w:rsidRDefault="00FC286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6C2CAA" w:rsidRPr="00551C65" w:rsidRDefault="006C2CAA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2CAA" w:rsidRPr="00551C65" w:rsidRDefault="006C2CA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6C2CAA" w:rsidRPr="00551C65" w:rsidRDefault="006C2CAA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val="136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3D3639" w:rsidP="00E84947">
            <w:pPr>
              <w:spacing w:line="240" w:lineRule="auto"/>
              <w:ind w:left="-108" w:right="-10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Camila Costa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2CAA" w:rsidRPr="00551C65" w:rsidRDefault="006C2CAA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6C2CAA" w:rsidRPr="00551C65" w:rsidRDefault="006C2CA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3639" w:rsidRPr="00551C65" w:rsidRDefault="003D3639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1</w:t>
            </w:r>
          </w:p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11100058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3639" w:rsidRPr="00551C65" w:rsidRDefault="003D3639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08" w:right="-102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Camila Costa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3D3639" w:rsidRPr="00551C65" w:rsidRDefault="003D3639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Pr="00551C65" w:rsidRDefault="00E079DE" w:rsidP="00E079DE">
      <w:pPr>
        <w:pStyle w:val="Ttulo2"/>
        <w:spacing w:line="240" w:lineRule="auto"/>
        <w:ind w:left="567" w:right="509"/>
        <w:jc w:val="both"/>
        <w:rPr>
          <w:rFonts w:ascii="Arial" w:hAnsi="Arial" w:cs="Arial"/>
          <w:b w:val="0"/>
          <w:sz w:val="20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540B7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FA404F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540B7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FA404F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540B7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FA404F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540B7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540B7" w:rsidRPr="00551C65" w:rsidTr="00FA404F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540B7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540B7" w:rsidRPr="00551C65" w:rsidRDefault="008540B7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E079DE" w:rsidRDefault="00E079DE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E079DE" w:rsidRDefault="00E079DE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szCs w:val="32"/>
        </w:rPr>
        <w:br w:type="page"/>
      </w:r>
    </w:p>
    <w:p w:rsidR="002F1058" w:rsidRPr="00551C65" w:rsidRDefault="002F1058" w:rsidP="002F1058">
      <w:pPr>
        <w:pStyle w:val="Ttulo2"/>
        <w:spacing w:after="24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lastRenderedPageBreak/>
        <w:t>2</w:t>
      </w:r>
      <w:r w:rsidR="007072E5">
        <w:rPr>
          <w:rFonts w:ascii="Cambria" w:hAnsi="Cambria" w:cs="Arial"/>
          <w:szCs w:val="32"/>
        </w:rPr>
        <w:t xml:space="preserve">º </w:t>
      </w:r>
      <w:r w:rsidR="00055AE0">
        <w:rPr>
          <w:rFonts w:ascii="Cambria" w:hAnsi="Cambria" w:cs="Arial"/>
          <w:szCs w:val="32"/>
        </w:rPr>
        <w:t>SEMESTRE – PERÍODO 2020/2</w:t>
      </w:r>
    </w:p>
    <w:tbl>
      <w:tblPr>
        <w:tblW w:w="1038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1"/>
        <w:gridCol w:w="1743"/>
        <w:gridCol w:w="1744"/>
        <w:gridCol w:w="1743"/>
        <w:gridCol w:w="1743"/>
        <w:gridCol w:w="1744"/>
      </w:tblGrid>
      <w:tr w:rsidR="002F1058" w:rsidRPr="00551C65" w:rsidTr="00616782">
        <w:trPr>
          <w:trHeight w:val="203"/>
          <w:jc w:val="center"/>
        </w:trPr>
        <w:tc>
          <w:tcPr>
            <w:tcW w:w="1671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43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44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43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43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F1058" w:rsidRPr="00551C65" w:rsidRDefault="002F1058" w:rsidP="00BB5EC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44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2F1058" w:rsidRPr="00551C65" w:rsidRDefault="002F1058" w:rsidP="00BB5EC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94311A" w:rsidRPr="00551C65" w:rsidTr="00A00B29">
        <w:trPr>
          <w:trHeight w:val="172"/>
          <w:jc w:val="center"/>
        </w:trPr>
        <w:tc>
          <w:tcPr>
            <w:tcW w:w="1671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F41A1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EE77D4" w:rsidRDefault="0094311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A00B29">
        <w:trPr>
          <w:trHeight w:hRule="exact" w:val="590"/>
          <w:jc w:val="center"/>
        </w:trPr>
        <w:tc>
          <w:tcPr>
            <w:tcW w:w="1671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616782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16782">
              <w:rPr>
                <w:rFonts w:cs="Arial"/>
                <w:b/>
                <w:sz w:val="14"/>
                <w:szCs w:val="14"/>
              </w:rPr>
              <w:t xml:space="preserve">Programação Computacional p/ Física </w:t>
            </w:r>
          </w:p>
          <w:p w:rsidR="0094311A" w:rsidRPr="00616782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</w:t>
            </w:r>
            <w:r w:rsidR="0094311A" w:rsidRPr="00616782">
              <w:rPr>
                <w:rFonts w:cs="Arial"/>
                <w:b/>
                <w:sz w:val="14"/>
                <w:szCs w:val="14"/>
              </w:rPr>
              <w:t xml:space="preserve"> - (11090051)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616782" w:rsidRDefault="0094311A" w:rsidP="00F41A1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94311A" w:rsidRPr="00551C65" w:rsidRDefault="0094311A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11100017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94311A" w:rsidRPr="00551C65" w:rsidTr="00A00B29">
        <w:trPr>
          <w:trHeight w:val="150"/>
          <w:jc w:val="center"/>
        </w:trPr>
        <w:tc>
          <w:tcPr>
            <w:tcW w:w="1671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A2785F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F41A1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A2785F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A2785F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Maurício Zahn</w:t>
            </w:r>
          </w:p>
        </w:tc>
      </w:tr>
      <w:tr w:rsidR="003D3639" w:rsidRPr="00551C65" w:rsidTr="00A00B29">
        <w:trPr>
          <w:trHeight w:val="172"/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EE77D4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EE77D4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90"/>
          <w:jc w:val="center"/>
        </w:trPr>
        <w:tc>
          <w:tcPr>
            <w:tcW w:w="1671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Álgebra Linear I</w:t>
            </w:r>
          </w:p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11100017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D3639" w:rsidRPr="00551C65" w:rsidTr="00A00B29">
        <w:trPr>
          <w:trHeight w:val="150"/>
          <w:jc w:val="center"/>
        </w:trPr>
        <w:tc>
          <w:tcPr>
            <w:tcW w:w="1671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A2785F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A2785F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A2785F" w:rsidRDefault="003D3639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A2785F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Maurício Zahn</w:t>
            </w:r>
          </w:p>
        </w:tc>
      </w:tr>
      <w:tr w:rsidR="0094311A" w:rsidRPr="00551C65" w:rsidTr="00A00B29">
        <w:trPr>
          <w:trHeight w:val="172"/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EE77D4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EE77D4" w:rsidRDefault="0094311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A00B29">
        <w:trPr>
          <w:trHeight w:hRule="exact" w:val="590"/>
          <w:jc w:val="center"/>
        </w:trPr>
        <w:tc>
          <w:tcPr>
            <w:tcW w:w="1671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6C2CA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551C65" w:rsidRDefault="0094311A" w:rsidP="006C2CA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4311A" w:rsidRPr="00551C65" w:rsidTr="00A00B29">
        <w:trPr>
          <w:trHeight w:val="150"/>
          <w:jc w:val="center"/>
        </w:trPr>
        <w:tc>
          <w:tcPr>
            <w:tcW w:w="1671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A2785F" w:rsidRDefault="0094311A" w:rsidP="0061678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A2785F" w:rsidRDefault="0094311A" w:rsidP="0061678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A2785F" w:rsidRDefault="0094311A" w:rsidP="001644BE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4311A" w:rsidRPr="00551C65" w:rsidTr="00A00B29">
        <w:trPr>
          <w:trHeight w:val="172"/>
          <w:jc w:val="center"/>
        </w:trPr>
        <w:tc>
          <w:tcPr>
            <w:tcW w:w="1671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EE77D4" w:rsidRDefault="0094311A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C8443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8C1EBD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C8443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551C65" w:rsidRDefault="0094311A" w:rsidP="007123F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A00B29">
        <w:trPr>
          <w:trHeight w:hRule="exact" w:val="590"/>
          <w:jc w:val="center"/>
        </w:trPr>
        <w:tc>
          <w:tcPr>
            <w:tcW w:w="1671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616782" w:rsidRDefault="0094311A" w:rsidP="00C8443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616782" w:rsidRDefault="0094311A" w:rsidP="008C1EBD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616782" w:rsidRDefault="0094311A" w:rsidP="00C8443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616782" w:rsidRDefault="0094311A" w:rsidP="007123F5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4311A" w:rsidRPr="00551C65" w:rsidTr="00616782">
        <w:trPr>
          <w:trHeight w:val="150"/>
          <w:jc w:val="center"/>
        </w:trPr>
        <w:tc>
          <w:tcPr>
            <w:tcW w:w="1671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A2785F" w:rsidRDefault="0094311A" w:rsidP="001658F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C8443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8C1EB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C8443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7123F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F1058" w:rsidRPr="00551C65" w:rsidRDefault="002F1058" w:rsidP="002F1058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40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3"/>
        <w:gridCol w:w="1746"/>
        <w:gridCol w:w="1747"/>
        <w:gridCol w:w="1746"/>
        <w:gridCol w:w="1746"/>
        <w:gridCol w:w="1747"/>
      </w:tblGrid>
      <w:tr w:rsidR="003D3639" w:rsidRPr="00551C65" w:rsidTr="00A00B29">
        <w:trPr>
          <w:trHeight w:val="155"/>
          <w:jc w:val="center"/>
        </w:trPr>
        <w:tc>
          <w:tcPr>
            <w:tcW w:w="1673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85"/>
          <w:jc w:val="center"/>
        </w:trPr>
        <w:tc>
          <w:tcPr>
            <w:tcW w:w="1673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57781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3D3639" w:rsidRPr="00551C65" w:rsidRDefault="003D3639" w:rsidP="00A5778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11100059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3D3639" w:rsidRPr="00551C65" w:rsidRDefault="003D3639" w:rsidP="003D3639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3D3639" w:rsidRPr="00551C65" w:rsidRDefault="003D3639" w:rsidP="00027FD8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</w:tr>
      <w:tr w:rsidR="003D3639" w:rsidRPr="00551C65" w:rsidTr="00A00B29">
        <w:trPr>
          <w:trHeight w:val="148"/>
          <w:jc w:val="center"/>
        </w:trPr>
        <w:tc>
          <w:tcPr>
            <w:tcW w:w="1673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57781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Regis / Glênio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</w:tr>
      <w:tr w:rsidR="003D3639" w:rsidRPr="00551C65" w:rsidTr="00A00B29">
        <w:trPr>
          <w:trHeight w:val="170"/>
          <w:jc w:val="center"/>
        </w:trPr>
        <w:tc>
          <w:tcPr>
            <w:tcW w:w="1673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85"/>
          <w:jc w:val="center"/>
        </w:trPr>
        <w:tc>
          <w:tcPr>
            <w:tcW w:w="1673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Cálculo 2</w:t>
            </w:r>
          </w:p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11100059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Física Geral A</w:t>
            </w:r>
          </w:p>
          <w:p w:rsidR="003D3639" w:rsidRPr="00551C65" w:rsidRDefault="003D3639" w:rsidP="00027FD8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11090055)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val="148"/>
          <w:jc w:val="center"/>
        </w:trPr>
        <w:tc>
          <w:tcPr>
            <w:tcW w:w="1673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Regis / Glênio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val="170"/>
          <w:jc w:val="center"/>
        </w:trPr>
        <w:tc>
          <w:tcPr>
            <w:tcW w:w="1673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85"/>
          <w:jc w:val="center"/>
        </w:trPr>
        <w:tc>
          <w:tcPr>
            <w:tcW w:w="1673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072E5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616782" w:rsidRDefault="003D3639" w:rsidP="002D4B5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616782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616782">
              <w:rPr>
                <w:rFonts w:cs="Arial"/>
                <w:b/>
                <w:sz w:val="14"/>
                <w:szCs w:val="14"/>
              </w:rPr>
              <w:t xml:space="preserve">Programação Computacional p/ Física </w:t>
            </w:r>
          </w:p>
          <w:p w:rsidR="003D3639" w:rsidRPr="00616782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</w:t>
            </w:r>
            <w:r w:rsidRPr="00616782">
              <w:rPr>
                <w:rFonts w:cs="Arial"/>
                <w:b/>
                <w:sz w:val="14"/>
                <w:szCs w:val="14"/>
              </w:rPr>
              <w:t xml:space="preserve"> - (11090051)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616782" w:rsidRDefault="003D3639" w:rsidP="002D4B5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val="148"/>
          <w:jc w:val="center"/>
        </w:trPr>
        <w:tc>
          <w:tcPr>
            <w:tcW w:w="1673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108" w:right="-1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Carlos Morais Jr.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A00B29">
        <w:trPr>
          <w:trHeight w:val="170"/>
          <w:jc w:val="center"/>
        </w:trPr>
        <w:tc>
          <w:tcPr>
            <w:tcW w:w="1673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4311A" w:rsidRPr="00551C65" w:rsidRDefault="0094311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hRule="exact" w:val="585"/>
          <w:jc w:val="center"/>
        </w:trPr>
        <w:tc>
          <w:tcPr>
            <w:tcW w:w="1673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777D4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777D4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777D4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val="148"/>
          <w:jc w:val="center"/>
        </w:trPr>
        <w:tc>
          <w:tcPr>
            <w:tcW w:w="1673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5706A3">
            <w:pPr>
              <w:spacing w:line="240" w:lineRule="auto"/>
              <w:ind w:left="-108" w:right="-102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F1058" w:rsidRPr="00551C65" w:rsidRDefault="002F1058" w:rsidP="002F1058">
      <w:pPr>
        <w:pStyle w:val="Ttulo2"/>
        <w:spacing w:line="240" w:lineRule="auto"/>
        <w:ind w:left="567" w:right="509"/>
        <w:jc w:val="both"/>
        <w:rPr>
          <w:rFonts w:ascii="Arial" w:hAnsi="Arial" w:cs="Arial"/>
          <w:b w:val="0"/>
          <w:sz w:val="20"/>
        </w:rPr>
      </w:pPr>
    </w:p>
    <w:tbl>
      <w:tblPr>
        <w:tblW w:w="10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3"/>
        <w:gridCol w:w="1736"/>
        <w:gridCol w:w="1737"/>
        <w:gridCol w:w="1736"/>
        <w:gridCol w:w="1736"/>
        <w:gridCol w:w="1737"/>
      </w:tblGrid>
      <w:tr w:rsidR="0094311A" w:rsidRPr="00551C65" w:rsidTr="00FA404F">
        <w:trPr>
          <w:trHeight w:val="159"/>
          <w:jc w:val="center"/>
        </w:trPr>
        <w:tc>
          <w:tcPr>
            <w:tcW w:w="1663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3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C54AB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2500E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C54AB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22095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hRule="exact" w:val="600"/>
          <w:jc w:val="center"/>
        </w:trPr>
        <w:tc>
          <w:tcPr>
            <w:tcW w:w="1663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616782" w:rsidRDefault="0094311A" w:rsidP="00C54AB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616782" w:rsidRDefault="0094311A" w:rsidP="002500E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616782" w:rsidRDefault="0094311A" w:rsidP="00C54AB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616782" w:rsidRDefault="0094311A" w:rsidP="0022095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val="152"/>
          <w:jc w:val="center"/>
        </w:trPr>
        <w:tc>
          <w:tcPr>
            <w:tcW w:w="1663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C54AB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2500E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C54AB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22095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val="175"/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hRule="exact" w:val="600"/>
          <w:jc w:val="center"/>
        </w:trPr>
        <w:tc>
          <w:tcPr>
            <w:tcW w:w="1663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val="152"/>
          <w:jc w:val="center"/>
        </w:trPr>
        <w:tc>
          <w:tcPr>
            <w:tcW w:w="1663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val="159"/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hRule="exact" w:val="480"/>
          <w:jc w:val="center"/>
        </w:trPr>
        <w:tc>
          <w:tcPr>
            <w:tcW w:w="1663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val="152"/>
          <w:jc w:val="center"/>
        </w:trPr>
        <w:tc>
          <w:tcPr>
            <w:tcW w:w="1663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val="175"/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hRule="exact" w:val="480"/>
          <w:jc w:val="center"/>
        </w:trPr>
        <w:tc>
          <w:tcPr>
            <w:tcW w:w="1663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4311A" w:rsidRPr="00551C65" w:rsidTr="00FA404F">
        <w:trPr>
          <w:trHeight w:val="152"/>
          <w:jc w:val="center"/>
        </w:trPr>
        <w:tc>
          <w:tcPr>
            <w:tcW w:w="1663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4311A" w:rsidRPr="00551C65" w:rsidRDefault="0094311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F1058" w:rsidRDefault="002F1058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</w:p>
    <w:p w:rsidR="002F1058" w:rsidRDefault="002F1058">
      <w:pPr>
        <w:spacing w:line="240" w:lineRule="auto"/>
        <w:jc w:val="left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szCs w:val="32"/>
        </w:rPr>
        <w:br w:type="page"/>
      </w:r>
    </w:p>
    <w:p w:rsidR="005A073A" w:rsidRPr="00551C65" w:rsidRDefault="0090228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Cambria" w:hAnsi="Cambria" w:cs="Arial"/>
          <w:szCs w:val="32"/>
        </w:rPr>
        <w:lastRenderedPageBreak/>
        <w:t xml:space="preserve">3º </w:t>
      </w:r>
      <w:r w:rsidR="00055AE0">
        <w:rPr>
          <w:rFonts w:ascii="Cambria" w:hAnsi="Cambria" w:cs="Arial"/>
          <w:szCs w:val="32"/>
        </w:rPr>
        <w:t>SEMESTRE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 w:rsidTr="00FA404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5A073A" w:rsidRPr="00551C65" w:rsidRDefault="005A073A" w:rsidP="008D647E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F248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3D3639" w:rsidRPr="00551C65" w:rsidRDefault="003D3639" w:rsidP="003D363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E1A4C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3458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A2785F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C702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3458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A2785F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A2785F" w:rsidRDefault="003D3639" w:rsidP="00712B4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3458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Física Geral B</w:t>
            </w:r>
          </w:p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51C65">
              <w:rPr>
                <w:rFonts w:cs="Arial"/>
                <w:b/>
                <w:bCs/>
                <w:sz w:val="14"/>
                <w:szCs w:val="14"/>
              </w:rPr>
              <w:t>T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bCs/>
                <w:sz w:val="14"/>
                <w:szCs w:val="14"/>
              </w:rPr>
              <w:t>11090056</w:t>
            </w:r>
            <w:r w:rsidRPr="00551C65">
              <w:rPr>
                <w:rFonts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3458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A2785F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3458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A2785F" w:rsidRDefault="003D3639" w:rsidP="00712B4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48500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B561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6C2CA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616782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616782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7227E4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A2785F" w:rsidRDefault="006C2CAA" w:rsidP="00BE7C65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A2785F" w:rsidRDefault="006C2CAA" w:rsidP="004A423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A2785F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A2785F" w:rsidRDefault="006C2CAA" w:rsidP="004A4236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A2785F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4A42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4A42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4A423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73D1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4A4236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C2CAA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C2CAA" w:rsidRPr="00A2785F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C2CAA" w:rsidRPr="00551C65" w:rsidRDefault="006C2CAA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C2CAA" w:rsidRPr="00A2785F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6C2CAA" w:rsidRPr="00551C65" w:rsidRDefault="006C2CAA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C2CAA" w:rsidRPr="00A2785F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CB24E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8049E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926CE0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2D4B5B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B7F5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92EBF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CB02D4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Athayde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C702F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3D3639" w:rsidRPr="00551C65" w:rsidRDefault="003D3639" w:rsidP="005706A3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Cálculo 3</w:t>
            </w:r>
          </w:p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T1 - 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(CÓD: </w:t>
            </w:r>
            <w:r>
              <w:rPr>
                <w:rFonts w:cs="Arial"/>
                <w:b/>
                <w:sz w:val="14"/>
                <w:szCs w:val="14"/>
              </w:rPr>
              <w:t>11100060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Athayde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Athayde</w:t>
            </w: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B7F5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EA5D8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1258E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926CE0" w:rsidRDefault="006C2CAA" w:rsidP="002D4B5B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26CE0">
              <w:rPr>
                <w:rFonts w:cs="Arial"/>
                <w:b/>
                <w:bCs/>
                <w:sz w:val="14"/>
                <w:szCs w:val="14"/>
              </w:rPr>
              <w:t xml:space="preserve">Comunicação </w:t>
            </w:r>
          </w:p>
          <w:p w:rsidR="006C2CAA" w:rsidRPr="00926CE0" w:rsidRDefault="006C2CAA" w:rsidP="002D4B5B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26CE0">
              <w:rPr>
                <w:rFonts w:cs="Arial"/>
                <w:b/>
                <w:bCs/>
                <w:sz w:val="14"/>
                <w:szCs w:val="14"/>
              </w:rPr>
              <w:t>Científica em Física</w:t>
            </w:r>
          </w:p>
          <w:p w:rsidR="006C2CAA" w:rsidRPr="00551C65" w:rsidRDefault="006C2CAA" w:rsidP="003D363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26CE0">
              <w:rPr>
                <w:rFonts w:cs="Arial"/>
                <w:b/>
                <w:bCs/>
                <w:sz w:val="14"/>
                <w:szCs w:val="14"/>
              </w:rPr>
              <w:t>M</w:t>
            </w:r>
            <w:r w:rsidR="003D3639"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926CE0">
              <w:rPr>
                <w:rFonts w:cs="Arial"/>
                <w:b/>
                <w:bCs/>
                <w:sz w:val="14"/>
                <w:szCs w:val="14"/>
              </w:rPr>
              <w:t xml:space="preserve"> - (CÓD: 11090054)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B7F5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EA5D83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FE70DF">
            <w:pPr>
              <w:spacing w:line="240" w:lineRule="auto"/>
              <w:ind w:left="-108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B7F5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E70D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B7F54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926CE0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26CE0">
              <w:rPr>
                <w:rFonts w:cs="Arial"/>
                <w:b/>
                <w:bCs/>
                <w:sz w:val="14"/>
                <w:szCs w:val="14"/>
              </w:rPr>
              <w:t xml:space="preserve">Comunicação </w:t>
            </w:r>
          </w:p>
          <w:p w:rsidR="003D3639" w:rsidRPr="00926CE0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26CE0">
              <w:rPr>
                <w:rFonts w:cs="Arial"/>
                <w:b/>
                <w:bCs/>
                <w:sz w:val="14"/>
                <w:szCs w:val="14"/>
              </w:rPr>
              <w:t>Científica em Física</w:t>
            </w:r>
          </w:p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926CE0">
              <w:rPr>
                <w:rFonts w:cs="Arial"/>
                <w:b/>
                <w:bCs/>
                <w:sz w:val="14"/>
                <w:szCs w:val="14"/>
              </w:rPr>
              <w:t>M</w:t>
            </w:r>
            <w:r>
              <w:rPr>
                <w:rFonts w:cs="Arial"/>
                <w:b/>
                <w:bCs/>
                <w:sz w:val="14"/>
                <w:szCs w:val="14"/>
              </w:rPr>
              <w:t>1</w:t>
            </w:r>
            <w:r w:rsidRPr="00926CE0">
              <w:rPr>
                <w:rFonts w:cs="Arial"/>
                <w:b/>
                <w:bCs/>
                <w:sz w:val="14"/>
                <w:szCs w:val="14"/>
              </w:rPr>
              <w:t xml:space="preserve"> - (CÓD: 11090054)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FE70DF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40" w:right="-102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7B7F54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Alexandre Diehl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1658FA" w:rsidRDefault="005A073A" w:rsidP="002A270A">
      <w:pPr>
        <w:pStyle w:val="Ttulo2"/>
        <w:spacing w:line="240" w:lineRule="auto"/>
        <w:ind w:left="567" w:right="509"/>
        <w:jc w:val="both"/>
        <w:rPr>
          <w:rFonts w:ascii="Arial" w:hAnsi="Arial" w:cs="Arial"/>
          <w:b w:val="0"/>
          <w:color w:val="FF0000"/>
          <w:sz w:val="20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30DBD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DBD" w:rsidRPr="00551C65" w:rsidRDefault="00830DB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30DBD" w:rsidRPr="00551C65" w:rsidRDefault="00830DBD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30DBD" w:rsidRPr="00551C65" w:rsidTr="00FA404F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DBD" w:rsidRPr="00551C65" w:rsidRDefault="00830DB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30DBD" w:rsidRPr="00551C65" w:rsidRDefault="00830DBD" w:rsidP="00712B49">
            <w:pPr>
              <w:spacing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830DBD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DBD" w:rsidRPr="00551C65" w:rsidRDefault="00830DB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DBD" w:rsidRPr="00A2785F" w:rsidRDefault="00830DBD" w:rsidP="00712B4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DBD" w:rsidRPr="00A2785F" w:rsidRDefault="00830DBD" w:rsidP="00712B4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0DBD" w:rsidRPr="00551C65" w:rsidRDefault="00830DBD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30DBD" w:rsidRPr="00A2785F" w:rsidRDefault="00830DBD" w:rsidP="00712B49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BE7C65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E7C65" w:rsidRPr="00551C65" w:rsidTr="00FA404F">
        <w:trPr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E7C65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E7C65" w:rsidRPr="00551C65" w:rsidRDefault="00BE7C65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292AED" w:rsidRPr="00551C65" w:rsidRDefault="00292AED" w:rsidP="00292AED">
      <w:pPr>
        <w:spacing w:line="240" w:lineRule="auto"/>
        <w:ind w:left="1440" w:right="-100"/>
        <w:jc w:val="left"/>
        <w:rPr>
          <w:rFonts w:cs="Arial"/>
          <w:sz w:val="16"/>
          <w:szCs w:val="16"/>
        </w:rPr>
      </w:pPr>
    </w:p>
    <w:p w:rsidR="005A073A" w:rsidRPr="00551C65" w:rsidRDefault="0059143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Arial" w:hAnsi="Arial" w:cs="Arial"/>
          <w:sz w:val="28"/>
          <w:szCs w:val="28"/>
        </w:rPr>
        <w:br w:type="page"/>
      </w:r>
      <w:r w:rsidR="00273D16">
        <w:rPr>
          <w:rFonts w:ascii="Cambria" w:hAnsi="Cambria" w:cs="Arial"/>
          <w:szCs w:val="32"/>
        </w:rPr>
        <w:lastRenderedPageBreak/>
        <w:t xml:space="preserve">4º </w:t>
      </w:r>
      <w:r w:rsidR="00055AE0">
        <w:rPr>
          <w:rFonts w:ascii="Cambria" w:hAnsi="Cambria" w:cs="Arial"/>
          <w:szCs w:val="32"/>
        </w:rPr>
        <w:t>SEMESTRE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 w:rsidTr="00FA404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726AB0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FC6316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26AB0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726AB0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9E0CB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26AB0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726AB0" w:rsidP="00CD0C4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26AB0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FC6316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26AB0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726AB0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26AB0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26AB0" w:rsidRPr="00551C65" w:rsidRDefault="00726AB0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AB0" w:rsidRPr="00551C65" w:rsidRDefault="00726AB0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726AB0" w:rsidRPr="00551C65" w:rsidRDefault="00726AB0" w:rsidP="00CB02D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D4B5B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4B5B" w:rsidRPr="00551C65" w:rsidRDefault="002D4B5B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B5B" w:rsidRPr="00551C65" w:rsidRDefault="002D4B5B" w:rsidP="005C702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B5B" w:rsidRPr="00551C65" w:rsidRDefault="002D4B5B" w:rsidP="002D4B5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B5B" w:rsidRPr="00551C65" w:rsidRDefault="002D4B5B" w:rsidP="005C702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B5B" w:rsidRPr="00551C65" w:rsidRDefault="002D4B5B" w:rsidP="002D4B5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2D4B5B" w:rsidRPr="00551C65" w:rsidRDefault="002D4B5B" w:rsidP="002D4B5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1B3819" w:rsidRDefault="006C2CAA" w:rsidP="00926C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6C2CAA" w:rsidRPr="00551C65" w:rsidRDefault="006C2CAA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6C2CA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1B3819" w:rsidRDefault="006C2CAA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1B3819" w:rsidRDefault="006C2CAA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5C702F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3D3639" w:rsidP="002D4B5B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616782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DC489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94565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B3819" w:rsidRDefault="003D3639" w:rsidP="00DC489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3D3639" w:rsidRPr="001B3819" w:rsidRDefault="003D3639" w:rsidP="00DC489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3D3639" w:rsidRPr="001B3819" w:rsidRDefault="003D3639" w:rsidP="003D36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Equações Diferenciais</w:t>
            </w:r>
          </w:p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11100050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B3819" w:rsidRDefault="003D3639" w:rsidP="0094565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Métodos Numéricos </w:t>
            </w:r>
          </w:p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para a Física</w:t>
            </w:r>
          </w:p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M1 - (11090052)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CD0C4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DC4890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Carlos Morais Jr.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Leslie Fernandez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945658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Carlos Morais Jr.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CD0C43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8329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8329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3D3639" w:rsidRPr="00551C65" w:rsidRDefault="003D3639" w:rsidP="003D36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Termodinâmica</w:t>
            </w:r>
          </w:p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11090030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83298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Paulo Sérgio Kuhn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93609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93609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93609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93609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CE189B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0E7AE7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BB5EC0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5706A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6C2CAA" w:rsidRPr="00551C65" w:rsidRDefault="006C2CAA" w:rsidP="003D36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</w:t>
            </w:r>
            <w:r w:rsidR="003D3639"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1B3819" w:rsidRDefault="006C2CAA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1B3819" w:rsidRDefault="006C2CAA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5706A3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D4B5B">
            <w:pPr>
              <w:spacing w:line="240" w:lineRule="auto"/>
              <w:ind w:left="-39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777D4A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440DC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440DC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107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107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Física Geral C</w:t>
            </w:r>
          </w:p>
          <w:p w:rsidR="003D3639" w:rsidRPr="00551C65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11090057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440DC9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440DC9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Prof. Fernando Simões Jr</w:t>
            </w:r>
          </w:p>
        </w:tc>
      </w:tr>
    </w:tbl>
    <w:p w:rsidR="005A073A" w:rsidRPr="00551C65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97F66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101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101" w:right="-101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997F66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97F66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97F66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97F66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97F66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997F66" w:rsidRPr="00551C65" w:rsidRDefault="00997F66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DB0CAA" w:rsidP="00D92738">
      <w:pPr>
        <w:pStyle w:val="Ttulo2"/>
        <w:spacing w:after="240" w:line="240" w:lineRule="auto"/>
      </w:pPr>
      <w:r w:rsidRPr="00551C65">
        <w:rPr>
          <w:rFonts w:ascii="Arial" w:hAnsi="Arial"/>
        </w:rPr>
        <w:br w:type="page"/>
      </w:r>
      <w:r w:rsidR="005A073A" w:rsidRPr="00551C65">
        <w:lastRenderedPageBreak/>
        <w:t xml:space="preserve">5° </w:t>
      </w:r>
      <w:r w:rsidR="00055AE0">
        <w:rPr>
          <w:rFonts w:ascii="Cambria" w:hAnsi="Cambria" w:cs="Arial"/>
          <w:szCs w:val="32"/>
        </w:rPr>
        <w:t>SEMESTRE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 w:rsidTr="00FA404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466D36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6D36" w:rsidRPr="00551C65" w:rsidRDefault="00FC6316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D36" w:rsidRPr="00551C65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D36" w:rsidRPr="00551C65" w:rsidRDefault="00466D36" w:rsidP="00466D36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D36" w:rsidRPr="00551C65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D36" w:rsidRPr="00551C65" w:rsidRDefault="00466D36" w:rsidP="00CB02D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466D36" w:rsidRPr="00551C65" w:rsidRDefault="00466D36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4375D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75D" w:rsidRPr="00551C65" w:rsidRDefault="00B4375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75D" w:rsidRPr="00551C65" w:rsidRDefault="00B4375D" w:rsidP="004E12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75D" w:rsidRPr="00551C65" w:rsidRDefault="00B4375D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75D" w:rsidRPr="00551C65" w:rsidRDefault="00B4375D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75D" w:rsidRPr="00551C65" w:rsidRDefault="00B4375D" w:rsidP="008B5F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4375D" w:rsidRPr="00551C65" w:rsidRDefault="00B4375D" w:rsidP="00A7502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B4375D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75D" w:rsidRPr="00551C65" w:rsidRDefault="00B4375D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75D" w:rsidRPr="00551C65" w:rsidRDefault="00B4375D" w:rsidP="004E12B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75D" w:rsidRPr="00551C65" w:rsidRDefault="00B4375D" w:rsidP="0018659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75D" w:rsidRPr="00551C65" w:rsidRDefault="00B4375D" w:rsidP="0018659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75D" w:rsidRPr="00551C65" w:rsidRDefault="00B4375D" w:rsidP="008B5F3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4375D" w:rsidRPr="00551C65" w:rsidRDefault="00B4375D" w:rsidP="00A7502C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656A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656A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3D3639" w:rsidRPr="00551C65" w:rsidRDefault="003D3639" w:rsidP="007656AE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3D3639" w:rsidRPr="00551C65" w:rsidRDefault="003D3639" w:rsidP="003D363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8B5F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 xml:space="preserve">da Física I </w:t>
            </w:r>
          </w:p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11090049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7656A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8659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151C97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Werner Sauter</w:t>
            </w: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151C97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18659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440DC9" w:rsidRDefault="000C05A4" w:rsidP="00616782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8B5F31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440DC9" w:rsidRDefault="000C05A4" w:rsidP="00616782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FE0BF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FE0BF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5C702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FE0BF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18659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FE0BF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8B5F3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5C702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CD0C4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C05A4" w:rsidRPr="00551C65" w:rsidRDefault="000C05A4" w:rsidP="002D28BE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C05A4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2F78FF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EF558F">
            <w:pPr>
              <w:spacing w:line="240" w:lineRule="auto"/>
              <w:ind w:left="-87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0C05A4" w:rsidRPr="00551C65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</w:t>
            </w:r>
            <w:r w:rsidR="000C05A4"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 w:rsidR="000C05A4">
              <w:rPr>
                <w:rFonts w:cs="Arial"/>
                <w:b/>
                <w:sz w:val="14"/>
                <w:szCs w:val="14"/>
              </w:rPr>
              <w:t>11090009</w:t>
            </w:r>
            <w:r w:rsidR="000C05A4"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440DC9" w:rsidRDefault="000C05A4" w:rsidP="00FE0BFB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Javier</w:t>
            </w:r>
            <w:r w:rsidR="003D3639">
              <w:rPr>
                <w:rFonts w:cs="Arial"/>
                <w:sz w:val="14"/>
                <w:szCs w:val="14"/>
              </w:rPr>
              <w:t xml:space="preserve"> Romero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Geral I</w:t>
            </w:r>
          </w:p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11090009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440DC9" w:rsidRDefault="003D3639" w:rsidP="00777D4A">
            <w:pPr>
              <w:spacing w:line="240" w:lineRule="auto"/>
              <w:ind w:left="-157" w:right="-15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Javier Romero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Javier Romero</w:t>
            </w: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BF48B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18659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273D16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0A2BD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777D4A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0C05A4" w:rsidRPr="00551C65" w:rsidRDefault="000C05A4" w:rsidP="00777D4A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FE0BF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0A2BD8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5D20D2">
            <w:pPr>
              <w:spacing w:line="240" w:lineRule="auto"/>
              <w:ind w:left="-87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A107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616782">
            <w:pPr>
              <w:spacing w:line="240" w:lineRule="auto"/>
              <w:ind w:left="-87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A107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C05A4" w:rsidRPr="00551C65" w:rsidRDefault="000C05A4" w:rsidP="00616782">
            <w:pPr>
              <w:spacing w:line="240" w:lineRule="auto"/>
              <w:ind w:left="-87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777D4A">
            <w:pPr>
              <w:spacing w:line="240" w:lineRule="auto"/>
              <w:ind w:left="-146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C05A4" w:rsidRPr="00551C65" w:rsidRDefault="000C05A4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A073A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A073A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966B84" w:rsidRPr="00551C65" w:rsidRDefault="00966B84" w:rsidP="00292AED">
      <w:pPr>
        <w:pStyle w:val="Ttulo2"/>
        <w:spacing w:line="240" w:lineRule="auto"/>
        <w:ind w:left="720"/>
        <w:jc w:val="left"/>
        <w:rPr>
          <w:rFonts w:ascii="Arial" w:hAnsi="Arial" w:cs="Arial"/>
          <w:sz w:val="16"/>
          <w:szCs w:val="16"/>
        </w:rPr>
      </w:pPr>
    </w:p>
    <w:p w:rsidR="00966B84" w:rsidRPr="00551C65" w:rsidRDefault="00966B84" w:rsidP="00966B84">
      <w:pPr>
        <w:pStyle w:val="Ttulo2"/>
        <w:spacing w:line="240" w:lineRule="auto"/>
        <w:ind w:left="720"/>
        <w:jc w:val="left"/>
        <w:rPr>
          <w:rFonts w:ascii="Arial" w:hAnsi="Arial" w:cs="Arial"/>
          <w:szCs w:val="32"/>
        </w:rPr>
      </w:pPr>
    </w:p>
    <w:p w:rsidR="00450A47" w:rsidRPr="00551C65" w:rsidRDefault="0059143B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Arial" w:hAnsi="Arial" w:cs="Arial"/>
          <w:szCs w:val="32"/>
        </w:rPr>
        <w:br w:type="page"/>
      </w:r>
      <w:r w:rsidR="005A073A" w:rsidRPr="00551C65">
        <w:rPr>
          <w:rFonts w:ascii="Cambria" w:hAnsi="Cambria" w:cs="Arial"/>
          <w:szCs w:val="32"/>
        </w:rPr>
        <w:lastRenderedPageBreak/>
        <w:t xml:space="preserve">6° </w:t>
      </w:r>
      <w:r w:rsidR="00055AE0">
        <w:rPr>
          <w:rFonts w:ascii="Cambria" w:hAnsi="Cambria" w:cs="Arial"/>
          <w:szCs w:val="32"/>
        </w:rPr>
        <w:t>SEMESTRE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5A073A" w:rsidRPr="00551C65" w:rsidTr="00FA404F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5A073A" w:rsidRPr="00551C65" w:rsidRDefault="005A073A" w:rsidP="00D738D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9467D5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D00EF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273D16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Default="003D3639" w:rsidP="009467D5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3D3639" w:rsidRPr="00551C65" w:rsidRDefault="003D3639" w:rsidP="003D363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T1 - (11090043)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Default="003D3639" w:rsidP="00027FD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Mecânica Quântica I</w:t>
            </w:r>
          </w:p>
          <w:p w:rsidR="003D3639" w:rsidRPr="00551C65" w:rsidRDefault="003D3639" w:rsidP="00027FD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T1 - (11090043)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D00EF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8B5F31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9467D5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D20D2" w:rsidRDefault="003D3639" w:rsidP="00D00EF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02CC5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02CC5" w:rsidRPr="00551C65" w:rsidRDefault="00202CC5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202CC5" w:rsidRPr="00551C65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202CC5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02CC5" w:rsidRPr="00551C65" w:rsidRDefault="00202CC5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202CC5" w:rsidRPr="00551C65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202CC5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02CC5" w:rsidRPr="00551C65" w:rsidRDefault="00202CC5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151C97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151C97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C5" w:rsidRPr="00551C65" w:rsidRDefault="00202CC5" w:rsidP="00CD0C4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202CC5" w:rsidRPr="00151C97" w:rsidRDefault="00202CC5" w:rsidP="001658FA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466D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D05B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B3819" w:rsidRDefault="003D3639" w:rsidP="001644B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3D3639" w:rsidRPr="001B3819" w:rsidRDefault="003D3639" w:rsidP="001644B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3D3639" w:rsidRPr="001B3819" w:rsidRDefault="003D3639" w:rsidP="003D363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D05B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16782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3D3639" w:rsidRPr="00551C65" w:rsidRDefault="003D3639" w:rsidP="003D363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3D3639" w:rsidRPr="00551C65" w:rsidRDefault="003D3639" w:rsidP="00027FD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D20D2" w:rsidRDefault="003D3639" w:rsidP="005D05B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Joel Pavan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151C97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Joel Pavan</w:t>
            </w: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D05B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DD449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 xml:space="preserve">Modelos Teóricos </w:t>
            </w:r>
          </w:p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1B3819">
              <w:rPr>
                <w:rFonts w:cs="Arial"/>
                <w:b/>
                <w:sz w:val="14"/>
                <w:szCs w:val="14"/>
              </w:rPr>
              <w:t>da Física II</w:t>
            </w:r>
          </w:p>
          <w:p w:rsidR="003D3639" w:rsidRPr="001B3819" w:rsidRDefault="003D3639" w:rsidP="00027FD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Turma T1 - (11090029)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5D05B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Teoria Eletromagnética</w:t>
            </w:r>
          </w:p>
          <w:p w:rsidR="003D3639" w:rsidRPr="00551C65" w:rsidRDefault="003D3639" w:rsidP="00027FD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11090025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B3819" w:rsidRDefault="003D3639" w:rsidP="00DD4495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1B3819" w:rsidRDefault="003D3639" w:rsidP="001644B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CD0C43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Eduardo Henriques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D20D2" w:rsidRDefault="003D3639" w:rsidP="005D05B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Joel Pavan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151C97" w:rsidRDefault="003D3639" w:rsidP="00DD4495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151C97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1668"/>
        <w:gridCol w:w="1717"/>
        <w:gridCol w:w="1716"/>
        <w:gridCol w:w="1716"/>
        <w:gridCol w:w="1717"/>
      </w:tblGrid>
      <w:tr w:rsidR="003D3639" w:rsidRPr="00551C65" w:rsidTr="00A00B29">
        <w:trPr>
          <w:trHeight w:val="127"/>
          <w:jc w:val="center"/>
        </w:trPr>
        <w:tc>
          <w:tcPr>
            <w:tcW w:w="1652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668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871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E70E5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2F3D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926CE0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687136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3D3639" w:rsidRPr="00551C65" w:rsidRDefault="003D3639" w:rsidP="003D3639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E70E5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2F3D7E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3D3639" w:rsidRPr="00551C65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3D3639" w:rsidRPr="00551C65" w:rsidTr="00A00B29">
        <w:trPr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D20D2" w:rsidRDefault="003D3639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D20D2" w:rsidRDefault="003D3639" w:rsidP="006871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D20D2" w:rsidRDefault="003D3639" w:rsidP="00E70E5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D20D2" w:rsidRDefault="003D3639" w:rsidP="002F3D7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D20D2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</w:tr>
      <w:tr w:rsidR="003D3639" w:rsidRPr="00551C65" w:rsidTr="00A00B29">
        <w:trPr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8B5F3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8B5F3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Mecânica Analítica</w:t>
            </w:r>
          </w:p>
          <w:p w:rsidR="003D3639" w:rsidRPr="00551C65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551C65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551C65">
              <w:rPr>
                <w:rFonts w:cs="Arial"/>
                <w:b/>
                <w:sz w:val="14"/>
                <w:szCs w:val="14"/>
              </w:rPr>
              <w:t xml:space="preserve"> - (CÓD: </w:t>
            </w:r>
            <w:r>
              <w:rPr>
                <w:rFonts w:cs="Arial"/>
                <w:b/>
                <w:sz w:val="14"/>
                <w:szCs w:val="14"/>
              </w:rPr>
              <w:t>11090027</w:t>
            </w:r>
            <w:r w:rsidRPr="00551C6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D20D2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Victor Gonçalves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CE189B">
            <w:pPr>
              <w:spacing w:line="240" w:lineRule="auto"/>
              <w:ind w:left="-8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369D9" w:rsidRPr="00551C65" w:rsidTr="00FA404F">
        <w:trPr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9D9" w:rsidRPr="00551C65" w:rsidRDefault="007369D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644B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644B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369D9" w:rsidRPr="00551C65" w:rsidRDefault="007369D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369D9" w:rsidRPr="00551C65" w:rsidTr="00FA404F">
        <w:trPr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9D9" w:rsidRPr="00551C65" w:rsidRDefault="007369D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1B3819" w:rsidRDefault="007369D9" w:rsidP="00926CE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644BE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1B3819" w:rsidRDefault="007369D9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644BE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369D9" w:rsidRPr="001B3819" w:rsidRDefault="007369D9" w:rsidP="002D4B5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369D9" w:rsidRPr="00551C65" w:rsidTr="00FA404F">
        <w:trPr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9D9" w:rsidRPr="00551C65" w:rsidRDefault="007369D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9D9" w:rsidRPr="00151C97" w:rsidRDefault="007369D9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9D9" w:rsidRPr="005D20D2" w:rsidRDefault="007369D9" w:rsidP="001644B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9D9" w:rsidRPr="005D20D2" w:rsidRDefault="007369D9" w:rsidP="001644B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369D9" w:rsidRPr="00551C65" w:rsidTr="00FA404F">
        <w:trPr>
          <w:trHeight w:val="152"/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9D9" w:rsidRPr="00551C65" w:rsidRDefault="007369D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644B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369D9" w:rsidRPr="00551C65" w:rsidTr="00FA404F">
        <w:trPr>
          <w:trHeight w:hRule="exact" w:val="567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9D9" w:rsidRPr="00551C65" w:rsidRDefault="007369D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644BE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7369D9" w:rsidRPr="00551C65" w:rsidRDefault="007369D9" w:rsidP="00151279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7369D9" w:rsidRPr="00551C65" w:rsidTr="00FA404F">
        <w:trPr>
          <w:trHeight w:val="123"/>
          <w:jc w:val="center"/>
        </w:trPr>
        <w:tc>
          <w:tcPr>
            <w:tcW w:w="1652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369D9" w:rsidRPr="00551C65" w:rsidRDefault="007369D9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369D9" w:rsidRPr="005D20D2" w:rsidRDefault="007369D9" w:rsidP="001644B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CE18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7369D9" w:rsidRPr="00551C65" w:rsidRDefault="007369D9" w:rsidP="00CE18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369D9" w:rsidRPr="00551C65" w:rsidRDefault="007369D9" w:rsidP="00CE189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5A073A" w:rsidRPr="00551C65" w:rsidRDefault="005A073A" w:rsidP="005A073A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8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4"/>
        <w:gridCol w:w="1701"/>
        <w:gridCol w:w="1702"/>
        <w:gridCol w:w="1701"/>
        <w:gridCol w:w="1701"/>
        <w:gridCol w:w="1702"/>
      </w:tblGrid>
      <w:tr w:rsidR="00290FE9" w:rsidRPr="00551C65" w:rsidTr="00FA404F">
        <w:trPr>
          <w:jc w:val="center"/>
        </w:trPr>
        <w:tc>
          <w:tcPr>
            <w:tcW w:w="1674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0FE9" w:rsidRPr="00551C65" w:rsidRDefault="00290FE9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551C65" w:rsidRDefault="00290FE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551C65" w:rsidRDefault="00290FE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0FE9" w:rsidRPr="00551C65" w:rsidRDefault="00290FE9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0FE9" w:rsidRPr="00551C65" w:rsidRDefault="00290FE9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290FE9" w:rsidRPr="00551C65" w:rsidRDefault="00290FE9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551C65" w:rsidTr="00FA404F">
        <w:trPr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9C131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FA404F">
        <w:trPr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9C131F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FA404F">
        <w:trPr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9C131F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551C65" w:rsidTr="00FA404F">
        <w:trPr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FA404F">
        <w:trPr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FA404F">
        <w:trPr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551C65" w:rsidTr="00FA404F">
        <w:trPr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FA404F">
        <w:trPr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FA404F">
        <w:trPr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91CD1" w:rsidRPr="00551C65" w:rsidTr="00FA404F">
        <w:trPr>
          <w:trHeight w:val="567"/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vAlign w:val="center"/>
          </w:tcPr>
          <w:p w:rsidR="00A91CD1" w:rsidRPr="00551C65" w:rsidRDefault="00A91CD1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1692E" w:rsidRPr="00551C65" w:rsidTr="00FA404F">
        <w:trPr>
          <w:jc w:val="center"/>
        </w:trPr>
        <w:tc>
          <w:tcPr>
            <w:tcW w:w="1674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8C6FC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41692E" w:rsidRPr="00551C65" w:rsidRDefault="0041692E" w:rsidP="00D738D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551C65" w:rsidRDefault="00A109FD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Arial" w:hAnsi="Arial" w:cs="Arial"/>
          <w:szCs w:val="32"/>
        </w:rPr>
        <w:br w:type="page"/>
      </w:r>
      <w:r w:rsidRPr="00551C65">
        <w:rPr>
          <w:rFonts w:ascii="Cambria" w:hAnsi="Cambria" w:cs="Arial"/>
          <w:szCs w:val="32"/>
        </w:rPr>
        <w:lastRenderedPageBreak/>
        <w:t xml:space="preserve">7° </w:t>
      </w:r>
      <w:r w:rsidR="00055AE0">
        <w:rPr>
          <w:rFonts w:ascii="Cambria" w:hAnsi="Cambria" w:cs="Arial"/>
          <w:szCs w:val="32"/>
        </w:rPr>
        <w:t>SEMESTRE – PERÍODO 2020/2</w:t>
      </w:r>
    </w:p>
    <w:tbl>
      <w:tblPr>
        <w:tblW w:w="1013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AD1A4B" w:rsidRPr="00551C65" w:rsidTr="00AD1A4B">
        <w:trPr>
          <w:jc w:val="center"/>
        </w:trPr>
        <w:tc>
          <w:tcPr>
            <w:tcW w:w="1630" w:type="dxa"/>
            <w:shd w:val="clear" w:color="auto" w:fill="D9D9D9"/>
          </w:tcPr>
          <w:p w:rsidR="00AD1A4B" w:rsidRPr="00551C65" w:rsidRDefault="00AD1A4B" w:rsidP="00A81D3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shd w:val="clear" w:color="auto" w:fill="D9D9D9"/>
          </w:tcPr>
          <w:p w:rsidR="00AD1A4B" w:rsidRPr="00551C65" w:rsidRDefault="00AD1A4B" w:rsidP="00A81D3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shd w:val="clear" w:color="auto" w:fill="D9D9D9"/>
          </w:tcPr>
          <w:p w:rsidR="00AD1A4B" w:rsidRPr="00551C65" w:rsidRDefault="00AD1A4B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shd w:val="clear" w:color="auto" w:fill="D9D9D9"/>
          </w:tcPr>
          <w:p w:rsidR="00AD1A4B" w:rsidRPr="00551C65" w:rsidRDefault="00AD1A4B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shd w:val="clear" w:color="auto" w:fill="D9D9D9"/>
          </w:tcPr>
          <w:p w:rsidR="00AD1A4B" w:rsidRPr="00551C65" w:rsidRDefault="00AD1A4B" w:rsidP="00A81D3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shd w:val="clear" w:color="auto" w:fill="D9D9D9"/>
          </w:tcPr>
          <w:p w:rsidR="00AD1A4B" w:rsidRPr="00551C65" w:rsidRDefault="00AD1A4B" w:rsidP="00A81D3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9D1319" w:rsidRPr="00551C65" w:rsidTr="00A00B29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D1319" w:rsidRPr="00551C65" w:rsidRDefault="009D131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9D1319" w:rsidRPr="00551C65" w:rsidRDefault="009D1319" w:rsidP="00FE0BF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D131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D1319" w:rsidRPr="00551C65" w:rsidRDefault="009D1319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E159C8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D1319" w:rsidRPr="00551C65" w:rsidTr="00A00B29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D1319" w:rsidRPr="00551C65" w:rsidRDefault="009D1319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BB5EC0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5706A3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3D3639" w:rsidRPr="00551C65" w:rsidRDefault="003D3639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6E1B11" w:rsidRDefault="003D3639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E1B11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3D3639" w:rsidRPr="00551C65" w:rsidRDefault="003D3639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E1B11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6E1B11">
              <w:rPr>
                <w:rFonts w:cs="Arial"/>
                <w:b/>
                <w:sz w:val="14"/>
                <w:szCs w:val="14"/>
              </w:rPr>
              <w:t xml:space="preserve"> - (11090018)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6E1B11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E1B11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3D3639" w:rsidRPr="00551C65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E1B11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6E1B11">
              <w:rPr>
                <w:rFonts w:cs="Arial"/>
                <w:b/>
                <w:sz w:val="14"/>
                <w:szCs w:val="14"/>
              </w:rPr>
              <w:t xml:space="preserve"> - (11090018)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3D3639" w:rsidRPr="00551C65" w:rsidRDefault="003D3639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5706A3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1658FA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3D3639" w:rsidRPr="00551C65" w:rsidRDefault="003D363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CB186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3D3639" w:rsidRPr="00551C65" w:rsidRDefault="003D3639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6E1B11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E1B11">
              <w:rPr>
                <w:rFonts w:cs="Arial"/>
                <w:b/>
                <w:sz w:val="14"/>
                <w:szCs w:val="14"/>
              </w:rPr>
              <w:t>Mecânica Quântica II</w:t>
            </w:r>
          </w:p>
          <w:p w:rsidR="003D3639" w:rsidRPr="00551C65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E1B11">
              <w:rPr>
                <w:rFonts w:cs="Arial"/>
                <w:b/>
                <w:sz w:val="14"/>
                <w:szCs w:val="14"/>
              </w:rPr>
              <w:t>T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6E1B11">
              <w:rPr>
                <w:rFonts w:cs="Arial"/>
                <w:b/>
                <w:sz w:val="14"/>
                <w:szCs w:val="14"/>
              </w:rPr>
              <w:t xml:space="preserve"> - (11090018)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712B49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3D3639" w:rsidRPr="00551C65" w:rsidRDefault="003D3639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151C97" w:rsidRDefault="003D3639" w:rsidP="00BB5EC0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196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Maurício Piotrowski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151C97" w:rsidRDefault="003D3639" w:rsidP="00BB5EC0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639" w:rsidRPr="00551C65" w:rsidRDefault="003D363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D3639" w:rsidRPr="00551C65" w:rsidRDefault="003D363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D1319" w:rsidRPr="00551C65" w:rsidTr="00A00B29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9D1319" w:rsidRPr="00551C65" w:rsidRDefault="009D1319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D131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D1319" w:rsidRPr="00551C65" w:rsidRDefault="009D1319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BB5EC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BB5EC0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1319" w:rsidRPr="00551C65" w:rsidRDefault="009D1319" w:rsidP="00777D4A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1319" w:rsidRPr="00551C65" w:rsidRDefault="009D1319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9D1319" w:rsidRPr="00551C65" w:rsidTr="00AD1A4B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9D1319" w:rsidRPr="00551C65" w:rsidRDefault="009D1319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9D1319" w:rsidRPr="00551C65" w:rsidRDefault="009D1319" w:rsidP="0089669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D1319" w:rsidRPr="00551C65" w:rsidRDefault="009D1319" w:rsidP="00777D4A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D1319" w:rsidRPr="00551C65" w:rsidRDefault="009D1319" w:rsidP="000024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D1319" w:rsidRPr="00551C65" w:rsidRDefault="009D1319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9D1319" w:rsidRPr="00551C65" w:rsidRDefault="009D1319" w:rsidP="00A7502C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551C65" w:rsidRDefault="00A109FD" w:rsidP="00A109FD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8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2"/>
        <w:gridCol w:w="1702"/>
      </w:tblGrid>
      <w:tr w:rsidR="00AD1A4B" w:rsidRPr="00551C65" w:rsidTr="00FA404F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AD1A4B" w:rsidRPr="00551C65" w:rsidRDefault="00AD1A4B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1" w:type="dxa"/>
            <w:vAlign w:val="center"/>
          </w:tcPr>
          <w:p w:rsidR="00AD1A4B" w:rsidRPr="00551C65" w:rsidRDefault="00AD1A4B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6D1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AD1A4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AD1A4B" w:rsidRPr="00551C65" w:rsidRDefault="00AD1A4B" w:rsidP="006724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0A6A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30A6A" w:rsidRPr="00551C65" w:rsidRDefault="00A30A6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30A6A" w:rsidRPr="00551C65" w:rsidTr="00FA404F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30A6A" w:rsidRPr="00551C65" w:rsidRDefault="00A30A6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1658F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30A6A" w:rsidRPr="00151C97" w:rsidRDefault="00A30A6A" w:rsidP="00777D4A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0A6A" w:rsidRPr="00551C65" w:rsidTr="00FA404F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A30A6A" w:rsidRPr="00551C65" w:rsidRDefault="00A30A6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1" w:type="dxa"/>
            <w:vAlign w:val="center"/>
          </w:tcPr>
          <w:p w:rsidR="00A30A6A" w:rsidRPr="00551C65" w:rsidRDefault="00A30A6A" w:rsidP="00BB5EC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AD1A4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777D4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AD1A4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0A6A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30A6A" w:rsidRPr="00551C65" w:rsidRDefault="00A30A6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AD1A4B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AD1A4B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30A6A" w:rsidRPr="00551C65" w:rsidTr="00FA404F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30A6A" w:rsidRPr="00551C65" w:rsidRDefault="00A30A6A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FF2482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FF2482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A30A6A" w:rsidRPr="00551C65" w:rsidRDefault="00A30A6A" w:rsidP="006724EE">
            <w:pPr>
              <w:spacing w:line="240" w:lineRule="auto"/>
              <w:ind w:left="-129" w:right="-136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0A6A" w:rsidRPr="00551C65" w:rsidTr="00FA404F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A30A6A" w:rsidRPr="00551C65" w:rsidRDefault="00A30A6A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1" w:type="dxa"/>
            <w:vAlign w:val="center"/>
          </w:tcPr>
          <w:p w:rsidR="00A30A6A" w:rsidRPr="00551C65" w:rsidRDefault="00A30A6A" w:rsidP="00A81D3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FE0BF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30A6A" w:rsidRPr="00551C65" w:rsidRDefault="00A30A6A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30A6A" w:rsidRPr="00551C65" w:rsidRDefault="00A30A6A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A30A6A" w:rsidRPr="00551C65" w:rsidRDefault="00A30A6A" w:rsidP="007B4429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E0F70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4E0F70" w:rsidRPr="00551C65" w:rsidRDefault="004E0F70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0F70" w:rsidRPr="00551C65" w:rsidRDefault="004E0F70" w:rsidP="00186591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4E0F70" w:rsidRPr="00551C65" w:rsidRDefault="004E0F70" w:rsidP="005D20D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E0F70" w:rsidRPr="00551C65" w:rsidRDefault="004E0F70" w:rsidP="00FF2482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4E0F70" w:rsidRPr="00551C65" w:rsidRDefault="004E0F70" w:rsidP="00AD1A4B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4E0F70" w:rsidRPr="00551C65" w:rsidRDefault="004E0F70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4E0F70" w:rsidRPr="00551C65" w:rsidTr="00FA404F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4E0F70" w:rsidRPr="00551C65" w:rsidRDefault="004E0F70" w:rsidP="00A81D3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0F70" w:rsidRPr="00151C97" w:rsidRDefault="004E0F70" w:rsidP="00186591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4E0F70" w:rsidRPr="00151C97" w:rsidRDefault="004E0F70" w:rsidP="00FE0BFB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E0F70" w:rsidRPr="00151C97" w:rsidRDefault="004E0F70" w:rsidP="00FF2482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4E0F70" w:rsidRPr="00151C97" w:rsidRDefault="004E0F70" w:rsidP="00AD1A4B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4E0F70" w:rsidRPr="00551C65" w:rsidRDefault="004E0F70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20D2" w:rsidRPr="00551C65" w:rsidTr="00FA404F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5D20D2" w:rsidRPr="00551C65" w:rsidRDefault="005D20D2" w:rsidP="008C6F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1" w:type="dxa"/>
            <w:vAlign w:val="center"/>
          </w:tcPr>
          <w:p w:rsidR="005D20D2" w:rsidRPr="00551C65" w:rsidRDefault="005D20D2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5D20D2" w:rsidRPr="00551C65" w:rsidRDefault="005D20D2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5D20D2" w:rsidRPr="00551C65" w:rsidRDefault="005D20D2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5D20D2" w:rsidRPr="00551C65" w:rsidRDefault="005D20D2" w:rsidP="00BB5EC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20D2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5D20D2" w:rsidRPr="00551C65" w:rsidRDefault="005D20D2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5D20D2" w:rsidRPr="00551C65" w:rsidRDefault="005D20D2" w:rsidP="00FF2482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5D20D2" w:rsidRPr="00551C65" w:rsidRDefault="005D20D2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5D20D2" w:rsidRPr="00551C65" w:rsidRDefault="005D20D2" w:rsidP="00FF2482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5D20D2" w:rsidRPr="00551C65" w:rsidRDefault="005D20D2" w:rsidP="00AD1A4B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5D20D2" w:rsidRPr="00551C65" w:rsidRDefault="005D20D2" w:rsidP="00BB5EC0">
            <w:pPr>
              <w:spacing w:line="240" w:lineRule="auto"/>
              <w:ind w:left="-146" w:right="-100" w:firstLine="4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D20D2" w:rsidRPr="00551C65" w:rsidTr="00FA404F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5D20D2" w:rsidRPr="00551C65" w:rsidRDefault="005D20D2" w:rsidP="00A81D3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5D20D2" w:rsidRPr="00151C97" w:rsidRDefault="005D20D2" w:rsidP="00FF2482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5D20D2" w:rsidRPr="00151C97" w:rsidRDefault="005D20D2" w:rsidP="00616782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5D20D2" w:rsidRPr="00151C97" w:rsidRDefault="005D20D2" w:rsidP="00FF2482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5D20D2" w:rsidRPr="00151C97" w:rsidRDefault="005D20D2" w:rsidP="00AD1A4B">
            <w:pPr>
              <w:spacing w:line="240" w:lineRule="auto"/>
              <w:ind w:left="-94" w:right="-8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</w:tcPr>
          <w:p w:rsidR="005D20D2" w:rsidRPr="00551C65" w:rsidRDefault="005D20D2" w:rsidP="0018659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A109FD" w:rsidRPr="00551C65" w:rsidRDefault="00A109FD" w:rsidP="00A109FD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AD1A4B" w:rsidRPr="00551C65" w:rsidTr="00FA404F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1A4B" w:rsidRPr="00551C65" w:rsidTr="00FA404F">
        <w:trPr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5D701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1A4B" w:rsidRPr="00551C65" w:rsidTr="00FA404F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1A4B" w:rsidRPr="00551C65" w:rsidTr="00FA404F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1A4B" w:rsidRPr="00551C65" w:rsidTr="00FA404F">
        <w:trPr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5D701B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1A4B" w:rsidRPr="00551C65" w:rsidTr="00FA404F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1A4B" w:rsidRPr="00551C65" w:rsidTr="00FA404F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1A4B" w:rsidRPr="00551C65" w:rsidTr="00FA404F">
        <w:trPr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1A4B" w:rsidRPr="00551C65" w:rsidTr="00FA404F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1A4B" w:rsidRPr="00551C65" w:rsidTr="00FA404F">
        <w:trPr>
          <w:jc w:val="center"/>
        </w:trPr>
        <w:tc>
          <w:tcPr>
            <w:tcW w:w="1630" w:type="dxa"/>
            <w:vMerge w:val="restart"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D1A4B" w:rsidRPr="00551C65" w:rsidTr="00FA404F">
        <w:trPr>
          <w:trHeight w:hRule="exact" w:val="397"/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D1A4B" w:rsidRPr="00551C65" w:rsidTr="00FA404F">
        <w:trPr>
          <w:jc w:val="center"/>
        </w:trPr>
        <w:tc>
          <w:tcPr>
            <w:tcW w:w="1630" w:type="dxa"/>
            <w:vMerge/>
            <w:shd w:val="clear" w:color="auto" w:fill="D9D9D9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:rsidR="00AD1A4B" w:rsidRPr="00551C65" w:rsidRDefault="00AD1A4B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551C65" w:rsidRDefault="00DB0CAA" w:rsidP="00D92738">
      <w:pPr>
        <w:pStyle w:val="Ttulo2"/>
        <w:spacing w:after="240" w:line="240" w:lineRule="auto"/>
        <w:rPr>
          <w:rFonts w:ascii="Cambria" w:hAnsi="Cambria" w:cs="Arial"/>
          <w:szCs w:val="32"/>
        </w:rPr>
      </w:pPr>
      <w:r w:rsidRPr="00551C65">
        <w:rPr>
          <w:rFonts w:ascii="Cambria" w:hAnsi="Cambria" w:cs="Arial"/>
          <w:szCs w:val="32"/>
        </w:rPr>
        <w:br w:type="page"/>
      </w:r>
      <w:r w:rsidR="008B47DD" w:rsidRPr="00551C65">
        <w:rPr>
          <w:rFonts w:ascii="Cambria" w:hAnsi="Cambria" w:cs="Arial"/>
          <w:szCs w:val="32"/>
        </w:rPr>
        <w:lastRenderedPageBreak/>
        <w:t xml:space="preserve">8° </w:t>
      </w:r>
      <w:r w:rsidR="00055AE0">
        <w:rPr>
          <w:rFonts w:ascii="Cambria" w:hAnsi="Cambria" w:cs="Arial"/>
          <w:szCs w:val="32"/>
        </w:rPr>
        <w:t>SEMESTRE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B47DD" w:rsidRPr="00551C65" w:rsidTr="00AA5E79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8B47DD" w:rsidRPr="00551C65" w:rsidRDefault="008B47DD" w:rsidP="00BA2A08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CD2169" w:rsidRPr="00551C65" w:rsidTr="00AA5E79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2169" w:rsidRPr="00551C65" w:rsidRDefault="00FC6316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551C65" w:rsidRDefault="00CD2169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551C65" w:rsidRDefault="00CD2169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551C65" w:rsidRDefault="00CD2169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169" w:rsidRPr="00551C65" w:rsidRDefault="00CD2169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D2169" w:rsidRPr="00551C65" w:rsidRDefault="00CD2169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E69DD" w:rsidRPr="00551C65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69DD" w:rsidRPr="00551C65" w:rsidRDefault="00FE69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E06C9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A91CD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E69DD" w:rsidRPr="00551C65" w:rsidRDefault="00FE69DD" w:rsidP="003464F7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E69DD" w:rsidRPr="00551C65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E69DD" w:rsidRPr="00551C65" w:rsidRDefault="00FE69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D9223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69DD" w:rsidRPr="00551C65" w:rsidRDefault="00FE69DD" w:rsidP="00A91CD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FE69DD" w:rsidRPr="00151C97" w:rsidRDefault="00FE69DD" w:rsidP="00BA2A08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FC6316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651D3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A91CD1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51C97" w:rsidRPr="00551C65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151C97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651D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A91CD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151C97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651D3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A91CD1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151C97" w:rsidRPr="00151C97" w:rsidRDefault="00151C97" w:rsidP="00FF2482">
            <w:pPr>
              <w:spacing w:line="240" w:lineRule="auto"/>
              <w:jc w:val="center"/>
              <w:rPr>
                <w:rFonts w:cs="Arial"/>
                <w:sz w:val="13"/>
                <w:szCs w:val="13"/>
              </w:rPr>
            </w:pPr>
          </w:p>
        </w:tc>
      </w:tr>
      <w:tr w:rsidR="00151C97" w:rsidRPr="00551C65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51C97" w:rsidRPr="00551C65" w:rsidRDefault="00FC6316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D9223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6724EE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C97" w:rsidRPr="00551C65" w:rsidRDefault="00151C97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151C97" w:rsidRPr="00551C65" w:rsidRDefault="00151C97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51A4B" w:rsidRPr="00551C65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1A4B" w:rsidRPr="00551C65" w:rsidRDefault="00E5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A4B" w:rsidRPr="00551C65" w:rsidRDefault="00E51A4B" w:rsidP="008627B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A4B" w:rsidRPr="00551C65" w:rsidRDefault="00E51A4B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A4B" w:rsidRPr="00551C65" w:rsidRDefault="00E51A4B" w:rsidP="00424A2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A4B" w:rsidRPr="00551C65" w:rsidRDefault="00E51A4B" w:rsidP="00FF24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51A4B" w:rsidRPr="00551C65" w:rsidRDefault="00E51A4B" w:rsidP="008B5C8E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51A4B" w:rsidRPr="00551C65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51A4B" w:rsidRPr="00551C65" w:rsidRDefault="00E51A4B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1A4B" w:rsidRPr="00551C65" w:rsidRDefault="00E51A4B" w:rsidP="00D9223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1A4B" w:rsidRPr="00551C65" w:rsidRDefault="00E51A4B" w:rsidP="006724EE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1A4B" w:rsidRPr="00551C65" w:rsidRDefault="00E51A4B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1A4B" w:rsidRPr="00551C65" w:rsidRDefault="00E51A4B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51A4B" w:rsidRPr="00551C65" w:rsidRDefault="00E51A4B" w:rsidP="0067048C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01765" w:rsidRPr="00551C65" w:rsidTr="00AA5E7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1765" w:rsidRPr="00551C65" w:rsidRDefault="00F01765" w:rsidP="00A1077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A1077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A1077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A1077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A1077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01765" w:rsidRPr="00551C65" w:rsidRDefault="00F01765" w:rsidP="00A1077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F01765" w:rsidRPr="00551C65" w:rsidTr="00AA5E7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1765" w:rsidRPr="00551C65" w:rsidRDefault="00F01765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1E12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A107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A107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A107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01765" w:rsidRPr="00551C65" w:rsidRDefault="00F01765" w:rsidP="001E127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F01765" w:rsidRPr="00551C65" w:rsidTr="00F01765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01765" w:rsidRPr="00551C65" w:rsidRDefault="00F01765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6F6DA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424A20">
            <w:pPr>
              <w:spacing w:line="240" w:lineRule="auto"/>
              <w:ind w:left="-102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5" w:rsidRPr="00551C65" w:rsidRDefault="00F01765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01765" w:rsidRPr="00551C65" w:rsidRDefault="00F01765" w:rsidP="00DA4089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20D2" w:rsidRPr="00551C65" w:rsidTr="00F01765">
        <w:trPr>
          <w:jc w:val="center"/>
        </w:trPr>
        <w:tc>
          <w:tcPr>
            <w:tcW w:w="1630" w:type="dxa"/>
            <w:vMerge w:val="restart"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20D2" w:rsidRPr="00F01765" w:rsidRDefault="005D20D2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01765">
              <w:rPr>
                <w:rFonts w:cs="Arial"/>
                <w:b/>
                <w:sz w:val="18"/>
                <w:szCs w:val="18"/>
              </w:rPr>
              <w:t>11:40 – 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F6DA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20D2" w:rsidRPr="00551C65" w:rsidTr="00F01765">
        <w:trPr>
          <w:trHeight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20D2" w:rsidRPr="00551C65" w:rsidRDefault="005D20D2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5D20D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5D20D2" w:rsidRPr="00551C65" w:rsidTr="00AA5E7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20D2" w:rsidRPr="00551C65" w:rsidRDefault="005D20D2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F6DA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5D20D2" w:rsidRPr="00551C65" w:rsidRDefault="005D20D2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551C65" w:rsidRDefault="008B47DD" w:rsidP="008B47DD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0"/>
        <w:gridCol w:w="1701"/>
        <w:gridCol w:w="1700"/>
        <w:gridCol w:w="1700"/>
        <w:gridCol w:w="1701"/>
      </w:tblGrid>
      <w:tr w:rsidR="008F33E5" w:rsidRPr="00551C65" w:rsidTr="00FA404F">
        <w:trPr>
          <w:trHeight w:val="115"/>
          <w:jc w:val="center"/>
        </w:trPr>
        <w:tc>
          <w:tcPr>
            <w:tcW w:w="1629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DA408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33E5" w:rsidRPr="00551C65" w:rsidRDefault="008F33E5" w:rsidP="00132C1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F33E5" w:rsidRPr="00551C65" w:rsidRDefault="008F33E5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0A6A" w:rsidRPr="00551C65" w:rsidTr="00FA404F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0A6A" w:rsidRPr="00551C65" w:rsidRDefault="00A30A6A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677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734F4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32C1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30A6A" w:rsidRPr="00551C65" w:rsidRDefault="00A30A6A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30A6A" w:rsidRPr="00551C65" w:rsidTr="00FA404F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0A6A" w:rsidRPr="00551C65" w:rsidRDefault="00A30A6A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E127D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680205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DA408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32C1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30A6A" w:rsidRPr="00551C65" w:rsidRDefault="00A30A6A" w:rsidP="00167749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0A6A" w:rsidRPr="00551C65" w:rsidTr="00FA404F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0A6A" w:rsidRPr="00551C65" w:rsidRDefault="00A30A6A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32C1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32C14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30A6A" w:rsidRPr="00551C65" w:rsidRDefault="00A30A6A" w:rsidP="0051629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0A6A" w:rsidRPr="00551C65" w:rsidTr="00FA404F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0A6A" w:rsidRPr="00551C65" w:rsidRDefault="00A30A6A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32C1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32C1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30A6A" w:rsidRPr="00551C65" w:rsidRDefault="00A30A6A" w:rsidP="00516294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A30A6A" w:rsidRPr="00551C65" w:rsidTr="00FA404F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0A6A" w:rsidRPr="00551C65" w:rsidRDefault="00A30A6A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32C1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32C14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30A6A" w:rsidRPr="00551C65" w:rsidRDefault="00A30A6A" w:rsidP="0051629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A30A6A" w:rsidRPr="00551C65" w:rsidTr="00FA404F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0A6A" w:rsidRPr="00551C65" w:rsidRDefault="00A30A6A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A512E7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A6A" w:rsidRPr="00551C65" w:rsidRDefault="00A30A6A" w:rsidP="001E127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A30A6A" w:rsidRPr="00551C65" w:rsidRDefault="00A30A6A" w:rsidP="0051629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65DD1" w:rsidRPr="00551C65" w:rsidTr="00FA404F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5DD1" w:rsidRPr="00551C65" w:rsidRDefault="00E65DD1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65DD1" w:rsidRPr="00551C65" w:rsidRDefault="00E65DD1" w:rsidP="003464F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65DD1" w:rsidRPr="00551C65" w:rsidTr="00FA404F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5DD1" w:rsidRPr="00551C65" w:rsidRDefault="00E65DD1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A512E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0368F1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E65DD1" w:rsidRPr="00551C65" w:rsidRDefault="00E65DD1" w:rsidP="0051629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65DD1" w:rsidRPr="00551C65" w:rsidTr="00FA404F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5DD1" w:rsidRPr="00551C65" w:rsidRDefault="00E65DD1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F651D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2B561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65DD1" w:rsidRPr="00551C65" w:rsidRDefault="00E65DD1" w:rsidP="00516294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E65DD1" w:rsidRPr="00551C65" w:rsidTr="00FA404F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5DD1" w:rsidRPr="00551C65" w:rsidRDefault="00E65DD1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F651D3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95FC7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E65DD1" w:rsidRPr="00551C65" w:rsidRDefault="00E65DD1" w:rsidP="008B5F31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E65DD1" w:rsidRPr="00551C65" w:rsidTr="00FA404F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5DD1" w:rsidRPr="00551C65" w:rsidRDefault="00E65DD1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F651D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E189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E65DD1" w:rsidRPr="00551C65" w:rsidRDefault="00E65DD1" w:rsidP="00CE189B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65DD1" w:rsidRPr="00551C65" w:rsidRDefault="00E65DD1" w:rsidP="00516294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8B47DD" w:rsidRPr="00551C65" w:rsidRDefault="008B47DD" w:rsidP="008B47DD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8B47DD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AED" w:rsidRPr="00551C65" w:rsidRDefault="00292AE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292AED" w:rsidRPr="00551C65" w:rsidRDefault="00292AE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292AE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8B47DD" w:rsidRPr="00551C65" w:rsidTr="00FA404F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292AED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8B47DD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B47DD" w:rsidRPr="00551C65" w:rsidRDefault="008B47DD" w:rsidP="00BA2A08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334F91" w:rsidRPr="00551C65" w:rsidRDefault="00334F91" w:rsidP="00334F91">
      <w:pPr>
        <w:pStyle w:val="Ttulo2"/>
        <w:spacing w:line="240" w:lineRule="auto"/>
        <w:rPr>
          <w:rFonts w:ascii="Cambria" w:hAnsi="Cambria" w:cs="Arial"/>
          <w:sz w:val="16"/>
          <w:szCs w:val="16"/>
        </w:rPr>
      </w:pPr>
    </w:p>
    <w:p w:rsidR="00000762" w:rsidRPr="00551C65" w:rsidRDefault="00000762" w:rsidP="00000762"/>
    <w:p w:rsidR="00A82DFD" w:rsidRPr="002B1E7B" w:rsidRDefault="002B1E7B" w:rsidP="002B1E7B">
      <w:pPr>
        <w:pStyle w:val="Ttulo2"/>
        <w:spacing w:after="24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lastRenderedPageBreak/>
        <w:t>DISCIPLINAS OPTATIVAS</w:t>
      </w:r>
      <w:r w:rsidR="00055AE0">
        <w:rPr>
          <w:rFonts w:ascii="Cambria" w:hAnsi="Cambria" w:cs="Arial"/>
          <w:szCs w:val="32"/>
        </w:rPr>
        <w:t xml:space="preserve"> – PERÍODO 2020/2</w:t>
      </w: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2B1E7B" w:rsidRPr="00551C65" w:rsidTr="002B1E7B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551C65" w:rsidRDefault="002B1E7B" w:rsidP="003A090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551C65" w:rsidRDefault="002B1E7B" w:rsidP="003A0900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551C65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551C65" w:rsidRDefault="002B1E7B" w:rsidP="003A090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551C65" w:rsidRDefault="002B1E7B" w:rsidP="003A0900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B1E7B" w:rsidRPr="00551C65" w:rsidRDefault="002B1E7B" w:rsidP="003A0900">
            <w:pPr>
              <w:pStyle w:val="Ttulo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1C65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2B1E7B" w:rsidRPr="00551C65" w:rsidRDefault="002B1E7B" w:rsidP="003A0900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551C65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2B1E7B" w:rsidRPr="00551C65" w:rsidTr="002B1E7B">
        <w:trPr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1E7B" w:rsidRPr="00551C65" w:rsidRDefault="002B1E7B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08:00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E7B" w:rsidRPr="00ED549F" w:rsidRDefault="002B1E7B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E7B" w:rsidRPr="00551C65" w:rsidRDefault="002B1E7B" w:rsidP="004A4236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E7B" w:rsidRPr="00ED549F" w:rsidRDefault="002B1E7B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E7B" w:rsidRPr="00551C65" w:rsidRDefault="002B1E7B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2B1E7B" w:rsidRPr="00E56D97" w:rsidRDefault="002B1E7B" w:rsidP="00F651D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0F95" w:rsidRPr="00551C65" w:rsidTr="002B1E7B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F95" w:rsidRPr="00551C65" w:rsidRDefault="00930F95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8B5F31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6C2CAA" w:rsidRDefault="00930F95" w:rsidP="006C2CAA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055AE0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AD1A4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30F95" w:rsidRPr="00551C65" w:rsidRDefault="00930F95" w:rsidP="000A2BD8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930F95" w:rsidRPr="00551C65" w:rsidTr="002B1E7B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F95" w:rsidRPr="00551C65" w:rsidRDefault="00930F95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ED549F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BF10E3" w:rsidRDefault="00930F95" w:rsidP="004A4236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AD1A4B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BF10E3" w:rsidRDefault="00930F95" w:rsidP="00AD1A4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30F95" w:rsidRPr="00551C65" w:rsidRDefault="00930F95" w:rsidP="000A2BD8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0F95" w:rsidRPr="00551C65" w:rsidTr="002B1E7B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F95" w:rsidRPr="00551C65" w:rsidRDefault="00930F95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08:50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ED549F" w:rsidRDefault="00930F95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ED549F" w:rsidRDefault="00930F95" w:rsidP="00712B49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</w:tcPr>
          <w:p w:rsidR="00930F95" w:rsidRPr="00E56D97" w:rsidRDefault="00930F95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30F95" w:rsidRPr="00551C65" w:rsidTr="002B1E7B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F95" w:rsidRPr="00551C65" w:rsidRDefault="00930F95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AD1A4B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6C2CAA" w:rsidRDefault="00930F95" w:rsidP="00055AE0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712B49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AD1A4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30F95" w:rsidRPr="00551C65" w:rsidRDefault="00930F95" w:rsidP="00FF2482">
            <w:pPr>
              <w:spacing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930F95" w:rsidRPr="00551C65" w:rsidTr="002B1E7B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F95" w:rsidRPr="00551C65" w:rsidRDefault="00930F95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AD1A4B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BF10E3" w:rsidRDefault="00930F95" w:rsidP="00AD1A4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551C65" w:rsidRDefault="00930F95" w:rsidP="00712B49">
            <w:pPr>
              <w:spacing w:line="240" w:lineRule="auto"/>
              <w:ind w:left="-10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F95" w:rsidRPr="00BF10E3" w:rsidRDefault="00930F95" w:rsidP="00AD1A4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930F95" w:rsidRPr="00551C65" w:rsidRDefault="00930F95" w:rsidP="00FF2482">
            <w:pPr>
              <w:spacing w:line="240" w:lineRule="auto"/>
              <w:ind w:left="-130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D20D2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20D2" w:rsidRPr="00551C65" w:rsidRDefault="005D20D2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10:00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0D2" w:rsidRPr="00551C65" w:rsidRDefault="005D20D2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0D2" w:rsidRPr="00551C65" w:rsidRDefault="005D20D2" w:rsidP="001658F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0D2" w:rsidRPr="00551C65" w:rsidRDefault="005D20D2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0D2" w:rsidRPr="00551C65" w:rsidRDefault="005D20D2" w:rsidP="0061678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5D20D2" w:rsidRPr="00551C65" w:rsidRDefault="005D20D2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CAA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B1E7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5D20D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6C2CAA" w:rsidRDefault="006C2CAA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C2CAA"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6C2CAA" w:rsidRPr="006C2CAA" w:rsidRDefault="006C2CAA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C2CAA">
              <w:rPr>
                <w:rFonts w:cs="Arial"/>
                <w:b/>
                <w:sz w:val="14"/>
                <w:szCs w:val="14"/>
              </w:rPr>
              <w:t>T2 – (CÓD: 11100026)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61678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AD1A4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C2CAA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CAA" w:rsidRPr="00551C65" w:rsidRDefault="006C2CA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234E5C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1658F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3D3639" w:rsidP="00AD1A4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Elisia Correa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CAA" w:rsidRPr="00551C65" w:rsidRDefault="006C2CAA" w:rsidP="00616782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CAA" w:rsidRPr="00551C65" w:rsidRDefault="006C2CAA" w:rsidP="00AD1A4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10:50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D3639" w:rsidRPr="00551C65" w:rsidTr="00A00B29">
        <w:trPr>
          <w:trHeight w:hRule="exact" w:val="567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8166B5" w:rsidRDefault="003D3639" w:rsidP="00AD1A4B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6C2CAA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C2CAA">
              <w:rPr>
                <w:rFonts w:cs="Arial"/>
                <w:b/>
                <w:sz w:val="14"/>
                <w:szCs w:val="14"/>
              </w:rPr>
              <w:t>Estatística Básica</w:t>
            </w:r>
          </w:p>
          <w:p w:rsidR="003D3639" w:rsidRPr="006C2CAA" w:rsidRDefault="003D3639" w:rsidP="00027FD8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6C2CAA">
              <w:rPr>
                <w:rFonts w:cs="Arial"/>
                <w:b/>
                <w:sz w:val="14"/>
                <w:szCs w:val="14"/>
              </w:rPr>
              <w:t>T2 – (CÓD: 11100026)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110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3D3639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639" w:rsidRPr="00551C65" w:rsidRDefault="003D3639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027FD8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Prof.ª Elisia Correa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3D3639" w:rsidRPr="00551C65" w:rsidRDefault="003D3639" w:rsidP="00AD1A4B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C16A7F" w:rsidRPr="00551C65" w:rsidRDefault="00C16A7F" w:rsidP="00C16A7F">
      <w:pPr>
        <w:pStyle w:val="Ttulo2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1013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700"/>
        <w:gridCol w:w="1701"/>
        <w:gridCol w:w="1700"/>
        <w:gridCol w:w="1700"/>
        <w:gridCol w:w="1701"/>
      </w:tblGrid>
      <w:tr w:rsidR="002B1E7B" w:rsidRPr="00551C65" w:rsidTr="00FA404F">
        <w:trPr>
          <w:trHeight w:val="115"/>
          <w:jc w:val="center"/>
        </w:trPr>
        <w:tc>
          <w:tcPr>
            <w:tcW w:w="1629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1E7B" w:rsidRPr="00551C65" w:rsidRDefault="002B1E7B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14:00 – 14:50</w:t>
            </w: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E7B" w:rsidRPr="00551C65" w:rsidRDefault="002B1E7B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E7B" w:rsidRPr="00551C65" w:rsidRDefault="002B1E7B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E7B" w:rsidRPr="00551C65" w:rsidRDefault="002B1E7B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1E7B" w:rsidRPr="00551C65" w:rsidRDefault="002B1E7B" w:rsidP="0068088A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2B1E7B" w:rsidRPr="00BF10E3" w:rsidRDefault="002B1E7B" w:rsidP="008B5F31">
            <w:pPr>
              <w:spacing w:line="240" w:lineRule="auto"/>
              <w:ind w:left="-39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C205A" w:rsidRPr="00551C65" w:rsidTr="00FA404F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05A" w:rsidRPr="00551C65" w:rsidRDefault="006C205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8166B5" w:rsidRDefault="006C205A" w:rsidP="00926CE0">
            <w:pPr>
              <w:spacing w:line="240" w:lineRule="auto"/>
              <w:ind w:left="-146" w:right="-157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8166B5" w:rsidRDefault="006C205A" w:rsidP="002D4B5B">
            <w:pPr>
              <w:spacing w:line="240" w:lineRule="auto"/>
              <w:ind w:left="-146" w:right="-157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8166B5" w:rsidRDefault="006C205A" w:rsidP="00777D4A">
            <w:pPr>
              <w:spacing w:line="240" w:lineRule="auto"/>
              <w:ind w:left="-146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8166B5" w:rsidRDefault="006C205A" w:rsidP="002D4B5B">
            <w:pPr>
              <w:spacing w:line="240" w:lineRule="auto"/>
              <w:ind w:left="-146" w:right="-157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05A" w:rsidRPr="00551C65" w:rsidRDefault="006C205A" w:rsidP="00C27C22">
            <w:pPr>
              <w:spacing w:line="240" w:lineRule="auto"/>
              <w:ind w:left="-65" w:right="-49"/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6C205A" w:rsidRPr="00551C65" w:rsidTr="00FA404F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05A" w:rsidRPr="00551C65" w:rsidRDefault="006C205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424A20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68088A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05A" w:rsidRPr="00551C65" w:rsidRDefault="006C205A" w:rsidP="00BF10E3">
            <w:pPr>
              <w:spacing w:line="240" w:lineRule="auto"/>
              <w:ind w:left="-121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05A" w:rsidRPr="00551C65" w:rsidTr="00FA404F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05A" w:rsidRPr="00551C65" w:rsidRDefault="006C205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14:50 – 15:40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424A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777D4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05A" w:rsidRPr="00551C65" w:rsidRDefault="006C205A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05A" w:rsidRPr="00551C65" w:rsidRDefault="006C205A" w:rsidP="00616782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05A" w:rsidRPr="00551C65" w:rsidTr="00FA404F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05A" w:rsidRPr="00551C65" w:rsidRDefault="006C205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712B49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8166B5" w:rsidRDefault="006C205A" w:rsidP="002D4B5B">
            <w:pPr>
              <w:spacing w:line="240" w:lineRule="auto"/>
              <w:ind w:left="-146" w:right="-157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5D20D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05A" w:rsidRPr="00551C65" w:rsidRDefault="006C205A" w:rsidP="00616782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6C205A" w:rsidRPr="00551C65" w:rsidTr="00FA404F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05A" w:rsidRPr="00551C65" w:rsidRDefault="006C205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3A0900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777D4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AD1A4B">
            <w:pPr>
              <w:spacing w:line="240" w:lineRule="auto"/>
              <w:ind w:left="-108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05A" w:rsidRPr="00551C65" w:rsidRDefault="006C205A" w:rsidP="00616782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6C205A" w:rsidRPr="00551C65" w:rsidTr="00A00B29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C205A" w:rsidRPr="00551C65" w:rsidRDefault="006C205A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16:00 – 16:50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1940F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FE0BF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AD1A4B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05A" w:rsidRPr="00551C65" w:rsidRDefault="006C205A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6C205A" w:rsidRPr="00551C65" w:rsidRDefault="006C205A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E0B1B" w:rsidRPr="00551C65" w:rsidTr="00A00B29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0B1B" w:rsidRPr="00551C65" w:rsidRDefault="00DE0B1B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8166B5" w:rsidRDefault="00DE0B1B" w:rsidP="00E24E1A">
            <w:pPr>
              <w:spacing w:line="240" w:lineRule="auto"/>
              <w:ind w:left="-146" w:right="-157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FE0BFB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8166B5" w:rsidRDefault="00DE0B1B" w:rsidP="00EC0D5F">
            <w:pPr>
              <w:spacing w:line="240" w:lineRule="auto"/>
              <w:ind w:left="-146" w:right="-157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0C05A4" w:rsidRDefault="00DE0B1B" w:rsidP="000C05A4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E0B1B" w:rsidRPr="00551C65" w:rsidRDefault="00DE0B1B" w:rsidP="00712B49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E0B1B" w:rsidRPr="00551C65" w:rsidTr="00A00B29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0B1B" w:rsidRPr="00551C65" w:rsidRDefault="00DE0B1B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E24E1A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FE0BFB">
            <w:pPr>
              <w:spacing w:line="240" w:lineRule="auto"/>
              <w:ind w:left="-94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BF10E3" w:rsidRDefault="00DE0B1B" w:rsidP="00AD1A4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E84947" w:rsidRDefault="00DE0B1B" w:rsidP="00E84947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E0B1B" w:rsidRPr="00551C65" w:rsidRDefault="00DE0B1B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E0B1B" w:rsidRPr="00551C65" w:rsidTr="00A00B29">
        <w:trPr>
          <w:trHeight w:val="201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0B1B" w:rsidRPr="00551C65" w:rsidRDefault="00DE0B1B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16:50 – 17:40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E24E1A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FE0BFB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6167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A1077D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E0B1B" w:rsidRPr="00551C65" w:rsidRDefault="00DE0B1B" w:rsidP="00FF2482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DE0B1B" w:rsidRPr="00551C65" w:rsidTr="00A00B29">
        <w:trPr>
          <w:trHeight w:hRule="exact" w:val="567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0B1B" w:rsidRPr="00551C65" w:rsidRDefault="00DE0B1B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8166B5" w:rsidRDefault="00DE0B1B" w:rsidP="00E24E1A">
            <w:pPr>
              <w:spacing w:line="240" w:lineRule="auto"/>
              <w:ind w:left="-146" w:right="-157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712B49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61678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616782" w:rsidRDefault="00DE0B1B" w:rsidP="0061678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E0B1B" w:rsidRPr="00551C65" w:rsidRDefault="00DE0B1B" w:rsidP="00FF2482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DE0B1B" w:rsidRPr="00551C65" w:rsidTr="00A00B29">
        <w:trPr>
          <w:trHeight w:val="138"/>
          <w:jc w:val="center"/>
        </w:trPr>
        <w:tc>
          <w:tcPr>
            <w:tcW w:w="1629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0B1B" w:rsidRPr="00551C65" w:rsidRDefault="00DE0B1B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BF10E3" w:rsidRDefault="00DE0B1B" w:rsidP="00AD1A4B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FE0BFB">
            <w:pPr>
              <w:spacing w:line="240" w:lineRule="auto"/>
              <w:ind w:left="-147" w:right="-135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BF10E3" w:rsidRDefault="00DE0B1B" w:rsidP="00616782">
            <w:pPr>
              <w:spacing w:line="240" w:lineRule="auto"/>
              <w:ind w:left="-121" w:right="-101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B1B" w:rsidRPr="00551C65" w:rsidRDefault="00DE0B1B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DE0B1B" w:rsidRPr="00551C65" w:rsidRDefault="00DE0B1B" w:rsidP="00FF2482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C16A7F" w:rsidRPr="00551C65" w:rsidRDefault="00C16A7F" w:rsidP="00C16A7F">
      <w:pPr>
        <w:pStyle w:val="Ttulo2"/>
        <w:spacing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0C05A4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19:00 – 19:50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0C05A4" w:rsidRDefault="000C05A4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0C05A4">
              <w:rPr>
                <w:rFonts w:cs="Arial"/>
                <w:b/>
                <w:sz w:val="14"/>
                <w:szCs w:val="14"/>
              </w:rPr>
              <w:t>Química Geral</w:t>
            </w:r>
          </w:p>
          <w:p w:rsidR="000C05A4" w:rsidRPr="000C05A4" w:rsidRDefault="000C05A4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0C05A4">
              <w:rPr>
                <w:rFonts w:cs="Arial"/>
                <w:b/>
                <w:sz w:val="14"/>
                <w:szCs w:val="14"/>
              </w:rPr>
              <w:t>M3 - (12000017)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E84947" w:rsidRDefault="000C05A4" w:rsidP="005706A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André Biajoli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24A2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24A2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19:50 – 20:40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5706A3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24A2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0C05A4" w:rsidRDefault="000C05A4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0C05A4">
              <w:rPr>
                <w:rFonts w:cs="Arial"/>
                <w:b/>
                <w:sz w:val="14"/>
                <w:szCs w:val="14"/>
              </w:rPr>
              <w:t>Química Geral</w:t>
            </w:r>
          </w:p>
          <w:p w:rsidR="000C05A4" w:rsidRPr="000C05A4" w:rsidRDefault="000C05A4" w:rsidP="005706A3">
            <w:pPr>
              <w:spacing w:line="240" w:lineRule="auto"/>
              <w:ind w:left="-128" w:right="-100"/>
              <w:jc w:val="center"/>
              <w:rPr>
                <w:rFonts w:cs="Arial"/>
                <w:b/>
                <w:sz w:val="14"/>
                <w:szCs w:val="14"/>
              </w:rPr>
            </w:pPr>
            <w:r w:rsidRPr="000C05A4">
              <w:rPr>
                <w:rFonts w:cs="Arial"/>
                <w:b/>
                <w:sz w:val="14"/>
                <w:szCs w:val="14"/>
              </w:rPr>
              <w:t>M3 - (12000017)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424A2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E84947" w:rsidRDefault="000C05A4" w:rsidP="005706A3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Prof. André Biajoli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20:40 – 21:30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A00B29">
        <w:trPr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C05A4" w:rsidRPr="00551C65" w:rsidRDefault="000C05A4" w:rsidP="003A090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FA404F">
        <w:trPr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51C65">
              <w:rPr>
                <w:rFonts w:cs="Arial"/>
                <w:b/>
                <w:sz w:val="18"/>
                <w:szCs w:val="18"/>
              </w:rPr>
              <w:t>21:30 – 22:20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0C05A4" w:rsidRPr="00551C65" w:rsidTr="00FA404F">
        <w:trPr>
          <w:trHeight w:hRule="exact" w:val="510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 w:right="-10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</w:tr>
      <w:tr w:rsidR="000C05A4" w:rsidRPr="00551C65" w:rsidTr="00FA404F">
        <w:trPr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 w:right="-10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0C05A4" w:rsidRPr="00551C65" w:rsidRDefault="000C05A4" w:rsidP="003A0900">
            <w:pPr>
              <w:spacing w:line="240" w:lineRule="auto"/>
              <w:ind w:left="-39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C05A4" w:rsidRPr="00551C65" w:rsidRDefault="000C05A4" w:rsidP="003A090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6B47A8" w:rsidRPr="005C2CB6" w:rsidRDefault="004D0C20" w:rsidP="002B1E7B">
      <w:pPr>
        <w:pStyle w:val="Ttulo2"/>
        <w:spacing w:after="240" w:line="240" w:lineRule="auto"/>
        <w:rPr>
          <w:rFonts w:ascii="Cambria" w:hAnsi="Cambria" w:cs="Arial"/>
          <w:szCs w:val="32"/>
        </w:rPr>
      </w:pPr>
      <w:r>
        <w:rPr>
          <w:rFonts w:ascii="Cambria" w:hAnsi="Cambria" w:cs="Arial"/>
          <w:szCs w:val="32"/>
        </w:rPr>
        <w:t xml:space="preserve"> </w:t>
      </w:r>
    </w:p>
    <w:sectPr w:rsidR="006B47A8" w:rsidRPr="005C2CB6" w:rsidSect="002B1E7B">
      <w:headerReference w:type="default" r:id="rId8"/>
      <w:pgSz w:w="11907" w:h="16840" w:code="9"/>
      <w:pgMar w:top="454" w:right="454" w:bottom="340" w:left="454" w:header="709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47" w:rsidRDefault="00746C47">
      <w:r>
        <w:separator/>
      </w:r>
    </w:p>
  </w:endnote>
  <w:endnote w:type="continuationSeparator" w:id="1">
    <w:p w:rsidR="00746C47" w:rsidRDefault="0074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47" w:rsidRDefault="00746C47">
      <w:r>
        <w:separator/>
      </w:r>
    </w:p>
  </w:footnote>
  <w:footnote w:type="continuationSeparator" w:id="1">
    <w:p w:rsidR="00746C47" w:rsidRDefault="0074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Layout w:type="fixed"/>
      <w:tblCellMar>
        <w:left w:w="0" w:type="dxa"/>
        <w:right w:w="0" w:type="dxa"/>
      </w:tblCellMar>
      <w:tblLook w:val="0000"/>
    </w:tblPr>
    <w:tblGrid>
      <w:gridCol w:w="1958"/>
      <w:gridCol w:w="7680"/>
    </w:tblGrid>
    <w:tr w:rsidR="003B4B7C" w:rsidRPr="00B61C40" w:rsidTr="00541EE1">
      <w:tc>
        <w:tcPr>
          <w:tcW w:w="1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B4B7C" w:rsidRPr="00B61C40" w:rsidRDefault="003B4B7C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hAnsi="Liberation Serif"/>
              <w:lang w:eastAsia="zh-CN"/>
            </w:rPr>
          </w:pPr>
          <w:r>
            <w:rPr>
              <w:rFonts w:hAnsi="Liberation Serif"/>
              <w:noProof/>
              <w:sz w:val="18"/>
            </w:rPr>
            <w:drawing>
              <wp:inline distT="0" distB="0" distL="0" distR="0">
                <wp:extent cx="89535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B4B7C" w:rsidRPr="00B61C40" w:rsidRDefault="003B4B7C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UNIVERSIDADE FEDERAL DE PELOTAS</w:t>
          </w:r>
        </w:p>
        <w:p w:rsidR="003B4B7C" w:rsidRPr="00B61C40" w:rsidRDefault="003B4B7C" w:rsidP="00541EE1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cs="Arial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>INSTITUTO DE FÍSICA E MATEMÁTICA</w:t>
          </w:r>
        </w:p>
        <w:p w:rsidR="003B4B7C" w:rsidRPr="00B61C40" w:rsidRDefault="003B4B7C" w:rsidP="00AB7F3B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88" w:lineRule="auto"/>
            <w:rPr>
              <w:rFonts w:hAnsi="Liberation Serif"/>
              <w:szCs w:val="24"/>
              <w:lang w:eastAsia="zh-CN"/>
            </w:rPr>
          </w:pPr>
          <w:r w:rsidRPr="00B61C40">
            <w:rPr>
              <w:rFonts w:cs="Arial"/>
              <w:b/>
              <w:sz w:val="18"/>
              <w:szCs w:val="24"/>
              <w:lang w:eastAsia="zh-CN"/>
            </w:rPr>
            <w:t xml:space="preserve">CURSO DE </w:t>
          </w:r>
          <w:r>
            <w:rPr>
              <w:rFonts w:cs="Arial"/>
              <w:b/>
              <w:sz w:val="18"/>
              <w:szCs w:val="24"/>
              <w:lang w:eastAsia="zh-CN"/>
            </w:rPr>
            <w:t>BACHARELADO</w:t>
          </w:r>
          <w:r w:rsidRPr="00B61C40">
            <w:rPr>
              <w:rFonts w:cs="Arial"/>
              <w:b/>
              <w:sz w:val="18"/>
              <w:szCs w:val="24"/>
              <w:lang w:eastAsia="zh-CN"/>
            </w:rPr>
            <w:t xml:space="preserve"> EM FÍSICA</w:t>
          </w:r>
        </w:p>
      </w:tc>
    </w:tr>
  </w:tbl>
  <w:p w:rsidR="003B4B7C" w:rsidRPr="003D09E8" w:rsidRDefault="003B4B7C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DD7"/>
    <w:multiLevelType w:val="hybridMultilevel"/>
    <w:tmpl w:val="4C9091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C1C"/>
    <w:multiLevelType w:val="hybridMultilevel"/>
    <w:tmpl w:val="70889510"/>
    <w:lvl w:ilvl="0" w:tplc="BA3C2B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384F"/>
    <w:multiLevelType w:val="hybridMultilevel"/>
    <w:tmpl w:val="2DF21A10"/>
    <w:lvl w:ilvl="0" w:tplc="AFD0730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16AE6"/>
    <w:multiLevelType w:val="hybridMultilevel"/>
    <w:tmpl w:val="EF0E7B34"/>
    <w:lvl w:ilvl="0" w:tplc="388E2222">
      <w:start w:val="19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1D12E7"/>
    <w:multiLevelType w:val="hybridMultilevel"/>
    <w:tmpl w:val="F30A7B5E"/>
    <w:lvl w:ilvl="0" w:tplc="30B4F5F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07AC5"/>
    <w:multiLevelType w:val="hybridMultilevel"/>
    <w:tmpl w:val="3B6E6194"/>
    <w:lvl w:ilvl="0" w:tplc="0416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7B56642"/>
    <w:multiLevelType w:val="hybridMultilevel"/>
    <w:tmpl w:val="698A668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3522"/>
  </w:hdrShapeDefaults>
  <w:footnotePr>
    <w:footnote w:id="0"/>
    <w:footnote w:id="1"/>
  </w:footnotePr>
  <w:endnotePr>
    <w:endnote w:id="0"/>
    <w:endnote w:id="1"/>
  </w:endnotePr>
  <w:compat/>
  <w:rsids>
    <w:rsidRoot w:val="00041C9F"/>
    <w:rsid w:val="00000762"/>
    <w:rsid w:val="00001045"/>
    <w:rsid w:val="00002489"/>
    <w:rsid w:val="00002D36"/>
    <w:rsid w:val="00006452"/>
    <w:rsid w:val="00010E13"/>
    <w:rsid w:val="00011199"/>
    <w:rsid w:val="0001184A"/>
    <w:rsid w:val="00012C41"/>
    <w:rsid w:val="0001317F"/>
    <w:rsid w:val="0001442D"/>
    <w:rsid w:val="00016864"/>
    <w:rsid w:val="00016A20"/>
    <w:rsid w:val="00017EAE"/>
    <w:rsid w:val="00021FCA"/>
    <w:rsid w:val="00022874"/>
    <w:rsid w:val="0003077D"/>
    <w:rsid w:val="000320D5"/>
    <w:rsid w:val="00034D64"/>
    <w:rsid w:val="0003526F"/>
    <w:rsid w:val="000368F1"/>
    <w:rsid w:val="00037AD1"/>
    <w:rsid w:val="000401DB"/>
    <w:rsid w:val="00041294"/>
    <w:rsid w:val="000413A8"/>
    <w:rsid w:val="00041C9F"/>
    <w:rsid w:val="00044538"/>
    <w:rsid w:val="000457E9"/>
    <w:rsid w:val="0004640B"/>
    <w:rsid w:val="00046DCB"/>
    <w:rsid w:val="000519C8"/>
    <w:rsid w:val="00052FED"/>
    <w:rsid w:val="00055501"/>
    <w:rsid w:val="0005553E"/>
    <w:rsid w:val="00055AE0"/>
    <w:rsid w:val="00056BB8"/>
    <w:rsid w:val="00061575"/>
    <w:rsid w:val="00061B35"/>
    <w:rsid w:val="00062EF6"/>
    <w:rsid w:val="0006347E"/>
    <w:rsid w:val="00064B28"/>
    <w:rsid w:val="000654B5"/>
    <w:rsid w:val="000703CB"/>
    <w:rsid w:val="0007118B"/>
    <w:rsid w:val="000717A2"/>
    <w:rsid w:val="00072D73"/>
    <w:rsid w:val="000733AA"/>
    <w:rsid w:val="0007343F"/>
    <w:rsid w:val="000753FB"/>
    <w:rsid w:val="00076732"/>
    <w:rsid w:val="00077105"/>
    <w:rsid w:val="000774EF"/>
    <w:rsid w:val="00080230"/>
    <w:rsid w:val="00081325"/>
    <w:rsid w:val="00082768"/>
    <w:rsid w:val="00083BBF"/>
    <w:rsid w:val="00083E3C"/>
    <w:rsid w:val="0008424B"/>
    <w:rsid w:val="0008478D"/>
    <w:rsid w:val="00084EB3"/>
    <w:rsid w:val="00085A2E"/>
    <w:rsid w:val="00085F45"/>
    <w:rsid w:val="00087EBD"/>
    <w:rsid w:val="00091A81"/>
    <w:rsid w:val="00093352"/>
    <w:rsid w:val="00093FFA"/>
    <w:rsid w:val="00096E67"/>
    <w:rsid w:val="000A0A97"/>
    <w:rsid w:val="000A143E"/>
    <w:rsid w:val="000A14FD"/>
    <w:rsid w:val="000A29C2"/>
    <w:rsid w:val="000A2BD8"/>
    <w:rsid w:val="000A4B37"/>
    <w:rsid w:val="000B0EEB"/>
    <w:rsid w:val="000B16C6"/>
    <w:rsid w:val="000B2386"/>
    <w:rsid w:val="000B5795"/>
    <w:rsid w:val="000B6D90"/>
    <w:rsid w:val="000B7B25"/>
    <w:rsid w:val="000C05A4"/>
    <w:rsid w:val="000C2041"/>
    <w:rsid w:val="000C3E43"/>
    <w:rsid w:val="000C4994"/>
    <w:rsid w:val="000C4A01"/>
    <w:rsid w:val="000C684E"/>
    <w:rsid w:val="000D13B2"/>
    <w:rsid w:val="000D1D80"/>
    <w:rsid w:val="000D1FAA"/>
    <w:rsid w:val="000D4159"/>
    <w:rsid w:val="000D4482"/>
    <w:rsid w:val="000D48EE"/>
    <w:rsid w:val="000D5330"/>
    <w:rsid w:val="000D6E0A"/>
    <w:rsid w:val="000E0BA4"/>
    <w:rsid w:val="000E183B"/>
    <w:rsid w:val="000E435C"/>
    <w:rsid w:val="000E4FC5"/>
    <w:rsid w:val="000E617B"/>
    <w:rsid w:val="000E6333"/>
    <w:rsid w:val="000E6568"/>
    <w:rsid w:val="000E7AE7"/>
    <w:rsid w:val="000F06E2"/>
    <w:rsid w:val="000F0F68"/>
    <w:rsid w:val="000F2CD8"/>
    <w:rsid w:val="000F2FF9"/>
    <w:rsid w:val="000F43CC"/>
    <w:rsid w:val="000F4EA7"/>
    <w:rsid w:val="000F51C2"/>
    <w:rsid w:val="000F60A3"/>
    <w:rsid w:val="000F7D15"/>
    <w:rsid w:val="0010274D"/>
    <w:rsid w:val="00104C5E"/>
    <w:rsid w:val="00105E23"/>
    <w:rsid w:val="001066EF"/>
    <w:rsid w:val="0010788C"/>
    <w:rsid w:val="0011529D"/>
    <w:rsid w:val="001154C9"/>
    <w:rsid w:val="00115E6A"/>
    <w:rsid w:val="0011748C"/>
    <w:rsid w:val="00117864"/>
    <w:rsid w:val="00117D8B"/>
    <w:rsid w:val="0012244E"/>
    <w:rsid w:val="001226C2"/>
    <w:rsid w:val="00122E33"/>
    <w:rsid w:val="00123533"/>
    <w:rsid w:val="001258E4"/>
    <w:rsid w:val="00131411"/>
    <w:rsid w:val="00131F2F"/>
    <w:rsid w:val="00132C14"/>
    <w:rsid w:val="001348F4"/>
    <w:rsid w:val="00134904"/>
    <w:rsid w:val="0013507B"/>
    <w:rsid w:val="00135445"/>
    <w:rsid w:val="001378B9"/>
    <w:rsid w:val="0014093D"/>
    <w:rsid w:val="00141113"/>
    <w:rsid w:val="00141F23"/>
    <w:rsid w:val="001427A1"/>
    <w:rsid w:val="00144C74"/>
    <w:rsid w:val="00145B92"/>
    <w:rsid w:val="00146D5C"/>
    <w:rsid w:val="00151279"/>
    <w:rsid w:val="00151C49"/>
    <w:rsid w:val="00151C97"/>
    <w:rsid w:val="00152200"/>
    <w:rsid w:val="0015257C"/>
    <w:rsid w:val="00152ADD"/>
    <w:rsid w:val="00154619"/>
    <w:rsid w:val="00156773"/>
    <w:rsid w:val="001579C6"/>
    <w:rsid w:val="00157E43"/>
    <w:rsid w:val="00162316"/>
    <w:rsid w:val="00162A82"/>
    <w:rsid w:val="00162E1A"/>
    <w:rsid w:val="00162EC4"/>
    <w:rsid w:val="001631B3"/>
    <w:rsid w:val="0016384C"/>
    <w:rsid w:val="001644BE"/>
    <w:rsid w:val="001658FA"/>
    <w:rsid w:val="00167749"/>
    <w:rsid w:val="00170248"/>
    <w:rsid w:val="001737FA"/>
    <w:rsid w:val="0017594E"/>
    <w:rsid w:val="00182AA7"/>
    <w:rsid w:val="00182DE5"/>
    <w:rsid w:val="00184AA9"/>
    <w:rsid w:val="0018650A"/>
    <w:rsid w:val="00186591"/>
    <w:rsid w:val="00187447"/>
    <w:rsid w:val="001876DD"/>
    <w:rsid w:val="001927C5"/>
    <w:rsid w:val="00192EBF"/>
    <w:rsid w:val="0019316A"/>
    <w:rsid w:val="001936C1"/>
    <w:rsid w:val="001940F2"/>
    <w:rsid w:val="00194311"/>
    <w:rsid w:val="001967DA"/>
    <w:rsid w:val="00197F95"/>
    <w:rsid w:val="001A0A34"/>
    <w:rsid w:val="001A19FC"/>
    <w:rsid w:val="001A1D2D"/>
    <w:rsid w:val="001A2546"/>
    <w:rsid w:val="001A4B7A"/>
    <w:rsid w:val="001A747E"/>
    <w:rsid w:val="001B04B6"/>
    <w:rsid w:val="001B17EA"/>
    <w:rsid w:val="001B241E"/>
    <w:rsid w:val="001B590E"/>
    <w:rsid w:val="001B62D1"/>
    <w:rsid w:val="001B7689"/>
    <w:rsid w:val="001B79A8"/>
    <w:rsid w:val="001C0CDB"/>
    <w:rsid w:val="001C1A3C"/>
    <w:rsid w:val="001C1AE0"/>
    <w:rsid w:val="001C26D9"/>
    <w:rsid w:val="001C4162"/>
    <w:rsid w:val="001C64BC"/>
    <w:rsid w:val="001C64C8"/>
    <w:rsid w:val="001C6887"/>
    <w:rsid w:val="001C725C"/>
    <w:rsid w:val="001C77F2"/>
    <w:rsid w:val="001D39F4"/>
    <w:rsid w:val="001D4CBC"/>
    <w:rsid w:val="001D55FA"/>
    <w:rsid w:val="001D66C1"/>
    <w:rsid w:val="001D7859"/>
    <w:rsid w:val="001E127D"/>
    <w:rsid w:val="001E1447"/>
    <w:rsid w:val="001E1DAB"/>
    <w:rsid w:val="001E2351"/>
    <w:rsid w:val="001E29FC"/>
    <w:rsid w:val="001E3228"/>
    <w:rsid w:val="001E39E3"/>
    <w:rsid w:val="001E4859"/>
    <w:rsid w:val="001E63C3"/>
    <w:rsid w:val="001E7CBA"/>
    <w:rsid w:val="001F0068"/>
    <w:rsid w:val="001F06C7"/>
    <w:rsid w:val="001F1FAE"/>
    <w:rsid w:val="001F3996"/>
    <w:rsid w:val="002019F8"/>
    <w:rsid w:val="00202CC5"/>
    <w:rsid w:val="00202DCB"/>
    <w:rsid w:val="00204F5A"/>
    <w:rsid w:val="002064A0"/>
    <w:rsid w:val="00213697"/>
    <w:rsid w:val="00213C8F"/>
    <w:rsid w:val="00214C53"/>
    <w:rsid w:val="00215FF6"/>
    <w:rsid w:val="00216174"/>
    <w:rsid w:val="002226B2"/>
    <w:rsid w:val="00226839"/>
    <w:rsid w:val="00226C55"/>
    <w:rsid w:val="00230070"/>
    <w:rsid w:val="00230ED9"/>
    <w:rsid w:val="00231F58"/>
    <w:rsid w:val="002322FA"/>
    <w:rsid w:val="00233763"/>
    <w:rsid w:val="00233FF1"/>
    <w:rsid w:val="002348DA"/>
    <w:rsid w:val="00234E5C"/>
    <w:rsid w:val="00237016"/>
    <w:rsid w:val="002372EF"/>
    <w:rsid w:val="00237417"/>
    <w:rsid w:val="00241A31"/>
    <w:rsid w:val="00241B73"/>
    <w:rsid w:val="00241C8C"/>
    <w:rsid w:val="0024366F"/>
    <w:rsid w:val="00244044"/>
    <w:rsid w:val="00245685"/>
    <w:rsid w:val="00245BEF"/>
    <w:rsid w:val="0024625B"/>
    <w:rsid w:val="00247037"/>
    <w:rsid w:val="002505D0"/>
    <w:rsid w:val="00251579"/>
    <w:rsid w:val="002515E8"/>
    <w:rsid w:val="00252259"/>
    <w:rsid w:val="00254936"/>
    <w:rsid w:val="00256E42"/>
    <w:rsid w:val="00257143"/>
    <w:rsid w:val="00257930"/>
    <w:rsid w:val="00260558"/>
    <w:rsid w:val="00260DE7"/>
    <w:rsid w:val="00260FC6"/>
    <w:rsid w:val="00261C0A"/>
    <w:rsid w:val="002636A9"/>
    <w:rsid w:val="00264C7E"/>
    <w:rsid w:val="0026696F"/>
    <w:rsid w:val="00267887"/>
    <w:rsid w:val="002709C4"/>
    <w:rsid w:val="00270CD6"/>
    <w:rsid w:val="00270E78"/>
    <w:rsid w:val="002714E2"/>
    <w:rsid w:val="002738BD"/>
    <w:rsid w:val="00273B0F"/>
    <w:rsid w:val="00273D16"/>
    <w:rsid w:val="0027424F"/>
    <w:rsid w:val="002742E8"/>
    <w:rsid w:val="00274632"/>
    <w:rsid w:val="00274C4F"/>
    <w:rsid w:val="0027539E"/>
    <w:rsid w:val="00275B4C"/>
    <w:rsid w:val="00281479"/>
    <w:rsid w:val="002870F1"/>
    <w:rsid w:val="00290FE9"/>
    <w:rsid w:val="002910CC"/>
    <w:rsid w:val="00291438"/>
    <w:rsid w:val="00291B86"/>
    <w:rsid w:val="002921A0"/>
    <w:rsid w:val="00292AED"/>
    <w:rsid w:val="00292B24"/>
    <w:rsid w:val="00292BA7"/>
    <w:rsid w:val="00294C29"/>
    <w:rsid w:val="00296D6A"/>
    <w:rsid w:val="00297029"/>
    <w:rsid w:val="002978C1"/>
    <w:rsid w:val="002979A0"/>
    <w:rsid w:val="002A0A40"/>
    <w:rsid w:val="002A0DC4"/>
    <w:rsid w:val="002A264C"/>
    <w:rsid w:val="002A270A"/>
    <w:rsid w:val="002A4550"/>
    <w:rsid w:val="002A5BDE"/>
    <w:rsid w:val="002A5E83"/>
    <w:rsid w:val="002A70FF"/>
    <w:rsid w:val="002A7AC8"/>
    <w:rsid w:val="002B07CF"/>
    <w:rsid w:val="002B1E7B"/>
    <w:rsid w:val="002B4D20"/>
    <w:rsid w:val="002B501A"/>
    <w:rsid w:val="002B561B"/>
    <w:rsid w:val="002B6C51"/>
    <w:rsid w:val="002B73AC"/>
    <w:rsid w:val="002B7CE4"/>
    <w:rsid w:val="002C02A1"/>
    <w:rsid w:val="002C1829"/>
    <w:rsid w:val="002C1BFB"/>
    <w:rsid w:val="002C2A25"/>
    <w:rsid w:val="002C2D27"/>
    <w:rsid w:val="002C3F2D"/>
    <w:rsid w:val="002C7470"/>
    <w:rsid w:val="002C7DC0"/>
    <w:rsid w:val="002D0D0D"/>
    <w:rsid w:val="002D28BE"/>
    <w:rsid w:val="002D3692"/>
    <w:rsid w:val="002D4B5B"/>
    <w:rsid w:val="002D4EEF"/>
    <w:rsid w:val="002D5813"/>
    <w:rsid w:val="002D58DA"/>
    <w:rsid w:val="002D5F12"/>
    <w:rsid w:val="002D647D"/>
    <w:rsid w:val="002D6515"/>
    <w:rsid w:val="002D6783"/>
    <w:rsid w:val="002D6794"/>
    <w:rsid w:val="002D6EFD"/>
    <w:rsid w:val="002D76D8"/>
    <w:rsid w:val="002E1863"/>
    <w:rsid w:val="002E20A6"/>
    <w:rsid w:val="002E244C"/>
    <w:rsid w:val="002E2FB2"/>
    <w:rsid w:val="002E3728"/>
    <w:rsid w:val="002E3D9F"/>
    <w:rsid w:val="002E4067"/>
    <w:rsid w:val="002E532D"/>
    <w:rsid w:val="002E5E8F"/>
    <w:rsid w:val="002E75DE"/>
    <w:rsid w:val="002E7D8A"/>
    <w:rsid w:val="002E7EC6"/>
    <w:rsid w:val="002F1058"/>
    <w:rsid w:val="002F11BF"/>
    <w:rsid w:val="002F1275"/>
    <w:rsid w:val="002F2A57"/>
    <w:rsid w:val="002F3158"/>
    <w:rsid w:val="002F46DF"/>
    <w:rsid w:val="002F51BC"/>
    <w:rsid w:val="002F5D54"/>
    <w:rsid w:val="002F6B4C"/>
    <w:rsid w:val="002F6C9F"/>
    <w:rsid w:val="002F6CCA"/>
    <w:rsid w:val="002F78FF"/>
    <w:rsid w:val="003015E5"/>
    <w:rsid w:val="003052FF"/>
    <w:rsid w:val="00305302"/>
    <w:rsid w:val="0030622A"/>
    <w:rsid w:val="003064E0"/>
    <w:rsid w:val="00306A45"/>
    <w:rsid w:val="00307A76"/>
    <w:rsid w:val="00310476"/>
    <w:rsid w:val="0031198D"/>
    <w:rsid w:val="003119EF"/>
    <w:rsid w:val="00313089"/>
    <w:rsid w:val="00314A2C"/>
    <w:rsid w:val="003168FA"/>
    <w:rsid w:val="003170F5"/>
    <w:rsid w:val="00320682"/>
    <w:rsid w:val="00320CA7"/>
    <w:rsid w:val="00320E16"/>
    <w:rsid w:val="00321A5E"/>
    <w:rsid w:val="00322B2E"/>
    <w:rsid w:val="003233B2"/>
    <w:rsid w:val="0032542C"/>
    <w:rsid w:val="00326F17"/>
    <w:rsid w:val="00331F9F"/>
    <w:rsid w:val="003324EC"/>
    <w:rsid w:val="003337A6"/>
    <w:rsid w:val="003343F7"/>
    <w:rsid w:val="00334F91"/>
    <w:rsid w:val="003364BC"/>
    <w:rsid w:val="003408E6"/>
    <w:rsid w:val="00342668"/>
    <w:rsid w:val="003430EB"/>
    <w:rsid w:val="00343C73"/>
    <w:rsid w:val="00345258"/>
    <w:rsid w:val="00345DDA"/>
    <w:rsid w:val="003464F7"/>
    <w:rsid w:val="003474FC"/>
    <w:rsid w:val="00350094"/>
    <w:rsid w:val="0035057A"/>
    <w:rsid w:val="00350E13"/>
    <w:rsid w:val="00350E4B"/>
    <w:rsid w:val="003512CE"/>
    <w:rsid w:val="003528B6"/>
    <w:rsid w:val="003529C8"/>
    <w:rsid w:val="00352CCA"/>
    <w:rsid w:val="00352E09"/>
    <w:rsid w:val="00352F2C"/>
    <w:rsid w:val="00355C08"/>
    <w:rsid w:val="00355CBA"/>
    <w:rsid w:val="00361560"/>
    <w:rsid w:val="0036194B"/>
    <w:rsid w:val="00363B6F"/>
    <w:rsid w:val="00364551"/>
    <w:rsid w:val="00371B96"/>
    <w:rsid w:val="00374FB2"/>
    <w:rsid w:val="003763B1"/>
    <w:rsid w:val="00376EBD"/>
    <w:rsid w:val="00380498"/>
    <w:rsid w:val="00382B77"/>
    <w:rsid w:val="003857F7"/>
    <w:rsid w:val="00385B7E"/>
    <w:rsid w:val="00385CD8"/>
    <w:rsid w:val="003878BD"/>
    <w:rsid w:val="00392B05"/>
    <w:rsid w:val="003937BA"/>
    <w:rsid w:val="00393FA6"/>
    <w:rsid w:val="0039481A"/>
    <w:rsid w:val="00395A2F"/>
    <w:rsid w:val="00396A8F"/>
    <w:rsid w:val="003976ED"/>
    <w:rsid w:val="003A0900"/>
    <w:rsid w:val="003A1342"/>
    <w:rsid w:val="003A1509"/>
    <w:rsid w:val="003A1BD9"/>
    <w:rsid w:val="003A1E82"/>
    <w:rsid w:val="003A2A43"/>
    <w:rsid w:val="003A5A6C"/>
    <w:rsid w:val="003A5BC3"/>
    <w:rsid w:val="003A711E"/>
    <w:rsid w:val="003A74D2"/>
    <w:rsid w:val="003B1ABA"/>
    <w:rsid w:val="003B247E"/>
    <w:rsid w:val="003B2C66"/>
    <w:rsid w:val="003B3F53"/>
    <w:rsid w:val="003B4655"/>
    <w:rsid w:val="003B48E0"/>
    <w:rsid w:val="003B4B7C"/>
    <w:rsid w:val="003B53B6"/>
    <w:rsid w:val="003B5796"/>
    <w:rsid w:val="003B668F"/>
    <w:rsid w:val="003C098C"/>
    <w:rsid w:val="003C11D7"/>
    <w:rsid w:val="003C238F"/>
    <w:rsid w:val="003C3340"/>
    <w:rsid w:val="003C383C"/>
    <w:rsid w:val="003C3CB2"/>
    <w:rsid w:val="003C3E80"/>
    <w:rsid w:val="003C4256"/>
    <w:rsid w:val="003C515B"/>
    <w:rsid w:val="003C63A7"/>
    <w:rsid w:val="003C67B0"/>
    <w:rsid w:val="003D09E8"/>
    <w:rsid w:val="003D0CFE"/>
    <w:rsid w:val="003D3639"/>
    <w:rsid w:val="003D3BCE"/>
    <w:rsid w:val="003D4D76"/>
    <w:rsid w:val="003D711D"/>
    <w:rsid w:val="003D7497"/>
    <w:rsid w:val="003E11D7"/>
    <w:rsid w:val="003E4B85"/>
    <w:rsid w:val="003E5B86"/>
    <w:rsid w:val="003E6388"/>
    <w:rsid w:val="003E662E"/>
    <w:rsid w:val="003E702D"/>
    <w:rsid w:val="003E7F8A"/>
    <w:rsid w:val="003F0749"/>
    <w:rsid w:val="003F0C49"/>
    <w:rsid w:val="003F14A4"/>
    <w:rsid w:val="003F1FAE"/>
    <w:rsid w:val="003F2926"/>
    <w:rsid w:val="003F2D0B"/>
    <w:rsid w:val="003F45FF"/>
    <w:rsid w:val="003F562C"/>
    <w:rsid w:val="003F67FC"/>
    <w:rsid w:val="003F7E2B"/>
    <w:rsid w:val="00401F5D"/>
    <w:rsid w:val="00402126"/>
    <w:rsid w:val="004022D5"/>
    <w:rsid w:val="00402DFA"/>
    <w:rsid w:val="004051B4"/>
    <w:rsid w:val="00405BA0"/>
    <w:rsid w:val="00406C69"/>
    <w:rsid w:val="004102C7"/>
    <w:rsid w:val="0041043F"/>
    <w:rsid w:val="00412E8F"/>
    <w:rsid w:val="00413F42"/>
    <w:rsid w:val="00416333"/>
    <w:rsid w:val="0041692E"/>
    <w:rsid w:val="00416D26"/>
    <w:rsid w:val="004172BB"/>
    <w:rsid w:val="00417BA8"/>
    <w:rsid w:val="00417F9B"/>
    <w:rsid w:val="00421D0A"/>
    <w:rsid w:val="004240E2"/>
    <w:rsid w:val="004245D8"/>
    <w:rsid w:val="00424A20"/>
    <w:rsid w:val="00425143"/>
    <w:rsid w:val="0042559F"/>
    <w:rsid w:val="00425B3A"/>
    <w:rsid w:val="004265E5"/>
    <w:rsid w:val="00427DD1"/>
    <w:rsid w:val="00430E57"/>
    <w:rsid w:val="00431469"/>
    <w:rsid w:val="00433EA3"/>
    <w:rsid w:val="00434839"/>
    <w:rsid w:val="0043577F"/>
    <w:rsid w:val="00435B13"/>
    <w:rsid w:val="0043703E"/>
    <w:rsid w:val="00440457"/>
    <w:rsid w:val="00440DC9"/>
    <w:rsid w:val="00441CCE"/>
    <w:rsid w:val="00441D8B"/>
    <w:rsid w:val="00442EB4"/>
    <w:rsid w:val="004446E7"/>
    <w:rsid w:val="00450A47"/>
    <w:rsid w:val="00451AEB"/>
    <w:rsid w:val="00452091"/>
    <w:rsid w:val="00452597"/>
    <w:rsid w:val="00452CE3"/>
    <w:rsid w:val="004531FA"/>
    <w:rsid w:val="00454F85"/>
    <w:rsid w:val="00457180"/>
    <w:rsid w:val="00457C20"/>
    <w:rsid w:val="00457D19"/>
    <w:rsid w:val="00462F3A"/>
    <w:rsid w:val="00464386"/>
    <w:rsid w:val="004665C0"/>
    <w:rsid w:val="00466D36"/>
    <w:rsid w:val="00466E94"/>
    <w:rsid w:val="00472F4C"/>
    <w:rsid w:val="004739B9"/>
    <w:rsid w:val="00474988"/>
    <w:rsid w:val="00477C00"/>
    <w:rsid w:val="00480581"/>
    <w:rsid w:val="004807D8"/>
    <w:rsid w:val="00480C1B"/>
    <w:rsid w:val="004816E3"/>
    <w:rsid w:val="00482586"/>
    <w:rsid w:val="00483728"/>
    <w:rsid w:val="0048500F"/>
    <w:rsid w:val="0048593F"/>
    <w:rsid w:val="00492FE0"/>
    <w:rsid w:val="004951BE"/>
    <w:rsid w:val="004961E7"/>
    <w:rsid w:val="004977C4"/>
    <w:rsid w:val="004A36A6"/>
    <w:rsid w:val="004A36B8"/>
    <w:rsid w:val="004A3840"/>
    <w:rsid w:val="004A4236"/>
    <w:rsid w:val="004A5A6D"/>
    <w:rsid w:val="004A6605"/>
    <w:rsid w:val="004A793D"/>
    <w:rsid w:val="004B0E87"/>
    <w:rsid w:val="004B140E"/>
    <w:rsid w:val="004B2BD6"/>
    <w:rsid w:val="004B35F1"/>
    <w:rsid w:val="004B4AAC"/>
    <w:rsid w:val="004B4AB7"/>
    <w:rsid w:val="004B57CE"/>
    <w:rsid w:val="004B5C9A"/>
    <w:rsid w:val="004B6719"/>
    <w:rsid w:val="004C173C"/>
    <w:rsid w:val="004C2C8F"/>
    <w:rsid w:val="004C2DF1"/>
    <w:rsid w:val="004C3930"/>
    <w:rsid w:val="004D0C20"/>
    <w:rsid w:val="004D0CA2"/>
    <w:rsid w:val="004D2758"/>
    <w:rsid w:val="004D2B1D"/>
    <w:rsid w:val="004D45C0"/>
    <w:rsid w:val="004D5125"/>
    <w:rsid w:val="004D7BD6"/>
    <w:rsid w:val="004E003B"/>
    <w:rsid w:val="004E09E6"/>
    <w:rsid w:val="004E0F70"/>
    <w:rsid w:val="004E12B7"/>
    <w:rsid w:val="004E3B40"/>
    <w:rsid w:val="004F14BA"/>
    <w:rsid w:val="004F19E1"/>
    <w:rsid w:val="004F1CFC"/>
    <w:rsid w:val="004F220B"/>
    <w:rsid w:val="004F280F"/>
    <w:rsid w:val="004F2A79"/>
    <w:rsid w:val="004F65E2"/>
    <w:rsid w:val="004F6E7C"/>
    <w:rsid w:val="00500B79"/>
    <w:rsid w:val="00501D6D"/>
    <w:rsid w:val="00502B60"/>
    <w:rsid w:val="00505BE7"/>
    <w:rsid w:val="00506CDF"/>
    <w:rsid w:val="00510B6B"/>
    <w:rsid w:val="00512151"/>
    <w:rsid w:val="00513109"/>
    <w:rsid w:val="005131F2"/>
    <w:rsid w:val="005136DB"/>
    <w:rsid w:val="00514717"/>
    <w:rsid w:val="00514EAA"/>
    <w:rsid w:val="0051578D"/>
    <w:rsid w:val="00516294"/>
    <w:rsid w:val="005165D1"/>
    <w:rsid w:val="005202B1"/>
    <w:rsid w:val="005207A2"/>
    <w:rsid w:val="005228BC"/>
    <w:rsid w:val="00523704"/>
    <w:rsid w:val="00531055"/>
    <w:rsid w:val="0053304D"/>
    <w:rsid w:val="00535DB8"/>
    <w:rsid w:val="00537014"/>
    <w:rsid w:val="00541EE1"/>
    <w:rsid w:val="00542946"/>
    <w:rsid w:val="00542D1E"/>
    <w:rsid w:val="00543CB1"/>
    <w:rsid w:val="00546B8C"/>
    <w:rsid w:val="00547317"/>
    <w:rsid w:val="005477BF"/>
    <w:rsid w:val="00550C48"/>
    <w:rsid w:val="0055140B"/>
    <w:rsid w:val="00551C65"/>
    <w:rsid w:val="00551F3E"/>
    <w:rsid w:val="00553162"/>
    <w:rsid w:val="00553451"/>
    <w:rsid w:val="005541E9"/>
    <w:rsid w:val="0056099D"/>
    <w:rsid w:val="00561C6F"/>
    <w:rsid w:val="00564785"/>
    <w:rsid w:val="005648D6"/>
    <w:rsid w:val="00565639"/>
    <w:rsid w:val="00565642"/>
    <w:rsid w:val="00566966"/>
    <w:rsid w:val="005671E6"/>
    <w:rsid w:val="0057035B"/>
    <w:rsid w:val="00570CF9"/>
    <w:rsid w:val="00571A29"/>
    <w:rsid w:val="00571FC1"/>
    <w:rsid w:val="00573AEE"/>
    <w:rsid w:val="0057600F"/>
    <w:rsid w:val="005760DD"/>
    <w:rsid w:val="0057737E"/>
    <w:rsid w:val="00577E08"/>
    <w:rsid w:val="005809BB"/>
    <w:rsid w:val="00580A42"/>
    <w:rsid w:val="005812C7"/>
    <w:rsid w:val="005813CB"/>
    <w:rsid w:val="005838A8"/>
    <w:rsid w:val="00583B5C"/>
    <w:rsid w:val="005856BA"/>
    <w:rsid w:val="00585CAA"/>
    <w:rsid w:val="0059069F"/>
    <w:rsid w:val="00590DDE"/>
    <w:rsid w:val="0059143B"/>
    <w:rsid w:val="00592F45"/>
    <w:rsid w:val="005933BC"/>
    <w:rsid w:val="005939E5"/>
    <w:rsid w:val="005939EA"/>
    <w:rsid w:val="005949C2"/>
    <w:rsid w:val="00594A7A"/>
    <w:rsid w:val="00594F25"/>
    <w:rsid w:val="00595CE6"/>
    <w:rsid w:val="0059759C"/>
    <w:rsid w:val="00597F6D"/>
    <w:rsid w:val="005A073A"/>
    <w:rsid w:val="005A2FEC"/>
    <w:rsid w:val="005A4AAA"/>
    <w:rsid w:val="005A5C1C"/>
    <w:rsid w:val="005A5DC7"/>
    <w:rsid w:val="005B2036"/>
    <w:rsid w:val="005B3A0C"/>
    <w:rsid w:val="005B4057"/>
    <w:rsid w:val="005B4F76"/>
    <w:rsid w:val="005B581A"/>
    <w:rsid w:val="005B5F00"/>
    <w:rsid w:val="005B60C6"/>
    <w:rsid w:val="005B6E6B"/>
    <w:rsid w:val="005B754B"/>
    <w:rsid w:val="005C0CE2"/>
    <w:rsid w:val="005C1EEC"/>
    <w:rsid w:val="005C2CB6"/>
    <w:rsid w:val="005C2F2D"/>
    <w:rsid w:val="005C3417"/>
    <w:rsid w:val="005C42EB"/>
    <w:rsid w:val="005C4A7B"/>
    <w:rsid w:val="005C687D"/>
    <w:rsid w:val="005C702F"/>
    <w:rsid w:val="005C7990"/>
    <w:rsid w:val="005D0D90"/>
    <w:rsid w:val="005D1F82"/>
    <w:rsid w:val="005D20D2"/>
    <w:rsid w:val="005D2334"/>
    <w:rsid w:val="005D3DE3"/>
    <w:rsid w:val="005D457C"/>
    <w:rsid w:val="005D60E8"/>
    <w:rsid w:val="005D701B"/>
    <w:rsid w:val="005E1EB0"/>
    <w:rsid w:val="005E30AB"/>
    <w:rsid w:val="005E31C7"/>
    <w:rsid w:val="005E3CEF"/>
    <w:rsid w:val="005E4355"/>
    <w:rsid w:val="005E44AC"/>
    <w:rsid w:val="005E5A4B"/>
    <w:rsid w:val="005E5BC9"/>
    <w:rsid w:val="005E5D07"/>
    <w:rsid w:val="005F0E62"/>
    <w:rsid w:val="005F0FF6"/>
    <w:rsid w:val="005F19B9"/>
    <w:rsid w:val="005F43AB"/>
    <w:rsid w:val="006013C5"/>
    <w:rsid w:val="006016FA"/>
    <w:rsid w:val="00602273"/>
    <w:rsid w:val="00602DCD"/>
    <w:rsid w:val="00602DD6"/>
    <w:rsid w:val="00603DF4"/>
    <w:rsid w:val="00606E96"/>
    <w:rsid w:val="006071D8"/>
    <w:rsid w:val="00607920"/>
    <w:rsid w:val="00607AAE"/>
    <w:rsid w:val="00607C8B"/>
    <w:rsid w:val="0061218B"/>
    <w:rsid w:val="00612B08"/>
    <w:rsid w:val="00613D35"/>
    <w:rsid w:val="006140C0"/>
    <w:rsid w:val="00615801"/>
    <w:rsid w:val="00615BE1"/>
    <w:rsid w:val="00616782"/>
    <w:rsid w:val="00616C2E"/>
    <w:rsid w:val="0061714E"/>
    <w:rsid w:val="006176DB"/>
    <w:rsid w:val="006202BE"/>
    <w:rsid w:val="00620F8A"/>
    <w:rsid w:val="00622FC0"/>
    <w:rsid w:val="00623D20"/>
    <w:rsid w:val="00624120"/>
    <w:rsid w:val="00626FF4"/>
    <w:rsid w:val="006273E0"/>
    <w:rsid w:val="00630FCD"/>
    <w:rsid w:val="0063142B"/>
    <w:rsid w:val="00633139"/>
    <w:rsid w:val="0063397D"/>
    <w:rsid w:val="00633B49"/>
    <w:rsid w:val="00633B53"/>
    <w:rsid w:val="00635400"/>
    <w:rsid w:val="006371F4"/>
    <w:rsid w:val="00637394"/>
    <w:rsid w:val="00637894"/>
    <w:rsid w:val="006415A9"/>
    <w:rsid w:val="00642B58"/>
    <w:rsid w:val="0064426A"/>
    <w:rsid w:val="00644532"/>
    <w:rsid w:val="00645D78"/>
    <w:rsid w:val="0064689F"/>
    <w:rsid w:val="006468B0"/>
    <w:rsid w:val="0065091F"/>
    <w:rsid w:val="00651E30"/>
    <w:rsid w:val="00652391"/>
    <w:rsid w:val="00653593"/>
    <w:rsid w:val="00653E99"/>
    <w:rsid w:val="00654CE9"/>
    <w:rsid w:val="0065538E"/>
    <w:rsid w:val="0066122D"/>
    <w:rsid w:val="006630B9"/>
    <w:rsid w:val="00663299"/>
    <w:rsid w:val="006672FE"/>
    <w:rsid w:val="006702E6"/>
    <w:rsid w:val="0067048C"/>
    <w:rsid w:val="006708D0"/>
    <w:rsid w:val="00671122"/>
    <w:rsid w:val="006724EE"/>
    <w:rsid w:val="00673A44"/>
    <w:rsid w:val="00673F1C"/>
    <w:rsid w:val="00675487"/>
    <w:rsid w:val="00675E81"/>
    <w:rsid w:val="006760E3"/>
    <w:rsid w:val="00680205"/>
    <w:rsid w:val="0068042A"/>
    <w:rsid w:val="006804A1"/>
    <w:rsid w:val="0068088A"/>
    <w:rsid w:val="006869AF"/>
    <w:rsid w:val="00687299"/>
    <w:rsid w:val="006873AD"/>
    <w:rsid w:val="00687B32"/>
    <w:rsid w:val="00687DBC"/>
    <w:rsid w:val="00690C26"/>
    <w:rsid w:val="006914AA"/>
    <w:rsid w:val="006923AE"/>
    <w:rsid w:val="00692407"/>
    <w:rsid w:val="00696C06"/>
    <w:rsid w:val="00697618"/>
    <w:rsid w:val="00697621"/>
    <w:rsid w:val="006A0DCB"/>
    <w:rsid w:val="006A178D"/>
    <w:rsid w:val="006A2E70"/>
    <w:rsid w:val="006A404E"/>
    <w:rsid w:val="006A5A32"/>
    <w:rsid w:val="006A5BE2"/>
    <w:rsid w:val="006A64BE"/>
    <w:rsid w:val="006A677A"/>
    <w:rsid w:val="006A6F50"/>
    <w:rsid w:val="006A74E6"/>
    <w:rsid w:val="006A7AD8"/>
    <w:rsid w:val="006B2567"/>
    <w:rsid w:val="006B298F"/>
    <w:rsid w:val="006B2DAA"/>
    <w:rsid w:val="006B4381"/>
    <w:rsid w:val="006B4393"/>
    <w:rsid w:val="006B463D"/>
    <w:rsid w:val="006B47A8"/>
    <w:rsid w:val="006B4FEE"/>
    <w:rsid w:val="006B6FBB"/>
    <w:rsid w:val="006B7E02"/>
    <w:rsid w:val="006C0380"/>
    <w:rsid w:val="006C0BC8"/>
    <w:rsid w:val="006C12A1"/>
    <w:rsid w:val="006C205A"/>
    <w:rsid w:val="006C2CAA"/>
    <w:rsid w:val="006C32DE"/>
    <w:rsid w:val="006C3675"/>
    <w:rsid w:val="006C41E7"/>
    <w:rsid w:val="006C6715"/>
    <w:rsid w:val="006C71D5"/>
    <w:rsid w:val="006D1033"/>
    <w:rsid w:val="006D2F3C"/>
    <w:rsid w:val="006D4E80"/>
    <w:rsid w:val="006D70D1"/>
    <w:rsid w:val="006D7784"/>
    <w:rsid w:val="006D7E6D"/>
    <w:rsid w:val="006E165D"/>
    <w:rsid w:val="006E4B7C"/>
    <w:rsid w:val="006E594F"/>
    <w:rsid w:val="006E663A"/>
    <w:rsid w:val="006E6E69"/>
    <w:rsid w:val="006F0F2C"/>
    <w:rsid w:val="006F385A"/>
    <w:rsid w:val="006F52DC"/>
    <w:rsid w:val="006F6307"/>
    <w:rsid w:val="006F6DA9"/>
    <w:rsid w:val="006F6EF6"/>
    <w:rsid w:val="00700D7B"/>
    <w:rsid w:val="007011B0"/>
    <w:rsid w:val="00704A7B"/>
    <w:rsid w:val="00707034"/>
    <w:rsid w:val="007072E5"/>
    <w:rsid w:val="007079B2"/>
    <w:rsid w:val="0071068B"/>
    <w:rsid w:val="007119A1"/>
    <w:rsid w:val="00712B49"/>
    <w:rsid w:val="007132F6"/>
    <w:rsid w:val="00714A6A"/>
    <w:rsid w:val="00715232"/>
    <w:rsid w:val="0071585A"/>
    <w:rsid w:val="007178C3"/>
    <w:rsid w:val="00717EB2"/>
    <w:rsid w:val="00720C7F"/>
    <w:rsid w:val="00721222"/>
    <w:rsid w:val="0072201F"/>
    <w:rsid w:val="00723644"/>
    <w:rsid w:val="00724E02"/>
    <w:rsid w:val="00725D4F"/>
    <w:rsid w:val="00726AB0"/>
    <w:rsid w:val="00732417"/>
    <w:rsid w:val="00732E15"/>
    <w:rsid w:val="00733656"/>
    <w:rsid w:val="00734D45"/>
    <w:rsid w:val="00734F4D"/>
    <w:rsid w:val="007357F8"/>
    <w:rsid w:val="007361F3"/>
    <w:rsid w:val="007369D9"/>
    <w:rsid w:val="00736DBE"/>
    <w:rsid w:val="00737651"/>
    <w:rsid w:val="0074039B"/>
    <w:rsid w:val="00740479"/>
    <w:rsid w:val="00740617"/>
    <w:rsid w:val="0074071F"/>
    <w:rsid w:val="0074131D"/>
    <w:rsid w:val="0074234C"/>
    <w:rsid w:val="0074251D"/>
    <w:rsid w:val="00742C25"/>
    <w:rsid w:val="007440F6"/>
    <w:rsid w:val="007443D2"/>
    <w:rsid w:val="00744CEE"/>
    <w:rsid w:val="00746C47"/>
    <w:rsid w:val="00746D0B"/>
    <w:rsid w:val="007517C4"/>
    <w:rsid w:val="0075238F"/>
    <w:rsid w:val="00753A1C"/>
    <w:rsid w:val="00754270"/>
    <w:rsid w:val="00754C4E"/>
    <w:rsid w:val="00755286"/>
    <w:rsid w:val="007565A4"/>
    <w:rsid w:val="00760225"/>
    <w:rsid w:val="00762015"/>
    <w:rsid w:val="00763185"/>
    <w:rsid w:val="007631A2"/>
    <w:rsid w:val="00763279"/>
    <w:rsid w:val="007644A0"/>
    <w:rsid w:val="00767AEB"/>
    <w:rsid w:val="00770A7B"/>
    <w:rsid w:val="00771D9D"/>
    <w:rsid w:val="0077460A"/>
    <w:rsid w:val="00776D4B"/>
    <w:rsid w:val="007771EE"/>
    <w:rsid w:val="00777D4A"/>
    <w:rsid w:val="00780AA6"/>
    <w:rsid w:val="00782FFD"/>
    <w:rsid w:val="00785572"/>
    <w:rsid w:val="007909D4"/>
    <w:rsid w:val="007922BC"/>
    <w:rsid w:val="007923C1"/>
    <w:rsid w:val="00792F7E"/>
    <w:rsid w:val="00793BF2"/>
    <w:rsid w:val="00794BFC"/>
    <w:rsid w:val="0079539D"/>
    <w:rsid w:val="0079746E"/>
    <w:rsid w:val="00797EAA"/>
    <w:rsid w:val="007A14D5"/>
    <w:rsid w:val="007A2E9D"/>
    <w:rsid w:val="007A37AC"/>
    <w:rsid w:val="007A45DF"/>
    <w:rsid w:val="007A4D1C"/>
    <w:rsid w:val="007A514E"/>
    <w:rsid w:val="007A6AE6"/>
    <w:rsid w:val="007A704A"/>
    <w:rsid w:val="007A78CD"/>
    <w:rsid w:val="007B055A"/>
    <w:rsid w:val="007B10C3"/>
    <w:rsid w:val="007B2E71"/>
    <w:rsid w:val="007B33CC"/>
    <w:rsid w:val="007B37DB"/>
    <w:rsid w:val="007B41C6"/>
    <w:rsid w:val="007B4429"/>
    <w:rsid w:val="007B6B8C"/>
    <w:rsid w:val="007B7B06"/>
    <w:rsid w:val="007B7F54"/>
    <w:rsid w:val="007C0528"/>
    <w:rsid w:val="007C17B4"/>
    <w:rsid w:val="007C533C"/>
    <w:rsid w:val="007C53E2"/>
    <w:rsid w:val="007C6E38"/>
    <w:rsid w:val="007C72CE"/>
    <w:rsid w:val="007D0780"/>
    <w:rsid w:val="007D1A70"/>
    <w:rsid w:val="007D2711"/>
    <w:rsid w:val="007D2F93"/>
    <w:rsid w:val="007D6370"/>
    <w:rsid w:val="007D746D"/>
    <w:rsid w:val="007E205D"/>
    <w:rsid w:val="007E34F0"/>
    <w:rsid w:val="007E3769"/>
    <w:rsid w:val="007E6B6C"/>
    <w:rsid w:val="007E7890"/>
    <w:rsid w:val="007F0877"/>
    <w:rsid w:val="007F14C6"/>
    <w:rsid w:val="007F20CB"/>
    <w:rsid w:val="007F44D2"/>
    <w:rsid w:val="007F5C02"/>
    <w:rsid w:val="007F6620"/>
    <w:rsid w:val="007F72F2"/>
    <w:rsid w:val="007F74A2"/>
    <w:rsid w:val="008001AC"/>
    <w:rsid w:val="00801288"/>
    <w:rsid w:val="008031DF"/>
    <w:rsid w:val="00803356"/>
    <w:rsid w:val="0080602B"/>
    <w:rsid w:val="0080663C"/>
    <w:rsid w:val="008102EF"/>
    <w:rsid w:val="00810A74"/>
    <w:rsid w:val="00811784"/>
    <w:rsid w:val="00812478"/>
    <w:rsid w:val="008125EF"/>
    <w:rsid w:val="008133D9"/>
    <w:rsid w:val="00813D56"/>
    <w:rsid w:val="008158D4"/>
    <w:rsid w:val="00817838"/>
    <w:rsid w:val="00822260"/>
    <w:rsid w:val="008222D1"/>
    <w:rsid w:val="00823A21"/>
    <w:rsid w:val="00823FD3"/>
    <w:rsid w:val="0082502F"/>
    <w:rsid w:val="0082697A"/>
    <w:rsid w:val="0082713A"/>
    <w:rsid w:val="00830DBD"/>
    <w:rsid w:val="00832455"/>
    <w:rsid w:val="0083256D"/>
    <w:rsid w:val="00832C86"/>
    <w:rsid w:val="00833827"/>
    <w:rsid w:val="008338F2"/>
    <w:rsid w:val="00833D02"/>
    <w:rsid w:val="00835507"/>
    <w:rsid w:val="00835869"/>
    <w:rsid w:val="00836110"/>
    <w:rsid w:val="008362C8"/>
    <w:rsid w:val="008418B2"/>
    <w:rsid w:val="00842648"/>
    <w:rsid w:val="00842672"/>
    <w:rsid w:val="00842C3A"/>
    <w:rsid w:val="008432D9"/>
    <w:rsid w:val="008436F4"/>
    <w:rsid w:val="00843C6B"/>
    <w:rsid w:val="00843DFF"/>
    <w:rsid w:val="00846B43"/>
    <w:rsid w:val="008515FE"/>
    <w:rsid w:val="008524E1"/>
    <w:rsid w:val="008524FB"/>
    <w:rsid w:val="00853690"/>
    <w:rsid w:val="008540B7"/>
    <w:rsid w:val="00855322"/>
    <w:rsid w:val="00855D78"/>
    <w:rsid w:val="00856C0F"/>
    <w:rsid w:val="008600C8"/>
    <w:rsid w:val="00860678"/>
    <w:rsid w:val="00860DC2"/>
    <w:rsid w:val="00861493"/>
    <w:rsid w:val="008616B1"/>
    <w:rsid w:val="00861F47"/>
    <w:rsid w:val="008621E6"/>
    <w:rsid w:val="0086230B"/>
    <w:rsid w:val="008627B7"/>
    <w:rsid w:val="00863E7B"/>
    <w:rsid w:val="00865FEB"/>
    <w:rsid w:val="00867948"/>
    <w:rsid w:val="0087055E"/>
    <w:rsid w:val="008731F3"/>
    <w:rsid w:val="008736B3"/>
    <w:rsid w:val="00873925"/>
    <w:rsid w:val="0087554D"/>
    <w:rsid w:val="00875D50"/>
    <w:rsid w:val="008761B7"/>
    <w:rsid w:val="008770C1"/>
    <w:rsid w:val="00877699"/>
    <w:rsid w:val="008776CB"/>
    <w:rsid w:val="008776EC"/>
    <w:rsid w:val="00882584"/>
    <w:rsid w:val="00882A6E"/>
    <w:rsid w:val="00884650"/>
    <w:rsid w:val="00886CEA"/>
    <w:rsid w:val="00887B7E"/>
    <w:rsid w:val="008909CE"/>
    <w:rsid w:val="00890ACD"/>
    <w:rsid w:val="008933FB"/>
    <w:rsid w:val="00893C24"/>
    <w:rsid w:val="00895550"/>
    <w:rsid w:val="0089669D"/>
    <w:rsid w:val="00897F58"/>
    <w:rsid w:val="008A103E"/>
    <w:rsid w:val="008A28FC"/>
    <w:rsid w:val="008A434F"/>
    <w:rsid w:val="008A4E07"/>
    <w:rsid w:val="008A76EC"/>
    <w:rsid w:val="008B06F4"/>
    <w:rsid w:val="008B2038"/>
    <w:rsid w:val="008B2AA1"/>
    <w:rsid w:val="008B431B"/>
    <w:rsid w:val="008B47DD"/>
    <w:rsid w:val="008B4CA9"/>
    <w:rsid w:val="008B5C8E"/>
    <w:rsid w:val="008B5F31"/>
    <w:rsid w:val="008B6A8B"/>
    <w:rsid w:val="008B720D"/>
    <w:rsid w:val="008B7BA7"/>
    <w:rsid w:val="008B7E90"/>
    <w:rsid w:val="008C0895"/>
    <w:rsid w:val="008C1744"/>
    <w:rsid w:val="008C232A"/>
    <w:rsid w:val="008C317D"/>
    <w:rsid w:val="008C32DA"/>
    <w:rsid w:val="008C39C5"/>
    <w:rsid w:val="008C6024"/>
    <w:rsid w:val="008C6258"/>
    <w:rsid w:val="008C6AD3"/>
    <w:rsid w:val="008C6FC3"/>
    <w:rsid w:val="008D0CA9"/>
    <w:rsid w:val="008D0CB1"/>
    <w:rsid w:val="008D4543"/>
    <w:rsid w:val="008D4D7B"/>
    <w:rsid w:val="008D647E"/>
    <w:rsid w:val="008D673C"/>
    <w:rsid w:val="008D6EB0"/>
    <w:rsid w:val="008E11F3"/>
    <w:rsid w:val="008E1BAA"/>
    <w:rsid w:val="008E462B"/>
    <w:rsid w:val="008E592E"/>
    <w:rsid w:val="008E61E3"/>
    <w:rsid w:val="008E6DBB"/>
    <w:rsid w:val="008F1D00"/>
    <w:rsid w:val="008F2E41"/>
    <w:rsid w:val="008F33E5"/>
    <w:rsid w:val="008F35E6"/>
    <w:rsid w:val="008F5C70"/>
    <w:rsid w:val="00900046"/>
    <w:rsid w:val="00901BC4"/>
    <w:rsid w:val="0090228B"/>
    <w:rsid w:val="0090301C"/>
    <w:rsid w:val="00903103"/>
    <w:rsid w:val="0090360E"/>
    <w:rsid w:val="00904B11"/>
    <w:rsid w:val="00905D24"/>
    <w:rsid w:val="00906431"/>
    <w:rsid w:val="0090684F"/>
    <w:rsid w:val="009102D3"/>
    <w:rsid w:val="00910DD5"/>
    <w:rsid w:val="00911E0B"/>
    <w:rsid w:val="0091312B"/>
    <w:rsid w:val="009137BF"/>
    <w:rsid w:val="00913A0D"/>
    <w:rsid w:val="009159D9"/>
    <w:rsid w:val="00915D6C"/>
    <w:rsid w:val="0091673E"/>
    <w:rsid w:val="009171DA"/>
    <w:rsid w:val="00921481"/>
    <w:rsid w:val="009237E4"/>
    <w:rsid w:val="009239CA"/>
    <w:rsid w:val="009246AA"/>
    <w:rsid w:val="00926CE0"/>
    <w:rsid w:val="00930F95"/>
    <w:rsid w:val="00931554"/>
    <w:rsid w:val="0093181B"/>
    <w:rsid w:val="0093393F"/>
    <w:rsid w:val="00936095"/>
    <w:rsid w:val="00936A90"/>
    <w:rsid w:val="00941CA9"/>
    <w:rsid w:val="0094243D"/>
    <w:rsid w:val="00942E54"/>
    <w:rsid w:val="0094311A"/>
    <w:rsid w:val="0094360F"/>
    <w:rsid w:val="00944DA2"/>
    <w:rsid w:val="00947BBB"/>
    <w:rsid w:val="009502EA"/>
    <w:rsid w:val="009504DE"/>
    <w:rsid w:val="009519D4"/>
    <w:rsid w:val="00953154"/>
    <w:rsid w:val="00954133"/>
    <w:rsid w:val="00956D2B"/>
    <w:rsid w:val="00956FC7"/>
    <w:rsid w:val="0096016F"/>
    <w:rsid w:val="0096156C"/>
    <w:rsid w:val="0096176C"/>
    <w:rsid w:val="00962AA6"/>
    <w:rsid w:val="00963E9E"/>
    <w:rsid w:val="00964349"/>
    <w:rsid w:val="00964871"/>
    <w:rsid w:val="00965171"/>
    <w:rsid w:val="00965C9F"/>
    <w:rsid w:val="00965D86"/>
    <w:rsid w:val="0096680B"/>
    <w:rsid w:val="00966B84"/>
    <w:rsid w:val="00966BE1"/>
    <w:rsid w:val="00967509"/>
    <w:rsid w:val="0096798C"/>
    <w:rsid w:val="00971184"/>
    <w:rsid w:val="009714CF"/>
    <w:rsid w:val="0097204B"/>
    <w:rsid w:val="0097610C"/>
    <w:rsid w:val="009815B8"/>
    <w:rsid w:val="009840F7"/>
    <w:rsid w:val="00985FDC"/>
    <w:rsid w:val="009877A0"/>
    <w:rsid w:val="00987E59"/>
    <w:rsid w:val="00992BC3"/>
    <w:rsid w:val="00992C72"/>
    <w:rsid w:val="0099311E"/>
    <w:rsid w:val="009953DC"/>
    <w:rsid w:val="00997F66"/>
    <w:rsid w:val="009A0753"/>
    <w:rsid w:val="009A2995"/>
    <w:rsid w:val="009A2F69"/>
    <w:rsid w:val="009A36D3"/>
    <w:rsid w:val="009A3B9A"/>
    <w:rsid w:val="009A3BAF"/>
    <w:rsid w:val="009A6B3A"/>
    <w:rsid w:val="009B0BD8"/>
    <w:rsid w:val="009B5282"/>
    <w:rsid w:val="009B5494"/>
    <w:rsid w:val="009B5A03"/>
    <w:rsid w:val="009B6815"/>
    <w:rsid w:val="009B7E92"/>
    <w:rsid w:val="009C021C"/>
    <w:rsid w:val="009C131F"/>
    <w:rsid w:val="009C2817"/>
    <w:rsid w:val="009C4C5A"/>
    <w:rsid w:val="009C6BF3"/>
    <w:rsid w:val="009C6D22"/>
    <w:rsid w:val="009D0E5C"/>
    <w:rsid w:val="009D12F6"/>
    <w:rsid w:val="009D1319"/>
    <w:rsid w:val="009D4992"/>
    <w:rsid w:val="009E0CB3"/>
    <w:rsid w:val="009E2789"/>
    <w:rsid w:val="009E37C5"/>
    <w:rsid w:val="009E6947"/>
    <w:rsid w:val="009E7836"/>
    <w:rsid w:val="009F044F"/>
    <w:rsid w:val="009F0C55"/>
    <w:rsid w:val="009F1032"/>
    <w:rsid w:val="009F1AD8"/>
    <w:rsid w:val="009F46F4"/>
    <w:rsid w:val="009F689D"/>
    <w:rsid w:val="00A00B29"/>
    <w:rsid w:val="00A01646"/>
    <w:rsid w:val="00A02F56"/>
    <w:rsid w:val="00A03889"/>
    <w:rsid w:val="00A03C30"/>
    <w:rsid w:val="00A04CA3"/>
    <w:rsid w:val="00A0786F"/>
    <w:rsid w:val="00A1077D"/>
    <w:rsid w:val="00A109FD"/>
    <w:rsid w:val="00A10D9F"/>
    <w:rsid w:val="00A16333"/>
    <w:rsid w:val="00A16955"/>
    <w:rsid w:val="00A210CC"/>
    <w:rsid w:val="00A24403"/>
    <w:rsid w:val="00A24D51"/>
    <w:rsid w:val="00A24F46"/>
    <w:rsid w:val="00A2785F"/>
    <w:rsid w:val="00A30A6A"/>
    <w:rsid w:val="00A331EC"/>
    <w:rsid w:val="00A3381F"/>
    <w:rsid w:val="00A360E8"/>
    <w:rsid w:val="00A36251"/>
    <w:rsid w:val="00A3756A"/>
    <w:rsid w:val="00A4011D"/>
    <w:rsid w:val="00A41669"/>
    <w:rsid w:val="00A4181B"/>
    <w:rsid w:val="00A43201"/>
    <w:rsid w:val="00A439E8"/>
    <w:rsid w:val="00A449BD"/>
    <w:rsid w:val="00A458EB"/>
    <w:rsid w:val="00A467F4"/>
    <w:rsid w:val="00A46DA0"/>
    <w:rsid w:val="00A512E7"/>
    <w:rsid w:val="00A51C40"/>
    <w:rsid w:val="00A5425A"/>
    <w:rsid w:val="00A55816"/>
    <w:rsid w:val="00A55D7C"/>
    <w:rsid w:val="00A56E6E"/>
    <w:rsid w:val="00A57931"/>
    <w:rsid w:val="00A60649"/>
    <w:rsid w:val="00A6317D"/>
    <w:rsid w:val="00A67591"/>
    <w:rsid w:val="00A70AED"/>
    <w:rsid w:val="00A70B9A"/>
    <w:rsid w:val="00A70D7A"/>
    <w:rsid w:val="00A72237"/>
    <w:rsid w:val="00A722E3"/>
    <w:rsid w:val="00A7502C"/>
    <w:rsid w:val="00A7579B"/>
    <w:rsid w:val="00A76D01"/>
    <w:rsid w:val="00A76F02"/>
    <w:rsid w:val="00A775DA"/>
    <w:rsid w:val="00A8049E"/>
    <w:rsid w:val="00A81D30"/>
    <w:rsid w:val="00A81FD6"/>
    <w:rsid w:val="00A82DFD"/>
    <w:rsid w:val="00A82E09"/>
    <w:rsid w:val="00A82E59"/>
    <w:rsid w:val="00A83A34"/>
    <w:rsid w:val="00A83D77"/>
    <w:rsid w:val="00A8700B"/>
    <w:rsid w:val="00A87DE2"/>
    <w:rsid w:val="00A905C3"/>
    <w:rsid w:val="00A909A7"/>
    <w:rsid w:val="00A91CD1"/>
    <w:rsid w:val="00A93224"/>
    <w:rsid w:val="00A93A09"/>
    <w:rsid w:val="00A96678"/>
    <w:rsid w:val="00A96DE9"/>
    <w:rsid w:val="00A97FA5"/>
    <w:rsid w:val="00AA2572"/>
    <w:rsid w:val="00AA438C"/>
    <w:rsid w:val="00AA5BAE"/>
    <w:rsid w:val="00AA5E79"/>
    <w:rsid w:val="00AA6317"/>
    <w:rsid w:val="00AA7607"/>
    <w:rsid w:val="00AB08B2"/>
    <w:rsid w:val="00AB239B"/>
    <w:rsid w:val="00AB496D"/>
    <w:rsid w:val="00AB4970"/>
    <w:rsid w:val="00AB7F3B"/>
    <w:rsid w:val="00AC03BD"/>
    <w:rsid w:val="00AC0AB8"/>
    <w:rsid w:val="00AC24A5"/>
    <w:rsid w:val="00AC3712"/>
    <w:rsid w:val="00AC4FA9"/>
    <w:rsid w:val="00AC64D2"/>
    <w:rsid w:val="00AD0738"/>
    <w:rsid w:val="00AD0E30"/>
    <w:rsid w:val="00AD1A4B"/>
    <w:rsid w:val="00AD215D"/>
    <w:rsid w:val="00AD2EBC"/>
    <w:rsid w:val="00AD3E03"/>
    <w:rsid w:val="00AD4DD2"/>
    <w:rsid w:val="00AD52B2"/>
    <w:rsid w:val="00AD6311"/>
    <w:rsid w:val="00AD65F5"/>
    <w:rsid w:val="00AE2CEC"/>
    <w:rsid w:val="00AE589C"/>
    <w:rsid w:val="00AE5FC0"/>
    <w:rsid w:val="00AE61CC"/>
    <w:rsid w:val="00AF1B2A"/>
    <w:rsid w:val="00AF23CF"/>
    <w:rsid w:val="00AF3BD9"/>
    <w:rsid w:val="00AF4592"/>
    <w:rsid w:val="00AF4EF0"/>
    <w:rsid w:val="00AF54E5"/>
    <w:rsid w:val="00AF5E7B"/>
    <w:rsid w:val="00AF716A"/>
    <w:rsid w:val="00B03972"/>
    <w:rsid w:val="00B03D07"/>
    <w:rsid w:val="00B04473"/>
    <w:rsid w:val="00B05106"/>
    <w:rsid w:val="00B10898"/>
    <w:rsid w:val="00B128EE"/>
    <w:rsid w:val="00B13A1F"/>
    <w:rsid w:val="00B13EB7"/>
    <w:rsid w:val="00B148C3"/>
    <w:rsid w:val="00B172EA"/>
    <w:rsid w:val="00B1767E"/>
    <w:rsid w:val="00B17F85"/>
    <w:rsid w:val="00B21A34"/>
    <w:rsid w:val="00B21C2D"/>
    <w:rsid w:val="00B22FF5"/>
    <w:rsid w:val="00B23AF5"/>
    <w:rsid w:val="00B23E9B"/>
    <w:rsid w:val="00B24BE2"/>
    <w:rsid w:val="00B27874"/>
    <w:rsid w:val="00B27A47"/>
    <w:rsid w:val="00B27ECD"/>
    <w:rsid w:val="00B30369"/>
    <w:rsid w:val="00B317F2"/>
    <w:rsid w:val="00B321D3"/>
    <w:rsid w:val="00B32276"/>
    <w:rsid w:val="00B33C66"/>
    <w:rsid w:val="00B34D7F"/>
    <w:rsid w:val="00B35A9B"/>
    <w:rsid w:val="00B36161"/>
    <w:rsid w:val="00B410BE"/>
    <w:rsid w:val="00B421A0"/>
    <w:rsid w:val="00B432DA"/>
    <w:rsid w:val="00B4375D"/>
    <w:rsid w:val="00B43D6E"/>
    <w:rsid w:val="00B4538D"/>
    <w:rsid w:val="00B4716E"/>
    <w:rsid w:val="00B50FFB"/>
    <w:rsid w:val="00B512B0"/>
    <w:rsid w:val="00B5197B"/>
    <w:rsid w:val="00B51B55"/>
    <w:rsid w:val="00B532C4"/>
    <w:rsid w:val="00B55203"/>
    <w:rsid w:val="00B552D9"/>
    <w:rsid w:val="00B5651F"/>
    <w:rsid w:val="00B56897"/>
    <w:rsid w:val="00B57959"/>
    <w:rsid w:val="00B57BDA"/>
    <w:rsid w:val="00B60E48"/>
    <w:rsid w:val="00B6107B"/>
    <w:rsid w:val="00B626FD"/>
    <w:rsid w:val="00B62B93"/>
    <w:rsid w:val="00B63936"/>
    <w:rsid w:val="00B64F91"/>
    <w:rsid w:val="00B676FD"/>
    <w:rsid w:val="00B67C5C"/>
    <w:rsid w:val="00B67D53"/>
    <w:rsid w:val="00B67D62"/>
    <w:rsid w:val="00B72C6B"/>
    <w:rsid w:val="00B760BA"/>
    <w:rsid w:val="00B77C11"/>
    <w:rsid w:val="00B82673"/>
    <w:rsid w:val="00B840BB"/>
    <w:rsid w:val="00B8450B"/>
    <w:rsid w:val="00B8747B"/>
    <w:rsid w:val="00B9093E"/>
    <w:rsid w:val="00B90E1E"/>
    <w:rsid w:val="00B91684"/>
    <w:rsid w:val="00BA07D5"/>
    <w:rsid w:val="00BA08BC"/>
    <w:rsid w:val="00BA2A08"/>
    <w:rsid w:val="00BA4F14"/>
    <w:rsid w:val="00BA5072"/>
    <w:rsid w:val="00BA6D19"/>
    <w:rsid w:val="00BA750A"/>
    <w:rsid w:val="00BB0A37"/>
    <w:rsid w:val="00BB2934"/>
    <w:rsid w:val="00BB5EC0"/>
    <w:rsid w:val="00BC0E66"/>
    <w:rsid w:val="00BC1FB6"/>
    <w:rsid w:val="00BC2341"/>
    <w:rsid w:val="00BC6C6D"/>
    <w:rsid w:val="00BC6CC6"/>
    <w:rsid w:val="00BC7D60"/>
    <w:rsid w:val="00BC7F13"/>
    <w:rsid w:val="00BC7F69"/>
    <w:rsid w:val="00BD09EA"/>
    <w:rsid w:val="00BD3D2C"/>
    <w:rsid w:val="00BD5061"/>
    <w:rsid w:val="00BD5AA2"/>
    <w:rsid w:val="00BD666F"/>
    <w:rsid w:val="00BD6AFD"/>
    <w:rsid w:val="00BE1C36"/>
    <w:rsid w:val="00BE1FB3"/>
    <w:rsid w:val="00BE345B"/>
    <w:rsid w:val="00BE35B7"/>
    <w:rsid w:val="00BE3F79"/>
    <w:rsid w:val="00BE47D3"/>
    <w:rsid w:val="00BE4BC0"/>
    <w:rsid w:val="00BE6193"/>
    <w:rsid w:val="00BE7C65"/>
    <w:rsid w:val="00BF10E3"/>
    <w:rsid w:val="00BF1A66"/>
    <w:rsid w:val="00BF1F4B"/>
    <w:rsid w:val="00BF3CB2"/>
    <w:rsid w:val="00BF48B9"/>
    <w:rsid w:val="00BF5A7D"/>
    <w:rsid w:val="00BF6030"/>
    <w:rsid w:val="00C00EA0"/>
    <w:rsid w:val="00C03DA5"/>
    <w:rsid w:val="00C059CE"/>
    <w:rsid w:val="00C06CE9"/>
    <w:rsid w:val="00C103C2"/>
    <w:rsid w:val="00C11424"/>
    <w:rsid w:val="00C115A6"/>
    <w:rsid w:val="00C13598"/>
    <w:rsid w:val="00C14CA9"/>
    <w:rsid w:val="00C16A7F"/>
    <w:rsid w:val="00C22A07"/>
    <w:rsid w:val="00C25616"/>
    <w:rsid w:val="00C27C22"/>
    <w:rsid w:val="00C30368"/>
    <w:rsid w:val="00C30A68"/>
    <w:rsid w:val="00C315D0"/>
    <w:rsid w:val="00C31CCC"/>
    <w:rsid w:val="00C31D57"/>
    <w:rsid w:val="00C32091"/>
    <w:rsid w:val="00C34653"/>
    <w:rsid w:val="00C34E7D"/>
    <w:rsid w:val="00C37C51"/>
    <w:rsid w:val="00C4037B"/>
    <w:rsid w:val="00C41A09"/>
    <w:rsid w:val="00C43EA5"/>
    <w:rsid w:val="00C4462C"/>
    <w:rsid w:val="00C451A2"/>
    <w:rsid w:val="00C501DF"/>
    <w:rsid w:val="00C52289"/>
    <w:rsid w:val="00C53498"/>
    <w:rsid w:val="00C53E4B"/>
    <w:rsid w:val="00C55A09"/>
    <w:rsid w:val="00C572CA"/>
    <w:rsid w:val="00C60D27"/>
    <w:rsid w:val="00C63285"/>
    <w:rsid w:val="00C641B5"/>
    <w:rsid w:val="00C6506F"/>
    <w:rsid w:val="00C67841"/>
    <w:rsid w:val="00C716DD"/>
    <w:rsid w:val="00C72DC2"/>
    <w:rsid w:val="00C75CAD"/>
    <w:rsid w:val="00C75F78"/>
    <w:rsid w:val="00C76691"/>
    <w:rsid w:val="00C7688E"/>
    <w:rsid w:val="00C779E1"/>
    <w:rsid w:val="00C803F3"/>
    <w:rsid w:val="00C80DD9"/>
    <w:rsid w:val="00C82231"/>
    <w:rsid w:val="00C852FB"/>
    <w:rsid w:val="00C856D7"/>
    <w:rsid w:val="00C86213"/>
    <w:rsid w:val="00C86909"/>
    <w:rsid w:val="00C902F1"/>
    <w:rsid w:val="00C90BA0"/>
    <w:rsid w:val="00C95FC7"/>
    <w:rsid w:val="00C968F3"/>
    <w:rsid w:val="00C97813"/>
    <w:rsid w:val="00C97905"/>
    <w:rsid w:val="00CA0603"/>
    <w:rsid w:val="00CA1380"/>
    <w:rsid w:val="00CA1B8B"/>
    <w:rsid w:val="00CA269D"/>
    <w:rsid w:val="00CA37F8"/>
    <w:rsid w:val="00CA5281"/>
    <w:rsid w:val="00CA793B"/>
    <w:rsid w:val="00CA7B20"/>
    <w:rsid w:val="00CA7B2B"/>
    <w:rsid w:val="00CB0102"/>
    <w:rsid w:val="00CB02D4"/>
    <w:rsid w:val="00CB1227"/>
    <w:rsid w:val="00CB186A"/>
    <w:rsid w:val="00CB24E5"/>
    <w:rsid w:val="00CB38DE"/>
    <w:rsid w:val="00CB4CC1"/>
    <w:rsid w:val="00CB4F17"/>
    <w:rsid w:val="00CB5A6B"/>
    <w:rsid w:val="00CB6AB3"/>
    <w:rsid w:val="00CB717D"/>
    <w:rsid w:val="00CB7EA4"/>
    <w:rsid w:val="00CB7F1B"/>
    <w:rsid w:val="00CC1404"/>
    <w:rsid w:val="00CC1B24"/>
    <w:rsid w:val="00CC2FE7"/>
    <w:rsid w:val="00CC6182"/>
    <w:rsid w:val="00CC69A8"/>
    <w:rsid w:val="00CD0C43"/>
    <w:rsid w:val="00CD1A94"/>
    <w:rsid w:val="00CD2169"/>
    <w:rsid w:val="00CD3B80"/>
    <w:rsid w:val="00CD3DF8"/>
    <w:rsid w:val="00CD489D"/>
    <w:rsid w:val="00CD53CD"/>
    <w:rsid w:val="00CD56D3"/>
    <w:rsid w:val="00CD6872"/>
    <w:rsid w:val="00CD7227"/>
    <w:rsid w:val="00CE189B"/>
    <w:rsid w:val="00CE1DA9"/>
    <w:rsid w:val="00CE4562"/>
    <w:rsid w:val="00CF0F08"/>
    <w:rsid w:val="00CF39FE"/>
    <w:rsid w:val="00CF6CBC"/>
    <w:rsid w:val="00CF7D8A"/>
    <w:rsid w:val="00D00160"/>
    <w:rsid w:val="00D02069"/>
    <w:rsid w:val="00D0257A"/>
    <w:rsid w:val="00D025E7"/>
    <w:rsid w:val="00D03824"/>
    <w:rsid w:val="00D05586"/>
    <w:rsid w:val="00D05AA3"/>
    <w:rsid w:val="00D07408"/>
    <w:rsid w:val="00D119D6"/>
    <w:rsid w:val="00D135B8"/>
    <w:rsid w:val="00D1428A"/>
    <w:rsid w:val="00D145DA"/>
    <w:rsid w:val="00D14E61"/>
    <w:rsid w:val="00D15370"/>
    <w:rsid w:val="00D164E3"/>
    <w:rsid w:val="00D169C0"/>
    <w:rsid w:val="00D211EE"/>
    <w:rsid w:val="00D2392F"/>
    <w:rsid w:val="00D24998"/>
    <w:rsid w:val="00D25DF2"/>
    <w:rsid w:val="00D279A8"/>
    <w:rsid w:val="00D33075"/>
    <w:rsid w:val="00D34147"/>
    <w:rsid w:val="00D36219"/>
    <w:rsid w:val="00D36E4B"/>
    <w:rsid w:val="00D4127D"/>
    <w:rsid w:val="00D41308"/>
    <w:rsid w:val="00D41F0A"/>
    <w:rsid w:val="00D42F51"/>
    <w:rsid w:val="00D4300E"/>
    <w:rsid w:val="00D50630"/>
    <w:rsid w:val="00D5075F"/>
    <w:rsid w:val="00D50B6F"/>
    <w:rsid w:val="00D50EF5"/>
    <w:rsid w:val="00D52287"/>
    <w:rsid w:val="00D52C23"/>
    <w:rsid w:val="00D5455F"/>
    <w:rsid w:val="00D55F96"/>
    <w:rsid w:val="00D56BA9"/>
    <w:rsid w:val="00D57965"/>
    <w:rsid w:val="00D6191D"/>
    <w:rsid w:val="00D67D79"/>
    <w:rsid w:val="00D67F90"/>
    <w:rsid w:val="00D70DD1"/>
    <w:rsid w:val="00D71D0F"/>
    <w:rsid w:val="00D71DCB"/>
    <w:rsid w:val="00D73134"/>
    <w:rsid w:val="00D738D0"/>
    <w:rsid w:val="00D748C1"/>
    <w:rsid w:val="00D74FC8"/>
    <w:rsid w:val="00D76F7D"/>
    <w:rsid w:val="00D77217"/>
    <w:rsid w:val="00D779EA"/>
    <w:rsid w:val="00D80105"/>
    <w:rsid w:val="00D8097D"/>
    <w:rsid w:val="00D80F5C"/>
    <w:rsid w:val="00D81399"/>
    <w:rsid w:val="00D84B1B"/>
    <w:rsid w:val="00D84BB9"/>
    <w:rsid w:val="00D8788A"/>
    <w:rsid w:val="00D9223B"/>
    <w:rsid w:val="00D92738"/>
    <w:rsid w:val="00D93514"/>
    <w:rsid w:val="00D93B76"/>
    <w:rsid w:val="00D96FA6"/>
    <w:rsid w:val="00D97130"/>
    <w:rsid w:val="00DA2616"/>
    <w:rsid w:val="00DA4089"/>
    <w:rsid w:val="00DA4245"/>
    <w:rsid w:val="00DA72D9"/>
    <w:rsid w:val="00DB0B3E"/>
    <w:rsid w:val="00DB0CAA"/>
    <w:rsid w:val="00DB1746"/>
    <w:rsid w:val="00DB5CB8"/>
    <w:rsid w:val="00DC2B5B"/>
    <w:rsid w:val="00DC377C"/>
    <w:rsid w:val="00DC4E2C"/>
    <w:rsid w:val="00DC60D4"/>
    <w:rsid w:val="00DD01C6"/>
    <w:rsid w:val="00DD1F39"/>
    <w:rsid w:val="00DD2554"/>
    <w:rsid w:val="00DD4D89"/>
    <w:rsid w:val="00DD6A89"/>
    <w:rsid w:val="00DD6CB3"/>
    <w:rsid w:val="00DD6D30"/>
    <w:rsid w:val="00DD7841"/>
    <w:rsid w:val="00DE0B1B"/>
    <w:rsid w:val="00DE3CB4"/>
    <w:rsid w:val="00DE3D04"/>
    <w:rsid w:val="00DE3F9B"/>
    <w:rsid w:val="00DE4084"/>
    <w:rsid w:val="00DE7039"/>
    <w:rsid w:val="00DE73BE"/>
    <w:rsid w:val="00DF0307"/>
    <w:rsid w:val="00DF20D7"/>
    <w:rsid w:val="00DF30F3"/>
    <w:rsid w:val="00DF41B9"/>
    <w:rsid w:val="00DF592F"/>
    <w:rsid w:val="00DF6D34"/>
    <w:rsid w:val="00E007BB"/>
    <w:rsid w:val="00E01694"/>
    <w:rsid w:val="00E026A3"/>
    <w:rsid w:val="00E02CEF"/>
    <w:rsid w:val="00E047BC"/>
    <w:rsid w:val="00E05C28"/>
    <w:rsid w:val="00E06C9E"/>
    <w:rsid w:val="00E06E99"/>
    <w:rsid w:val="00E07692"/>
    <w:rsid w:val="00E079DE"/>
    <w:rsid w:val="00E10776"/>
    <w:rsid w:val="00E1091E"/>
    <w:rsid w:val="00E11389"/>
    <w:rsid w:val="00E159C8"/>
    <w:rsid w:val="00E15D97"/>
    <w:rsid w:val="00E15FC0"/>
    <w:rsid w:val="00E17D71"/>
    <w:rsid w:val="00E20071"/>
    <w:rsid w:val="00E20C99"/>
    <w:rsid w:val="00E21374"/>
    <w:rsid w:val="00E22085"/>
    <w:rsid w:val="00E227C4"/>
    <w:rsid w:val="00E23E25"/>
    <w:rsid w:val="00E24B79"/>
    <w:rsid w:val="00E25942"/>
    <w:rsid w:val="00E27CC1"/>
    <w:rsid w:val="00E27E4C"/>
    <w:rsid w:val="00E305E6"/>
    <w:rsid w:val="00E31547"/>
    <w:rsid w:val="00E316E6"/>
    <w:rsid w:val="00E32E5B"/>
    <w:rsid w:val="00E33456"/>
    <w:rsid w:val="00E33484"/>
    <w:rsid w:val="00E36AE9"/>
    <w:rsid w:val="00E370E3"/>
    <w:rsid w:val="00E40A43"/>
    <w:rsid w:val="00E41A89"/>
    <w:rsid w:val="00E43F85"/>
    <w:rsid w:val="00E44C5E"/>
    <w:rsid w:val="00E45DC8"/>
    <w:rsid w:val="00E46873"/>
    <w:rsid w:val="00E472DC"/>
    <w:rsid w:val="00E47B38"/>
    <w:rsid w:val="00E50CF7"/>
    <w:rsid w:val="00E51A4B"/>
    <w:rsid w:val="00E56D97"/>
    <w:rsid w:val="00E57D6E"/>
    <w:rsid w:val="00E60CD1"/>
    <w:rsid w:val="00E61A27"/>
    <w:rsid w:val="00E63692"/>
    <w:rsid w:val="00E64A81"/>
    <w:rsid w:val="00E64C49"/>
    <w:rsid w:val="00E654DD"/>
    <w:rsid w:val="00E65B0E"/>
    <w:rsid w:val="00E65DD1"/>
    <w:rsid w:val="00E671A4"/>
    <w:rsid w:val="00E675F3"/>
    <w:rsid w:val="00E70E58"/>
    <w:rsid w:val="00E71A66"/>
    <w:rsid w:val="00E7216E"/>
    <w:rsid w:val="00E731A9"/>
    <w:rsid w:val="00E763F1"/>
    <w:rsid w:val="00E76BDF"/>
    <w:rsid w:val="00E76C81"/>
    <w:rsid w:val="00E80717"/>
    <w:rsid w:val="00E81D0C"/>
    <w:rsid w:val="00E833F5"/>
    <w:rsid w:val="00E84947"/>
    <w:rsid w:val="00E8494C"/>
    <w:rsid w:val="00E8515B"/>
    <w:rsid w:val="00E90529"/>
    <w:rsid w:val="00E919AC"/>
    <w:rsid w:val="00EA0423"/>
    <w:rsid w:val="00EA34D5"/>
    <w:rsid w:val="00EA45C2"/>
    <w:rsid w:val="00EA5D83"/>
    <w:rsid w:val="00EA6F02"/>
    <w:rsid w:val="00EA7CA6"/>
    <w:rsid w:val="00EB14EF"/>
    <w:rsid w:val="00EB5A3F"/>
    <w:rsid w:val="00EB6640"/>
    <w:rsid w:val="00EB753A"/>
    <w:rsid w:val="00EC05BF"/>
    <w:rsid w:val="00EC1235"/>
    <w:rsid w:val="00EC2813"/>
    <w:rsid w:val="00EC4699"/>
    <w:rsid w:val="00EC5404"/>
    <w:rsid w:val="00EC57C7"/>
    <w:rsid w:val="00EC6C40"/>
    <w:rsid w:val="00EC793E"/>
    <w:rsid w:val="00EC7D62"/>
    <w:rsid w:val="00ED21A6"/>
    <w:rsid w:val="00ED2EC1"/>
    <w:rsid w:val="00ED46CF"/>
    <w:rsid w:val="00ED549F"/>
    <w:rsid w:val="00ED65B7"/>
    <w:rsid w:val="00ED780C"/>
    <w:rsid w:val="00EE027B"/>
    <w:rsid w:val="00EE691A"/>
    <w:rsid w:val="00EE6D01"/>
    <w:rsid w:val="00EE75A6"/>
    <w:rsid w:val="00EE77D4"/>
    <w:rsid w:val="00EF2570"/>
    <w:rsid w:val="00EF2C4A"/>
    <w:rsid w:val="00EF39D2"/>
    <w:rsid w:val="00EF44ED"/>
    <w:rsid w:val="00EF558F"/>
    <w:rsid w:val="00F005B9"/>
    <w:rsid w:val="00F0072E"/>
    <w:rsid w:val="00F0085D"/>
    <w:rsid w:val="00F01765"/>
    <w:rsid w:val="00F019C9"/>
    <w:rsid w:val="00F0263C"/>
    <w:rsid w:val="00F03B68"/>
    <w:rsid w:val="00F04CB3"/>
    <w:rsid w:val="00F05637"/>
    <w:rsid w:val="00F05FCA"/>
    <w:rsid w:val="00F11087"/>
    <w:rsid w:val="00F12C17"/>
    <w:rsid w:val="00F12F41"/>
    <w:rsid w:val="00F1473E"/>
    <w:rsid w:val="00F14A62"/>
    <w:rsid w:val="00F14C65"/>
    <w:rsid w:val="00F17AE5"/>
    <w:rsid w:val="00F21605"/>
    <w:rsid w:val="00F2192D"/>
    <w:rsid w:val="00F22BD0"/>
    <w:rsid w:val="00F24F4C"/>
    <w:rsid w:val="00F2598C"/>
    <w:rsid w:val="00F260F7"/>
    <w:rsid w:val="00F26E96"/>
    <w:rsid w:val="00F3013E"/>
    <w:rsid w:val="00F3125B"/>
    <w:rsid w:val="00F317B6"/>
    <w:rsid w:val="00F3378E"/>
    <w:rsid w:val="00F34214"/>
    <w:rsid w:val="00F35E5E"/>
    <w:rsid w:val="00F36A6C"/>
    <w:rsid w:val="00F402A7"/>
    <w:rsid w:val="00F41153"/>
    <w:rsid w:val="00F43EC9"/>
    <w:rsid w:val="00F45613"/>
    <w:rsid w:val="00F4662F"/>
    <w:rsid w:val="00F46D2D"/>
    <w:rsid w:val="00F524C1"/>
    <w:rsid w:val="00F53F1B"/>
    <w:rsid w:val="00F554B3"/>
    <w:rsid w:val="00F56289"/>
    <w:rsid w:val="00F5662D"/>
    <w:rsid w:val="00F60EA5"/>
    <w:rsid w:val="00F651D3"/>
    <w:rsid w:val="00F65E6E"/>
    <w:rsid w:val="00F71CB0"/>
    <w:rsid w:val="00F72030"/>
    <w:rsid w:val="00F7330F"/>
    <w:rsid w:val="00F73ECD"/>
    <w:rsid w:val="00F7435F"/>
    <w:rsid w:val="00F74A4C"/>
    <w:rsid w:val="00F75C9C"/>
    <w:rsid w:val="00F77F1F"/>
    <w:rsid w:val="00F80783"/>
    <w:rsid w:val="00F81536"/>
    <w:rsid w:val="00F81891"/>
    <w:rsid w:val="00F85CB9"/>
    <w:rsid w:val="00F906EC"/>
    <w:rsid w:val="00F93766"/>
    <w:rsid w:val="00F93C51"/>
    <w:rsid w:val="00F952A8"/>
    <w:rsid w:val="00F97526"/>
    <w:rsid w:val="00FA087C"/>
    <w:rsid w:val="00FA1430"/>
    <w:rsid w:val="00FA162F"/>
    <w:rsid w:val="00FA34BE"/>
    <w:rsid w:val="00FA404F"/>
    <w:rsid w:val="00FA481E"/>
    <w:rsid w:val="00FA5302"/>
    <w:rsid w:val="00FB1BDC"/>
    <w:rsid w:val="00FB1F80"/>
    <w:rsid w:val="00FB3589"/>
    <w:rsid w:val="00FB64AD"/>
    <w:rsid w:val="00FB66B3"/>
    <w:rsid w:val="00FB6A30"/>
    <w:rsid w:val="00FC286A"/>
    <w:rsid w:val="00FC30E6"/>
    <w:rsid w:val="00FC4714"/>
    <w:rsid w:val="00FC4748"/>
    <w:rsid w:val="00FC5209"/>
    <w:rsid w:val="00FC59FB"/>
    <w:rsid w:val="00FC6316"/>
    <w:rsid w:val="00FC6407"/>
    <w:rsid w:val="00FC6B46"/>
    <w:rsid w:val="00FD1A6B"/>
    <w:rsid w:val="00FD2E8E"/>
    <w:rsid w:val="00FD30B8"/>
    <w:rsid w:val="00FD3556"/>
    <w:rsid w:val="00FD39AE"/>
    <w:rsid w:val="00FD4D3B"/>
    <w:rsid w:val="00FD726F"/>
    <w:rsid w:val="00FE0BFB"/>
    <w:rsid w:val="00FE1883"/>
    <w:rsid w:val="00FE1A4C"/>
    <w:rsid w:val="00FE47C5"/>
    <w:rsid w:val="00FE57D8"/>
    <w:rsid w:val="00FE69DD"/>
    <w:rsid w:val="00FE6B0B"/>
    <w:rsid w:val="00FE6B29"/>
    <w:rsid w:val="00FE70DF"/>
    <w:rsid w:val="00FE746A"/>
    <w:rsid w:val="00FF0969"/>
    <w:rsid w:val="00FF2482"/>
    <w:rsid w:val="00FF397C"/>
    <w:rsid w:val="00FF455C"/>
    <w:rsid w:val="00FF55AE"/>
    <w:rsid w:val="00FF56B3"/>
    <w:rsid w:val="00FF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11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131411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13141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131411"/>
    <w:pPr>
      <w:keepNext/>
      <w:spacing w:line="240" w:lineRule="auto"/>
      <w:jc w:val="center"/>
      <w:outlineLvl w:val="2"/>
    </w:pPr>
    <w:rPr>
      <w:rFonts w:ascii="Times New Roman" w:hAnsi="Times New Roman"/>
      <w:color w:val="0000FF"/>
      <w:sz w:val="32"/>
    </w:rPr>
  </w:style>
  <w:style w:type="paragraph" w:styleId="Ttulo4">
    <w:name w:val="heading 4"/>
    <w:basedOn w:val="Normal"/>
    <w:next w:val="Normal"/>
    <w:qFormat/>
    <w:rsid w:val="00131411"/>
    <w:pPr>
      <w:keepNext/>
      <w:spacing w:line="240" w:lineRule="auto"/>
      <w:jc w:val="center"/>
      <w:outlineLvl w:val="3"/>
    </w:pPr>
    <w:rPr>
      <w:rFonts w:ascii="Times New Roman" w:hAnsi="Times New Roman"/>
      <w:sz w:val="32"/>
    </w:rPr>
  </w:style>
  <w:style w:type="paragraph" w:styleId="Ttulo5">
    <w:name w:val="heading 5"/>
    <w:basedOn w:val="Normal"/>
    <w:next w:val="Normal"/>
    <w:qFormat/>
    <w:rsid w:val="00131411"/>
    <w:pPr>
      <w:keepNext/>
      <w:spacing w:before="60" w:after="60" w:line="240" w:lineRule="auto"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131411"/>
    <w:pPr>
      <w:keepNext/>
      <w:spacing w:line="240" w:lineRule="auto"/>
      <w:outlineLvl w:val="5"/>
    </w:pPr>
    <w:rPr>
      <w:rFonts w:cs="Arial"/>
      <w:color w:val="0000FF"/>
      <w:sz w:val="18"/>
      <w:lang w:val="en-US"/>
    </w:rPr>
  </w:style>
  <w:style w:type="paragraph" w:styleId="Ttulo7">
    <w:name w:val="heading 7"/>
    <w:basedOn w:val="Normal"/>
    <w:next w:val="Normal"/>
    <w:qFormat/>
    <w:rsid w:val="00131411"/>
    <w:pPr>
      <w:keepNext/>
      <w:spacing w:line="240" w:lineRule="auto"/>
      <w:outlineLvl w:val="6"/>
    </w:pPr>
    <w:rPr>
      <w:rFonts w:cs="Arial"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131411"/>
    <w:pPr>
      <w:keepNext/>
      <w:spacing w:before="60" w:after="60" w:line="240" w:lineRule="auto"/>
      <w:ind w:left="214"/>
      <w:jc w:val="center"/>
      <w:outlineLvl w:val="7"/>
    </w:pPr>
    <w:rPr>
      <w:rFonts w:cs="Arial"/>
      <w:b/>
      <w:bCs/>
      <w:color w:val="0000F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61B3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jc w:val="center"/>
    </w:pPr>
    <w:rPr>
      <w:b/>
      <w:sz w:val="28"/>
    </w:rPr>
  </w:style>
  <w:style w:type="paragraph" w:styleId="Cabealho">
    <w:name w:val="header"/>
    <w:basedOn w:val="Normal"/>
    <w:rsid w:val="00061B35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sz w:val="28"/>
    </w:rPr>
  </w:style>
  <w:style w:type="table" w:styleId="Tabelacomgrade">
    <w:name w:val="Table Grid"/>
    <w:basedOn w:val="Tabelanormal"/>
    <w:rsid w:val="0006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1F8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4977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0CA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D2EC1"/>
    <w:rPr>
      <w:rFonts w:ascii="Arial" w:hAnsi="Arial"/>
    </w:rPr>
  </w:style>
  <w:style w:type="character" w:styleId="Refdecomentrio">
    <w:name w:val="annotation reference"/>
    <w:basedOn w:val="Fontepargpadro"/>
    <w:semiHidden/>
    <w:unhideWhenUsed/>
    <w:rsid w:val="0015127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51279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1512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12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1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Grade_Horaria_2017-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4ABA-E06A-4DD3-8D86-01FCF90F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Grade_Horaria_2017-01</Template>
  <TotalTime>1244</TotalTime>
  <Pages>1</Pages>
  <Words>1205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UFPel – IFM – COLEGIADO DO CURSO DE MATEMÁTICA</vt:lpstr>
    </vt:vector>
  </TitlesOfParts>
  <Company>UNED - Sapucaia do Sul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UFPel – IFM – COLEGIADO DO CURSO DE MATEMÁTICA</dc:title>
  <dc:creator>Diego</dc:creator>
  <cp:lastModifiedBy>Diego</cp:lastModifiedBy>
  <cp:revision>26</cp:revision>
  <cp:lastPrinted>2019-03-07T23:54:00Z</cp:lastPrinted>
  <dcterms:created xsi:type="dcterms:W3CDTF">2021-02-17T23:27:00Z</dcterms:created>
  <dcterms:modified xsi:type="dcterms:W3CDTF">2021-03-03T21:16:00Z</dcterms:modified>
</cp:coreProperties>
</file>