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8A" w:rsidRPr="008166B5" w:rsidRDefault="0090228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rPr>
          <w:rFonts w:ascii="Cambria" w:hAnsi="Cambria" w:cs="Arial"/>
          <w:szCs w:val="32"/>
        </w:rPr>
        <w:t xml:space="preserve">1º </w:t>
      </w:r>
      <w:r w:rsidR="00182AA7" w:rsidRPr="008166B5">
        <w:rPr>
          <w:rFonts w:ascii="Cambria" w:hAnsi="Cambria" w:cs="Arial"/>
          <w:szCs w:val="32"/>
        </w:rPr>
        <w:t xml:space="preserve">SEMESTRE </w:t>
      </w:r>
      <w:r w:rsidR="00EC6EAB" w:rsidRPr="008166B5">
        <w:t>–</w:t>
      </w:r>
      <w:r w:rsidR="001A7976" w:rsidRPr="008166B5">
        <w:t xml:space="preserve"> 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AD317D" w:rsidRPr="008166B5" w:rsidTr="00AD317D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D317D" w:rsidRPr="008166B5" w:rsidRDefault="00AD317D" w:rsidP="00C86909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D317D" w:rsidRPr="008166B5" w:rsidRDefault="00AD317D" w:rsidP="00C86909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8166B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AD317D" w:rsidRPr="008166B5" w:rsidRDefault="00AD317D" w:rsidP="00C86909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3554F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302 – Prédio 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302 – Prédio 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551C65" w:rsidRDefault="0093554F" w:rsidP="00D07A7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554F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93554F" w:rsidRPr="008166B5" w:rsidRDefault="0093554F" w:rsidP="00B028E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T12 -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T12 -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551C65" w:rsidRDefault="0093554F" w:rsidP="00D07A7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93554F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737EAB" w:rsidRDefault="0093554F" w:rsidP="00B028E4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Cláudio Petersen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737EAB" w:rsidRDefault="0093554F" w:rsidP="0093554F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Cláudio Petersen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3554F" w:rsidRPr="00A2785F" w:rsidRDefault="0093554F" w:rsidP="00D07A77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3554F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302 – Prédio 14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302 – Prédio 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551C65" w:rsidRDefault="0093554F" w:rsidP="00D07A7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554F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T12 -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T12 -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551C65" w:rsidRDefault="0093554F" w:rsidP="00D07A7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93554F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737EAB" w:rsidRDefault="0093554F" w:rsidP="0093554F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Cláudio Petersen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54F" w:rsidRPr="00737EAB" w:rsidRDefault="0093554F" w:rsidP="0093554F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Cláudio Petersen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3554F" w:rsidRPr="00A2785F" w:rsidRDefault="0093554F" w:rsidP="00D07A77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3554F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737EAB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706B1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554F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166B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93554F" w:rsidRPr="008166B5" w:rsidRDefault="0093554F" w:rsidP="00EF139C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166B5">
              <w:rPr>
                <w:rFonts w:cs="Arial"/>
                <w:b/>
                <w:sz w:val="12"/>
                <w:szCs w:val="12"/>
              </w:rPr>
              <w:t>M</w:t>
            </w:r>
            <w:r>
              <w:rPr>
                <w:rFonts w:cs="Arial"/>
                <w:b/>
                <w:sz w:val="12"/>
                <w:szCs w:val="12"/>
              </w:rPr>
              <w:t xml:space="preserve">3 </w:t>
            </w:r>
            <w:r w:rsidRPr="008166B5">
              <w:rPr>
                <w:rFonts w:cs="Arial"/>
                <w:b/>
                <w:sz w:val="12"/>
                <w:szCs w:val="12"/>
              </w:rPr>
              <w:t xml:space="preserve">- 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8166B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60518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3554F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A4168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60518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737EAB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6D1C77" w:rsidRPr="008166B5" w:rsidRDefault="006D1C77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6D1C77" w:rsidRPr="008166B5" w:rsidRDefault="006D1C77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166B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166B5">
              <w:rPr>
                <w:rFonts w:cs="Arial"/>
                <w:b/>
                <w:sz w:val="12"/>
                <w:szCs w:val="12"/>
              </w:rPr>
              <w:t>M</w:t>
            </w:r>
            <w:r>
              <w:rPr>
                <w:rFonts w:cs="Arial"/>
                <w:b/>
                <w:sz w:val="12"/>
                <w:szCs w:val="12"/>
              </w:rPr>
              <w:t xml:space="preserve">3 </w:t>
            </w:r>
            <w:r w:rsidRPr="008166B5">
              <w:rPr>
                <w:rFonts w:cs="Arial"/>
                <w:b/>
                <w:sz w:val="12"/>
                <w:szCs w:val="12"/>
              </w:rPr>
              <w:t xml:space="preserve">- 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8166B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D1C77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3554F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3554F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Jairo Ramalho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620F8A" w:rsidRPr="008166B5" w:rsidRDefault="00620F8A" w:rsidP="00C86909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AD317D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3E638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7D" w:rsidRPr="008166B5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A7BFD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7D" w:rsidRPr="008166B5" w:rsidRDefault="00AD317D" w:rsidP="009A7BF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Introdução </w:t>
            </w:r>
          </w:p>
          <w:p w:rsidR="00AD317D" w:rsidRPr="008166B5" w:rsidRDefault="00AD317D" w:rsidP="009A7BF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Conceitual à Física</w:t>
            </w:r>
          </w:p>
          <w:p w:rsidR="00AD317D" w:rsidRPr="008166B5" w:rsidRDefault="00AD317D" w:rsidP="009A7BF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D26389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7E3331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A7BFD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7D" w:rsidRPr="008166B5" w:rsidRDefault="0098686F" w:rsidP="009A7BF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D26389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A7BF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A7BFD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Introdução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Conceitual à Física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6D1C77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96" w:right="-1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9E3F2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7D" w:rsidRPr="008166B5" w:rsidRDefault="00AD317D" w:rsidP="00541EE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ind w:left="-1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6D1C77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7D" w:rsidRPr="008166B5" w:rsidRDefault="00AD317D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3554F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166B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AD317D" w:rsidRPr="008166B5" w:rsidRDefault="00AD317D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2"/>
                <w:szCs w:val="12"/>
              </w:rPr>
              <w:t>M4</w:t>
            </w:r>
            <w:r w:rsidRPr="008166B5">
              <w:rPr>
                <w:rFonts w:cs="Arial"/>
                <w:b/>
                <w:sz w:val="12"/>
                <w:szCs w:val="12"/>
              </w:rPr>
              <w:t xml:space="preserve"> - 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8166B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3E70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7D" w:rsidRPr="008166B5" w:rsidRDefault="00AD317D" w:rsidP="009E0CB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924850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317D" w:rsidRPr="008166B5" w:rsidRDefault="0098686F" w:rsidP="0093554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9355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4531F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1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166B5">
              <w:rPr>
                <w:rFonts w:cs="Arial"/>
                <w:b/>
                <w:sz w:val="12"/>
                <w:szCs w:val="12"/>
              </w:rPr>
              <w:t>Aplicativos Computacionais p/ a Física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2"/>
                <w:szCs w:val="12"/>
              </w:rPr>
              <w:t>M4</w:t>
            </w:r>
            <w:r w:rsidRPr="008166B5">
              <w:rPr>
                <w:rFonts w:cs="Arial"/>
                <w:b/>
                <w:sz w:val="12"/>
                <w:szCs w:val="12"/>
              </w:rPr>
              <w:t xml:space="preserve"> - (CÓD: </w:t>
            </w:r>
            <w:r>
              <w:rPr>
                <w:rFonts w:cs="Arial"/>
                <w:b/>
                <w:sz w:val="12"/>
                <w:szCs w:val="12"/>
              </w:rPr>
              <w:t>11090046</w:t>
            </w:r>
            <w:r w:rsidRPr="008166B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D1C77" w:rsidRPr="008166B5" w:rsidTr="009355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D0C4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6D1C77" w:rsidRPr="008166B5" w:rsidRDefault="006D1C77" w:rsidP="009E3F2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6A2E70" w:rsidRPr="008166B5" w:rsidRDefault="006A2E70" w:rsidP="00C86909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AD317D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317D" w:rsidRPr="008166B5" w:rsidTr="00AD317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D317D" w:rsidRPr="008166B5" w:rsidRDefault="00AD317D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DB0CAA" w:rsidRPr="008166B5" w:rsidRDefault="00DB0CAA" w:rsidP="00CB38DE">
      <w:pPr>
        <w:pStyle w:val="Ttulo2"/>
        <w:spacing w:after="80" w:line="240" w:lineRule="auto"/>
        <w:rPr>
          <w:rFonts w:ascii="Cambria" w:hAnsi="Cambria" w:cs="Arial"/>
          <w:szCs w:val="32"/>
        </w:rPr>
      </w:pPr>
    </w:p>
    <w:p w:rsidR="000E4FC5" w:rsidRPr="008166B5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br w:type="page"/>
      </w:r>
      <w:r w:rsidR="00452091" w:rsidRPr="008166B5">
        <w:rPr>
          <w:rFonts w:ascii="Cambria" w:hAnsi="Cambria" w:cs="Arial"/>
          <w:szCs w:val="32"/>
        </w:rPr>
        <w:lastRenderedPageBreak/>
        <w:t xml:space="preserve">2º SEMESTRE </w:t>
      </w:r>
      <w:r w:rsidR="00EC6EAB" w:rsidRPr="008166B5">
        <w:t xml:space="preserve">– 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E4FC5" w:rsidRPr="008166B5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8166B5" w:rsidRDefault="000E4FC5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8166B5" w:rsidRDefault="000E4FC5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8166B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8166B5" w:rsidRDefault="000E4FC5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8166B5" w:rsidRDefault="000E4FC5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E4FC5" w:rsidRPr="008166B5" w:rsidRDefault="000E4FC5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0E4FC5" w:rsidRPr="008166B5" w:rsidRDefault="000E4FC5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3554F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CD3DF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tr w:rsidR="0093554F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2D797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93554F" w:rsidRPr="008166B5" w:rsidRDefault="0093554F" w:rsidP="00B028E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11100017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11100017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3554F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2B17E1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Zahn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Zahn</w:t>
            </w:r>
          </w:p>
        </w:tc>
      </w:tr>
      <w:tr w:rsidR="0093554F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 w:colFirst="5" w:colLast="5"/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bookmarkEnd w:id="0"/>
      <w:tr w:rsidR="0093554F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11100017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M1 -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11100017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3554F" w:rsidRPr="008166B5" w:rsidTr="00DD784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Zahn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24850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Zahn</w:t>
            </w:r>
          </w:p>
        </w:tc>
      </w:tr>
      <w:tr w:rsidR="0093554F" w:rsidRPr="008166B5" w:rsidTr="00BE345B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4520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554F" w:rsidRPr="008166B5" w:rsidTr="00C95FC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93554F" w:rsidRPr="008166B5" w:rsidRDefault="0093554F" w:rsidP="00B028E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06B1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45209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3554F" w:rsidRPr="008166B5" w:rsidTr="006A5A32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B028E4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706B19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45209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554F" w:rsidRPr="008166B5" w:rsidTr="00BE345B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4520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554F" w:rsidRPr="008166B5" w:rsidTr="00C95FC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2</w:t>
            </w:r>
          </w:p>
          <w:p w:rsidR="0093554F" w:rsidRPr="008166B5" w:rsidRDefault="0093554F" w:rsidP="009355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45209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3554F" w:rsidRPr="008166B5" w:rsidTr="006A5A32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93554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3554F" w:rsidRPr="008166B5" w:rsidRDefault="0093554F" w:rsidP="00D37B9F">
            <w:pPr>
              <w:spacing w:line="240" w:lineRule="auto"/>
              <w:ind w:left="-146" w:right="-12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3554F" w:rsidRPr="008166B5" w:rsidRDefault="0093554F" w:rsidP="004520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0E4FC5" w:rsidRPr="008166B5" w:rsidRDefault="000E4FC5" w:rsidP="000E4FC5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BB41EB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41EB" w:rsidRPr="008166B5" w:rsidRDefault="00BB41EB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41EB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41EB" w:rsidRPr="008166B5" w:rsidRDefault="00BB41EB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687A3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CD0C4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B41EB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41EB" w:rsidRPr="008166B5" w:rsidRDefault="00BB41EB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5A25B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41EB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41EB" w:rsidRPr="008166B5" w:rsidRDefault="00BB41EB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41EB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41EB" w:rsidRPr="008166B5" w:rsidRDefault="00BB41EB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CD0C4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B41EB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B41EB" w:rsidRPr="008166B5" w:rsidRDefault="00BB41EB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1EB" w:rsidRPr="008166B5" w:rsidRDefault="00BB41EB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B41EB" w:rsidRPr="008166B5" w:rsidRDefault="00BB41EB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D0C4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6D1C77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– Prédio 16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D0C4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6F6DA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6A5A3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</w:tbl>
    <w:p w:rsidR="000E4FC5" w:rsidRPr="008166B5" w:rsidRDefault="000E4FC5" w:rsidP="000E4FC5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2"/>
        <w:gridCol w:w="1701"/>
        <w:gridCol w:w="1702"/>
      </w:tblGrid>
      <w:tr w:rsidR="004B35F1" w:rsidRPr="008166B5" w:rsidTr="00CD3DF8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5F1" w:rsidRPr="008166B5" w:rsidRDefault="004B35F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5F1" w:rsidRPr="008166B5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5F1" w:rsidRPr="008166B5" w:rsidRDefault="004B35F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B35F1" w:rsidRPr="008166B5" w:rsidRDefault="004B35F1" w:rsidP="002E20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B35F1" w:rsidRPr="008166B5" w:rsidTr="00CD3DF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5F1" w:rsidRPr="008166B5" w:rsidRDefault="004B35F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B35F1" w:rsidRPr="008166B5" w:rsidRDefault="004B35F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E20A6" w:rsidRPr="008166B5" w:rsidTr="00CD3DF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E20A6" w:rsidRPr="008166B5" w:rsidRDefault="002E20A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E20A6" w:rsidRPr="008166B5" w:rsidRDefault="002E20A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8166B5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rPr>
          <w:rFonts w:ascii="Cambria" w:hAnsi="Cambria" w:cs="Arial"/>
          <w:szCs w:val="32"/>
        </w:rPr>
        <w:br w:type="page"/>
      </w:r>
      <w:r w:rsidR="0090228B" w:rsidRPr="008166B5">
        <w:rPr>
          <w:rFonts w:ascii="Cambria" w:hAnsi="Cambria" w:cs="Arial"/>
          <w:szCs w:val="32"/>
        </w:rPr>
        <w:lastRenderedPageBreak/>
        <w:t xml:space="preserve">3º </w:t>
      </w:r>
      <w:r w:rsidR="00182AA7" w:rsidRPr="008166B5">
        <w:rPr>
          <w:rFonts w:ascii="Cambria" w:hAnsi="Cambria" w:cs="Arial"/>
          <w:szCs w:val="32"/>
        </w:rPr>
        <w:t xml:space="preserve">SEMESTRE </w:t>
      </w:r>
      <w:r w:rsidR="00EC6EAB" w:rsidRPr="008166B5">
        <w:t xml:space="preserve">– 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8166B5" w:rsidTr="008D647E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8166B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8166B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8166B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5A073A" w:rsidRPr="008166B5" w:rsidRDefault="005A073A" w:rsidP="008D647E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6D1C77" w:rsidRPr="008166B5" w:rsidRDefault="006D1C77" w:rsidP="00A26CD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6D1C77" w:rsidRPr="008166B5" w:rsidRDefault="006D1C77" w:rsidP="00A26CD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Experimental II</w:t>
            </w:r>
          </w:p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11090003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Lúcio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Comunicação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Científica em Física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M1 - (CÓD: </w:t>
            </w:r>
            <w:r>
              <w:rPr>
                <w:rFonts w:cs="Arial"/>
                <w:b/>
                <w:sz w:val="14"/>
                <w:szCs w:val="14"/>
              </w:rPr>
              <w:t>11090054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Experimental II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11090003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A4168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Lúcio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E02AB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6D1C77" w:rsidRPr="008166B5" w:rsidRDefault="006D1C77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1E5C1F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Fabrício Cabral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Fabrício Cabral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Fabrício Cabral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8D647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Fabrício Cabral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Fabrício Cabral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B51B5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Fabrício Cabral</w:t>
            </w:r>
          </w:p>
        </w:tc>
      </w:tr>
    </w:tbl>
    <w:p w:rsidR="005A073A" w:rsidRPr="008166B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6D1C77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B24E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60DE7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6D1C77" w:rsidRPr="008166B5" w:rsidRDefault="006D1C77" w:rsidP="00687A3B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0CB3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</w:tr>
      <w:tr w:rsidR="006D1C77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5A25B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192EB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</w:tr>
      <w:tr w:rsidR="006D1C77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CB24E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6D1C77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0CB3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561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8166B5">
              <w:rPr>
                <w:rFonts w:cs="Arial"/>
                <w:b/>
                <w:bCs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8166B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</w:tr>
      <w:tr w:rsidR="006D1C77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1258E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0CB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</w:tr>
      <w:tr w:rsidR="009E561E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61E" w:rsidRPr="008166B5" w:rsidRDefault="009E561E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CB24E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125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561E" w:rsidRPr="008166B5" w:rsidRDefault="009E561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A1408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408" w:rsidRPr="008166B5" w:rsidRDefault="00DA140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A1408" w:rsidRPr="008166B5" w:rsidRDefault="00DA1408" w:rsidP="007B7F5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A1408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408" w:rsidRPr="008166B5" w:rsidRDefault="00DA140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D37B9F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9E0CB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A1408" w:rsidRPr="008166B5" w:rsidRDefault="00DA140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A1408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408" w:rsidRPr="008166B5" w:rsidRDefault="00DA1408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D37B9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A1408" w:rsidRPr="008166B5" w:rsidRDefault="00DA140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A1408" w:rsidRPr="008166B5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408" w:rsidRPr="008166B5" w:rsidRDefault="00DA1408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6E10F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D37B9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A1408" w:rsidRPr="008166B5" w:rsidRDefault="00DA1408" w:rsidP="007B7F5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A1408" w:rsidRPr="008166B5" w:rsidTr="00B432DA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1408" w:rsidRPr="008166B5" w:rsidRDefault="00DA1408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1258E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A1408" w:rsidRPr="008166B5" w:rsidRDefault="00DA140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A1408" w:rsidRPr="008166B5" w:rsidRDefault="00DA140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8166B5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8166B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8166B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8166B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8166B5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8166B5" w:rsidTr="00B432DA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8166B5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8166B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B6572D" w:rsidRPr="008166B5" w:rsidRDefault="00B6572D" w:rsidP="00292AED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285351" w:rsidRPr="008166B5" w:rsidRDefault="00B6572D" w:rsidP="00285351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rPr>
          <w:rFonts w:cs="Arial"/>
          <w:sz w:val="16"/>
          <w:szCs w:val="16"/>
        </w:rPr>
        <w:br w:type="page"/>
      </w:r>
      <w:r w:rsidR="00285351" w:rsidRPr="008166B5">
        <w:rPr>
          <w:rFonts w:ascii="Cambria" w:hAnsi="Cambria" w:cs="Arial"/>
          <w:szCs w:val="32"/>
        </w:rPr>
        <w:lastRenderedPageBreak/>
        <w:t xml:space="preserve">4º SEMESTRE – 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85351" w:rsidRPr="008166B5" w:rsidTr="007E3331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8166B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9A7BFD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561E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61E" w:rsidRPr="008166B5" w:rsidRDefault="009E561E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9E561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561E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61E" w:rsidRPr="008166B5" w:rsidRDefault="009E561E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9E561E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561E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61E" w:rsidRPr="008166B5" w:rsidRDefault="009A7BFD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9E561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561E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61E" w:rsidRPr="008166B5" w:rsidRDefault="009E561E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9E561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561E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561E" w:rsidRPr="008166B5" w:rsidRDefault="009E561E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561E" w:rsidRPr="008166B5" w:rsidRDefault="009E561E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194FC6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194FC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07A7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6D1C77" w:rsidRPr="008166B5" w:rsidRDefault="006D1C77" w:rsidP="00D07A7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D07A7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D1C77" w:rsidRPr="008166B5" w:rsidTr="00194FC6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07A77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D07A77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194FC6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D07A7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194FC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D07A7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D1C77" w:rsidRPr="008166B5" w:rsidTr="00194FC6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C77" w:rsidRPr="008166B5" w:rsidRDefault="006D1C77" w:rsidP="003613D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85351" w:rsidRPr="008166B5" w:rsidRDefault="00285351" w:rsidP="00285351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6D1C77" w:rsidRPr="008166B5" w:rsidRDefault="006D1C77" w:rsidP="00D263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194FC6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7E414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6D1C77" w:rsidRPr="008166B5" w:rsidRDefault="006D1C77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37B9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6D1C77" w:rsidRPr="008166B5" w:rsidRDefault="006D1C77" w:rsidP="009E3F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Mário Lúcio </w:t>
            </w:r>
          </w:p>
        </w:tc>
      </w:tr>
    </w:tbl>
    <w:p w:rsidR="00285351" w:rsidRPr="008166B5" w:rsidRDefault="00285351" w:rsidP="00285351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85351" w:rsidRPr="008166B5" w:rsidRDefault="00285351" w:rsidP="00285351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285351" w:rsidRPr="008166B5" w:rsidRDefault="00285351" w:rsidP="00285351">
      <w:pPr>
        <w:pStyle w:val="Ttulo2"/>
        <w:spacing w:after="240" w:line="240" w:lineRule="auto"/>
        <w:rPr>
          <w:rFonts w:cs="Arial"/>
          <w:sz w:val="16"/>
          <w:szCs w:val="16"/>
        </w:rPr>
      </w:pPr>
    </w:p>
    <w:p w:rsidR="00285351" w:rsidRPr="008166B5" w:rsidRDefault="00285351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 w:rsidRPr="008166B5">
        <w:rPr>
          <w:rFonts w:ascii="Cambria" w:hAnsi="Cambria" w:cs="Arial"/>
          <w:szCs w:val="32"/>
        </w:rPr>
        <w:br w:type="page"/>
      </w:r>
    </w:p>
    <w:p w:rsidR="00285351" w:rsidRPr="008166B5" w:rsidRDefault="00285351" w:rsidP="00285351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rPr>
          <w:rFonts w:ascii="Cambria" w:hAnsi="Cambria" w:cs="Arial"/>
          <w:szCs w:val="32"/>
        </w:rPr>
        <w:lastRenderedPageBreak/>
        <w:t xml:space="preserve">5º SEMESTRE </w:t>
      </w:r>
      <w:r w:rsidRPr="008166B5">
        <w:t xml:space="preserve">– 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85351" w:rsidRPr="008166B5" w:rsidTr="007E3331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8166B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Laboratório de Óptica e Física Moderna</w:t>
            </w:r>
          </w:p>
          <w:p w:rsidR="006D1C77" w:rsidRPr="008166B5" w:rsidRDefault="006D1C77" w:rsidP="00A26CD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11090078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A26CD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Laboratório de Óptica e Física Moderna</w:t>
            </w:r>
          </w:p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P1 - (CÓD: </w:t>
            </w:r>
            <w:r>
              <w:rPr>
                <w:rFonts w:cs="Arial"/>
                <w:b/>
                <w:sz w:val="14"/>
                <w:szCs w:val="14"/>
              </w:rPr>
              <w:t>11090078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Werner Sauter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CC0C06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CC0C06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CC0C06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D2638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CC0C06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CC0C06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D1C77" w:rsidRPr="00CC0C06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</w:tr>
    </w:tbl>
    <w:p w:rsidR="00285351" w:rsidRPr="008166B5" w:rsidRDefault="00285351" w:rsidP="00285351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Óptica e Física Moderna</w:t>
            </w:r>
          </w:p>
          <w:p w:rsidR="006D1C77" w:rsidRPr="008166B5" w:rsidRDefault="006D1C77" w:rsidP="002D7978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11090077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Óptica e Física Moderna</w:t>
            </w:r>
          </w:p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11090077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Óptica e Física Moderna</w:t>
            </w:r>
          </w:p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11090077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6D1C77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Óptica e Física Moderna</w:t>
            </w:r>
          </w:p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11090077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Óptica e Física Moderna</w:t>
            </w:r>
          </w:p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11090077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2D797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Óptica e Física Moderna</w:t>
            </w:r>
          </w:p>
          <w:p w:rsidR="006D1C77" w:rsidRPr="008166B5" w:rsidRDefault="006D1C77" w:rsidP="009E3F2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11090077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6D1C77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1C77" w:rsidRPr="008166B5" w:rsidRDefault="006D1C77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24850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1C77" w:rsidRPr="008166B5" w:rsidRDefault="006D1C77" w:rsidP="007E3331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D1C77" w:rsidRPr="008166B5" w:rsidRDefault="006D1C77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</w:tr>
      <w:tr w:rsidR="00D525B2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525B2" w:rsidRPr="008166B5" w:rsidRDefault="00D525B2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525B2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6E10F3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525B2" w:rsidRPr="008166B5" w:rsidRDefault="00D525B2" w:rsidP="00D26389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525B2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6E10F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525B2" w:rsidRPr="008166B5" w:rsidRDefault="00D525B2" w:rsidP="00D2638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525B2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6E10F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525B2" w:rsidRPr="008166B5" w:rsidTr="007E3331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2D797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6E10F3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525B2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7E333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525B2" w:rsidRPr="008166B5" w:rsidRDefault="00D525B2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525B2" w:rsidRPr="008166B5" w:rsidRDefault="00D525B2" w:rsidP="00414674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85351" w:rsidRPr="008166B5" w:rsidRDefault="00285351" w:rsidP="00285351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85351" w:rsidRPr="008166B5" w:rsidTr="007E333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85351" w:rsidRPr="008166B5" w:rsidRDefault="00285351" w:rsidP="007E33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85351" w:rsidRPr="008166B5" w:rsidRDefault="00285351" w:rsidP="00285351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285351" w:rsidRPr="008166B5" w:rsidRDefault="00285351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194FC6" w:rsidRPr="008166B5" w:rsidRDefault="00285351" w:rsidP="00194FC6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rPr>
          <w:rFonts w:ascii="Cambria" w:hAnsi="Cambria" w:cs="Arial"/>
          <w:szCs w:val="32"/>
        </w:rPr>
        <w:br w:type="page"/>
      </w:r>
      <w:r w:rsidR="00194FC6" w:rsidRPr="008166B5">
        <w:rPr>
          <w:rFonts w:ascii="Cambria" w:hAnsi="Cambria" w:cs="Arial"/>
          <w:szCs w:val="32"/>
        </w:rPr>
        <w:lastRenderedPageBreak/>
        <w:t xml:space="preserve">6º SEMESTRE </w:t>
      </w:r>
      <w:r w:rsidR="00194FC6" w:rsidRPr="008166B5">
        <w:t xml:space="preserve">– 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94FC6" w:rsidRPr="008166B5" w:rsidTr="007E414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8166B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A416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A416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A416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9E3F2D" w:rsidRPr="008166B5" w:rsidRDefault="009E3F2D" w:rsidP="007A416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B028E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B028E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A4168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B028E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B028E4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B02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B02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B028E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B028E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A4168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A4168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F900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Lovato</w:t>
            </w:r>
          </w:p>
        </w:tc>
      </w:tr>
    </w:tbl>
    <w:p w:rsidR="00194FC6" w:rsidRPr="008166B5" w:rsidRDefault="00194FC6" w:rsidP="00194FC6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7A4168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4168" w:rsidRPr="008166B5" w:rsidRDefault="007A4168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168" w:rsidRPr="008166B5" w:rsidRDefault="007A4168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168" w:rsidRPr="008166B5" w:rsidRDefault="007A4168" w:rsidP="007A416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168" w:rsidRPr="008166B5" w:rsidRDefault="007A4168" w:rsidP="007A416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168" w:rsidRPr="008166B5" w:rsidRDefault="007A4168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A4168" w:rsidRPr="008166B5" w:rsidRDefault="007A4168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936B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36BD" w:rsidRPr="008166B5" w:rsidRDefault="00F936B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7E414F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936B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36BD" w:rsidRPr="008166B5" w:rsidRDefault="00F936B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C31EBA" w:rsidRDefault="00F936BD" w:rsidP="00F936BD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C31EBA" w:rsidRDefault="00F936BD" w:rsidP="00F936BD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7E414F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936BD" w:rsidRPr="00C31EBA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936B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36BD" w:rsidRPr="008166B5" w:rsidRDefault="00F936B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936B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36BD" w:rsidRPr="008166B5" w:rsidRDefault="00F936B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7E414F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936BD" w:rsidRPr="008166B5" w:rsidRDefault="00F936B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936B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36BD" w:rsidRPr="008166B5" w:rsidRDefault="00F936B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C31EBA" w:rsidRDefault="00F936BD" w:rsidP="007A4168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7A416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C31EBA" w:rsidRDefault="00F936BD" w:rsidP="007A4168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36BD" w:rsidRPr="008166B5" w:rsidRDefault="00F936BD" w:rsidP="007E414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936BD" w:rsidRPr="008166B5" w:rsidRDefault="00F936BD" w:rsidP="00C0572E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3613DB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9E3F2D" w:rsidRPr="008166B5" w:rsidRDefault="009E3F2D" w:rsidP="003613DB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3613DB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C31EBA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Mecânica Quântica I 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11090043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C0572E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C0572E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31EBA" w:rsidRDefault="009E3F2D" w:rsidP="009E3F2D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E3F2D" w:rsidRPr="00C31EBA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194FC6" w:rsidRPr="008166B5" w:rsidRDefault="00194FC6" w:rsidP="00194FC6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194FC6" w:rsidRPr="008166B5" w:rsidRDefault="00194FC6">
      <w:pPr>
        <w:spacing w:line="240" w:lineRule="auto"/>
        <w:jc w:val="left"/>
        <w:rPr>
          <w:rFonts w:ascii="Cambria" w:hAnsi="Cambria" w:cs="Arial"/>
          <w:szCs w:val="32"/>
        </w:rPr>
      </w:pPr>
    </w:p>
    <w:p w:rsidR="00285351" w:rsidRPr="008166B5" w:rsidRDefault="00285351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194FC6" w:rsidRPr="008166B5" w:rsidRDefault="00194FC6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 w:rsidRPr="008166B5">
        <w:rPr>
          <w:rFonts w:ascii="Cambria" w:hAnsi="Cambria" w:cs="Arial"/>
          <w:szCs w:val="32"/>
        </w:rPr>
        <w:br w:type="page"/>
      </w:r>
    </w:p>
    <w:p w:rsidR="00194FC6" w:rsidRPr="008166B5" w:rsidRDefault="00194FC6" w:rsidP="00194FC6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rPr>
          <w:rFonts w:ascii="Cambria" w:hAnsi="Cambria" w:cs="Arial"/>
          <w:szCs w:val="32"/>
        </w:rPr>
        <w:lastRenderedPageBreak/>
        <w:t xml:space="preserve">7º SEMESTRE </w:t>
      </w:r>
      <w:r w:rsidRPr="008166B5">
        <w:t xml:space="preserve">– 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94FC6" w:rsidRPr="008166B5" w:rsidTr="007E414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8166B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FC7083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C7083" w:rsidRPr="008166B5" w:rsidRDefault="009A7BF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C7083" w:rsidRPr="008166B5" w:rsidRDefault="00FC7083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C7083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C7083" w:rsidRPr="008166B5" w:rsidRDefault="00FC7083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41467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C7083" w:rsidRPr="008166B5" w:rsidRDefault="00FC7083" w:rsidP="0041467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C7083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C7083" w:rsidRPr="008166B5" w:rsidRDefault="00FC7083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D26389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083" w:rsidRPr="008166B5" w:rsidRDefault="00FC7083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C7083" w:rsidRPr="008166B5" w:rsidRDefault="00FC7083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0572E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572E" w:rsidRPr="008166B5" w:rsidRDefault="009A7BF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0572E" w:rsidRPr="008166B5" w:rsidRDefault="00C0572E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0572E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572E" w:rsidRPr="008166B5" w:rsidRDefault="00C0572E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414674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0572E" w:rsidRPr="008166B5" w:rsidRDefault="00C0572E" w:rsidP="00C0572E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0572E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572E" w:rsidRPr="008166B5" w:rsidRDefault="00C0572E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7E414F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7E414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41467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72E" w:rsidRPr="008166B5" w:rsidRDefault="00C0572E" w:rsidP="00D26389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0572E" w:rsidRPr="008166B5" w:rsidRDefault="00C0572E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11090018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11090018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11090018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Maurício Piotrowski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Maurício Piotrowski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Maurício Piotrowski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11090018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11090018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11090018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Maurício Piotrowski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Maurício Piotrowski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Prof. Maurício Piotrowski</w:t>
            </w:r>
          </w:p>
        </w:tc>
      </w:tr>
    </w:tbl>
    <w:p w:rsidR="00194FC6" w:rsidRPr="008166B5" w:rsidRDefault="00194FC6" w:rsidP="00194FC6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Estatística</w:t>
            </w:r>
          </w:p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Estatística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Trabalho de       Conclusão de Curso I</w:t>
            </w:r>
          </w:p>
          <w:p w:rsidR="009E3F2D" w:rsidRPr="008166B5" w:rsidRDefault="009E3F2D" w:rsidP="00F936B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11090068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Estatística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F936B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Mecânica Estatística</w:t>
            </w:r>
          </w:p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11090048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Trabalho de       Conclusão de Curso I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11090068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Trabalho de       Conclusão de Curso I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11090068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D263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Trabalho de       Conclusão de Curso I</w:t>
            </w:r>
          </w:p>
          <w:p w:rsidR="009E3F2D" w:rsidRPr="008166B5" w:rsidRDefault="009E3F2D" w:rsidP="009E3F2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 xml:space="preserve">T1 - (CÓD: </w:t>
            </w:r>
            <w:r>
              <w:rPr>
                <w:rFonts w:cs="Arial"/>
                <w:b/>
                <w:sz w:val="14"/>
                <w:szCs w:val="14"/>
              </w:rPr>
              <w:t>11090068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C0572E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E3F2D" w:rsidRPr="008166B5" w:rsidRDefault="009E3F2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194FC6" w:rsidRPr="008166B5" w:rsidRDefault="00194FC6" w:rsidP="00194FC6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94FC6" w:rsidRPr="008166B5" w:rsidTr="007E414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94FC6" w:rsidRPr="008166B5" w:rsidRDefault="00194FC6" w:rsidP="007E41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194FC6" w:rsidRPr="008166B5" w:rsidRDefault="00194FC6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194FC6" w:rsidRPr="008166B5" w:rsidRDefault="00194FC6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 w:rsidRPr="008166B5">
        <w:rPr>
          <w:rFonts w:ascii="Cambria" w:hAnsi="Cambria" w:cs="Arial"/>
          <w:szCs w:val="32"/>
        </w:rPr>
        <w:br w:type="page"/>
      </w:r>
    </w:p>
    <w:p w:rsidR="00292AED" w:rsidRPr="008166B5" w:rsidRDefault="00B6572D" w:rsidP="00B6572D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8166B5">
        <w:rPr>
          <w:rFonts w:ascii="Cambria" w:hAnsi="Cambria" w:cs="Arial"/>
          <w:szCs w:val="32"/>
        </w:rPr>
        <w:lastRenderedPageBreak/>
        <w:t>DISCIPLINAS OPTATIVAS –</w:t>
      </w:r>
      <w:r w:rsidR="00EE0E85">
        <w:rPr>
          <w:rFonts w:ascii="Cambria" w:hAnsi="Cambria" w:cs="Arial"/>
          <w:szCs w:val="32"/>
        </w:rPr>
        <w:t>2020/1</w:t>
      </w:r>
    </w:p>
    <w:tbl>
      <w:tblPr>
        <w:tblW w:w="118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1"/>
        <w:gridCol w:w="1702"/>
        <w:gridCol w:w="1701"/>
        <w:gridCol w:w="1701"/>
        <w:gridCol w:w="1702"/>
        <w:gridCol w:w="1702"/>
      </w:tblGrid>
      <w:tr w:rsidR="008070FA" w:rsidRPr="008166B5" w:rsidTr="00D07A77">
        <w:trPr>
          <w:jc w:val="center"/>
        </w:trPr>
        <w:tc>
          <w:tcPr>
            <w:tcW w:w="1629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0FA" w:rsidRPr="008166B5" w:rsidRDefault="008070FA" w:rsidP="00B6572D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0FA" w:rsidRPr="008166B5" w:rsidRDefault="008070FA" w:rsidP="00B6572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0FA" w:rsidRPr="008166B5" w:rsidRDefault="008070FA" w:rsidP="00B6572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0FA" w:rsidRPr="008166B5" w:rsidRDefault="008070FA" w:rsidP="00B6572D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3403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0FA" w:rsidRPr="008166B5" w:rsidRDefault="008070FA" w:rsidP="00B6572D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6B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8070FA" w:rsidRPr="008166B5" w:rsidRDefault="008070FA" w:rsidP="00B6572D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166B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E3F2D" w:rsidRPr="008166B5" w:rsidTr="008070FA">
        <w:trPr>
          <w:jc w:val="center"/>
        </w:trPr>
        <w:tc>
          <w:tcPr>
            <w:tcW w:w="1629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D07A7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D07A7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92485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551C65" w:rsidRDefault="009E3F2D" w:rsidP="00D07A7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8070FA">
        <w:trPr>
          <w:trHeight w:hRule="exact" w:val="680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D07A77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D07A77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9E3F2D" w:rsidRPr="008166B5" w:rsidRDefault="009E3F2D" w:rsidP="00D07A77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T4 -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11100026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92485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T4 -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11100026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551C65" w:rsidRDefault="009E3F2D" w:rsidP="00D07A77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10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8070FA">
        <w:trPr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D07A7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D07A7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Marco André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924850">
            <w:pPr>
              <w:spacing w:line="240" w:lineRule="auto"/>
              <w:ind w:left="-115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Marco André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BF10E3" w:rsidRDefault="009E3F2D" w:rsidP="00D07A77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8070FA">
        <w:trPr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D07A7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92485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551C65" w:rsidRDefault="009E3F2D" w:rsidP="00D07A7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8070FA">
        <w:trPr>
          <w:trHeight w:hRule="exact" w:val="680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D07A77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T4 -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11100026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92485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8166B5"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T4 - </w:t>
            </w:r>
            <w:r w:rsidRPr="008166B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11100026</w:t>
            </w:r>
            <w:r w:rsidRPr="008166B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551C65" w:rsidRDefault="009E3F2D" w:rsidP="00D07A77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10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8070FA">
        <w:trPr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D07A7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Marco André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924850">
            <w:pPr>
              <w:spacing w:line="240" w:lineRule="auto"/>
              <w:ind w:left="-115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E3F2D" w:rsidRPr="008166B5" w:rsidRDefault="009E3F2D" w:rsidP="009E3F2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Marco André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BF10E3" w:rsidRDefault="009E3F2D" w:rsidP="00D07A77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93554F">
        <w:trPr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3613D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E3F2D" w:rsidRPr="00551C65" w:rsidRDefault="009E3F2D" w:rsidP="003613D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6F33E4">
        <w:trPr>
          <w:trHeight w:hRule="exact" w:val="680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F81314" w:rsidRDefault="009E3F2D" w:rsidP="00B6572D">
            <w:pPr>
              <w:spacing w:line="240" w:lineRule="auto"/>
              <w:ind w:left="-11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Default="009E3F2D" w:rsidP="0060518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9E3F2D" w:rsidRPr="008166B5" w:rsidRDefault="009E3F2D" w:rsidP="0060518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F81314" w:rsidRDefault="009E3F2D" w:rsidP="00C0572E">
            <w:pPr>
              <w:spacing w:line="240" w:lineRule="auto"/>
              <w:ind w:left="-11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E3F2D" w:rsidRDefault="009E3F2D" w:rsidP="003613DB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Laboratório de Eletrônica</w:t>
            </w:r>
          </w:p>
          <w:p w:rsidR="009E3F2D" w:rsidRPr="00551C65" w:rsidRDefault="009E3F2D" w:rsidP="003613DB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P1 – (CÓD: 11090072)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93554F">
        <w:trPr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B657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605184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C0572E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E3F2D" w:rsidRPr="00551C65" w:rsidRDefault="009E3F2D" w:rsidP="003613DB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93554F">
        <w:trPr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C0572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E3F2D" w:rsidRPr="00551C6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LAB –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9E3F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–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E3F2D" w:rsidRPr="008166B5" w:rsidTr="006F33E4">
        <w:trPr>
          <w:trHeight w:hRule="exact" w:val="680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F81314" w:rsidRDefault="009E3F2D" w:rsidP="00C0572E">
            <w:pPr>
              <w:spacing w:line="240" w:lineRule="auto"/>
              <w:ind w:left="-11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F81314" w:rsidRDefault="009E3F2D" w:rsidP="00C0572E">
            <w:pPr>
              <w:spacing w:line="240" w:lineRule="auto"/>
              <w:ind w:left="-11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E3F2D" w:rsidRDefault="009E3F2D" w:rsidP="009E3F2D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Laboratório de Eletrônica</w:t>
            </w:r>
          </w:p>
          <w:p w:rsidR="009E3F2D" w:rsidRPr="00551C65" w:rsidRDefault="009E3F2D" w:rsidP="009E3F2D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P1 – (CÓD: 11090072)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</w:t>
            </w:r>
            <w:r>
              <w:rPr>
                <w:rFonts w:cs="Arial"/>
                <w:b/>
                <w:sz w:val="14"/>
                <w:szCs w:val="14"/>
              </w:rPr>
              <w:br/>
              <w:t>à Relatividade</w:t>
            </w:r>
          </w:p>
          <w:p w:rsidR="009E3F2D" w:rsidRPr="008166B5" w:rsidRDefault="009E3F2D" w:rsidP="009E3F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E3F2D" w:rsidRPr="008166B5" w:rsidTr="0093554F">
        <w:trPr>
          <w:trHeight w:val="15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E3F2D" w:rsidRPr="008166B5" w:rsidRDefault="009E3F2D" w:rsidP="00B6572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C0572E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D" w:rsidRPr="008166B5" w:rsidRDefault="009E3F2D" w:rsidP="00C0572E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E3F2D" w:rsidRPr="00551C65" w:rsidRDefault="009E3F2D" w:rsidP="009E3F2D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Mário Lúcio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E3F2D" w:rsidRPr="008166B5" w:rsidRDefault="009E3F2D" w:rsidP="009E3F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E3F2D" w:rsidRPr="008166B5" w:rsidRDefault="009E3F2D" w:rsidP="00B6572D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B6572D" w:rsidRPr="008166B5" w:rsidRDefault="00B6572D" w:rsidP="00B6572D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1840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2"/>
        <w:gridCol w:w="1702"/>
        <w:gridCol w:w="1702"/>
      </w:tblGrid>
      <w:tr w:rsidR="008606AF" w:rsidRPr="008166B5" w:rsidTr="001310ED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606AF" w:rsidRPr="008166B5" w:rsidRDefault="008606AF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8606AF" w:rsidRPr="00551C65" w:rsidRDefault="008606AF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8606AF" w:rsidRPr="008166B5" w:rsidRDefault="008606AF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8606AF" w:rsidRPr="00551C65" w:rsidRDefault="008606AF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</w:tcBorders>
            <w:shd w:val="clear" w:color="auto" w:fill="FFC000"/>
            <w:vAlign w:val="center"/>
          </w:tcPr>
          <w:p w:rsidR="008606AF" w:rsidRPr="008166B5" w:rsidRDefault="001310ED" w:rsidP="00BD225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 – C. Porto Alegre</w:t>
            </w:r>
          </w:p>
        </w:tc>
        <w:tc>
          <w:tcPr>
            <w:tcW w:w="1702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8606AF" w:rsidRPr="008166B5" w:rsidRDefault="008606AF" w:rsidP="009355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8606AF" w:rsidRPr="008166B5" w:rsidRDefault="008606AF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606AF" w:rsidRPr="008166B5" w:rsidTr="001310ED">
        <w:trPr>
          <w:cantSplit/>
          <w:trHeight w:val="680"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606AF" w:rsidRPr="008166B5" w:rsidRDefault="008606AF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06AF" w:rsidRPr="00551C65" w:rsidRDefault="008606AF" w:rsidP="003613D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06AF" w:rsidRPr="008166B5" w:rsidRDefault="008606AF" w:rsidP="00C82C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06AF" w:rsidRPr="00551C65" w:rsidRDefault="008606AF" w:rsidP="003613D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8606AF" w:rsidRDefault="008606AF" w:rsidP="00A26CD9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8606AF" w:rsidRPr="008166B5" w:rsidRDefault="008606AF" w:rsidP="00A26CD9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(CÓD: 12000017)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06AF" w:rsidRPr="008166B5" w:rsidRDefault="008606AF" w:rsidP="008606AF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06AF" w:rsidRPr="008166B5" w:rsidRDefault="008606AF" w:rsidP="00B6572D">
            <w:pPr>
              <w:spacing w:line="240" w:lineRule="auto"/>
              <w:ind w:left="-10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606AF" w:rsidRPr="008166B5" w:rsidTr="001310ED">
        <w:trPr>
          <w:cantSplit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606AF" w:rsidRPr="008166B5" w:rsidRDefault="008606AF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6AF" w:rsidRPr="00BF10E3" w:rsidRDefault="008606AF" w:rsidP="003613D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6AF" w:rsidRPr="008166B5" w:rsidRDefault="008606AF" w:rsidP="00B6572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6AF" w:rsidRPr="00BF10E3" w:rsidRDefault="008606AF" w:rsidP="003613D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606AF" w:rsidRPr="008166B5" w:rsidRDefault="008606AF" w:rsidP="00CF3DCA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6AF" w:rsidRPr="008166B5" w:rsidRDefault="008606AF" w:rsidP="0093554F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6AF" w:rsidRPr="008166B5" w:rsidRDefault="008606AF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551C65" w:rsidRDefault="001310ED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248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551C65" w:rsidRDefault="001310ED" w:rsidP="003613D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1310ED" w:rsidRPr="008166B5" w:rsidRDefault="001310ED" w:rsidP="00983E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 – C. Porto Alegre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trHeight w:val="680"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551C65" w:rsidRDefault="001310ED" w:rsidP="003613D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C82C4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551C65" w:rsidRDefault="001310ED" w:rsidP="003613D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1310ED" w:rsidRDefault="001310ED" w:rsidP="00983E5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1310ED" w:rsidRPr="008166B5" w:rsidRDefault="001310ED" w:rsidP="00983E5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(CÓD: 12000017)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B6572D">
            <w:pPr>
              <w:spacing w:line="240" w:lineRule="auto"/>
              <w:ind w:left="-101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0ED" w:rsidRPr="00BF10E3" w:rsidRDefault="001310ED" w:rsidP="003613D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2485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0ED" w:rsidRPr="00BF10E3" w:rsidRDefault="001310ED" w:rsidP="003613D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310ED" w:rsidRPr="008166B5" w:rsidRDefault="001310ED" w:rsidP="00983E50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551C65" w:rsidRDefault="001310ED" w:rsidP="00D07A7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248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551C65" w:rsidRDefault="001310E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1310ED" w:rsidRPr="008166B5" w:rsidRDefault="001310ED" w:rsidP="00983E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 – C. Porto Alegre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trHeight w:hRule="exact" w:val="680"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1310ED" w:rsidRDefault="001310ED" w:rsidP="00D07A77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1310ED" w:rsidRPr="00551C65" w:rsidRDefault="001310ED" w:rsidP="00D07A77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60518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1310ED" w:rsidRDefault="001310ED" w:rsidP="009E3F2D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1310ED" w:rsidRPr="00551C65" w:rsidRDefault="001310ED" w:rsidP="009E3F2D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1310ED" w:rsidRDefault="001310ED" w:rsidP="00983E5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1310ED" w:rsidRPr="008166B5" w:rsidRDefault="001310ED" w:rsidP="00983E5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(CÓD: 12000017)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B657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BF10E3" w:rsidRDefault="001310ED" w:rsidP="00D07A77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605184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BF10E3" w:rsidRDefault="001310ED" w:rsidP="009E3F2D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1310ED" w:rsidRPr="008166B5" w:rsidRDefault="001310ED" w:rsidP="00983E50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310ED" w:rsidRPr="008166B5" w:rsidRDefault="001310ED" w:rsidP="00B6572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551C65" w:rsidRDefault="001310E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60518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551C65" w:rsidRDefault="001310ED" w:rsidP="009E3F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– Prédio 16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1310ED" w:rsidRPr="008166B5" w:rsidRDefault="001310ED" w:rsidP="00983E5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3 – C. Porto Alegre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1310ED" w:rsidRPr="008166B5" w:rsidRDefault="001310ED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trHeight w:hRule="exact" w:val="680"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1310ED" w:rsidRDefault="001310ED" w:rsidP="009E3F2D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1310ED" w:rsidRPr="00551C65" w:rsidRDefault="001310ED" w:rsidP="009E3F2D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605184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1310ED" w:rsidRDefault="001310ED" w:rsidP="009E3F2D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Introdução a </w:t>
            </w:r>
            <w:r>
              <w:rPr>
                <w:rFonts w:cs="Arial"/>
                <w:b/>
                <w:sz w:val="14"/>
                <w:szCs w:val="14"/>
              </w:rPr>
              <w:br/>
              <w:t>Sistemas Complexos</w:t>
            </w:r>
          </w:p>
          <w:p w:rsidR="001310ED" w:rsidRPr="00551C65" w:rsidRDefault="001310ED" w:rsidP="009E3F2D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– (CÓD: 11090042)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1310ED" w:rsidRDefault="001310ED" w:rsidP="00983E5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1310ED" w:rsidRPr="008166B5" w:rsidRDefault="001310ED" w:rsidP="00983E5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(CÓD: 12000017)</w:t>
            </w: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center"/>
          </w:tcPr>
          <w:p w:rsidR="001310ED" w:rsidRPr="008166B5" w:rsidRDefault="001310ED" w:rsidP="00B6572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310ED" w:rsidRPr="008166B5" w:rsidTr="001310ED">
        <w:trPr>
          <w:cantSplit/>
          <w:jc w:val="center"/>
        </w:trPr>
        <w:tc>
          <w:tcPr>
            <w:tcW w:w="1630" w:type="dxa"/>
            <w:vMerge/>
            <w:tcBorders>
              <w:top w:val="single" w:sz="12" w:space="0" w:color="auto"/>
              <w:bottom w:val="thinThickThinSmallGap" w:sz="12" w:space="0" w:color="auto"/>
            </w:tcBorders>
            <w:shd w:val="clear" w:color="auto" w:fill="D9D9D9"/>
            <w:vAlign w:val="center"/>
          </w:tcPr>
          <w:p w:rsidR="001310ED" w:rsidRPr="008166B5" w:rsidRDefault="001310ED" w:rsidP="00B6572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thinThickThinSmallGap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BF10E3" w:rsidRDefault="001310ED" w:rsidP="009E3F2D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2" w:type="dxa"/>
            <w:tcBorders>
              <w:top w:val="single" w:sz="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2485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thinThickThinSmallGap" w:sz="12" w:space="0" w:color="auto"/>
            </w:tcBorders>
            <w:shd w:val="clear" w:color="auto" w:fill="C4BC96" w:themeFill="background2" w:themeFillShade="BF"/>
            <w:vAlign w:val="center"/>
          </w:tcPr>
          <w:p w:rsidR="001310ED" w:rsidRPr="00BF10E3" w:rsidRDefault="001310ED" w:rsidP="009E3F2D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2" w:type="dxa"/>
            <w:tcBorders>
              <w:top w:val="single" w:sz="8" w:space="0" w:color="auto"/>
              <w:bottom w:val="thinThickThinSmallGap" w:sz="12" w:space="0" w:color="auto"/>
            </w:tcBorders>
            <w:shd w:val="clear" w:color="auto" w:fill="FFC000"/>
            <w:vAlign w:val="center"/>
          </w:tcPr>
          <w:p w:rsidR="001310ED" w:rsidRPr="008166B5" w:rsidRDefault="001310ED" w:rsidP="00983E50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1310ED" w:rsidRPr="008166B5" w:rsidRDefault="001310ED" w:rsidP="0093554F">
            <w:pPr>
              <w:spacing w:line="240" w:lineRule="auto"/>
              <w:ind w:left="-11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thinThickThinSmallGap" w:sz="12" w:space="0" w:color="auto"/>
            </w:tcBorders>
            <w:vAlign w:val="center"/>
          </w:tcPr>
          <w:p w:rsidR="001310ED" w:rsidRPr="008166B5" w:rsidRDefault="001310ED" w:rsidP="00B6572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B6572D" w:rsidRPr="008166B5" w:rsidRDefault="00B6572D" w:rsidP="00B6572D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18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6F33E4" w:rsidRPr="008166B5" w:rsidTr="006F33E4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F33E4" w:rsidRPr="008166B5" w:rsidTr="006F33E4">
        <w:trPr>
          <w:cantSplit/>
          <w:trHeight w:hRule="exact" w:val="34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354AA5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F33E4" w:rsidRPr="008166B5" w:rsidTr="006F33E4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354AA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F33E4" w:rsidRPr="008166B5" w:rsidTr="006F33E4">
        <w:trPr>
          <w:cantSplit/>
          <w:trHeight w:hRule="exact" w:val="34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354AA5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F33E4" w:rsidRPr="008166B5" w:rsidTr="006F33E4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354AA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F33E4" w:rsidRPr="008166B5" w:rsidTr="006F33E4">
        <w:trPr>
          <w:cantSplit/>
          <w:trHeight w:hRule="exact" w:val="34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8166B5" w:rsidRDefault="006F33E4" w:rsidP="00354AA5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F33E4" w:rsidRPr="008166B5" w:rsidRDefault="006F33E4" w:rsidP="00B657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F33E4" w:rsidRPr="00182AA7" w:rsidTr="006F33E4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182AA7" w:rsidRDefault="006F33E4" w:rsidP="00B6572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166B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354AA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3E4" w:rsidRPr="00385CD8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F33E4" w:rsidRPr="00182AA7" w:rsidTr="006F33E4">
        <w:trPr>
          <w:cantSplit/>
          <w:trHeight w:hRule="exact" w:val="34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33E4" w:rsidRPr="00182AA7" w:rsidRDefault="006F33E4" w:rsidP="00B6572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F33E4" w:rsidRPr="00385CD8" w:rsidRDefault="006F33E4" w:rsidP="00354AA5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6F33E4" w:rsidRPr="00385CD8" w:rsidRDefault="006F33E4" w:rsidP="00B657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F33E4" w:rsidRPr="00385CD8" w:rsidRDefault="006F33E4" w:rsidP="00B657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B6572D" w:rsidRPr="00B6572D" w:rsidRDefault="00B6572D" w:rsidP="00B6572D">
      <w:pPr>
        <w:spacing w:line="240" w:lineRule="auto"/>
        <w:jc w:val="left"/>
        <w:rPr>
          <w:rFonts w:ascii="Cambria" w:hAnsi="Cambria" w:cs="Arial"/>
          <w:szCs w:val="32"/>
        </w:rPr>
      </w:pPr>
    </w:p>
    <w:sectPr w:rsidR="00B6572D" w:rsidRPr="00B6572D" w:rsidSect="00737EAB">
      <w:headerReference w:type="default" r:id="rId8"/>
      <w:pgSz w:w="11907" w:h="16840" w:code="9"/>
      <w:pgMar w:top="454" w:right="454" w:bottom="340" w:left="454" w:header="709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F0" w:rsidRDefault="003932F0">
      <w:r>
        <w:separator/>
      </w:r>
    </w:p>
  </w:endnote>
  <w:endnote w:type="continuationSeparator" w:id="1">
    <w:p w:rsidR="003932F0" w:rsidRDefault="0039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F0" w:rsidRDefault="003932F0">
      <w:r>
        <w:separator/>
      </w:r>
    </w:p>
  </w:footnote>
  <w:footnote w:type="continuationSeparator" w:id="1">
    <w:p w:rsidR="003932F0" w:rsidRDefault="00393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1958"/>
      <w:gridCol w:w="7680"/>
    </w:tblGrid>
    <w:tr w:rsidR="009E3F2D" w:rsidRPr="00B61C40" w:rsidTr="00541EE1">
      <w:tc>
        <w:tcPr>
          <w:tcW w:w="1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3F2D" w:rsidRPr="00B61C40" w:rsidRDefault="009E3F2D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hAnsi="Liberation Serif"/>
              <w:lang w:eastAsia="zh-CN"/>
            </w:rPr>
          </w:pPr>
          <w:r>
            <w:rPr>
              <w:rFonts w:hAnsi="Liberation Serif"/>
              <w:noProof/>
              <w:sz w:val="18"/>
            </w:rPr>
            <w:drawing>
              <wp:inline distT="0" distB="0" distL="0" distR="0">
                <wp:extent cx="89535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3F2D" w:rsidRPr="00B61C40" w:rsidRDefault="009E3F2D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UNIVERSIDADE FEDERAL DE PELOTAS</w:t>
          </w:r>
        </w:p>
        <w:p w:rsidR="009E3F2D" w:rsidRPr="00B61C40" w:rsidRDefault="009E3F2D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INSTITUTO DE FÍSICA E MATEMÁTICA</w:t>
          </w:r>
        </w:p>
        <w:p w:rsidR="009E3F2D" w:rsidRPr="00B61C40" w:rsidRDefault="009E3F2D" w:rsidP="009725D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hAnsi="Liberation Serif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 xml:space="preserve">CURSO DE </w:t>
          </w:r>
          <w:r>
            <w:rPr>
              <w:rFonts w:cs="Arial"/>
              <w:b/>
              <w:sz w:val="18"/>
              <w:szCs w:val="24"/>
              <w:lang w:eastAsia="zh-CN"/>
            </w:rPr>
            <w:t>BACHARELADO</w:t>
          </w:r>
          <w:r w:rsidRPr="00B61C40">
            <w:rPr>
              <w:rFonts w:cs="Arial"/>
              <w:b/>
              <w:sz w:val="18"/>
              <w:szCs w:val="24"/>
              <w:lang w:eastAsia="zh-CN"/>
            </w:rPr>
            <w:t xml:space="preserve"> EM FÍSICA</w:t>
          </w:r>
        </w:p>
      </w:tc>
    </w:tr>
  </w:tbl>
  <w:p w:rsidR="009E3F2D" w:rsidRPr="003D09E8" w:rsidRDefault="009E3F2D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D7"/>
    <w:multiLevelType w:val="hybridMultilevel"/>
    <w:tmpl w:val="4C909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C1C"/>
    <w:multiLevelType w:val="hybridMultilevel"/>
    <w:tmpl w:val="70889510"/>
    <w:lvl w:ilvl="0" w:tplc="BA3C2B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84F"/>
    <w:multiLevelType w:val="hybridMultilevel"/>
    <w:tmpl w:val="2DF21A10"/>
    <w:lvl w:ilvl="0" w:tplc="AFD0730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6AE6"/>
    <w:multiLevelType w:val="hybridMultilevel"/>
    <w:tmpl w:val="EF0E7B34"/>
    <w:lvl w:ilvl="0" w:tplc="388E2222">
      <w:start w:val="19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D07AC5"/>
    <w:multiLevelType w:val="hybridMultilevel"/>
    <w:tmpl w:val="3B6E6194"/>
    <w:lvl w:ilvl="0" w:tplc="04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7B56642"/>
    <w:multiLevelType w:val="hybridMultilevel"/>
    <w:tmpl w:val="698A668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/>
  <w:rsids>
    <w:rsidRoot w:val="00041C9F"/>
    <w:rsid w:val="00000762"/>
    <w:rsid w:val="00001045"/>
    <w:rsid w:val="00002489"/>
    <w:rsid w:val="00002D36"/>
    <w:rsid w:val="00006452"/>
    <w:rsid w:val="00010E13"/>
    <w:rsid w:val="00011199"/>
    <w:rsid w:val="00012C41"/>
    <w:rsid w:val="0001317F"/>
    <w:rsid w:val="0001442D"/>
    <w:rsid w:val="00016864"/>
    <w:rsid w:val="00017EAE"/>
    <w:rsid w:val="00022874"/>
    <w:rsid w:val="00022BC9"/>
    <w:rsid w:val="000249DF"/>
    <w:rsid w:val="000253E2"/>
    <w:rsid w:val="0003077D"/>
    <w:rsid w:val="000320D5"/>
    <w:rsid w:val="00034D2A"/>
    <w:rsid w:val="0003526F"/>
    <w:rsid w:val="000368F1"/>
    <w:rsid w:val="00037AD1"/>
    <w:rsid w:val="000401DB"/>
    <w:rsid w:val="000413A8"/>
    <w:rsid w:val="00041C9F"/>
    <w:rsid w:val="00044538"/>
    <w:rsid w:val="000451E7"/>
    <w:rsid w:val="000457E9"/>
    <w:rsid w:val="0004640B"/>
    <w:rsid w:val="00046DCB"/>
    <w:rsid w:val="00052FED"/>
    <w:rsid w:val="00054D5C"/>
    <w:rsid w:val="0005553E"/>
    <w:rsid w:val="00056BB8"/>
    <w:rsid w:val="00057E71"/>
    <w:rsid w:val="00061575"/>
    <w:rsid w:val="00061B35"/>
    <w:rsid w:val="00062EF6"/>
    <w:rsid w:val="0006347E"/>
    <w:rsid w:val="00064B28"/>
    <w:rsid w:val="000654B5"/>
    <w:rsid w:val="0007118B"/>
    <w:rsid w:val="000717A2"/>
    <w:rsid w:val="000733AA"/>
    <w:rsid w:val="0007343F"/>
    <w:rsid w:val="000753FB"/>
    <w:rsid w:val="00076732"/>
    <w:rsid w:val="00077105"/>
    <w:rsid w:val="00080230"/>
    <w:rsid w:val="00081325"/>
    <w:rsid w:val="00082768"/>
    <w:rsid w:val="00083BBF"/>
    <w:rsid w:val="00083E3C"/>
    <w:rsid w:val="0008424B"/>
    <w:rsid w:val="00084EB3"/>
    <w:rsid w:val="00085A2E"/>
    <w:rsid w:val="000862A7"/>
    <w:rsid w:val="0008630A"/>
    <w:rsid w:val="00087EBD"/>
    <w:rsid w:val="00091A81"/>
    <w:rsid w:val="00093352"/>
    <w:rsid w:val="00093FFA"/>
    <w:rsid w:val="00096E67"/>
    <w:rsid w:val="000A0A97"/>
    <w:rsid w:val="000A143E"/>
    <w:rsid w:val="000A14FD"/>
    <w:rsid w:val="000A29C2"/>
    <w:rsid w:val="000A4B37"/>
    <w:rsid w:val="000B0EEB"/>
    <w:rsid w:val="000B16C6"/>
    <w:rsid w:val="000B2386"/>
    <w:rsid w:val="000B36B2"/>
    <w:rsid w:val="000B5795"/>
    <w:rsid w:val="000B7B25"/>
    <w:rsid w:val="000C2041"/>
    <w:rsid w:val="000C236E"/>
    <w:rsid w:val="000C3E43"/>
    <w:rsid w:val="000C4994"/>
    <w:rsid w:val="000C684E"/>
    <w:rsid w:val="000D13B2"/>
    <w:rsid w:val="000D1D80"/>
    <w:rsid w:val="000D1FAA"/>
    <w:rsid w:val="000D3793"/>
    <w:rsid w:val="000D4482"/>
    <w:rsid w:val="000D48EE"/>
    <w:rsid w:val="000D5330"/>
    <w:rsid w:val="000D6064"/>
    <w:rsid w:val="000D6B9B"/>
    <w:rsid w:val="000D6E0A"/>
    <w:rsid w:val="000E0BA4"/>
    <w:rsid w:val="000E3458"/>
    <w:rsid w:val="000E435C"/>
    <w:rsid w:val="000E4FC5"/>
    <w:rsid w:val="000E5696"/>
    <w:rsid w:val="000E6333"/>
    <w:rsid w:val="000E6568"/>
    <w:rsid w:val="000E7AE7"/>
    <w:rsid w:val="000F06E2"/>
    <w:rsid w:val="000F0F68"/>
    <w:rsid w:val="000F4EA7"/>
    <w:rsid w:val="000F51C2"/>
    <w:rsid w:val="000F60A3"/>
    <w:rsid w:val="0010274D"/>
    <w:rsid w:val="00104C5E"/>
    <w:rsid w:val="00105E23"/>
    <w:rsid w:val="001066EF"/>
    <w:rsid w:val="001132C9"/>
    <w:rsid w:val="0011529D"/>
    <w:rsid w:val="001154C9"/>
    <w:rsid w:val="00115E6A"/>
    <w:rsid w:val="0011748C"/>
    <w:rsid w:val="00117864"/>
    <w:rsid w:val="00117D8B"/>
    <w:rsid w:val="00120C4B"/>
    <w:rsid w:val="001226C2"/>
    <w:rsid w:val="00122E33"/>
    <w:rsid w:val="00123423"/>
    <w:rsid w:val="00123533"/>
    <w:rsid w:val="001258E4"/>
    <w:rsid w:val="001310ED"/>
    <w:rsid w:val="00131411"/>
    <w:rsid w:val="00131F2F"/>
    <w:rsid w:val="001348F4"/>
    <w:rsid w:val="00135445"/>
    <w:rsid w:val="00135ABC"/>
    <w:rsid w:val="001378B9"/>
    <w:rsid w:val="00141113"/>
    <w:rsid w:val="00141F23"/>
    <w:rsid w:val="001427A1"/>
    <w:rsid w:val="00144C74"/>
    <w:rsid w:val="00146D5C"/>
    <w:rsid w:val="00151C49"/>
    <w:rsid w:val="00152200"/>
    <w:rsid w:val="0015257C"/>
    <w:rsid w:val="00152ADD"/>
    <w:rsid w:val="00152C0B"/>
    <w:rsid w:val="00154619"/>
    <w:rsid w:val="00156773"/>
    <w:rsid w:val="0016211A"/>
    <w:rsid w:val="00162316"/>
    <w:rsid w:val="00162A82"/>
    <w:rsid w:val="00162E1A"/>
    <w:rsid w:val="00162EC4"/>
    <w:rsid w:val="00162F08"/>
    <w:rsid w:val="001631B3"/>
    <w:rsid w:val="0016384C"/>
    <w:rsid w:val="00164799"/>
    <w:rsid w:val="00165503"/>
    <w:rsid w:val="00167749"/>
    <w:rsid w:val="00170248"/>
    <w:rsid w:val="001704D2"/>
    <w:rsid w:val="0017594E"/>
    <w:rsid w:val="00182AA7"/>
    <w:rsid w:val="00182DE5"/>
    <w:rsid w:val="00183502"/>
    <w:rsid w:val="00184AA9"/>
    <w:rsid w:val="0018650A"/>
    <w:rsid w:val="00187447"/>
    <w:rsid w:val="001876DD"/>
    <w:rsid w:val="001927C5"/>
    <w:rsid w:val="00192EBF"/>
    <w:rsid w:val="0019316A"/>
    <w:rsid w:val="001936C1"/>
    <w:rsid w:val="00194311"/>
    <w:rsid w:val="00194FC6"/>
    <w:rsid w:val="00197F95"/>
    <w:rsid w:val="001A0A34"/>
    <w:rsid w:val="001A19FC"/>
    <w:rsid w:val="001A1D2D"/>
    <w:rsid w:val="001A3A92"/>
    <w:rsid w:val="001A3F36"/>
    <w:rsid w:val="001A4B7A"/>
    <w:rsid w:val="001A747E"/>
    <w:rsid w:val="001A7976"/>
    <w:rsid w:val="001B04B6"/>
    <w:rsid w:val="001B17EA"/>
    <w:rsid w:val="001B241E"/>
    <w:rsid w:val="001B590E"/>
    <w:rsid w:val="001B62D1"/>
    <w:rsid w:val="001B79A8"/>
    <w:rsid w:val="001C0CDB"/>
    <w:rsid w:val="001C123D"/>
    <w:rsid w:val="001C1A3C"/>
    <w:rsid w:val="001C1AE0"/>
    <w:rsid w:val="001C3F6F"/>
    <w:rsid w:val="001C4162"/>
    <w:rsid w:val="001C64C8"/>
    <w:rsid w:val="001C66C6"/>
    <w:rsid w:val="001C6887"/>
    <w:rsid w:val="001C77F2"/>
    <w:rsid w:val="001D39F4"/>
    <w:rsid w:val="001D4CBC"/>
    <w:rsid w:val="001D55FA"/>
    <w:rsid w:val="001D66C1"/>
    <w:rsid w:val="001D7859"/>
    <w:rsid w:val="001E01A7"/>
    <w:rsid w:val="001E127D"/>
    <w:rsid w:val="001E1447"/>
    <w:rsid w:val="001E2351"/>
    <w:rsid w:val="001E3228"/>
    <w:rsid w:val="001E39E3"/>
    <w:rsid w:val="001E4859"/>
    <w:rsid w:val="001E5C1F"/>
    <w:rsid w:val="001E6011"/>
    <w:rsid w:val="001E77E3"/>
    <w:rsid w:val="001F1FAE"/>
    <w:rsid w:val="001F3996"/>
    <w:rsid w:val="001F5E3D"/>
    <w:rsid w:val="002019F8"/>
    <w:rsid w:val="0020394D"/>
    <w:rsid w:val="00204F5A"/>
    <w:rsid w:val="002064A0"/>
    <w:rsid w:val="00212C81"/>
    <w:rsid w:val="00216174"/>
    <w:rsid w:val="0022258F"/>
    <w:rsid w:val="002249EF"/>
    <w:rsid w:val="00225369"/>
    <w:rsid w:val="00225E5E"/>
    <w:rsid w:val="00226839"/>
    <w:rsid w:val="00226C55"/>
    <w:rsid w:val="00230070"/>
    <w:rsid w:val="00231F58"/>
    <w:rsid w:val="002322FA"/>
    <w:rsid w:val="00233FF1"/>
    <w:rsid w:val="002348DA"/>
    <w:rsid w:val="00237016"/>
    <w:rsid w:val="002372EF"/>
    <w:rsid w:val="00237417"/>
    <w:rsid w:val="00237FD2"/>
    <w:rsid w:val="00241A31"/>
    <w:rsid w:val="00241B73"/>
    <w:rsid w:val="00241C8C"/>
    <w:rsid w:val="0024366F"/>
    <w:rsid w:val="00245685"/>
    <w:rsid w:val="00245BEF"/>
    <w:rsid w:val="00247037"/>
    <w:rsid w:val="00250A5B"/>
    <w:rsid w:val="00251579"/>
    <w:rsid w:val="00252259"/>
    <w:rsid w:val="00254936"/>
    <w:rsid w:val="00256E42"/>
    <w:rsid w:val="00257930"/>
    <w:rsid w:val="00260558"/>
    <w:rsid w:val="00260DE7"/>
    <w:rsid w:val="002614EA"/>
    <w:rsid w:val="00261C0A"/>
    <w:rsid w:val="002642B3"/>
    <w:rsid w:val="00264C7E"/>
    <w:rsid w:val="00267887"/>
    <w:rsid w:val="00270E78"/>
    <w:rsid w:val="002738BD"/>
    <w:rsid w:val="0027424F"/>
    <w:rsid w:val="002742E8"/>
    <w:rsid w:val="00274632"/>
    <w:rsid w:val="00274C4F"/>
    <w:rsid w:val="0027525C"/>
    <w:rsid w:val="0027539E"/>
    <w:rsid w:val="00275B4C"/>
    <w:rsid w:val="00281479"/>
    <w:rsid w:val="00285351"/>
    <w:rsid w:val="00286102"/>
    <w:rsid w:val="002870F1"/>
    <w:rsid w:val="00290C14"/>
    <w:rsid w:val="00290FE9"/>
    <w:rsid w:val="00291438"/>
    <w:rsid w:val="002921A0"/>
    <w:rsid w:val="00292AED"/>
    <w:rsid w:val="00292B24"/>
    <w:rsid w:val="00292BA7"/>
    <w:rsid w:val="00294C29"/>
    <w:rsid w:val="00296D6A"/>
    <w:rsid w:val="00297029"/>
    <w:rsid w:val="002978C1"/>
    <w:rsid w:val="002A0A40"/>
    <w:rsid w:val="002A0DC4"/>
    <w:rsid w:val="002A264C"/>
    <w:rsid w:val="002A5BDE"/>
    <w:rsid w:val="002A7251"/>
    <w:rsid w:val="002B07CF"/>
    <w:rsid w:val="002B17E1"/>
    <w:rsid w:val="002B328D"/>
    <w:rsid w:val="002B454C"/>
    <w:rsid w:val="002B4D20"/>
    <w:rsid w:val="002B501A"/>
    <w:rsid w:val="002B561B"/>
    <w:rsid w:val="002B6C51"/>
    <w:rsid w:val="002B7CE4"/>
    <w:rsid w:val="002C02A1"/>
    <w:rsid w:val="002C1829"/>
    <w:rsid w:val="002C1BFB"/>
    <w:rsid w:val="002C2621"/>
    <w:rsid w:val="002C2D27"/>
    <w:rsid w:val="002C3F2D"/>
    <w:rsid w:val="002C68B4"/>
    <w:rsid w:val="002C7470"/>
    <w:rsid w:val="002C7DC0"/>
    <w:rsid w:val="002D0D0D"/>
    <w:rsid w:val="002D3692"/>
    <w:rsid w:val="002D4EEF"/>
    <w:rsid w:val="002D4FA6"/>
    <w:rsid w:val="002D58DA"/>
    <w:rsid w:val="002D5EC3"/>
    <w:rsid w:val="002D5F12"/>
    <w:rsid w:val="002D647D"/>
    <w:rsid w:val="002D6515"/>
    <w:rsid w:val="002D6783"/>
    <w:rsid w:val="002D6794"/>
    <w:rsid w:val="002D76D8"/>
    <w:rsid w:val="002D7978"/>
    <w:rsid w:val="002E1863"/>
    <w:rsid w:val="002E20A6"/>
    <w:rsid w:val="002E2FB2"/>
    <w:rsid w:val="002E3D9F"/>
    <w:rsid w:val="002E4067"/>
    <w:rsid w:val="002E532D"/>
    <w:rsid w:val="002E5E8F"/>
    <w:rsid w:val="002E7D8A"/>
    <w:rsid w:val="002E7EC6"/>
    <w:rsid w:val="002F11BF"/>
    <w:rsid w:val="002F3158"/>
    <w:rsid w:val="002F51BC"/>
    <w:rsid w:val="002F6B4C"/>
    <w:rsid w:val="002F6C9F"/>
    <w:rsid w:val="002F6CCA"/>
    <w:rsid w:val="003015E5"/>
    <w:rsid w:val="003052FF"/>
    <w:rsid w:val="0030622A"/>
    <w:rsid w:val="00306A45"/>
    <w:rsid w:val="00307A76"/>
    <w:rsid w:val="00310EB5"/>
    <w:rsid w:val="00313089"/>
    <w:rsid w:val="00314A2C"/>
    <w:rsid w:val="003168FA"/>
    <w:rsid w:val="003170F5"/>
    <w:rsid w:val="00320682"/>
    <w:rsid w:val="00320CA7"/>
    <w:rsid w:val="00320E16"/>
    <w:rsid w:val="00322B2E"/>
    <w:rsid w:val="003233B2"/>
    <w:rsid w:val="0032542C"/>
    <w:rsid w:val="00326F17"/>
    <w:rsid w:val="00331F9F"/>
    <w:rsid w:val="003324EC"/>
    <w:rsid w:val="003337A6"/>
    <w:rsid w:val="003343F7"/>
    <w:rsid w:val="00334F91"/>
    <w:rsid w:val="003364BC"/>
    <w:rsid w:val="003408E6"/>
    <w:rsid w:val="00342668"/>
    <w:rsid w:val="003439F4"/>
    <w:rsid w:val="00343C73"/>
    <w:rsid w:val="00345DDA"/>
    <w:rsid w:val="003474FC"/>
    <w:rsid w:val="00350094"/>
    <w:rsid w:val="0035057A"/>
    <w:rsid w:val="003512CE"/>
    <w:rsid w:val="00351AC1"/>
    <w:rsid w:val="003528B6"/>
    <w:rsid w:val="003529C8"/>
    <w:rsid w:val="00352E09"/>
    <w:rsid w:val="00352F2C"/>
    <w:rsid w:val="003534FD"/>
    <w:rsid w:val="00353B84"/>
    <w:rsid w:val="00354AA5"/>
    <w:rsid w:val="00354EFC"/>
    <w:rsid w:val="00355C08"/>
    <w:rsid w:val="00355CBA"/>
    <w:rsid w:val="003613DB"/>
    <w:rsid w:val="00361560"/>
    <w:rsid w:val="0036194B"/>
    <w:rsid w:val="00363B6F"/>
    <w:rsid w:val="00364551"/>
    <w:rsid w:val="00367AF9"/>
    <w:rsid w:val="00371B96"/>
    <w:rsid w:val="003763B1"/>
    <w:rsid w:val="00376EBD"/>
    <w:rsid w:val="00380498"/>
    <w:rsid w:val="00382B77"/>
    <w:rsid w:val="003857F7"/>
    <w:rsid w:val="00385CD8"/>
    <w:rsid w:val="003878BD"/>
    <w:rsid w:val="00390169"/>
    <w:rsid w:val="00392B05"/>
    <w:rsid w:val="003932F0"/>
    <w:rsid w:val="003937BA"/>
    <w:rsid w:val="0039481A"/>
    <w:rsid w:val="00395A2F"/>
    <w:rsid w:val="0039705A"/>
    <w:rsid w:val="003976ED"/>
    <w:rsid w:val="003A1342"/>
    <w:rsid w:val="003A1509"/>
    <w:rsid w:val="003A1BD9"/>
    <w:rsid w:val="003A3457"/>
    <w:rsid w:val="003A5A6C"/>
    <w:rsid w:val="003A5BC3"/>
    <w:rsid w:val="003A711E"/>
    <w:rsid w:val="003B1ABA"/>
    <w:rsid w:val="003B247E"/>
    <w:rsid w:val="003B2C66"/>
    <w:rsid w:val="003B3F53"/>
    <w:rsid w:val="003B5796"/>
    <w:rsid w:val="003B668F"/>
    <w:rsid w:val="003C098C"/>
    <w:rsid w:val="003C11D7"/>
    <w:rsid w:val="003C238F"/>
    <w:rsid w:val="003C3340"/>
    <w:rsid w:val="003C383C"/>
    <w:rsid w:val="003C3E80"/>
    <w:rsid w:val="003C4256"/>
    <w:rsid w:val="003C515B"/>
    <w:rsid w:val="003C63A7"/>
    <w:rsid w:val="003D09E8"/>
    <w:rsid w:val="003D0CFE"/>
    <w:rsid w:val="003D2845"/>
    <w:rsid w:val="003D3BCE"/>
    <w:rsid w:val="003D4C6C"/>
    <w:rsid w:val="003D4D76"/>
    <w:rsid w:val="003D7497"/>
    <w:rsid w:val="003E11D7"/>
    <w:rsid w:val="003E4B85"/>
    <w:rsid w:val="003E6388"/>
    <w:rsid w:val="003E662E"/>
    <w:rsid w:val="003E702D"/>
    <w:rsid w:val="003E7F8A"/>
    <w:rsid w:val="003F0C49"/>
    <w:rsid w:val="003F14A4"/>
    <w:rsid w:val="003F1FAE"/>
    <w:rsid w:val="003F2926"/>
    <w:rsid w:val="003F2E55"/>
    <w:rsid w:val="003F45FF"/>
    <w:rsid w:val="003F5286"/>
    <w:rsid w:val="003F562C"/>
    <w:rsid w:val="003F67FC"/>
    <w:rsid w:val="004015F1"/>
    <w:rsid w:val="00401F5D"/>
    <w:rsid w:val="004022D5"/>
    <w:rsid w:val="00402DFA"/>
    <w:rsid w:val="004051B4"/>
    <w:rsid w:val="00406C69"/>
    <w:rsid w:val="004102C7"/>
    <w:rsid w:val="00411B4C"/>
    <w:rsid w:val="00412E8F"/>
    <w:rsid w:val="00413F42"/>
    <w:rsid w:val="00414674"/>
    <w:rsid w:val="00416333"/>
    <w:rsid w:val="0041692E"/>
    <w:rsid w:val="004240E2"/>
    <w:rsid w:val="004245D8"/>
    <w:rsid w:val="0042559F"/>
    <w:rsid w:val="00425B3A"/>
    <w:rsid w:val="004265E5"/>
    <w:rsid w:val="00427DD1"/>
    <w:rsid w:val="00430E7E"/>
    <w:rsid w:val="00431469"/>
    <w:rsid w:val="00433B59"/>
    <w:rsid w:val="00433EA3"/>
    <w:rsid w:val="00434331"/>
    <w:rsid w:val="00435B13"/>
    <w:rsid w:val="0043703E"/>
    <w:rsid w:val="00440457"/>
    <w:rsid w:val="004446E7"/>
    <w:rsid w:val="00450A47"/>
    <w:rsid w:val="00451AEB"/>
    <w:rsid w:val="00452091"/>
    <w:rsid w:val="00452597"/>
    <w:rsid w:val="004528EF"/>
    <w:rsid w:val="00452CE3"/>
    <w:rsid w:val="004531FA"/>
    <w:rsid w:val="00454510"/>
    <w:rsid w:val="00454A75"/>
    <w:rsid w:val="00454F85"/>
    <w:rsid w:val="00457165"/>
    <w:rsid w:val="00457C20"/>
    <w:rsid w:val="00457D19"/>
    <w:rsid w:val="004665C0"/>
    <w:rsid w:val="0046699C"/>
    <w:rsid w:val="00472F4C"/>
    <w:rsid w:val="00473533"/>
    <w:rsid w:val="004736FA"/>
    <w:rsid w:val="004739B9"/>
    <w:rsid w:val="00475DA5"/>
    <w:rsid w:val="00480581"/>
    <w:rsid w:val="004807D8"/>
    <w:rsid w:val="00480C1B"/>
    <w:rsid w:val="00482586"/>
    <w:rsid w:val="00483728"/>
    <w:rsid w:val="00492FE0"/>
    <w:rsid w:val="004961E7"/>
    <w:rsid w:val="004977C4"/>
    <w:rsid w:val="004A36A6"/>
    <w:rsid w:val="004A36B8"/>
    <w:rsid w:val="004A397B"/>
    <w:rsid w:val="004A6605"/>
    <w:rsid w:val="004A793D"/>
    <w:rsid w:val="004B0E87"/>
    <w:rsid w:val="004B35F1"/>
    <w:rsid w:val="004B3AC3"/>
    <w:rsid w:val="004B4AAC"/>
    <w:rsid w:val="004B4AB7"/>
    <w:rsid w:val="004B57CE"/>
    <w:rsid w:val="004B598D"/>
    <w:rsid w:val="004B5C9A"/>
    <w:rsid w:val="004C2C8F"/>
    <w:rsid w:val="004C3930"/>
    <w:rsid w:val="004D0CA2"/>
    <w:rsid w:val="004D2758"/>
    <w:rsid w:val="004D2B1D"/>
    <w:rsid w:val="004D45C0"/>
    <w:rsid w:val="004D5125"/>
    <w:rsid w:val="004E003B"/>
    <w:rsid w:val="004E09E6"/>
    <w:rsid w:val="004E12B7"/>
    <w:rsid w:val="004E35AB"/>
    <w:rsid w:val="004E3B40"/>
    <w:rsid w:val="004F14BA"/>
    <w:rsid w:val="004F19E1"/>
    <w:rsid w:val="004F1CFC"/>
    <w:rsid w:val="004F220B"/>
    <w:rsid w:val="004F280F"/>
    <w:rsid w:val="004F2A79"/>
    <w:rsid w:val="004F65E2"/>
    <w:rsid w:val="00500B79"/>
    <w:rsid w:val="00501D6D"/>
    <w:rsid w:val="005022A2"/>
    <w:rsid w:val="00502B60"/>
    <w:rsid w:val="00502EB4"/>
    <w:rsid w:val="00505BE7"/>
    <w:rsid w:val="00506CDF"/>
    <w:rsid w:val="00510B6B"/>
    <w:rsid w:val="00512151"/>
    <w:rsid w:val="00512158"/>
    <w:rsid w:val="00513109"/>
    <w:rsid w:val="005131F2"/>
    <w:rsid w:val="00514717"/>
    <w:rsid w:val="00516294"/>
    <w:rsid w:val="005165D1"/>
    <w:rsid w:val="0051777D"/>
    <w:rsid w:val="005228BC"/>
    <w:rsid w:val="00523467"/>
    <w:rsid w:val="00523704"/>
    <w:rsid w:val="00531055"/>
    <w:rsid w:val="0053189D"/>
    <w:rsid w:val="00535DB8"/>
    <w:rsid w:val="00537014"/>
    <w:rsid w:val="00541EE1"/>
    <w:rsid w:val="00542946"/>
    <w:rsid w:val="00543CB1"/>
    <w:rsid w:val="00546B8C"/>
    <w:rsid w:val="00550C48"/>
    <w:rsid w:val="00551F3E"/>
    <w:rsid w:val="00553162"/>
    <w:rsid w:val="005541E9"/>
    <w:rsid w:val="00561C6F"/>
    <w:rsid w:val="005630B6"/>
    <w:rsid w:val="005648D6"/>
    <w:rsid w:val="00565639"/>
    <w:rsid w:val="00565642"/>
    <w:rsid w:val="00566966"/>
    <w:rsid w:val="005671E6"/>
    <w:rsid w:val="0057035B"/>
    <w:rsid w:val="00571A29"/>
    <w:rsid w:val="00571F5B"/>
    <w:rsid w:val="00571FC1"/>
    <w:rsid w:val="00573AEE"/>
    <w:rsid w:val="00573FF0"/>
    <w:rsid w:val="0057600F"/>
    <w:rsid w:val="005809BB"/>
    <w:rsid w:val="00580A42"/>
    <w:rsid w:val="005812C7"/>
    <w:rsid w:val="005813CB"/>
    <w:rsid w:val="00584989"/>
    <w:rsid w:val="005856BA"/>
    <w:rsid w:val="00585CAA"/>
    <w:rsid w:val="00590DDE"/>
    <w:rsid w:val="00591266"/>
    <w:rsid w:val="0059143B"/>
    <w:rsid w:val="005939EA"/>
    <w:rsid w:val="005949C2"/>
    <w:rsid w:val="00594F25"/>
    <w:rsid w:val="00595CE6"/>
    <w:rsid w:val="00597F6D"/>
    <w:rsid w:val="005A073A"/>
    <w:rsid w:val="005A09B7"/>
    <w:rsid w:val="005A25BA"/>
    <w:rsid w:val="005A2FEC"/>
    <w:rsid w:val="005A4AAA"/>
    <w:rsid w:val="005A5C1C"/>
    <w:rsid w:val="005A5DC7"/>
    <w:rsid w:val="005B2036"/>
    <w:rsid w:val="005B3A0C"/>
    <w:rsid w:val="005B4057"/>
    <w:rsid w:val="005B4F76"/>
    <w:rsid w:val="005B581A"/>
    <w:rsid w:val="005B5F00"/>
    <w:rsid w:val="005B60C6"/>
    <w:rsid w:val="005B6E09"/>
    <w:rsid w:val="005B6E6B"/>
    <w:rsid w:val="005C1EEC"/>
    <w:rsid w:val="005C3417"/>
    <w:rsid w:val="005C42EB"/>
    <w:rsid w:val="005C6981"/>
    <w:rsid w:val="005C7990"/>
    <w:rsid w:val="005D0D90"/>
    <w:rsid w:val="005D3DE3"/>
    <w:rsid w:val="005D45A8"/>
    <w:rsid w:val="005D701B"/>
    <w:rsid w:val="005E01A8"/>
    <w:rsid w:val="005E1EB0"/>
    <w:rsid w:val="005E31C7"/>
    <w:rsid w:val="005E3CEF"/>
    <w:rsid w:val="005E4355"/>
    <w:rsid w:val="005E44AC"/>
    <w:rsid w:val="005E5A4B"/>
    <w:rsid w:val="005E5BC9"/>
    <w:rsid w:val="005E5D07"/>
    <w:rsid w:val="005F0E62"/>
    <w:rsid w:val="005F0FF6"/>
    <w:rsid w:val="005F19B9"/>
    <w:rsid w:val="005F63F0"/>
    <w:rsid w:val="006028EB"/>
    <w:rsid w:val="00602DD6"/>
    <w:rsid w:val="00603DF4"/>
    <w:rsid w:val="00605184"/>
    <w:rsid w:val="00606E96"/>
    <w:rsid w:val="006071D8"/>
    <w:rsid w:val="00607920"/>
    <w:rsid w:val="00607AAE"/>
    <w:rsid w:val="00607C8B"/>
    <w:rsid w:val="00612B08"/>
    <w:rsid w:val="00613D35"/>
    <w:rsid w:val="00615801"/>
    <w:rsid w:val="00615BE1"/>
    <w:rsid w:val="0061714E"/>
    <w:rsid w:val="006176DB"/>
    <w:rsid w:val="00620F8A"/>
    <w:rsid w:val="00622FC0"/>
    <w:rsid w:val="00623D20"/>
    <w:rsid w:val="006273E0"/>
    <w:rsid w:val="00630FCD"/>
    <w:rsid w:val="0063142B"/>
    <w:rsid w:val="00633139"/>
    <w:rsid w:val="0063360D"/>
    <w:rsid w:val="0063397D"/>
    <w:rsid w:val="00633B49"/>
    <w:rsid w:val="00637394"/>
    <w:rsid w:val="00640D23"/>
    <w:rsid w:val="006415A9"/>
    <w:rsid w:val="00642B58"/>
    <w:rsid w:val="0064426A"/>
    <w:rsid w:val="00644532"/>
    <w:rsid w:val="00645D78"/>
    <w:rsid w:val="00646004"/>
    <w:rsid w:val="0064689F"/>
    <w:rsid w:val="0065091F"/>
    <w:rsid w:val="00651E30"/>
    <w:rsid w:val="00653593"/>
    <w:rsid w:val="0065489A"/>
    <w:rsid w:val="00654CE9"/>
    <w:rsid w:val="0065538E"/>
    <w:rsid w:val="0066122D"/>
    <w:rsid w:val="006630B9"/>
    <w:rsid w:val="00663299"/>
    <w:rsid w:val="00665662"/>
    <w:rsid w:val="006672FE"/>
    <w:rsid w:val="006702E6"/>
    <w:rsid w:val="0067048C"/>
    <w:rsid w:val="00670FAE"/>
    <w:rsid w:val="00671122"/>
    <w:rsid w:val="00673F1C"/>
    <w:rsid w:val="0067586E"/>
    <w:rsid w:val="00675E81"/>
    <w:rsid w:val="006760E3"/>
    <w:rsid w:val="00677161"/>
    <w:rsid w:val="00680102"/>
    <w:rsid w:val="00680205"/>
    <w:rsid w:val="0068042A"/>
    <w:rsid w:val="006804A1"/>
    <w:rsid w:val="00683191"/>
    <w:rsid w:val="00686436"/>
    <w:rsid w:val="00687299"/>
    <w:rsid w:val="006873AD"/>
    <w:rsid w:val="00687A3B"/>
    <w:rsid w:val="00687DBC"/>
    <w:rsid w:val="006914AA"/>
    <w:rsid w:val="006923AE"/>
    <w:rsid w:val="00692407"/>
    <w:rsid w:val="006A178D"/>
    <w:rsid w:val="006A2E70"/>
    <w:rsid w:val="006A404E"/>
    <w:rsid w:val="006A5A32"/>
    <w:rsid w:val="006A5BE2"/>
    <w:rsid w:val="006A677A"/>
    <w:rsid w:val="006A6F50"/>
    <w:rsid w:val="006A74E6"/>
    <w:rsid w:val="006B2567"/>
    <w:rsid w:val="006B2DAA"/>
    <w:rsid w:val="006B4381"/>
    <w:rsid w:val="006B444D"/>
    <w:rsid w:val="006B463D"/>
    <w:rsid w:val="006B4FEE"/>
    <w:rsid w:val="006B654B"/>
    <w:rsid w:val="006B7C40"/>
    <w:rsid w:val="006C0380"/>
    <w:rsid w:val="006C0BC8"/>
    <w:rsid w:val="006C0D79"/>
    <w:rsid w:val="006C12A1"/>
    <w:rsid w:val="006C32DE"/>
    <w:rsid w:val="006C3675"/>
    <w:rsid w:val="006C41E7"/>
    <w:rsid w:val="006C6715"/>
    <w:rsid w:val="006C71D5"/>
    <w:rsid w:val="006D1C77"/>
    <w:rsid w:val="006D70D1"/>
    <w:rsid w:val="006D7784"/>
    <w:rsid w:val="006D7E6D"/>
    <w:rsid w:val="006E10F3"/>
    <w:rsid w:val="006E594F"/>
    <w:rsid w:val="006E663A"/>
    <w:rsid w:val="006E6E69"/>
    <w:rsid w:val="006F0F2C"/>
    <w:rsid w:val="006F33E4"/>
    <w:rsid w:val="006F385A"/>
    <w:rsid w:val="006F52DC"/>
    <w:rsid w:val="006F6DA9"/>
    <w:rsid w:val="006F6EF6"/>
    <w:rsid w:val="007011B0"/>
    <w:rsid w:val="00704A7B"/>
    <w:rsid w:val="00705E89"/>
    <w:rsid w:val="00706B19"/>
    <w:rsid w:val="00707034"/>
    <w:rsid w:val="0071068B"/>
    <w:rsid w:val="007119A1"/>
    <w:rsid w:val="00714A6A"/>
    <w:rsid w:val="00715232"/>
    <w:rsid w:val="0071585A"/>
    <w:rsid w:val="00717EB2"/>
    <w:rsid w:val="00721222"/>
    <w:rsid w:val="00723644"/>
    <w:rsid w:val="00724FD9"/>
    <w:rsid w:val="00725D4F"/>
    <w:rsid w:val="00732E15"/>
    <w:rsid w:val="00733656"/>
    <w:rsid w:val="00734D45"/>
    <w:rsid w:val="00735E5B"/>
    <w:rsid w:val="007361F3"/>
    <w:rsid w:val="00736DBE"/>
    <w:rsid w:val="00737651"/>
    <w:rsid w:val="00737E91"/>
    <w:rsid w:val="00737EAB"/>
    <w:rsid w:val="0074131D"/>
    <w:rsid w:val="0074251D"/>
    <w:rsid w:val="007434A9"/>
    <w:rsid w:val="00744CEE"/>
    <w:rsid w:val="00746D0B"/>
    <w:rsid w:val="00751381"/>
    <w:rsid w:val="0075238F"/>
    <w:rsid w:val="00753A1C"/>
    <w:rsid w:val="00754C4E"/>
    <w:rsid w:val="00755286"/>
    <w:rsid w:val="007565A4"/>
    <w:rsid w:val="00762015"/>
    <w:rsid w:val="00763185"/>
    <w:rsid w:val="007631A2"/>
    <w:rsid w:val="00763279"/>
    <w:rsid w:val="00767AEB"/>
    <w:rsid w:val="00770A7B"/>
    <w:rsid w:val="00771D9D"/>
    <w:rsid w:val="00776D4B"/>
    <w:rsid w:val="007771EE"/>
    <w:rsid w:val="00780AA6"/>
    <w:rsid w:val="00782FFD"/>
    <w:rsid w:val="00785572"/>
    <w:rsid w:val="007922BC"/>
    <w:rsid w:val="007923C1"/>
    <w:rsid w:val="00792F7E"/>
    <w:rsid w:val="00793BF2"/>
    <w:rsid w:val="00793EA7"/>
    <w:rsid w:val="0079539D"/>
    <w:rsid w:val="0079746E"/>
    <w:rsid w:val="00797EAA"/>
    <w:rsid w:val="007A00E2"/>
    <w:rsid w:val="007A14D5"/>
    <w:rsid w:val="007A2E9D"/>
    <w:rsid w:val="007A37AC"/>
    <w:rsid w:val="007A4168"/>
    <w:rsid w:val="007A45DF"/>
    <w:rsid w:val="007A514E"/>
    <w:rsid w:val="007A6AE6"/>
    <w:rsid w:val="007A78CD"/>
    <w:rsid w:val="007A7A8F"/>
    <w:rsid w:val="007B10C3"/>
    <w:rsid w:val="007B33CC"/>
    <w:rsid w:val="007B3E7C"/>
    <w:rsid w:val="007B41C6"/>
    <w:rsid w:val="007B7B06"/>
    <w:rsid w:val="007B7F54"/>
    <w:rsid w:val="007C17B4"/>
    <w:rsid w:val="007C21B4"/>
    <w:rsid w:val="007C533C"/>
    <w:rsid w:val="007C6E38"/>
    <w:rsid w:val="007D0780"/>
    <w:rsid w:val="007D1A70"/>
    <w:rsid w:val="007D2711"/>
    <w:rsid w:val="007D3D68"/>
    <w:rsid w:val="007D6370"/>
    <w:rsid w:val="007D746D"/>
    <w:rsid w:val="007E1F66"/>
    <w:rsid w:val="007E3331"/>
    <w:rsid w:val="007E34F0"/>
    <w:rsid w:val="007E3769"/>
    <w:rsid w:val="007E414F"/>
    <w:rsid w:val="007E67AF"/>
    <w:rsid w:val="007E7890"/>
    <w:rsid w:val="007F20CB"/>
    <w:rsid w:val="007F2411"/>
    <w:rsid w:val="007F2700"/>
    <w:rsid w:val="007F44D2"/>
    <w:rsid w:val="007F5931"/>
    <w:rsid w:val="007F5C02"/>
    <w:rsid w:val="007F6620"/>
    <w:rsid w:val="008001AC"/>
    <w:rsid w:val="00801288"/>
    <w:rsid w:val="008031DF"/>
    <w:rsid w:val="00803356"/>
    <w:rsid w:val="00804E22"/>
    <w:rsid w:val="00804F57"/>
    <w:rsid w:val="0080663C"/>
    <w:rsid w:val="008070FA"/>
    <w:rsid w:val="00807752"/>
    <w:rsid w:val="008102EF"/>
    <w:rsid w:val="00810A74"/>
    <w:rsid w:val="00811784"/>
    <w:rsid w:val="00812478"/>
    <w:rsid w:val="008125EF"/>
    <w:rsid w:val="00813D56"/>
    <w:rsid w:val="008158D4"/>
    <w:rsid w:val="008166B5"/>
    <w:rsid w:val="00817838"/>
    <w:rsid w:val="008222D1"/>
    <w:rsid w:val="008234AB"/>
    <w:rsid w:val="00823A21"/>
    <w:rsid w:val="00823FD3"/>
    <w:rsid w:val="0082502F"/>
    <w:rsid w:val="0082713A"/>
    <w:rsid w:val="0083256D"/>
    <w:rsid w:val="008327E6"/>
    <w:rsid w:val="00832C86"/>
    <w:rsid w:val="008338F2"/>
    <w:rsid w:val="00835507"/>
    <w:rsid w:val="00835869"/>
    <w:rsid w:val="008362C8"/>
    <w:rsid w:val="008418B2"/>
    <w:rsid w:val="00842648"/>
    <w:rsid w:val="00842C3A"/>
    <w:rsid w:val="008432D9"/>
    <w:rsid w:val="008436F4"/>
    <w:rsid w:val="00843C6B"/>
    <w:rsid w:val="00843DFF"/>
    <w:rsid w:val="00846B43"/>
    <w:rsid w:val="008524E1"/>
    <w:rsid w:val="008524FB"/>
    <w:rsid w:val="00853690"/>
    <w:rsid w:val="00855322"/>
    <w:rsid w:val="00855D78"/>
    <w:rsid w:val="00856C0F"/>
    <w:rsid w:val="008600C8"/>
    <w:rsid w:val="00860678"/>
    <w:rsid w:val="008606AF"/>
    <w:rsid w:val="00860DC2"/>
    <w:rsid w:val="008616B1"/>
    <w:rsid w:val="00861F47"/>
    <w:rsid w:val="008621E6"/>
    <w:rsid w:val="008627B7"/>
    <w:rsid w:val="00863E7B"/>
    <w:rsid w:val="00865FE3"/>
    <w:rsid w:val="008704CC"/>
    <w:rsid w:val="0087055E"/>
    <w:rsid w:val="00871CC5"/>
    <w:rsid w:val="008731F3"/>
    <w:rsid w:val="008736B3"/>
    <w:rsid w:val="0087554D"/>
    <w:rsid w:val="00875D50"/>
    <w:rsid w:val="008761B7"/>
    <w:rsid w:val="008770C1"/>
    <w:rsid w:val="00877699"/>
    <w:rsid w:val="00881EAF"/>
    <w:rsid w:val="00882584"/>
    <w:rsid w:val="00882A6E"/>
    <w:rsid w:val="00886CEA"/>
    <w:rsid w:val="00887B7E"/>
    <w:rsid w:val="008909CE"/>
    <w:rsid w:val="00890ACD"/>
    <w:rsid w:val="008933FB"/>
    <w:rsid w:val="0089669D"/>
    <w:rsid w:val="00897F58"/>
    <w:rsid w:val="008A1203"/>
    <w:rsid w:val="008A28FC"/>
    <w:rsid w:val="008A434F"/>
    <w:rsid w:val="008A4E07"/>
    <w:rsid w:val="008A6EF4"/>
    <w:rsid w:val="008A76EC"/>
    <w:rsid w:val="008B2038"/>
    <w:rsid w:val="008B431B"/>
    <w:rsid w:val="008B47DD"/>
    <w:rsid w:val="008B4CA9"/>
    <w:rsid w:val="008B5C8E"/>
    <w:rsid w:val="008B7BA7"/>
    <w:rsid w:val="008C0895"/>
    <w:rsid w:val="008C32DA"/>
    <w:rsid w:val="008C6AD3"/>
    <w:rsid w:val="008C6FC3"/>
    <w:rsid w:val="008D0CA9"/>
    <w:rsid w:val="008D0CB1"/>
    <w:rsid w:val="008D4543"/>
    <w:rsid w:val="008D647E"/>
    <w:rsid w:val="008D6EB0"/>
    <w:rsid w:val="008D7154"/>
    <w:rsid w:val="008E1009"/>
    <w:rsid w:val="008E11F3"/>
    <w:rsid w:val="008E1BAA"/>
    <w:rsid w:val="008E2FCA"/>
    <w:rsid w:val="008E462B"/>
    <w:rsid w:val="008E592E"/>
    <w:rsid w:val="008E61E3"/>
    <w:rsid w:val="008E6DBB"/>
    <w:rsid w:val="008E78A9"/>
    <w:rsid w:val="008F2E41"/>
    <w:rsid w:val="008F35E6"/>
    <w:rsid w:val="008F5C70"/>
    <w:rsid w:val="008F635E"/>
    <w:rsid w:val="00900046"/>
    <w:rsid w:val="00900AD3"/>
    <w:rsid w:val="00901BC4"/>
    <w:rsid w:val="0090228B"/>
    <w:rsid w:val="0090301C"/>
    <w:rsid w:val="00903103"/>
    <w:rsid w:val="0090360E"/>
    <w:rsid w:val="00904B11"/>
    <w:rsid w:val="00905D24"/>
    <w:rsid w:val="0090684F"/>
    <w:rsid w:val="009102D3"/>
    <w:rsid w:val="00910DD5"/>
    <w:rsid w:val="0091312B"/>
    <w:rsid w:val="009137BF"/>
    <w:rsid w:val="009159D9"/>
    <w:rsid w:val="0091673E"/>
    <w:rsid w:val="009171DA"/>
    <w:rsid w:val="00921481"/>
    <w:rsid w:val="009223B7"/>
    <w:rsid w:val="009237E4"/>
    <w:rsid w:val="009239CA"/>
    <w:rsid w:val="009246AA"/>
    <w:rsid w:val="00924850"/>
    <w:rsid w:val="00931624"/>
    <w:rsid w:val="0093393F"/>
    <w:rsid w:val="0093554F"/>
    <w:rsid w:val="00936A90"/>
    <w:rsid w:val="00937108"/>
    <w:rsid w:val="00941CA9"/>
    <w:rsid w:val="00942E54"/>
    <w:rsid w:val="0094360F"/>
    <w:rsid w:val="00944DA2"/>
    <w:rsid w:val="00946848"/>
    <w:rsid w:val="00947BBB"/>
    <w:rsid w:val="009502EA"/>
    <w:rsid w:val="009519D4"/>
    <w:rsid w:val="00953154"/>
    <w:rsid w:val="00956FC7"/>
    <w:rsid w:val="0096016F"/>
    <w:rsid w:val="0096156C"/>
    <w:rsid w:val="00962AA6"/>
    <w:rsid w:val="00964871"/>
    <w:rsid w:val="00965171"/>
    <w:rsid w:val="00965D86"/>
    <w:rsid w:val="0096680B"/>
    <w:rsid w:val="00966B84"/>
    <w:rsid w:val="00966BE1"/>
    <w:rsid w:val="00967509"/>
    <w:rsid w:val="0096798C"/>
    <w:rsid w:val="00971184"/>
    <w:rsid w:val="009714CF"/>
    <w:rsid w:val="0097204B"/>
    <w:rsid w:val="009725D8"/>
    <w:rsid w:val="0097610C"/>
    <w:rsid w:val="009815B8"/>
    <w:rsid w:val="009840F7"/>
    <w:rsid w:val="00985FDC"/>
    <w:rsid w:val="0098686F"/>
    <w:rsid w:val="00987E59"/>
    <w:rsid w:val="00991A3C"/>
    <w:rsid w:val="00992BC3"/>
    <w:rsid w:val="00992C72"/>
    <w:rsid w:val="0099311E"/>
    <w:rsid w:val="009953DC"/>
    <w:rsid w:val="009A0753"/>
    <w:rsid w:val="009A2995"/>
    <w:rsid w:val="009A36D3"/>
    <w:rsid w:val="009A3B9A"/>
    <w:rsid w:val="009A3BAF"/>
    <w:rsid w:val="009A6B3A"/>
    <w:rsid w:val="009A7BFD"/>
    <w:rsid w:val="009B0BD8"/>
    <w:rsid w:val="009B33DA"/>
    <w:rsid w:val="009B5494"/>
    <w:rsid w:val="009B5A03"/>
    <w:rsid w:val="009B6C5B"/>
    <w:rsid w:val="009B7E92"/>
    <w:rsid w:val="009C0F8C"/>
    <w:rsid w:val="009C131F"/>
    <w:rsid w:val="009C2817"/>
    <w:rsid w:val="009C4C5A"/>
    <w:rsid w:val="009C4D0A"/>
    <w:rsid w:val="009C6BF3"/>
    <w:rsid w:val="009C6D22"/>
    <w:rsid w:val="009D0C08"/>
    <w:rsid w:val="009D0C5C"/>
    <w:rsid w:val="009D4992"/>
    <w:rsid w:val="009E0CB3"/>
    <w:rsid w:val="009E3F2D"/>
    <w:rsid w:val="009E561E"/>
    <w:rsid w:val="009E5B3C"/>
    <w:rsid w:val="009E7836"/>
    <w:rsid w:val="009F044F"/>
    <w:rsid w:val="009F0C55"/>
    <w:rsid w:val="009F1AD8"/>
    <w:rsid w:val="009F46F4"/>
    <w:rsid w:val="009F689D"/>
    <w:rsid w:val="009F7029"/>
    <w:rsid w:val="009F7BAF"/>
    <w:rsid w:val="00A01646"/>
    <w:rsid w:val="00A03889"/>
    <w:rsid w:val="00A03C30"/>
    <w:rsid w:val="00A04CA3"/>
    <w:rsid w:val="00A07214"/>
    <w:rsid w:val="00A0786F"/>
    <w:rsid w:val="00A109FD"/>
    <w:rsid w:val="00A16333"/>
    <w:rsid w:val="00A210CC"/>
    <w:rsid w:val="00A240F6"/>
    <w:rsid w:val="00A24D51"/>
    <w:rsid w:val="00A24F46"/>
    <w:rsid w:val="00A25A7C"/>
    <w:rsid w:val="00A26CD9"/>
    <w:rsid w:val="00A2741D"/>
    <w:rsid w:val="00A331EC"/>
    <w:rsid w:val="00A36251"/>
    <w:rsid w:val="00A3756A"/>
    <w:rsid w:val="00A4011D"/>
    <w:rsid w:val="00A41669"/>
    <w:rsid w:val="00A4181B"/>
    <w:rsid w:val="00A43201"/>
    <w:rsid w:val="00A439E8"/>
    <w:rsid w:val="00A449BD"/>
    <w:rsid w:val="00A458EB"/>
    <w:rsid w:val="00A467F4"/>
    <w:rsid w:val="00A46DA0"/>
    <w:rsid w:val="00A512E7"/>
    <w:rsid w:val="00A51C40"/>
    <w:rsid w:val="00A52DFE"/>
    <w:rsid w:val="00A5425A"/>
    <w:rsid w:val="00A55D7C"/>
    <w:rsid w:val="00A562D6"/>
    <w:rsid w:val="00A56E6E"/>
    <w:rsid w:val="00A57931"/>
    <w:rsid w:val="00A60649"/>
    <w:rsid w:val="00A65F88"/>
    <w:rsid w:val="00A67591"/>
    <w:rsid w:val="00A70AED"/>
    <w:rsid w:val="00A70B9A"/>
    <w:rsid w:val="00A71A12"/>
    <w:rsid w:val="00A72237"/>
    <w:rsid w:val="00A722E3"/>
    <w:rsid w:val="00A7498D"/>
    <w:rsid w:val="00A7579B"/>
    <w:rsid w:val="00A76D01"/>
    <w:rsid w:val="00A76F02"/>
    <w:rsid w:val="00A77B02"/>
    <w:rsid w:val="00A81D30"/>
    <w:rsid w:val="00A81FD6"/>
    <w:rsid w:val="00A82E09"/>
    <w:rsid w:val="00A82E59"/>
    <w:rsid w:val="00A87DE2"/>
    <w:rsid w:val="00A905C3"/>
    <w:rsid w:val="00A909A7"/>
    <w:rsid w:val="00A91CD1"/>
    <w:rsid w:val="00A93224"/>
    <w:rsid w:val="00A96678"/>
    <w:rsid w:val="00A96DE9"/>
    <w:rsid w:val="00A97FA5"/>
    <w:rsid w:val="00AA0F1E"/>
    <w:rsid w:val="00AA2572"/>
    <w:rsid w:val="00AA466E"/>
    <w:rsid w:val="00AA5BAE"/>
    <w:rsid w:val="00AA5E79"/>
    <w:rsid w:val="00AA6317"/>
    <w:rsid w:val="00AA7607"/>
    <w:rsid w:val="00AB019D"/>
    <w:rsid w:val="00AB08B2"/>
    <w:rsid w:val="00AB239B"/>
    <w:rsid w:val="00AB496D"/>
    <w:rsid w:val="00AC004A"/>
    <w:rsid w:val="00AC24A5"/>
    <w:rsid w:val="00AC3712"/>
    <w:rsid w:val="00AC491B"/>
    <w:rsid w:val="00AC4FA9"/>
    <w:rsid w:val="00AC7570"/>
    <w:rsid w:val="00AD02EC"/>
    <w:rsid w:val="00AD0738"/>
    <w:rsid w:val="00AD215D"/>
    <w:rsid w:val="00AD317D"/>
    <w:rsid w:val="00AD3E03"/>
    <w:rsid w:val="00AD4DD2"/>
    <w:rsid w:val="00AD57AE"/>
    <w:rsid w:val="00AD5A90"/>
    <w:rsid w:val="00AD6311"/>
    <w:rsid w:val="00AD65BC"/>
    <w:rsid w:val="00AD65F5"/>
    <w:rsid w:val="00AE589C"/>
    <w:rsid w:val="00AE5FC0"/>
    <w:rsid w:val="00AE61CC"/>
    <w:rsid w:val="00AF1B2A"/>
    <w:rsid w:val="00AF3BD9"/>
    <w:rsid w:val="00AF4592"/>
    <w:rsid w:val="00AF4EF0"/>
    <w:rsid w:val="00AF716A"/>
    <w:rsid w:val="00B028E4"/>
    <w:rsid w:val="00B036A6"/>
    <w:rsid w:val="00B03972"/>
    <w:rsid w:val="00B03D07"/>
    <w:rsid w:val="00B04473"/>
    <w:rsid w:val="00B05106"/>
    <w:rsid w:val="00B10898"/>
    <w:rsid w:val="00B11ACF"/>
    <w:rsid w:val="00B13A1F"/>
    <w:rsid w:val="00B148C3"/>
    <w:rsid w:val="00B1700D"/>
    <w:rsid w:val="00B172EA"/>
    <w:rsid w:val="00B1767E"/>
    <w:rsid w:val="00B17F85"/>
    <w:rsid w:val="00B21A34"/>
    <w:rsid w:val="00B21C2D"/>
    <w:rsid w:val="00B22FF5"/>
    <w:rsid w:val="00B23AF5"/>
    <w:rsid w:val="00B23E9B"/>
    <w:rsid w:val="00B2552C"/>
    <w:rsid w:val="00B27874"/>
    <w:rsid w:val="00B27A47"/>
    <w:rsid w:val="00B27ECD"/>
    <w:rsid w:val="00B30369"/>
    <w:rsid w:val="00B317F2"/>
    <w:rsid w:val="00B321D3"/>
    <w:rsid w:val="00B32276"/>
    <w:rsid w:val="00B33C66"/>
    <w:rsid w:val="00B33D01"/>
    <w:rsid w:val="00B34D7F"/>
    <w:rsid w:val="00B36161"/>
    <w:rsid w:val="00B410BE"/>
    <w:rsid w:val="00B421A0"/>
    <w:rsid w:val="00B432DA"/>
    <w:rsid w:val="00B43D6E"/>
    <w:rsid w:val="00B4538D"/>
    <w:rsid w:val="00B512B0"/>
    <w:rsid w:val="00B5197B"/>
    <w:rsid w:val="00B51B55"/>
    <w:rsid w:val="00B532C4"/>
    <w:rsid w:val="00B55203"/>
    <w:rsid w:val="00B5651F"/>
    <w:rsid w:val="00B56897"/>
    <w:rsid w:val="00B5724A"/>
    <w:rsid w:val="00B57959"/>
    <w:rsid w:val="00B57BDA"/>
    <w:rsid w:val="00B60E48"/>
    <w:rsid w:val="00B6107B"/>
    <w:rsid w:val="00B626FD"/>
    <w:rsid w:val="00B62B93"/>
    <w:rsid w:val="00B63936"/>
    <w:rsid w:val="00B64F91"/>
    <w:rsid w:val="00B6572D"/>
    <w:rsid w:val="00B67C5C"/>
    <w:rsid w:val="00B67D53"/>
    <w:rsid w:val="00B77C11"/>
    <w:rsid w:val="00B840BB"/>
    <w:rsid w:val="00B8747B"/>
    <w:rsid w:val="00B9093E"/>
    <w:rsid w:val="00B90E1E"/>
    <w:rsid w:val="00B91684"/>
    <w:rsid w:val="00B937B1"/>
    <w:rsid w:val="00B93F0B"/>
    <w:rsid w:val="00BA08BC"/>
    <w:rsid w:val="00BA2A08"/>
    <w:rsid w:val="00BA4F14"/>
    <w:rsid w:val="00BA5072"/>
    <w:rsid w:val="00BA5878"/>
    <w:rsid w:val="00BA6D19"/>
    <w:rsid w:val="00BB0A37"/>
    <w:rsid w:val="00BB2934"/>
    <w:rsid w:val="00BB41EB"/>
    <w:rsid w:val="00BB79D8"/>
    <w:rsid w:val="00BC2341"/>
    <w:rsid w:val="00BC36AB"/>
    <w:rsid w:val="00BC6C6D"/>
    <w:rsid w:val="00BC6CC6"/>
    <w:rsid w:val="00BC7D60"/>
    <w:rsid w:val="00BC7F69"/>
    <w:rsid w:val="00BD09EA"/>
    <w:rsid w:val="00BD2253"/>
    <w:rsid w:val="00BD3D2C"/>
    <w:rsid w:val="00BD5AA2"/>
    <w:rsid w:val="00BD666F"/>
    <w:rsid w:val="00BE1C36"/>
    <w:rsid w:val="00BE1FB3"/>
    <w:rsid w:val="00BE22BE"/>
    <w:rsid w:val="00BE345B"/>
    <w:rsid w:val="00BE35B7"/>
    <w:rsid w:val="00BE3740"/>
    <w:rsid w:val="00BE4BC0"/>
    <w:rsid w:val="00BF1753"/>
    <w:rsid w:val="00BF1A66"/>
    <w:rsid w:val="00BF1F4B"/>
    <w:rsid w:val="00BF23CC"/>
    <w:rsid w:val="00BF3CB2"/>
    <w:rsid w:val="00BF48B9"/>
    <w:rsid w:val="00BF6030"/>
    <w:rsid w:val="00BF630F"/>
    <w:rsid w:val="00C00EA0"/>
    <w:rsid w:val="00C03DA5"/>
    <w:rsid w:val="00C0572E"/>
    <w:rsid w:val="00C06CE9"/>
    <w:rsid w:val="00C115A6"/>
    <w:rsid w:val="00C13598"/>
    <w:rsid w:val="00C20878"/>
    <w:rsid w:val="00C22A07"/>
    <w:rsid w:val="00C25616"/>
    <w:rsid w:val="00C30368"/>
    <w:rsid w:val="00C315D0"/>
    <w:rsid w:val="00C31CCC"/>
    <w:rsid w:val="00C31EBA"/>
    <w:rsid w:val="00C32091"/>
    <w:rsid w:val="00C3300B"/>
    <w:rsid w:val="00C362DA"/>
    <w:rsid w:val="00C40AF7"/>
    <w:rsid w:val="00C41A09"/>
    <w:rsid w:val="00C43EA5"/>
    <w:rsid w:val="00C4462C"/>
    <w:rsid w:val="00C44BDD"/>
    <w:rsid w:val="00C451A2"/>
    <w:rsid w:val="00C501DF"/>
    <w:rsid w:val="00C52289"/>
    <w:rsid w:val="00C53498"/>
    <w:rsid w:val="00C53E4B"/>
    <w:rsid w:val="00C572CA"/>
    <w:rsid w:val="00C63285"/>
    <w:rsid w:val="00C641B5"/>
    <w:rsid w:val="00C67841"/>
    <w:rsid w:val="00C72AB2"/>
    <w:rsid w:val="00C72DC2"/>
    <w:rsid w:val="00C76691"/>
    <w:rsid w:val="00C7688E"/>
    <w:rsid w:val="00C779E1"/>
    <w:rsid w:val="00C803F3"/>
    <w:rsid w:val="00C80DD9"/>
    <w:rsid w:val="00C82231"/>
    <w:rsid w:val="00C82C44"/>
    <w:rsid w:val="00C852FB"/>
    <w:rsid w:val="00C856D7"/>
    <w:rsid w:val="00C86213"/>
    <w:rsid w:val="00C86909"/>
    <w:rsid w:val="00C902F1"/>
    <w:rsid w:val="00C90BA0"/>
    <w:rsid w:val="00C959D7"/>
    <w:rsid w:val="00C95FC7"/>
    <w:rsid w:val="00C968F3"/>
    <w:rsid w:val="00C97813"/>
    <w:rsid w:val="00C97905"/>
    <w:rsid w:val="00CA1380"/>
    <w:rsid w:val="00CA269D"/>
    <w:rsid w:val="00CA37F8"/>
    <w:rsid w:val="00CA5281"/>
    <w:rsid w:val="00CA7B20"/>
    <w:rsid w:val="00CA7B2B"/>
    <w:rsid w:val="00CB0102"/>
    <w:rsid w:val="00CB0A38"/>
    <w:rsid w:val="00CB186A"/>
    <w:rsid w:val="00CB24E5"/>
    <w:rsid w:val="00CB38DE"/>
    <w:rsid w:val="00CB4CC1"/>
    <w:rsid w:val="00CB4F17"/>
    <w:rsid w:val="00CB6AB3"/>
    <w:rsid w:val="00CB717D"/>
    <w:rsid w:val="00CB7EA4"/>
    <w:rsid w:val="00CB7F1B"/>
    <w:rsid w:val="00CC0C06"/>
    <w:rsid w:val="00CC1404"/>
    <w:rsid w:val="00CC6182"/>
    <w:rsid w:val="00CC69A8"/>
    <w:rsid w:val="00CD0C43"/>
    <w:rsid w:val="00CD1A94"/>
    <w:rsid w:val="00CD3B80"/>
    <w:rsid w:val="00CD3DF8"/>
    <w:rsid w:val="00CD53CD"/>
    <w:rsid w:val="00CD56D3"/>
    <w:rsid w:val="00CE0339"/>
    <w:rsid w:val="00CE189B"/>
    <w:rsid w:val="00CE1DA9"/>
    <w:rsid w:val="00CE7480"/>
    <w:rsid w:val="00CF0F08"/>
    <w:rsid w:val="00CF39FE"/>
    <w:rsid w:val="00CF3DCA"/>
    <w:rsid w:val="00CF7D8A"/>
    <w:rsid w:val="00D00160"/>
    <w:rsid w:val="00D025E7"/>
    <w:rsid w:val="00D03824"/>
    <w:rsid w:val="00D05586"/>
    <w:rsid w:val="00D05AA3"/>
    <w:rsid w:val="00D07408"/>
    <w:rsid w:val="00D07A77"/>
    <w:rsid w:val="00D10A5C"/>
    <w:rsid w:val="00D119D6"/>
    <w:rsid w:val="00D145DA"/>
    <w:rsid w:val="00D14E61"/>
    <w:rsid w:val="00D15370"/>
    <w:rsid w:val="00D164E3"/>
    <w:rsid w:val="00D169C0"/>
    <w:rsid w:val="00D204E8"/>
    <w:rsid w:val="00D2392F"/>
    <w:rsid w:val="00D24998"/>
    <w:rsid w:val="00D25DF2"/>
    <w:rsid w:val="00D26389"/>
    <w:rsid w:val="00D279A8"/>
    <w:rsid w:val="00D33075"/>
    <w:rsid w:val="00D36219"/>
    <w:rsid w:val="00D36E4B"/>
    <w:rsid w:val="00D37B9F"/>
    <w:rsid w:val="00D4127D"/>
    <w:rsid w:val="00D41308"/>
    <w:rsid w:val="00D41F0A"/>
    <w:rsid w:val="00D4300E"/>
    <w:rsid w:val="00D5075F"/>
    <w:rsid w:val="00D50B6F"/>
    <w:rsid w:val="00D50EF5"/>
    <w:rsid w:val="00D525B2"/>
    <w:rsid w:val="00D52E9A"/>
    <w:rsid w:val="00D56BA9"/>
    <w:rsid w:val="00D6191D"/>
    <w:rsid w:val="00D626DA"/>
    <w:rsid w:val="00D67D79"/>
    <w:rsid w:val="00D70DD1"/>
    <w:rsid w:val="00D70F28"/>
    <w:rsid w:val="00D71CD0"/>
    <w:rsid w:val="00D71D0F"/>
    <w:rsid w:val="00D71DCB"/>
    <w:rsid w:val="00D738D0"/>
    <w:rsid w:val="00D748C1"/>
    <w:rsid w:val="00D74C14"/>
    <w:rsid w:val="00D74FC8"/>
    <w:rsid w:val="00D76F7D"/>
    <w:rsid w:val="00D77217"/>
    <w:rsid w:val="00D779EA"/>
    <w:rsid w:val="00D80105"/>
    <w:rsid w:val="00D8097D"/>
    <w:rsid w:val="00D80F5C"/>
    <w:rsid w:val="00D84467"/>
    <w:rsid w:val="00D84B1B"/>
    <w:rsid w:val="00D84BB9"/>
    <w:rsid w:val="00D9223B"/>
    <w:rsid w:val="00D92738"/>
    <w:rsid w:val="00D93514"/>
    <w:rsid w:val="00D938CD"/>
    <w:rsid w:val="00D97130"/>
    <w:rsid w:val="00DA1408"/>
    <w:rsid w:val="00DA2616"/>
    <w:rsid w:val="00DA4089"/>
    <w:rsid w:val="00DA72D9"/>
    <w:rsid w:val="00DB0B3E"/>
    <w:rsid w:val="00DB0CAA"/>
    <w:rsid w:val="00DB1746"/>
    <w:rsid w:val="00DB3C82"/>
    <w:rsid w:val="00DC2B5B"/>
    <w:rsid w:val="00DC377C"/>
    <w:rsid w:val="00DC4E2C"/>
    <w:rsid w:val="00DC762F"/>
    <w:rsid w:val="00DD01C6"/>
    <w:rsid w:val="00DD1F39"/>
    <w:rsid w:val="00DD4D89"/>
    <w:rsid w:val="00DD6A89"/>
    <w:rsid w:val="00DD6D30"/>
    <w:rsid w:val="00DD7841"/>
    <w:rsid w:val="00DE34F9"/>
    <w:rsid w:val="00DE3CB4"/>
    <w:rsid w:val="00DE4841"/>
    <w:rsid w:val="00DE7039"/>
    <w:rsid w:val="00DE73BE"/>
    <w:rsid w:val="00DF11CF"/>
    <w:rsid w:val="00DF1405"/>
    <w:rsid w:val="00DF30F3"/>
    <w:rsid w:val="00DF41B9"/>
    <w:rsid w:val="00E01694"/>
    <w:rsid w:val="00E026A3"/>
    <w:rsid w:val="00E02ABB"/>
    <w:rsid w:val="00E04248"/>
    <w:rsid w:val="00E04646"/>
    <w:rsid w:val="00E05C28"/>
    <w:rsid w:val="00E06C9E"/>
    <w:rsid w:val="00E06E99"/>
    <w:rsid w:val="00E07692"/>
    <w:rsid w:val="00E10776"/>
    <w:rsid w:val="00E15D97"/>
    <w:rsid w:val="00E15FC0"/>
    <w:rsid w:val="00E17D71"/>
    <w:rsid w:val="00E20071"/>
    <w:rsid w:val="00E21374"/>
    <w:rsid w:val="00E22085"/>
    <w:rsid w:val="00E227C4"/>
    <w:rsid w:val="00E23E25"/>
    <w:rsid w:val="00E25942"/>
    <w:rsid w:val="00E27CC1"/>
    <w:rsid w:val="00E31547"/>
    <w:rsid w:val="00E316E6"/>
    <w:rsid w:val="00E33484"/>
    <w:rsid w:val="00E35F5B"/>
    <w:rsid w:val="00E36AE9"/>
    <w:rsid w:val="00E40A43"/>
    <w:rsid w:val="00E41A89"/>
    <w:rsid w:val="00E420BD"/>
    <w:rsid w:val="00E433DB"/>
    <w:rsid w:val="00E43F85"/>
    <w:rsid w:val="00E44C5E"/>
    <w:rsid w:val="00E45DC8"/>
    <w:rsid w:val="00E47B38"/>
    <w:rsid w:val="00E50CF7"/>
    <w:rsid w:val="00E53D9B"/>
    <w:rsid w:val="00E57D6E"/>
    <w:rsid w:val="00E6066C"/>
    <w:rsid w:val="00E60CD1"/>
    <w:rsid w:val="00E61A27"/>
    <w:rsid w:val="00E63228"/>
    <w:rsid w:val="00E64A81"/>
    <w:rsid w:val="00E65B0E"/>
    <w:rsid w:val="00E666C3"/>
    <w:rsid w:val="00E671A4"/>
    <w:rsid w:val="00E675F3"/>
    <w:rsid w:val="00E71A66"/>
    <w:rsid w:val="00E7216E"/>
    <w:rsid w:val="00E763F1"/>
    <w:rsid w:val="00E76C81"/>
    <w:rsid w:val="00E77CEA"/>
    <w:rsid w:val="00E80717"/>
    <w:rsid w:val="00E81D0C"/>
    <w:rsid w:val="00E833F5"/>
    <w:rsid w:val="00E8494C"/>
    <w:rsid w:val="00E8515B"/>
    <w:rsid w:val="00E919AC"/>
    <w:rsid w:val="00E92547"/>
    <w:rsid w:val="00EA34D5"/>
    <w:rsid w:val="00EA45C2"/>
    <w:rsid w:val="00EA6F02"/>
    <w:rsid w:val="00EB5A3F"/>
    <w:rsid w:val="00EB6640"/>
    <w:rsid w:val="00EB753A"/>
    <w:rsid w:val="00EC05BF"/>
    <w:rsid w:val="00EC1146"/>
    <w:rsid w:val="00EC4699"/>
    <w:rsid w:val="00EC5404"/>
    <w:rsid w:val="00EC57C7"/>
    <w:rsid w:val="00EC6C40"/>
    <w:rsid w:val="00EC6EAB"/>
    <w:rsid w:val="00EC793E"/>
    <w:rsid w:val="00ED21A6"/>
    <w:rsid w:val="00ED46CF"/>
    <w:rsid w:val="00ED65B7"/>
    <w:rsid w:val="00ED780C"/>
    <w:rsid w:val="00EE027B"/>
    <w:rsid w:val="00EE0E85"/>
    <w:rsid w:val="00EE691A"/>
    <w:rsid w:val="00EE6D01"/>
    <w:rsid w:val="00EE713C"/>
    <w:rsid w:val="00EF139C"/>
    <w:rsid w:val="00EF2C4A"/>
    <w:rsid w:val="00EF44ED"/>
    <w:rsid w:val="00F0072E"/>
    <w:rsid w:val="00F0085D"/>
    <w:rsid w:val="00F019C9"/>
    <w:rsid w:val="00F0263C"/>
    <w:rsid w:val="00F03B68"/>
    <w:rsid w:val="00F04CB3"/>
    <w:rsid w:val="00F05FCA"/>
    <w:rsid w:val="00F12C17"/>
    <w:rsid w:val="00F12F41"/>
    <w:rsid w:val="00F1473E"/>
    <w:rsid w:val="00F14C65"/>
    <w:rsid w:val="00F15645"/>
    <w:rsid w:val="00F17AE5"/>
    <w:rsid w:val="00F21605"/>
    <w:rsid w:val="00F22BD0"/>
    <w:rsid w:val="00F2598C"/>
    <w:rsid w:val="00F260F7"/>
    <w:rsid w:val="00F26E96"/>
    <w:rsid w:val="00F3013E"/>
    <w:rsid w:val="00F317B6"/>
    <w:rsid w:val="00F32591"/>
    <w:rsid w:val="00F3378E"/>
    <w:rsid w:val="00F34214"/>
    <w:rsid w:val="00F35E5E"/>
    <w:rsid w:val="00F402A7"/>
    <w:rsid w:val="00F41153"/>
    <w:rsid w:val="00F41F66"/>
    <w:rsid w:val="00F4372F"/>
    <w:rsid w:val="00F4406D"/>
    <w:rsid w:val="00F45613"/>
    <w:rsid w:val="00F4662F"/>
    <w:rsid w:val="00F46D2D"/>
    <w:rsid w:val="00F5076F"/>
    <w:rsid w:val="00F524C1"/>
    <w:rsid w:val="00F52965"/>
    <w:rsid w:val="00F53F1B"/>
    <w:rsid w:val="00F576C9"/>
    <w:rsid w:val="00F71CB0"/>
    <w:rsid w:val="00F7330F"/>
    <w:rsid w:val="00F73ECD"/>
    <w:rsid w:val="00F7435F"/>
    <w:rsid w:val="00F74A4C"/>
    <w:rsid w:val="00F75C9C"/>
    <w:rsid w:val="00F77F1F"/>
    <w:rsid w:val="00F80783"/>
    <w:rsid w:val="00F81314"/>
    <w:rsid w:val="00F81536"/>
    <w:rsid w:val="00F81891"/>
    <w:rsid w:val="00F9002D"/>
    <w:rsid w:val="00F906EC"/>
    <w:rsid w:val="00F936BD"/>
    <w:rsid w:val="00F93766"/>
    <w:rsid w:val="00F93C51"/>
    <w:rsid w:val="00F952A8"/>
    <w:rsid w:val="00F97526"/>
    <w:rsid w:val="00FA087C"/>
    <w:rsid w:val="00FA1430"/>
    <w:rsid w:val="00FA34BE"/>
    <w:rsid w:val="00FA481E"/>
    <w:rsid w:val="00FA5302"/>
    <w:rsid w:val="00FB1F80"/>
    <w:rsid w:val="00FB3589"/>
    <w:rsid w:val="00FB64AD"/>
    <w:rsid w:val="00FB66B3"/>
    <w:rsid w:val="00FB6A30"/>
    <w:rsid w:val="00FB6F28"/>
    <w:rsid w:val="00FC4714"/>
    <w:rsid w:val="00FC4748"/>
    <w:rsid w:val="00FC5209"/>
    <w:rsid w:val="00FC59FB"/>
    <w:rsid w:val="00FC6407"/>
    <w:rsid w:val="00FC7083"/>
    <w:rsid w:val="00FD1A6B"/>
    <w:rsid w:val="00FD2E8E"/>
    <w:rsid w:val="00FD3556"/>
    <w:rsid w:val="00FD4D3B"/>
    <w:rsid w:val="00FD5FFC"/>
    <w:rsid w:val="00FD726F"/>
    <w:rsid w:val="00FE57D8"/>
    <w:rsid w:val="00FE6B0B"/>
    <w:rsid w:val="00FE6B29"/>
    <w:rsid w:val="00FE746A"/>
    <w:rsid w:val="00FF0969"/>
    <w:rsid w:val="00FF397C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11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13141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3141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131411"/>
    <w:pPr>
      <w:keepNext/>
      <w:spacing w:line="240" w:lineRule="auto"/>
      <w:jc w:val="center"/>
      <w:outlineLvl w:val="2"/>
    </w:pPr>
    <w:rPr>
      <w:rFonts w:ascii="Times New Roman" w:hAnsi="Times New Roman"/>
      <w:color w:val="0000FF"/>
      <w:sz w:val="32"/>
    </w:rPr>
  </w:style>
  <w:style w:type="paragraph" w:styleId="Ttulo4">
    <w:name w:val="heading 4"/>
    <w:basedOn w:val="Normal"/>
    <w:next w:val="Normal"/>
    <w:qFormat/>
    <w:rsid w:val="00131411"/>
    <w:pPr>
      <w:keepNext/>
      <w:spacing w:line="240" w:lineRule="auto"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rsid w:val="00131411"/>
    <w:pPr>
      <w:keepNext/>
      <w:spacing w:before="60" w:after="60" w:line="240" w:lineRule="auto"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131411"/>
    <w:pPr>
      <w:keepNext/>
      <w:spacing w:line="240" w:lineRule="auto"/>
      <w:outlineLvl w:val="5"/>
    </w:pPr>
    <w:rPr>
      <w:rFonts w:cs="Arial"/>
      <w:color w:val="0000FF"/>
      <w:sz w:val="18"/>
      <w:lang w:val="en-US"/>
    </w:rPr>
  </w:style>
  <w:style w:type="paragraph" w:styleId="Ttulo7">
    <w:name w:val="heading 7"/>
    <w:basedOn w:val="Normal"/>
    <w:next w:val="Normal"/>
    <w:qFormat/>
    <w:rsid w:val="00131411"/>
    <w:pPr>
      <w:keepNext/>
      <w:spacing w:line="240" w:lineRule="auto"/>
      <w:outlineLvl w:val="6"/>
    </w:pPr>
    <w:rPr>
      <w:rFonts w:cs="Arial"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131411"/>
    <w:pPr>
      <w:keepNext/>
      <w:spacing w:before="60" w:after="60" w:line="240" w:lineRule="auto"/>
      <w:ind w:left="214"/>
      <w:jc w:val="center"/>
      <w:outlineLvl w:val="7"/>
    </w:pPr>
    <w:rPr>
      <w:rFonts w:cs="Arial"/>
      <w:b/>
      <w:bCs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61B3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jc w:val="center"/>
    </w:pPr>
    <w:rPr>
      <w:b/>
      <w:sz w:val="28"/>
    </w:rPr>
  </w:style>
  <w:style w:type="paragraph" w:styleId="Cabealho">
    <w:name w:val="header"/>
    <w:basedOn w:val="Normal"/>
    <w:rsid w:val="00061B35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8"/>
    </w:rPr>
  </w:style>
  <w:style w:type="table" w:styleId="Tabelacomgrade">
    <w:name w:val="Table Grid"/>
    <w:basedOn w:val="Tabelanormal"/>
    <w:rsid w:val="0006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1F8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977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0CA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E10F3"/>
    <w:rPr>
      <w:rFonts w:ascii="Arial" w:hAnsi="Arial"/>
    </w:rPr>
  </w:style>
  <w:style w:type="character" w:styleId="Refdecomentrio">
    <w:name w:val="annotation reference"/>
    <w:basedOn w:val="Fontepargpadro"/>
    <w:semiHidden/>
    <w:unhideWhenUsed/>
    <w:rsid w:val="003613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13D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3613D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1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1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Grade_Horaria_2017-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B9C5-18D4-4D5A-AE82-216D96E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Grade_Horaria_2017-01</Template>
  <TotalTime>431</TotalTime>
  <Pages>1</Pages>
  <Words>2220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UFPel – IFM – COLEGIADO DO CURSO DE MATEMÁTICA</vt:lpstr>
    </vt:vector>
  </TitlesOfParts>
  <Company>UNED - Sapucaia do Sul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UFPel – IFM – COLEGIADO DO CURSO DE MATEMÁTICA</dc:title>
  <dc:creator>Diego</dc:creator>
  <cp:lastModifiedBy>Diego</cp:lastModifiedBy>
  <cp:revision>46</cp:revision>
  <cp:lastPrinted>2019-12-16T18:28:00Z</cp:lastPrinted>
  <dcterms:created xsi:type="dcterms:W3CDTF">2019-11-22T12:49:00Z</dcterms:created>
  <dcterms:modified xsi:type="dcterms:W3CDTF">2020-02-21T15:36:00Z</dcterms:modified>
</cp:coreProperties>
</file>