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A" w:rsidRPr="001B3819" w:rsidRDefault="00A91CD1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Cambria" w:hAnsi="Cambria" w:cs="Arial"/>
          <w:szCs w:val="32"/>
        </w:rPr>
        <w:t>GRADE HORÁRIA DO</w:t>
      </w:r>
      <w:r w:rsidR="0090228B" w:rsidRPr="001B3819">
        <w:rPr>
          <w:rFonts w:ascii="Cambria" w:hAnsi="Cambria" w:cs="Arial"/>
          <w:szCs w:val="32"/>
        </w:rPr>
        <w:t xml:space="preserve"> 1º </w:t>
      </w:r>
      <w:r w:rsidR="00182AA7" w:rsidRPr="001B3819">
        <w:rPr>
          <w:rFonts w:ascii="Cambria" w:hAnsi="Cambria" w:cs="Arial"/>
          <w:szCs w:val="32"/>
        </w:rPr>
        <w:t>SEMESTRE –</w:t>
      </w:r>
      <w:r w:rsidR="0091557D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20F8A" w:rsidRPr="001B381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620F8A" w:rsidRPr="001B3819" w:rsidRDefault="00620F8A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110 - Prédio 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0C49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110 -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8418B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8418B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Lisandra Sauer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Lisandra Sauer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8418B2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110 -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110 -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0684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068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93159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Lisandra Sauer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CB24E5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Lisandra Sauer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0684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B35A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CE189B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8C232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B351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CE189B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B351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B3512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20F8A" w:rsidRPr="001B3819" w:rsidRDefault="00620F8A" w:rsidP="00C8690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4122A" w:rsidRPr="006906AE" w:rsidRDefault="0044122A" w:rsidP="00CB74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6906AE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6906AE" w:rsidRDefault="0044122A" w:rsidP="00CB74B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541EE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4531F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4122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4122A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2A" w:rsidRPr="001B3819" w:rsidRDefault="0044122A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4122A" w:rsidRPr="001B3819" w:rsidRDefault="0044122A" w:rsidP="0019292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4122A" w:rsidRPr="001B3819" w:rsidRDefault="0044122A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A2E70" w:rsidRPr="001B3819" w:rsidRDefault="006A2E70" w:rsidP="00C86909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B2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25B2C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25B2C" w:rsidRPr="001B3819" w:rsidRDefault="00825B2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25B2C" w:rsidRPr="006906AE" w:rsidRDefault="00825B2C" w:rsidP="00174ABC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B0CAA" w:rsidRPr="001B3819" w:rsidRDefault="00DB0CAA" w:rsidP="00CB38DE">
      <w:pPr>
        <w:pStyle w:val="Ttulo2"/>
        <w:spacing w:after="80" w:line="240" w:lineRule="auto"/>
        <w:rPr>
          <w:rFonts w:ascii="Cambria" w:hAnsi="Cambria" w:cs="Arial"/>
          <w:szCs w:val="32"/>
        </w:rPr>
      </w:pPr>
    </w:p>
    <w:p w:rsidR="000E4FC5" w:rsidRPr="001B3819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br w:type="page"/>
      </w:r>
      <w:r w:rsidR="00A91CD1" w:rsidRPr="001B3819">
        <w:rPr>
          <w:rFonts w:ascii="Cambria" w:hAnsi="Cambria" w:cs="Arial"/>
          <w:szCs w:val="32"/>
        </w:rPr>
        <w:lastRenderedPageBreak/>
        <w:t xml:space="preserve">GRADE HORÁRIA </w:t>
      </w:r>
      <w:r w:rsidR="00452091" w:rsidRPr="001B3819">
        <w:rPr>
          <w:rFonts w:ascii="Cambria" w:hAnsi="Cambria" w:cs="Arial"/>
          <w:szCs w:val="32"/>
        </w:rPr>
        <w:t xml:space="preserve">DO 2º SEMESTRE </w:t>
      </w:r>
      <w:r w:rsidR="00182AA7" w:rsidRPr="001B3819">
        <w:rPr>
          <w:rFonts w:ascii="Cambria" w:hAnsi="Cambria" w:cs="Arial"/>
          <w:szCs w:val="32"/>
        </w:rPr>
        <w:t>–</w:t>
      </w:r>
      <w:r w:rsidR="0091557D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E4FC5" w:rsidRPr="001B381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0E4FC5" w:rsidRPr="001B3819" w:rsidRDefault="000E4FC5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CD3DF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1E7736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417 - Prédio 13</w:t>
            </w: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E35F90" w:rsidRPr="006906AE" w:rsidRDefault="00E35F90" w:rsidP="00174AB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E35F90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Turma P1 - </w:t>
            </w:r>
            <w:r w:rsidR="00E35F90">
              <w:rPr>
                <w:rFonts w:cs="Arial"/>
                <w:b/>
                <w:sz w:val="14"/>
                <w:szCs w:val="14"/>
              </w:rPr>
              <w:t>(11090002)</w:t>
            </w:r>
          </w:p>
        </w:tc>
      </w:tr>
      <w:tr w:rsidR="00E35F90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1E7736" w:rsidP="0072574A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 w:colFirst="5" w:colLast="5"/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417 - Prédio 13</w:t>
            </w:r>
          </w:p>
        </w:tc>
      </w:tr>
      <w:bookmarkEnd w:id="0"/>
      <w:tr w:rsidR="001E7736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1E7736" w:rsidRPr="006906AE" w:rsidRDefault="001E7736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1E7736" w:rsidRPr="006906AE" w:rsidRDefault="001E7736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(11090002)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B351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</w:tr>
      <w:tr w:rsidR="001E7736" w:rsidRPr="001B3819" w:rsidTr="00C95FC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174ABC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1E7736" w:rsidRPr="006906AE" w:rsidRDefault="001E7736" w:rsidP="00174ABC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 w:rsidRPr="001B3819">
              <w:rPr>
                <w:rFonts w:cs="Arial"/>
                <w:b/>
                <w:sz w:val="12"/>
                <w:szCs w:val="12"/>
              </w:rPr>
              <w:t xml:space="preserve">Programação Computacional p/ Física 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Turma M1 - (11090051)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</w:tr>
      <w:tr w:rsidR="001E7736" w:rsidRPr="001B3819" w:rsidTr="00C95FC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1E7736" w:rsidRPr="006906AE" w:rsidRDefault="001E7736" w:rsidP="007257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 w:rsidRPr="001B3819">
              <w:rPr>
                <w:rFonts w:cs="Arial"/>
                <w:b/>
                <w:sz w:val="12"/>
                <w:szCs w:val="12"/>
              </w:rPr>
              <w:t xml:space="preserve">Programação Computacional p/ Física 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Turma M1 - (11090051)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6906AE" w:rsidRDefault="001E7736" w:rsidP="0072574A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</w:tr>
    </w:tbl>
    <w:p w:rsidR="000E4FC5" w:rsidRPr="001B3819" w:rsidRDefault="000E4FC5" w:rsidP="000E4FC5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1E7736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B3436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1E7736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91557D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3159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1E7736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557D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3159B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 w:rsidRPr="001B3819">
              <w:rPr>
                <w:rFonts w:cs="Arial"/>
                <w:b/>
                <w:sz w:val="12"/>
                <w:szCs w:val="12"/>
              </w:rPr>
              <w:t xml:space="preserve">Programação Computacional p/ Física </w:t>
            </w:r>
          </w:p>
          <w:p w:rsidR="0091557D" w:rsidRPr="001B3819" w:rsidRDefault="001E7736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Turma M1 - </w:t>
            </w:r>
            <w:r w:rsidR="0091557D">
              <w:rPr>
                <w:rFonts w:cs="Arial"/>
                <w:b/>
                <w:sz w:val="12"/>
                <w:szCs w:val="12"/>
              </w:rPr>
              <w:t>(11090051)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1557D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3159B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3159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1E7736" w:rsidP="00FB453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E7736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 w:rsidRPr="001B3819">
              <w:rPr>
                <w:rFonts w:cs="Arial"/>
                <w:b/>
                <w:sz w:val="12"/>
                <w:szCs w:val="12"/>
              </w:rPr>
              <w:t xml:space="preserve">Programação Computacional p/ Física </w:t>
            </w:r>
          </w:p>
          <w:p w:rsidR="001E7736" w:rsidRPr="001B3819" w:rsidRDefault="001E7736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Turma M1 - (11090051)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304187">
            <w:pPr>
              <w:spacing w:line="240" w:lineRule="auto"/>
              <w:ind w:left="-39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E7736" w:rsidRPr="001B3819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736" w:rsidRPr="001B3819" w:rsidRDefault="001E773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93159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72574A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E7736" w:rsidRPr="001B3819" w:rsidRDefault="001E7736" w:rsidP="006A5A3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E7736" w:rsidRPr="001B3819" w:rsidRDefault="001E7736" w:rsidP="00304187">
            <w:pPr>
              <w:spacing w:line="240" w:lineRule="auto"/>
              <w:ind w:left="-9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E4FC5" w:rsidRPr="001B3819" w:rsidRDefault="000E4FC5" w:rsidP="00C202F5">
      <w:pPr>
        <w:pStyle w:val="Ttulo2"/>
        <w:spacing w:line="240" w:lineRule="auto"/>
        <w:ind w:left="426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1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2"/>
        <w:gridCol w:w="1701"/>
        <w:gridCol w:w="1702"/>
      </w:tblGrid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2E20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1B3819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1B3819" w:rsidRDefault="002E20A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1B3819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E20A6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1B3819" w:rsidRDefault="002E20A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1B3819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E20A6" w:rsidRPr="001B3819" w:rsidRDefault="002E20A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B3819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Cambria" w:hAnsi="Cambria" w:cs="Arial"/>
          <w:szCs w:val="32"/>
        </w:rPr>
        <w:br w:type="page"/>
      </w:r>
      <w:r w:rsidR="00A91CD1" w:rsidRPr="001B3819">
        <w:rPr>
          <w:rFonts w:ascii="Cambria" w:hAnsi="Cambria" w:cs="Arial"/>
          <w:szCs w:val="32"/>
        </w:rPr>
        <w:lastRenderedPageBreak/>
        <w:t>GRADE HORÁRIA DO</w:t>
      </w:r>
      <w:r w:rsidR="0090228B" w:rsidRPr="001B3819">
        <w:rPr>
          <w:rFonts w:ascii="Cambria" w:hAnsi="Cambria" w:cs="Arial"/>
          <w:szCs w:val="32"/>
        </w:rPr>
        <w:t xml:space="preserve"> 3º </w:t>
      </w:r>
      <w:r w:rsidR="00182AA7" w:rsidRPr="001B3819">
        <w:rPr>
          <w:rFonts w:ascii="Cambria" w:hAnsi="Cambria" w:cs="Arial"/>
          <w:szCs w:val="32"/>
        </w:rPr>
        <w:t>SEMESTRE –</w:t>
      </w:r>
      <w:r w:rsidR="0091557D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1B3819" w:rsidTr="008D647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1B3819" w:rsidRDefault="005A073A" w:rsidP="008D647E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355C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8C232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8C232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8C232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B51B5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4850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174ABC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5F90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3041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E35F90" w:rsidRPr="006906AE" w:rsidRDefault="00E35F90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5F90" w:rsidRPr="006906AE" w:rsidRDefault="00E35F90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5F90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5F90" w:rsidRPr="001B3819" w:rsidRDefault="00E35F90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30418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6906AE" w:rsidRDefault="00E35F90" w:rsidP="0072574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5F90" w:rsidRPr="001B3819" w:rsidRDefault="00E35F90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35F90" w:rsidRPr="001B3819" w:rsidRDefault="00E35F90" w:rsidP="009315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B3819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91557D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557D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B3436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E0CB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1557D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192EB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9E0CB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557D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557D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1557D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557D" w:rsidRPr="001B3819" w:rsidRDefault="0091557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57D" w:rsidRPr="001B3819" w:rsidRDefault="0091557D" w:rsidP="00EA5D8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1557D" w:rsidRPr="001B3819" w:rsidRDefault="0091557D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9545C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49545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</w:tr>
      <w:tr w:rsidR="0049545C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</w:tr>
      <w:tr w:rsidR="0049545C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49545C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3819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49545C" w:rsidRPr="001B3819" w:rsidRDefault="0049545C" w:rsidP="00F14A7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</w:tr>
      <w:tr w:rsidR="0049545C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A5D8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</w:tr>
    </w:tbl>
    <w:p w:rsidR="005A073A" w:rsidRPr="001B3819" w:rsidRDefault="005A073A" w:rsidP="00B23E41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1B3819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92AED" w:rsidRPr="001B3819" w:rsidRDefault="00292AED" w:rsidP="00292AED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5A073A" w:rsidRPr="001B3819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Arial" w:hAnsi="Arial" w:cs="Arial"/>
          <w:sz w:val="28"/>
          <w:szCs w:val="28"/>
        </w:rPr>
        <w:br w:type="page"/>
      </w:r>
      <w:r w:rsidR="00A91CD1" w:rsidRPr="001B3819">
        <w:rPr>
          <w:rFonts w:ascii="Cambria" w:hAnsi="Cambria" w:cs="Arial"/>
          <w:szCs w:val="32"/>
        </w:rPr>
        <w:lastRenderedPageBreak/>
        <w:t>GRADE HORÁRIA DO</w:t>
      </w:r>
      <w:r w:rsidR="00182AA7" w:rsidRPr="001B3819">
        <w:rPr>
          <w:rFonts w:ascii="Cambria" w:hAnsi="Cambria" w:cs="Arial"/>
          <w:szCs w:val="32"/>
        </w:rPr>
        <w:t xml:space="preserve"> 4º SEMESTRE –</w:t>
      </w:r>
      <w:r w:rsidR="0091557D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1B381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6420F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20FA" w:rsidRPr="001B3819" w:rsidRDefault="006420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FA" w:rsidRPr="001B3819" w:rsidRDefault="006420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FA" w:rsidRPr="001B3819" w:rsidRDefault="006420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FA" w:rsidRPr="001B3819" w:rsidRDefault="006420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FA" w:rsidRPr="001B3819" w:rsidRDefault="006420FA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420FA" w:rsidRPr="001B3819" w:rsidRDefault="006420F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02191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2191" w:rsidRPr="001B3819" w:rsidRDefault="00A0219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041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02191" w:rsidRPr="001B3819" w:rsidRDefault="00A02191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02191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2191" w:rsidRPr="001B3819" w:rsidRDefault="00A02191" w:rsidP="00CD0C4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751DC3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6906AE" w:rsidRDefault="00A02191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6906AE" w:rsidRDefault="00A02191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02191" w:rsidRPr="001B3819" w:rsidRDefault="00A02191" w:rsidP="00E461A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02191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2191" w:rsidRPr="001B3819" w:rsidRDefault="00A0219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02191" w:rsidRPr="001B3819" w:rsidRDefault="00A02191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02191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2191" w:rsidRPr="001B3819" w:rsidRDefault="00A0219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041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3041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02191" w:rsidRPr="001B3819" w:rsidRDefault="00A02191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02191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02191" w:rsidRPr="001B3819" w:rsidRDefault="00A0219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751DC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6906AE" w:rsidRDefault="00A02191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1B3819" w:rsidRDefault="00A02191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2191" w:rsidRPr="006906AE" w:rsidRDefault="00A02191" w:rsidP="003041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02191" w:rsidRPr="001B3819" w:rsidRDefault="00A02191" w:rsidP="009315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A512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E35F9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297FF2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174AB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97FF2" w:rsidRPr="006906AE" w:rsidRDefault="00297FF2" w:rsidP="00174AB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297FF2" w:rsidRPr="001B3819" w:rsidRDefault="00297FF2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297FF2" w:rsidRPr="001B3819" w:rsidRDefault="00297FF2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Experimental III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(11090004)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174ABC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E35F9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297FF2" w:rsidRPr="001B3819" w:rsidTr="00A512E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97FF2" w:rsidRPr="006906AE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Experimental III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(11090004)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</w:tbl>
    <w:p w:rsidR="005A073A" w:rsidRPr="001B3819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93159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297FF2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2B38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297FF2" w:rsidRPr="001B3819" w:rsidRDefault="00297FF2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F61800" w:rsidRDefault="00297FF2" w:rsidP="002B3887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F61800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97FF2" w:rsidRPr="00F61800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297FF2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297FF2" w:rsidRPr="001B3819" w:rsidRDefault="00297FF2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</w:tr>
      <w:tr w:rsidR="00297FF2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7FF2" w:rsidRPr="001B3819" w:rsidRDefault="00297FF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F61800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F61800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7FF2" w:rsidRPr="006906AE" w:rsidRDefault="00297FF2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97FF2" w:rsidRPr="00F61800" w:rsidRDefault="00297FF2" w:rsidP="007257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Mário Moreira</w:t>
            </w:r>
          </w:p>
        </w:tc>
      </w:tr>
      <w:tr w:rsidR="00694011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94011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94011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9315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9315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94011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94011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94011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011" w:rsidRPr="001B3819" w:rsidRDefault="0069401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9315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192922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94011" w:rsidRPr="001B3819" w:rsidRDefault="00694011" w:rsidP="009315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94011" w:rsidRPr="001B3819" w:rsidRDefault="00694011" w:rsidP="002D28BE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B3819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B7FC1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B7FC1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B7FC1" w:rsidRPr="001B3819" w:rsidRDefault="00CB7FC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B3819" w:rsidRDefault="00DB0CAA" w:rsidP="00D92738">
      <w:pPr>
        <w:pStyle w:val="Ttulo2"/>
        <w:spacing w:after="240" w:line="240" w:lineRule="auto"/>
      </w:pPr>
      <w:r w:rsidRPr="001B3819">
        <w:rPr>
          <w:rFonts w:ascii="Arial" w:hAnsi="Arial"/>
        </w:rPr>
        <w:br w:type="page"/>
      </w:r>
      <w:r w:rsidR="00A91CD1" w:rsidRPr="001B3819">
        <w:lastRenderedPageBreak/>
        <w:t>GRADE HORÁRIA DO</w:t>
      </w:r>
      <w:r w:rsidR="005A073A" w:rsidRPr="001B3819">
        <w:t xml:space="preserve"> 5° </w:t>
      </w:r>
      <w:r w:rsidR="00182AA7" w:rsidRPr="001B3819">
        <w:rPr>
          <w:rFonts w:ascii="Cambria" w:hAnsi="Cambria" w:cs="Arial"/>
          <w:szCs w:val="32"/>
        </w:rPr>
        <w:t>SEMESTRE</w:t>
      </w:r>
      <w:r w:rsidR="00182AA7" w:rsidRPr="001B3819">
        <w:t xml:space="preserve"> –</w:t>
      </w:r>
      <w:r w:rsidR="0091557D"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1B381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466D36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D36" w:rsidRPr="001B3819" w:rsidRDefault="00466D3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1B3819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1B3819" w:rsidRDefault="00466D36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1B3819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1B3819" w:rsidRDefault="00466D36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66D36" w:rsidRPr="001B3819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80FC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FCA" w:rsidRPr="001B3819" w:rsidRDefault="00080FC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80FCA" w:rsidRPr="001B3819" w:rsidRDefault="00080FCA" w:rsidP="007F66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80FC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FCA" w:rsidRPr="001B3819" w:rsidRDefault="00080FC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80FCA" w:rsidRPr="001B3819" w:rsidRDefault="00080FCA" w:rsidP="007F66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80FC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FCA" w:rsidRPr="001B3819" w:rsidRDefault="00080FC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80FCA" w:rsidRPr="001B3819" w:rsidRDefault="00080FCA" w:rsidP="007F66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80FC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FCA" w:rsidRPr="001B3819" w:rsidRDefault="00080FC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80FCA" w:rsidRPr="001B3819" w:rsidRDefault="00080FCA" w:rsidP="007F66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80FC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FCA" w:rsidRPr="001B3819" w:rsidRDefault="00080FC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FCA" w:rsidRPr="001B3819" w:rsidRDefault="00080FCA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80FCA" w:rsidRPr="001B3819" w:rsidRDefault="00080FCA" w:rsidP="007F66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7201D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201D" w:rsidRPr="001B3819" w:rsidRDefault="0057201D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01D" w:rsidRPr="001B3819" w:rsidRDefault="0057201D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01D" w:rsidRPr="001B3819" w:rsidRDefault="0057201D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01D" w:rsidRPr="001B3819" w:rsidRDefault="0057201D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01D" w:rsidRPr="001B3819" w:rsidRDefault="0057201D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201D" w:rsidRPr="001B3819" w:rsidRDefault="0057201D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534F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534F" w:rsidRPr="001B3819" w:rsidRDefault="0097534F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534F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534F" w:rsidRPr="001B3819" w:rsidRDefault="0097534F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534F" w:rsidRPr="00F61800" w:rsidRDefault="0097534F" w:rsidP="00E461AF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534F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534F" w:rsidRPr="001B3819" w:rsidRDefault="0097534F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534F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534F" w:rsidRPr="001B3819" w:rsidRDefault="0097534F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534F" w:rsidRPr="001B3819" w:rsidRDefault="0097534F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534F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534F" w:rsidRPr="001B3819" w:rsidRDefault="0097534F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9315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534F" w:rsidRPr="001B3819" w:rsidRDefault="0097534F" w:rsidP="009315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7534F" w:rsidRPr="001B3819" w:rsidRDefault="0097534F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B3819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E461AF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Werner Sauter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E461AF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2574A" w:rsidRPr="00F61800" w:rsidRDefault="0072574A" w:rsidP="0072574A">
            <w:pPr>
              <w:spacing w:line="240" w:lineRule="auto"/>
              <w:ind w:left="-116" w:right="-86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</w:tbl>
    <w:p w:rsidR="005A073A" w:rsidRPr="001B3819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66B84" w:rsidRPr="001B3819" w:rsidRDefault="00966B84" w:rsidP="00292AED">
      <w:pPr>
        <w:pStyle w:val="Ttulo2"/>
        <w:spacing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:rsidR="00966B84" w:rsidRPr="001B3819" w:rsidRDefault="00966B84" w:rsidP="00966B84">
      <w:pPr>
        <w:pStyle w:val="Ttulo2"/>
        <w:spacing w:line="240" w:lineRule="auto"/>
        <w:ind w:left="720"/>
        <w:jc w:val="left"/>
        <w:rPr>
          <w:rFonts w:ascii="Arial" w:hAnsi="Arial" w:cs="Arial"/>
          <w:szCs w:val="32"/>
        </w:rPr>
      </w:pPr>
    </w:p>
    <w:p w:rsidR="00450A47" w:rsidRPr="001B3819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Arial" w:hAnsi="Arial" w:cs="Arial"/>
          <w:szCs w:val="32"/>
        </w:rPr>
        <w:br w:type="page"/>
      </w:r>
      <w:r w:rsidR="00A91CD1" w:rsidRPr="001B3819">
        <w:rPr>
          <w:rFonts w:ascii="Cambria" w:hAnsi="Cambria" w:cs="Arial"/>
          <w:szCs w:val="32"/>
        </w:rPr>
        <w:lastRenderedPageBreak/>
        <w:t>GRADE HORÁRIA DO</w:t>
      </w:r>
      <w:r w:rsidR="005A073A" w:rsidRPr="001B3819">
        <w:rPr>
          <w:rFonts w:ascii="Cambria" w:hAnsi="Cambria" w:cs="Arial"/>
          <w:szCs w:val="32"/>
        </w:rPr>
        <w:t xml:space="preserve"> 6° </w:t>
      </w:r>
      <w:r w:rsidR="00182AA7" w:rsidRPr="001B3819">
        <w:rPr>
          <w:rFonts w:ascii="Cambria" w:hAnsi="Cambria" w:cs="Arial"/>
          <w:szCs w:val="32"/>
        </w:rPr>
        <w:t>SEMESTRE –</w:t>
      </w:r>
      <w:r w:rsidR="0091557D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1B381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1B3819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D82F10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82F10" w:rsidRPr="001B3819" w:rsidRDefault="00D82F1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F10" w:rsidRPr="001B3819" w:rsidRDefault="00D82F1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F10" w:rsidRPr="001B3819" w:rsidRDefault="00D82F10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F10" w:rsidRPr="001B3819" w:rsidRDefault="00D82F10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F10" w:rsidRPr="001B3819" w:rsidRDefault="00D82F10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82F10" w:rsidRPr="001B3819" w:rsidRDefault="00D82F10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561B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561B" w:rsidRPr="001B3819" w:rsidRDefault="00A3561B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561B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561B" w:rsidRPr="001B3819" w:rsidRDefault="00A3561B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561B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561B" w:rsidRPr="001B3819" w:rsidRDefault="00A3561B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561B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561B" w:rsidRPr="001B3819" w:rsidRDefault="00A3561B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561B" w:rsidRPr="001B3819" w:rsidRDefault="00A3561B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561B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561B" w:rsidRPr="001B3819" w:rsidRDefault="00A3561B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61B" w:rsidRPr="001B3819" w:rsidRDefault="00A3561B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3561B" w:rsidRPr="001B3819" w:rsidRDefault="00A3561B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72574A" w:rsidRPr="001B3819" w:rsidRDefault="0072574A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5518DE" w:rsidRDefault="0072574A" w:rsidP="00174ABC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6906AE" w:rsidRDefault="0072574A" w:rsidP="00174AB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5518D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74A" w:rsidRPr="006906A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574A" w:rsidRPr="005518D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72574A" w:rsidRPr="001B3819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72574A" w:rsidRPr="001B3819" w:rsidRDefault="0072574A" w:rsidP="007257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72574A" w:rsidRPr="001B3819" w:rsidRDefault="0072574A" w:rsidP="007257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</w:tr>
      <w:tr w:rsidR="0072574A" w:rsidRPr="001B3819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574A" w:rsidRPr="001B3819" w:rsidRDefault="0072574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5518D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6906A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5518D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2574A" w:rsidRPr="006906A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2574A" w:rsidRPr="005518DE" w:rsidRDefault="0072574A" w:rsidP="007257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</w:tbl>
    <w:p w:rsidR="005A073A" w:rsidRPr="001B3819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1716"/>
        <w:gridCol w:w="1717"/>
        <w:gridCol w:w="1716"/>
        <w:gridCol w:w="1716"/>
        <w:gridCol w:w="1717"/>
      </w:tblGrid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6195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</w:tr>
      <w:tr w:rsidR="00841185" w:rsidRPr="001B3819" w:rsidTr="008731F3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B453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</w:tr>
      <w:tr w:rsidR="00841185" w:rsidRPr="001B3819" w:rsidTr="008731F3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841185" w:rsidRPr="001B3819" w:rsidRDefault="0084118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9315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9315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</w:tr>
      <w:tr w:rsidR="00841185" w:rsidRPr="001B3819" w:rsidTr="008731F3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156F8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68020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156F8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</w:tr>
      <w:tr w:rsidR="00841185" w:rsidRPr="001B3819" w:rsidTr="00680205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68020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B453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156F8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</w:tr>
      <w:tr w:rsidR="00841185" w:rsidRPr="001B3819" w:rsidTr="009D21C2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68020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9315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9315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</w:tr>
    </w:tbl>
    <w:p w:rsidR="005A073A" w:rsidRPr="001B3819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1701"/>
        <w:gridCol w:w="1702"/>
        <w:gridCol w:w="1701"/>
        <w:gridCol w:w="1701"/>
        <w:gridCol w:w="1702"/>
      </w:tblGrid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9C13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B3819" w:rsidTr="009D21C2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53B43" w:rsidRPr="001B3819" w:rsidRDefault="00153B43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3B43" w:rsidRPr="001B3819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3B43" w:rsidRPr="00182AA7" w:rsidTr="009D21C2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3B43" w:rsidRPr="00182AA7" w:rsidRDefault="00153B43" w:rsidP="00FB453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385CD8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385CD8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53B43" w:rsidRPr="00385CD8" w:rsidRDefault="00153B43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43" w:rsidRPr="00385CD8" w:rsidRDefault="00153B4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3B43" w:rsidRPr="00385CD8" w:rsidRDefault="00153B43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182AA7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182AA7" w:rsidRDefault="00A91CD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385CD8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385CD8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385CD8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385CD8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385CD8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182AA7" w:rsidTr="009D21C2">
        <w:trPr>
          <w:cantSplit/>
          <w:trHeight w:val="10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182AA7" w:rsidRDefault="0041692E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385CD8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385CD8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385CD8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385CD8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1692E" w:rsidRPr="00385CD8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03399" w:rsidRPr="001B3819" w:rsidRDefault="00003399" w:rsidP="00003399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Cambria" w:hAnsi="Cambria" w:cs="Arial"/>
          <w:szCs w:val="32"/>
        </w:rPr>
        <w:lastRenderedPageBreak/>
        <w:t>GRADE HORÁRIA DO</w:t>
      </w:r>
      <w:r>
        <w:rPr>
          <w:rFonts w:ascii="Cambria" w:hAnsi="Cambria" w:cs="Arial"/>
          <w:szCs w:val="32"/>
        </w:rPr>
        <w:t xml:space="preserve"> 7</w:t>
      </w:r>
      <w:r w:rsidRPr="001B3819">
        <w:rPr>
          <w:rFonts w:ascii="Cambria" w:hAnsi="Cambria" w:cs="Arial"/>
          <w:szCs w:val="32"/>
        </w:rPr>
        <w:t>° SEMESTRE –</w:t>
      </w:r>
      <w:r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03399" w:rsidRPr="001B3819" w:rsidTr="00E461A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:rsidR="00003399" w:rsidRPr="001B3819" w:rsidRDefault="00003399" w:rsidP="0000339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1716"/>
        <w:gridCol w:w="1717"/>
        <w:gridCol w:w="1716"/>
        <w:gridCol w:w="1716"/>
        <w:gridCol w:w="1717"/>
      </w:tblGrid>
      <w:tr w:rsidR="00DA13B5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</w:tr>
      <w:tr w:rsidR="00DA13B5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Default="00DA13B5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3B5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</w:tr>
      <w:tr w:rsidR="00DA13B5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</w:tr>
      <w:tr w:rsidR="00DA13B5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</w:tr>
      <w:tr w:rsidR="00DA13B5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3B5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DA13B5" w:rsidRPr="001B3819" w:rsidRDefault="00DA13B5" w:rsidP="00F14A7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</w:tr>
      <w:tr w:rsidR="00DA13B5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3B5" w:rsidRPr="001B3819" w:rsidRDefault="00DA13B5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3B5" w:rsidRPr="001B3819" w:rsidRDefault="00DA13B5" w:rsidP="00E461A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A13B5" w:rsidRPr="001B3819" w:rsidRDefault="00DA13B5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03399" w:rsidRPr="001B3819" w:rsidRDefault="00003399" w:rsidP="00003399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1701"/>
        <w:gridCol w:w="1702"/>
        <w:gridCol w:w="1701"/>
        <w:gridCol w:w="1701"/>
        <w:gridCol w:w="1702"/>
      </w:tblGrid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E461AF">
        <w:trPr>
          <w:cantSplit/>
          <w:trHeight w:val="198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E461AF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E461AF">
        <w:trPr>
          <w:cantSplit/>
          <w:trHeight w:val="10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03399" w:rsidRPr="001B3819" w:rsidRDefault="00003399" w:rsidP="00003399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1B3819">
        <w:rPr>
          <w:rFonts w:ascii="Cambria" w:hAnsi="Cambria" w:cs="Arial"/>
          <w:szCs w:val="32"/>
        </w:rPr>
        <w:lastRenderedPageBreak/>
        <w:t xml:space="preserve">GRADE HORÁRIA DO </w:t>
      </w:r>
      <w:r>
        <w:rPr>
          <w:rFonts w:ascii="Cambria" w:hAnsi="Cambria" w:cs="Arial"/>
          <w:szCs w:val="32"/>
        </w:rPr>
        <w:t>8</w:t>
      </w:r>
      <w:r w:rsidRPr="001B3819">
        <w:rPr>
          <w:rFonts w:ascii="Cambria" w:hAnsi="Cambria" w:cs="Arial"/>
          <w:szCs w:val="32"/>
        </w:rPr>
        <w:t>° SEMESTRE –</w:t>
      </w:r>
      <w:r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03399" w:rsidRPr="001B3819" w:rsidTr="00E461A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1B381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003399" w:rsidRPr="001B3819" w:rsidRDefault="00003399" w:rsidP="00E461A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B381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3399" w:rsidRPr="001B3819" w:rsidTr="00E461AF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6906A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3399" w:rsidRPr="005518DE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:rsidR="00003399" w:rsidRPr="001B3819" w:rsidRDefault="00003399" w:rsidP="0000339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1716"/>
        <w:gridCol w:w="1717"/>
        <w:gridCol w:w="1716"/>
        <w:gridCol w:w="1716"/>
        <w:gridCol w:w="1717"/>
      </w:tblGrid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</w:tr>
      <w:tr w:rsidR="0049545C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49545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</w:tr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</w:tr>
      <w:tr w:rsidR="0049545C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</w:tr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</w:tr>
      <w:tr w:rsidR="0049545C" w:rsidRPr="001B3819" w:rsidTr="00E461AF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</w:tr>
      <w:tr w:rsidR="0049545C" w:rsidRPr="001B3819" w:rsidTr="00003399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  <w:tr w:rsidR="0049545C" w:rsidRPr="001B3819" w:rsidTr="00003399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</w:tr>
      <w:tr w:rsidR="0049545C" w:rsidRPr="001B3819" w:rsidTr="00003399">
        <w:trPr>
          <w:cantSplit/>
          <w:trHeight w:hRule="exact" w:val="567"/>
          <w:jc w:val="center"/>
        </w:trPr>
        <w:tc>
          <w:tcPr>
            <w:tcW w:w="1604" w:type="dxa"/>
            <w:vMerge/>
            <w:tcBorders>
              <w:top w:val="single" w:sz="6" w:space="0" w:color="000000"/>
              <w:left w:val="thinThickThinSmallGap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</w:tr>
      <w:tr w:rsidR="0049545C" w:rsidRPr="001B3819" w:rsidTr="00003399">
        <w:trPr>
          <w:cantSplit/>
          <w:trHeight w:val="198"/>
          <w:jc w:val="center"/>
        </w:trPr>
        <w:tc>
          <w:tcPr>
            <w:tcW w:w="1604" w:type="dxa"/>
            <w:vMerge/>
            <w:tcBorders>
              <w:top w:val="single" w:sz="6" w:space="0" w:color="000000"/>
              <w:left w:val="thinThickThinSmallGap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  <w:tr w:rsidR="0049545C" w:rsidRPr="001B3819" w:rsidTr="00003399">
        <w:trPr>
          <w:cantSplit/>
          <w:trHeight w:val="198"/>
          <w:jc w:val="center"/>
        </w:trPr>
        <w:tc>
          <w:tcPr>
            <w:tcW w:w="1604" w:type="dxa"/>
            <w:vMerge w:val="restart"/>
            <w:tcBorders>
              <w:top w:val="single" w:sz="12" w:space="0" w:color="000000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003399" w:rsidRDefault="0049545C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03399">
              <w:rPr>
                <w:rFonts w:cs="Arial"/>
                <w:b/>
                <w:sz w:val="18"/>
                <w:szCs w:val="18"/>
              </w:rPr>
              <w:t xml:space="preserve">17:40 </w:t>
            </w:r>
            <w:r w:rsidRPr="001B3819">
              <w:rPr>
                <w:rFonts w:cs="Arial"/>
                <w:b/>
                <w:sz w:val="18"/>
                <w:szCs w:val="18"/>
              </w:rPr>
              <w:t>–</w:t>
            </w:r>
            <w:r w:rsidRPr="00003399">
              <w:rPr>
                <w:rFonts w:cs="Arial"/>
                <w:b/>
                <w:sz w:val="18"/>
                <w:szCs w:val="18"/>
              </w:rPr>
              <w:t xml:space="preserve"> 18:30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</w:tr>
      <w:tr w:rsidR="0049545C" w:rsidRPr="001B3819" w:rsidTr="00003399">
        <w:trPr>
          <w:cantSplit/>
          <w:trHeight w:val="567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9545C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Trabalho de Conclusão de Curso II</w:t>
            </w:r>
          </w:p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(11090069)</w:t>
            </w:r>
          </w:p>
        </w:tc>
      </w:tr>
      <w:tr w:rsidR="0049545C" w:rsidRPr="001B3819" w:rsidTr="00E461AF">
        <w:trPr>
          <w:cantSplit/>
          <w:trHeight w:val="198"/>
          <w:jc w:val="center"/>
        </w:trPr>
        <w:tc>
          <w:tcPr>
            <w:tcW w:w="160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545C" w:rsidRPr="001B3819" w:rsidRDefault="0049545C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9545C" w:rsidRPr="001B3819" w:rsidRDefault="0049545C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9545C" w:rsidRPr="001B3819" w:rsidRDefault="0049545C" w:rsidP="00F14A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</w:tbl>
    <w:p w:rsidR="00003399" w:rsidRPr="001B3819" w:rsidRDefault="00003399" w:rsidP="00003399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1708"/>
        <w:gridCol w:w="1722"/>
        <w:gridCol w:w="1707"/>
        <w:gridCol w:w="1722"/>
        <w:gridCol w:w="1715"/>
      </w:tblGrid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340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340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340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B3819" w:rsidTr="00CB5159">
        <w:trPr>
          <w:cantSplit/>
          <w:trHeight w:val="198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3399" w:rsidRPr="001B3819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CB5159">
        <w:trPr>
          <w:cantSplit/>
          <w:trHeight w:val="198"/>
          <w:jc w:val="center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CB5159">
        <w:trPr>
          <w:cantSplit/>
          <w:trHeight w:val="340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3399" w:rsidRPr="00182AA7" w:rsidTr="00CB5159">
        <w:trPr>
          <w:cantSplit/>
          <w:trHeight w:val="107"/>
          <w:jc w:val="center"/>
        </w:trPr>
        <w:tc>
          <w:tcPr>
            <w:tcW w:w="160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3399" w:rsidRPr="00182AA7" w:rsidRDefault="00003399" w:rsidP="00E461A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3399" w:rsidRPr="00385CD8" w:rsidRDefault="00003399" w:rsidP="00E461A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03399" w:rsidRDefault="00003399" w:rsidP="00003399"/>
    <w:p w:rsidR="00841185" w:rsidRDefault="00841185" w:rsidP="00CB5159">
      <w:pPr>
        <w:pStyle w:val="Ttulo2"/>
        <w:spacing w:after="240" w:line="240" w:lineRule="auto"/>
        <w:rPr>
          <w:rFonts w:ascii="Cambria" w:hAnsi="Cambria" w:cs="Arial"/>
          <w:szCs w:val="32"/>
        </w:rPr>
        <w:sectPr w:rsidR="00841185" w:rsidSect="00D92738">
          <w:headerReference w:type="default" r:id="rId8"/>
          <w:pgSz w:w="11907" w:h="16840" w:code="9"/>
          <w:pgMar w:top="454" w:right="454" w:bottom="340" w:left="454" w:header="709" w:footer="0" w:gutter="0"/>
          <w:cols w:space="720"/>
          <w:docGrid w:linePitch="272"/>
        </w:sectPr>
      </w:pPr>
    </w:p>
    <w:p w:rsidR="00CB5159" w:rsidRPr="001B3819" w:rsidRDefault="00CB5159" w:rsidP="00054362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lastRenderedPageBreak/>
        <w:t>DISCIPLINAS OPTATIVAS</w:t>
      </w:r>
      <w:r w:rsidRPr="001B3819">
        <w:rPr>
          <w:rFonts w:ascii="Cambria" w:hAnsi="Cambria" w:cs="Arial"/>
          <w:szCs w:val="32"/>
        </w:rPr>
        <w:t xml:space="preserve"> –</w:t>
      </w:r>
      <w:r>
        <w:rPr>
          <w:rFonts w:ascii="Cambria" w:hAnsi="Cambria" w:cs="Arial"/>
          <w:szCs w:val="32"/>
        </w:rPr>
        <w:t>2019/2</w:t>
      </w:r>
    </w:p>
    <w:tbl>
      <w:tblPr>
        <w:tblpPr w:leftFromText="142" w:rightFromText="142" w:vertAnchor="text" w:horzAnchor="page" w:tblpXSpec="center" w:tblpY="1"/>
        <w:tblOverlap w:val="never"/>
        <w:tblW w:w="13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1"/>
        <w:gridCol w:w="1702"/>
        <w:gridCol w:w="1702"/>
      </w:tblGrid>
      <w:tr w:rsidR="00841185" w:rsidRPr="001B3819" w:rsidTr="00841185"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DA13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DA13B5">
              <w:rPr>
                <w:sz w:val="16"/>
                <w:szCs w:val="16"/>
              </w:rPr>
              <w:t>Segunda</w:t>
            </w:r>
          </w:p>
        </w:tc>
        <w:tc>
          <w:tcPr>
            <w:tcW w:w="3403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A13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DA13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3403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B5">
              <w:rPr>
                <w:rFonts w:ascii="Arial" w:hAnsi="Arial"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41185" w:rsidRPr="00DA13B5" w:rsidRDefault="00841185" w:rsidP="00841185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DA13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054362" w:rsidRPr="001B3819" w:rsidTr="00185DD7">
        <w:trPr>
          <w:trHeight w:val="198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(11100026)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(11100026)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185DD7">
        <w:trPr>
          <w:trHeight w:val="198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Victor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Rogério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Victor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Rogério Campos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185DD7">
        <w:trPr>
          <w:trHeight w:val="198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(11100026)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054362" w:rsidRPr="006906AE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(11100026)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185DD7">
        <w:trPr>
          <w:trHeight w:val="198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Victor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Rogério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Victor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Rogério Campos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841185">
        <w:trPr>
          <w:trHeight w:val="198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841185">
        <w:trPr>
          <w:trHeight w:val="198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54362" w:rsidRPr="001B3819" w:rsidTr="00841185">
        <w:trPr>
          <w:trHeight w:val="198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054362" w:rsidRPr="006906AE" w:rsidRDefault="00054362" w:rsidP="00054362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841185">
        <w:trPr>
          <w:trHeight w:val="198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6906AE" w:rsidRDefault="00054362" w:rsidP="0005436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54362" w:rsidRPr="005518DE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:rsidR="00CB5159" w:rsidRPr="001B3819" w:rsidRDefault="00CB5159" w:rsidP="00CB515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page" w:tblpXSpec="center" w:tblpY="1"/>
        <w:tblOverlap w:val="never"/>
        <w:tblW w:w="136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1716"/>
        <w:gridCol w:w="1717"/>
        <w:gridCol w:w="1716"/>
        <w:gridCol w:w="1716"/>
        <w:gridCol w:w="1716"/>
        <w:gridCol w:w="1716"/>
        <w:gridCol w:w="1717"/>
      </w:tblGrid>
      <w:tr w:rsidR="00841185" w:rsidRPr="001B3819" w:rsidTr="00841185">
        <w:trPr>
          <w:cantSplit/>
          <w:trHeight w:val="198"/>
        </w:trPr>
        <w:tc>
          <w:tcPr>
            <w:tcW w:w="160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054362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206 - Salis</w:t>
            </w: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1185" w:rsidRPr="001B3819" w:rsidTr="00054362">
        <w:trPr>
          <w:trHeight w:val="510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Língua Brasileira</w:t>
            </w:r>
          </w:p>
          <w:p w:rsidR="00841185" w:rsidRDefault="00054362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de Sinais I</w:t>
            </w:r>
          </w:p>
          <w:p w:rsidR="00054362" w:rsidRPr="001B3819" w:rsidRDefault="00054362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( 20000084)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41185" w:rsidRPr="001B3819" w:rsidTr="00841185">
        <w:trPr>
          <w:cantSplit/>
          <w:trHeight w:val="198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054362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Maiquel Fetter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206 - Salis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Língua Brasileira</w:t>
            </w:r>
          </w:p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de Sinais I</w:t>
            </w:r>
          </w:p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( 20000084)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Maiquel Fetter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206 - Salis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Língua Brasileira</w:t>
            </w:r>
          </w:p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de Sinais I</w:t>
            </w:r>
          </w:p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( 20000084)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Maiquel Fetter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206 - Salis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4362" w:rsidRPr="001B3819" w:rsidTr="00054362">
        <w:trPr>
          <w:trHeight w:val="510"/>
        </w:trPr>
        <w:tc>
          <w:tcPr>
            <w:tcW w:w="160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Língua Brasileira</w:t>
            </w:r>
          </w:p>
          <w:p w:rsidR="00054362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de Sinais I</w:t>
            </w:r>
          </w:p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( 20000084)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54362" w:rsidRPr="001B3819" w:rsidTr="00841185">
        <w:trPr>
          <w:cantSplit/>
          <w:trHeight w:val="198"/>
        </w:trPr>
        <w:tc>
          <w:tcPr>
            <w:tcW w:w="160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4362" w:rsidRPr="001B3819" w:rsidRDefault="00054362" w:rsidP="0005436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Maiquel Fetter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54362" w:rsidRPr="001B3819" w:rsidRDefault="00054362" w:rsidP="0005436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41185" w:rsidRPr="00841185" w:rsidRDefault="00841185" w:rsidP="00841185">
      <w:pPr>
        <w:spacing w:line="240" w:lineRule="auto"/>
      </w:pPr>
    </w:p>
    <w:tbl>
      <w:tblPr>
        <w:tblpPr w:leftFromText="142" w:rightFromText="142" w:vertAnchor="text" w:horzAnchor="page" w:tblpXSpec="center" w:tblpY="1"/>
        <w:tblOverlap w:val="never"/>
        <w:tblW w:w="135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1708"/>
        <w:gridCol w:w="1722"/>
        <w:gridCol w:w="1707"/>
        <w:gridCol w:w="1707"/>
        <w:gridCol w:w="1707"/>
        <w:gridCol w:w="1722"/>
        <w:gridCol w:w="1715"/>
      </w:tblGrid>
      <w:tr w:rsidR="00841185" w:rsidRPr="001B3819" w:rsidTr="00841185">
        <w:trPr>
          <w:cantSplit/>
          <w:trHeight w:val="198"/>
        </w:trPr>
        <w:tc>
          <w:tcPr>
            <w:tcW w:w="1607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7B4DA8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201 - Salis</w:t>
            </w:r>
          </w:p>
        </w:tc>
        <w:tc>
          <w:tcPr>
            <w:tcW w:w="172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1185" w:rsidRPr="001B3819" w:rsidTr="00054362">
        <w:trPr>
          <w:trHeight w:val="510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85" w:rsidRDefault="00841185" w:rsidP="00841185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926CA2">
              <w:rPr>
                <w:rFonts w:cs="Arial"/>
                <w:b/>
                <w:sz w:val="14"/>
                <w:szCs w:val="14"/>
              </w:rPr>
              <w:t xml:space="preserve">Química Geral </w:t>
            </w:r>
          </w:p>
          <w:p w:rsidR="00841185" w:rsidRPr="00926CA2" w:rsidRDefault="007B4DA8" w:rsidP="00841185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Turma M1 - </w:t>
            </w:r>
            <w:r w:rsidR="00841185">
              <w:rPr>
                <w:rFonts w:cs="Arial"/>
                <w:b/>
                <w:sz w:val="14"/>
                <w:szCs w:val="14"/>
              </w:rPr>
              <w:t>(12000017)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1185" w:rsidRPr="001B3819" w:rsidTr="00841185">
        <w:trPr>
          <w:cantSplit/>
          <w:trHeight w:val="198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7B4DA8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41185" w:rsidRPr="001B3819" w:rsidRDefault="00841185" w:rsidP="00841185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841185">
        <w:trPr>
          <w:cantSplit/>
          <w:trHeight w:val="198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201 - Salis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054362">
        <w:trPr>
          <w:trHeight w:val="510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926CA2">
              <w:rPr>
                <w:rFonts w:cs="Arial"/>
                <w:b/>
                <w:sz w:val="14"/>
                <w:szCs w:val="14"/>
              </w:rPr>
              <w:t xml:space="preserve">Química Geral </w:t>
            </w:r>
          </w:p>
          <w:p w:rsidR="007B4DA8" w:rsidRPr="00926CA2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(12000017)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841185">
        <w:trPr>
          <w:cantSplit/>
          <w:trHeight w:val="198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841185">
        <w:trPr>
          <w:cantSplit/>
          <w:trHeight w:val="198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201 - Salis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054362">
        <w:trPr>
          <w:trHeight w:val="510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926CA2">
              <w:rPr>
                <w:rFonts w:cs="Arial"/>
                <w:b/>
                <w:sz w:val="14"/>
                <w:szCs w:val="14"/>
              </w:rPr>
              <w:t xml:space="preserve">Química Geral </w:t>
            </w:r>
          </w:p>
          <w:p w:rsidR="007B4DA8" w:rsidRPr="00926CA2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(12000017)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B3819" w:rsidTr="00841185">
        <w:trPr>
          <w:cantSplit/>
          <w:trHeight w:val="198"/>
        </w:trPr>
        <w:tc>
          <w:tcPr>
            <w:tcW w:w="160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82AA7" w:rsidTr="00841185">
        <w:trPr>
          <w:cantSplit/>
          <w:trHeight w:val="198"/>
        </w:trPr>
        <w:tc>
          <w:tcPr>
            <w:tcW w:w="160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82AA7" w:rsidRDefault="007B4DA8" w:rsidP="007B4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3819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201 - Salis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82AA7" w:rsidTr="00054362">
        <w:trPr>
          <w:trHeight w:val="510"/>
        </w:trPr>
        <w:tc>
          <w:tcPr>
            <w:tcW w:w="160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82AA7" w:rsidRDefault="007B4DA8" w:rsidP="007B4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926CA2">
              <w:rPr>
                <w:rFonts w:cs="Arial"/>
                <w:b/>
                <w:sz w:val="14"/>
                <w:szCs w:val="14"/>
              </w:rPr>
              <w:t xml:space="preserve">Química Geral </w:t>
            </w:r>
          </w:p>
          <w:p w:rsidR="007B4DA8" w:rsidRPr="00926CA2" w:rsidRDefault="007B4DA8" w:rsidP="007B4DA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(12000017)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4DA8" w:rsidRPr="00182AA7" w:rsidTr="00841185">
        <w:trPr>
          <w:cantSplit/>
          <w:trHeight w:val="107"/>
        </w:trPr>
        <w:tc>
          <w:tcPr>
            <w:tcW w:w="160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4DA8" w:rsidRPr="00182AA7" w:rsidRDefault="007B4DA8" w:rsidP="007B4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B4DA8" w:rsidRPr="001B3819" w:rsidRDefault="007B4DA8" w:rsidP="007B4DA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B4DA8" w:rsidRPr="00385CD8" w:rsidRDefault="007B4DA8" w:rsidP="007B4DA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B5159" w:rsidRPr="00003399" w:rsidRDefault="00CB5159" w:rsidP="00003399"/>
    <w:sectPr w:rsidR="00CB5159" w:rsidRPr="00003399" w:rsidSect="00054362">
      <w:pgSz w:w="16840" w:h="17010" w:orient="landscape" w:code="9"/>
      <w:pgMar w:top="2625" w:right="1106" w:bottom="709" w:left="1344" w:header="70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58" w:rsidRDefault="00666058">
      <w:r>
        <w:separator/>
      </w:r>
    </w:p>
  </w:endnote>
  <w:endnote w:type="continuationSeparator" w:id="1">
    <w:p w:rsidR="00666058" w:rsidRDefault="006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58" w:rsidRDefault="00666058">
      <w:r>
        <w:separator/>
      </w:r>
    </w:p>
  </w:footnote>
  <w:footnote w:type="continuationSeparator" w:id="1">
    <w:p w:rsidR="00666058" w:rsidRDefault="006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72574A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574A" w:rsidRPr="00B61C40" w:rsidRDefault="0072574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574A" w:rsidRPr="00B61C40" w:rsidRDefault="0072574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72574A" w:rsidRPr="00B61C40" w:rsidRDefault="0072574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72574A" w:rsidRPr="00B61C40" w:rsidRDefault="0072574A" w:rsidP="00F8636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CURSO DE </w:t>
          </w:r>
          <w:r>
            <w:rPr>
              <w:rFonts w:cs="Arial"/>
              <w:b/>
              <w:sz w:val="18"/>
              <w:szCs w:val="24"/>
              <w:lang w:eastAsia="zh-CN"/>
            </w:rPr>
            <w:t>BACHARELADO</w:t>
          </w: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 EM FÍSICA</w:t>
          </w:r>
        </w:p>
      </w:tc>
    </w:tr>
  </w:tbl>
  <w:p w:rsidR="0072574A" w:rsidRPr="003D09E8" w:rsidRDefault="0072574A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2489"/>
    <w:rsid w:val="00002D36"/>
    <w:rsid w:val="00003399"/>
    <w:rsid w:val="0000632F"/>
    <w:rsid w:val="00006452"/>
    <w:rsid w:val="00010E13"/>
    <w:rsid w:val="00011199"/>
    <w:rsid w:val="00012C41"/>
    <w:rsid w:val="0001317F"/>
    <w:rsid w:val="0001442D"/>
    <w:rsid w:val="00016864"/>
    <w:rsid w:val="00017767"/>
    <w:rsid w:val="00017EAE"/>
    <w:rsid w:val="00021F5B"/>
    <w:rsid w:val="00021FCA"/>
    <w:rsid w:val="00022874"/>
    <w:rsid w:val="00024E30"/>
    <w:rsid w:val="0003077D"/>
    <w:rsid w:val="000320D5"/>
    <w:rsid w:val="0003361F"/>
    <w:rsid w:val="0003526F"/>
    <w:rsid w:val="000368F1"/>
    <w:rsid w:val="00037AD1"/>
    <w:rsid w:val="000401DB"/>
    <w:rsid w:val="000413A8"/>
    <w:rsid w:val="00041C9F"/>
    <w:rsid w:val="0004350C"/>
    <w:rsid w:val="00044538"/>
    <w:rsid w:val="000457E9"/>
    <w:rsid w:val="0004640B"/>
    <w:rsid w:val="00046DCB"/>
    <w:rsid w:val="00052FED"/>
    <w:rsid w:val="00054362"/>
    <w:rsid w:val="00055501"/>
    <w:rsid w:val="0005553E"/>
    <w:rsid w:val="00056BB8"/>
    <w:rsid w:val="00061575"/>
    <w:rsid w:val="00061B35"/>
    <w:rsid w:val="00062EF6"/>
    <w:rsid w:val="0006347E"/>
    <w:rsid w:val="00064B28"/>
    <w:rsid w:val="000654B5"/>
    <w:rsid w:val="000671BF"/>
    <w:rsid w:val="0007118B"/>
    <w:rsid w:val="000717A2"/>
    <w:rsid w:val="00072D73"/>
    <w:rsid w:val="000733AA"/>
    <w:rsid w:val="0007343F"/>
    <w:rsid w:val="000753FB"/>
    <w:rsid w:val="00076732"/>
    <w:rsid w:val="00077105"/>
    <w:rsid w:val="00080230"/>
    <w:rsid w:val="00080FCA"/>
    <w:rsid w:val="00081325"/>
    <w:rsid w:val="00081D4A"/>
    <w:rsid w:val="00082768"/>
    <w:rsid w:val="00083BBF"/>
    <w:rsid w:val="00083E3C"/>
    <w:rsid w:val="0008424B"/>
    <w:rsid w:val="00084EB3"/>
    <w:rsid w:val="00085A2E"/>
    <w:rsid w:val="00086420"/>
    <w:rsid w:val="00087EBD"/>
    <w:rsid w:val="00091A81"/>
    <w:rsid w:val="00093352"/>
    <w:rsid w:val="00093FFA"/>
    <w:rsid w:val="00096E67"/>
    <w:rsid w:val="000A0A97"/>
    <w:rsid w:val="000A143E"/>
    <w:rsid w:val="000A14FD"/>
    <w:rsid w:val="000A29C2"/>
    <w:rsid w:val="000A4B37"/>
    <w:rsid w:val="000B0EEB"/>
    <w:rsid w:val="000B16C6"/>
    <w:rsid w:val="000B2386"/>
    <w:rsid w:val="000B4271"/>
    <w:rsid w:val="000B5795"/>
    <w:rsid w:val="000B7B25"/>
    <w:rsid w:val="000C2041"/>
    <w:rsid w:val="000C3E43"/>
    <w:rsid w:val="000C4994"/>
    <w:rsid w:val="000C684E"/>
    <w:rsid w:val="000D0F36"/>
    <w:rsid w:val="000D13B2"/>
    <w:rsid w:val="000D1D80"/>
    <w:rsid w:val="000D1FAA"/>
    <w:rsid w:val="000D4482"/>
    <w:rsid w:val="000D48EE"/>
    <w:rsid w:val="000D5330"/>
    <w:rsid w:val="000D6E0A"/>
    <w:rsid w:val="000E0BA4"/>
    <w:rsid w:val="000E183B"/>
    <w:rsid w:val="000E435C"/>
    <w:rsid w:val="000E4FC5"/>
    <w:rsid w:val="000E6333"/>
    <w:rsid w:val="000E6568"/>
    <w:rsid w:val="000E7AE7"/>
    <w:rsid w:val="000F06E2"/>
    <w:rsid w:val="000F0F68"/>
    <w:rsid w:val="000F43CC"/>
    <w:rsid w:val="000F4EA7"/>
    <w:rsid w:val="000F51C2"/>
    <w:rsid w:val="000F60A3"/>
    <w:rsid w:val="000F7D15"/>
    <w:rsid w:val="0010274D"/>
    <w:rsid w:val="00104C5E"/>
    <w:rsid w:val="00105E23"/>
    <w:rsid w:val="001066EF"/>
    <w:rsid w:val="0010788C"/>
    <w:rsid w:val="0011529D"/>
    <w:rsid w:val="001154C9"/>
    <w:rsid w:val="00115E6A"/>
    <w:rsid w:val="0011748C"/>
    <w:rsid w:val="00117864"/>
    <w:rsid w:val="00117D8B"/>
    <w:rsid w:val="0012244E"/>
    <w:rsid w:val="001226C2"/>
    <w:rsid w:val="00122E33"/>
    <w:rsid w:val="00123533"/>
    <w:rsid w:val="001258E4"/>
    <w:rsid w:val="00131411"/>
    <w:rsid w:val="00131F2F"/>
    <w:rsid w:val="001325FE"/>
    <w:rsid w:val="001348F4"/>
    <w:rsid w:val="00134904"/>
    <w:rsid w:val="00135445"/>
    <w:rsid w:val="001378B9"/>
    <w:rsid w:val="00141113"/>
    <w:rsid w:val="00141F23"/>
    <w:rsid w:val="001427A1"/>
    <w:rsid w:val="001440A1"/>
    <w:rsid w:val="00144C74"/>
    <w:rsid w:val="00146D5C"/>
    <w:rsid w:val="00151C49"/>
    <w:rsid w:val="00152200"/>
    <w:rsid w:val="0015257C"/>
    <w:rsid w:val="00152ADD"/>
    <w:rsid w:val="00153B43"/>
    <w:rsid w:val="00154619"/>
    <w:rsid w:val="00156773"/>
    <w:rsid w:val="00156F8B"/>
    <w:rsid w:val="001579C6"/>
    <w:rsid w:val="00162316"/>
    <w:rsid w:val="00162A82"/>
    <w:rsid w:val="00162E1A"/>
    <w:rsid w:val="00162EC4"/>
    <w:rsid w:val="001631B3"/>
    <w:rsid w:val="0016384C"/>
    <w:rsid w:val="00167749"/>
    <w:rsid w:val="00170248"/>
    <w:rsid w:val="001724A3"/>
    <w:rsid w:val="00174ABC"/>
    <w:rsid w:val="0017594E"/>
    <w:rsid w:val="00182AA7"/>
    <w:rsid w:val="00182DE5"/>
    <w:rsid w:val="00184AA9"/>
    <w:rsid w:val="0018650A"/>
    <w:rsid w:val="00187447"/>
    <w:rsid w:val="001876DD"/>
    <w:rsid w:val="001927C5"/>
    <w:rsid w:val="00192922"/>
    <w:rsid w:val="00192EBF"/>
    <w:rsid w:val="0019316A"/>
    <w:rsid w:val="001936C1"/>
    <w:rsid w:val="00194311"/>
    <w:rsid w:val="00196942"/>
    <w:rsid w:val="00197F95"/>
    <w:rsid w:val="001A0A34"/>
    <w:rsid w:val="001A19FC"/>
    <w:rsid w:val="001A1D2D"/>
    <w:rsid w:val="001A2546"/>
    <w:rsid w:val="001A4B7A"/>
    <w:rsid w:val="001A747E"/>
    <w:rsid w:val="001B04B6"/>
    <w:rsid w:val="001B17EA"/>
    <w:rsid w:val="001B241E"/>
    <w:rsid w:val="001B3819"/>
    <w:rsid w:val="001B590E"/>
    <w:rsid w:val="001B62D1"/>
    <w:rsid w:val="001B7689"/>
    <w:rsid w:val="001B79A8"/>
    <w:rsid w:val="001C0B92"/>
    <w:rsid w:val="001C0CDB"/>
    <w:rsid w:val="001C1A3C"/>
    <w:rsid w:val="001C1AE0"/>
    <w:rsid w:val="001C4162"/>
    <w:rsid w:val="001C64C8"/>
    <w:rsid w:val="001C6887"/>
    <w:rsid w:val="001C77F2"/>
    <w:rsid w:val="001D2BD9"/>
    <w:rsid w:val="001D39F4"/>
    <w:rsid w:val="001D4CBC"/>
    <w:rsid w:val="001D55FA"/>
    <w:rsid w:val="001D66C1"/>
    <w:rsid w:val="001D7859"/>
    <w:rsid w:val="001E127D"/>
    <w:rsid w:val="001E1447"/>
    <w:rsid w:val="001E2351"/>
    <w:rsid w:val="001E3084"/>
    <w:rsid w:val="001E3228"/>
    <w:rsid w:val="001E39E3"/>
    <w:rsid w:val="001E4859"/>
    <w:rsid w:val="001E7736"/>
    <w:rsid w:val="001F1FAE"/>
    <w:rsid w:val="001F3996"/>
    <w:rsid w:val="0020043D"/>
    <w:rsid w:val="002019F8"/>
    <w:rsid w:val="00204F5A"/>
    <w:rsid w:val="002064A0"/>
    <w:rsid w:val="00213697"/>
    <w:rsid w:val="002143D2"/>
    <w:rsid w:val="00215FF6"/>
    <w:rsid w:val="00216174"/>
    <w:rsid w:val="00221E67"/>
    <w:rsid w:val="00226839"/>
    <w:rsid w:val="00226C55"/>
    <w:rsid w:val="00230070"/>
    <w:rsid w:val="00230371"/>
    <w:rsid w:val="00231F58"/>
    <w:rsid w:val="002322FA"/>
    <w:rsid w:val="00233763"/>
    <w:rsid w:val="00233FF1"/>
    <w:rsid w:val="002348DA"/>
    <w:rsid w:val="002358E7"/>
    <w:rsid w:val="00237016"/>
    <w:rsid w:val="002371EF"/>
    <w:rsid w:val="002372EF"/>
    <w:rsid w:val="00237417"/>
    <w:rsid w:val="00241A31"/>
    <w:rsid w:val="00241B73"/>
    <w:rsid w:val="00241C8C"/>
    <w:rsid w:val="0024366F"/>
    <w:rsid w:val="00245685"/>
    <w:rsid w:val="00245BEF"/>
    <w:rsid w:val="0024625B"/>
    <w:rsid w:val="00247037"/>
    <w:rsid w:val="002505D0"/>
    <w:rsid w:val="00251579"/>
    <w:rsid w:val="00252259"/>
    <w:rsid w:val="00254936"/>
    <w:rsid w:val="00254C36"/>
    <w:rsid w:val="00256E42"/>
    <w:rsid w:val="00257930"/>
    <w:rsid w:val="00260558"/>
    <w:rsid w:val="00260DE7"/>
    <w:rsid w:val="00261C0A"/>
    <w:rsid w:val="002636A9"/>
    <w:rsid w:val="00264C7E"/>
    <w:rsid w:val="00267887"/>
    <w:rsid w:val="002709C4"/>
    <w:rsid w:val="00270E78"/>
    <w:rsid w:val="002714E2"/>
    <w:rsid w:val="002738BD"/>
    <w:rsid w:val="0027424F"/>
    <w:rsid w:val="002742E8"/>
    <w:rsid w:val="00274632"/>
    <w:rsid w:val="00274C4F"/>
    <w:rsid w:val="0027539E"/>
    <w:rsid w:val="0027582A"/>
    <w:rsid w:val="00275B4C"/>
    <w:rsid w:val="00281479"/>
    <w:rsid w:val="00282F36"/>
    <w:rsid w:val="002870F1"/>
    <w:rsid w:val="00290FE9"/>
    <w:rsid w:val="00291438"/>
    <w:rsid w:val="002921A0"/>
    <w:rsid w:val="00292AED"/>
    <w:rsid w:val="00292B24"/>
    <w:rsid w:val="00292BA7"/>
    <w:rsid w:val="00294B40"/>
    <w:rsid w:val="00294C29"/>
    <w:rsid w:val="00296D6A"/>
    <w:rsid w:val="00297029"/>
    <w:rsid w:val="002978C1"/>
    <w:rsid w:val="002979A0"/>
    <w:rsid w:val="00297FF2"/>
    <w:rsid w:val="002A0A40"/>
    <w:rsid w:val="002A0DC4"/>
    <w:rsid w:val="002A0E0D"/>
    <w:rsid w:val="002A264C"/>
    <w:rsid w:val="002A270A"/>
    <w:rsid w:val="002A42CF"/>
    <w:rsid w:val="002A5BDE"/>
    <w:rsid w:val="002A5E83"/>
    <w:rsid w:val="002A7AC8"/>
    <w:rsid w:val="002B07CF"/>
    <w:rsid w:val="002B19E4"/>
    <w:rsid w:val="002B3887"/>
    <w:rsid w:val="002B4D20"/>
    <w:rsid w:val="002B501A"/>
    <w:rsid w:val="002B561B"/>
    <w:rsid w:val="002B6C51"/>
    <w:rsid w:val="002B7CE4"/>
    <w:rsid w:val="002C02A1"/>
    <w:rsid w:val="002C1829"/>
    <w:rsid w:val="002C1BFB"/>
    <w:rsid w:val="002C2D27"/>
    <w:rsid w:val="002C3F2D"/>
    <w:rsid w:val="002C7470"/>
    <w:rsid w:val="002C7DC0"/>
    <w:rsid w:val="002D0D0D"/>
    <w:rsid w:val="002D28BE"/>
    <w:rsid w:val="002D3662"/>
    <w:rsid w:val="002D3692"/>
    <w:rsid w:val="002D4EEF"/>
    <w:rsid w:val="002D58DA"/>
    <w:rsid w:val="002D5EB4"/>
    <w:rsid w:val="002D5F12"/>
    <w:rsid w:val="002D647D"/>
    <w:rsid w:val="002D6515"/>
    <w:rsid w:val="002D6783"/>
    <w:rsid w:val="002D6794"/>
    <w:rsid w:val="002D76D8"/>
    <w:rsid w:val="002E1863"/>
    <w:rsid w:val="002E20A6"/>
    <w:rsid w:val="002E2FB2"/>
    <w:rsid w:val="002E3D9F"/>
    <w:rsid w:val="002E4067"/>
    <w:rsid w:val="002E532D"/>
    <w:rsid w:val="002E5E8F"/>
    <w:rsid w:val="002E7D8A"/>
    <w:rsid w:val="002E7EC6"/>
    <w:rsid w:val="002F11BF"/>
    <w:rsid w:val="002F2A57"/>
    <w:rsid w:val="002F3158"/>
    <w:rsid w:val="002F48F8"/>
    <w:rsid w:val="002F51BC"/>
    <w:rsid w:val="002F6B4C"/>
    <w:rsid w:val="002F6C9F"/>
    <w:rsid w:val="002F6CCA"/>
    <w:rsid w:val="002F78FF"/>
    <w:rsid w:val="003015E5"/>
    <w:rsid w:val="00304187"/>
    <w:rsid w:val="003052FF"/>
    <w:rsid w:val="0030622A"/>
    <w:rsid w:val="00306660"/>
    <w:rsid w:val="003069C7"/>
    <w:rsid w:val="00306A45"/>
    <w:rsid w:val="00307A76"/>
    <w:rsid w:val="00313089"/>
    <w:rsid w:val="00314A2C"/>
    <w:rsid w:val="003168FA"/>
    <w:rsid w:val="003170F5"/>
    <w:rsid w:val="003171F0"/>
    <w:rsid w:val="00320086"/>
    <w:rsid w:val="003203DB"/>
    <w:rsid w:val="00320682"/>
    <w:rsid w:val="00320CA7"/>
    <w:rsid w:val="00320E16"/>
    <w:rsid w:val="00322B2E"/>
    <w:rsid w:val="003233B2"/>
    <w:rsid w:val="0032542C"/>
    <w:rsid w:val="00326F17"/>
    <w:rsid w:val="00331F9F"/>
    <w:rsid w:val="003324EC"/>
    <w:rsid w:val="003337A6"/>
    <w:rsid w:val="003343F7"/>
    <w:rsid w:val="00334F91"/>
    <w:rsid w:val="003364BC"/>
    <w:rsid w:val="00337253"/>
    <w:rsid w:val="003408E6"/>
    <w:rsid w:val="00342668"/>
    <w:rsid w:val="00343A6D"/>
    <w:rsid w:val="00343C73"/>
    <w:rsid w:val="00345DDA"/>
    <w:rsid w:val="003474FC"/>
    <w:rsid w:val="00350094"/>
    <w:rsid w:val="0035057A"/>
    <w:rsid w:val="003512CE"/>
    <w:rsid w:val="003528B6"/>
    <w:rsid w:val="003529C8"/>
    <w:rsid w:val="00352E09"/>
    <w:rsid w:val="00352F2C"/>
    <w:rsid w:val="00353AD8"/>
    <w:rsid w:val="00355C08"/>
    <w:rsid w:val="00355CBA"/>
    <w:rsid w:val="00357169"/>
    <w:rsid w:val="00357F61"/>
    <w:rsid w:val="00361560"/>
    <w:rsid w:val="0036194B"/>
    <w:rsid w:val="00363B6F"/>
    <w:rsid w:val="003643E0"/>
    <w:rsid w:val="00364551"/>
    <w:rsid w:val="00371B96"/>
    <w:rsid w:val="003763B1"/>
    <w:rsid w:val="00376EBD"/>
    <w:rsid w:val="00380498"/>
    <w:rsid w:val="00382B77"/>
    <w:rsid w:val="003857F7"/>
    <w:rsid w:val="00385CD8"/>
    <w:rsid w:val="003878BD"/>
    <w:rsid w:val="00392B05"/>
    <w:rsid w:val="003937BA"/>
    <w:rsid w:val="0039481A"/>
    <w:rsid w:val="00395A2F"/>
    <w:rsid w:val="003976ED"/>
    <w:rsid w:val="003A1342"/>
    <w:rsid w:val="003A1509"/>
    <w:rsid w:val="003A1BD9"/>
    <w:rsid w:val="003A5A6C"/>
    <w:rsid w:val="003A5BC3"/>
    <w:rsid w:val="003A711E"/>
    <w:rsid w:val="003B1ABA"/>
    <w:rsid w:val="003B247E"/>
    <w:rsid w:val="003B2C66"/>
    <w:rsid w:val="003B3F53"/>
    <w:rsid w:val="003B5796"/>
    <w:rsid w:val="003B668F"/>
    <w:rsid w:val="003C098C"/>
    <w:rsid w:val="003C11D7"/>
    <w:rsid w:val="003C238F"/>
    <w:rsid w:val="003C3340"/>
    <w:rsid w:val="003C383C"/>
    <w:rsid w:val="003C3E80"/>
    <w:rsid w:val="003C4256"/>
    <w:rsid w:val="003C515B"/>
    <w:rsid w:val="003C63A7"/>
    <w:rsid w:val="003D09E8"/>
    <w:rsid w:val="003D0CFE"/>
    <w:rsid w:val="003D3BCE"/>
    <w:rsid w:val="003D4D76"/>
    <w:rsid w:val="003D7497"/>
    <w:rsid w:val="003E11D7"/>
    <w:rsid w:val="003E4B85"/>
    <w:rsid w:val="003E6388"/>
    <w:rsid w:val="003E662E"/>
    <w:rsid w:val="003E702D"/>
    <w:rsid w:val="003E7F8A"/>
    <w:rsid w:val="003F0C49"/>
    <w:rsid w:val="003F14A4"/>
    <w:rsid w:val="003F1FAE"/>
    <w:rsid w:val="003F2926"/>
    <w:rsid w:val="003F45FF"/>
    <w:rsid w:val="003F562C"/>
    <w:rsid w:val="003F67FC"/>
    <w:rsid w:val="00401F5D"/>
    <w:rsid w:val="004022D5"/>
    <w:rsid w:val="00402DFA"/>
    <w:rsid w:val="004051B4"/>
    <w:rsid w:val="00406C69"/>
    <w:rsid w:val="004102C7"/>
    <w:rsid w:val="004121FA"/>
    <w:rsid w:val="00412E8F"/>
    <w:rsid w:val="00413F42"/>
    <w:rsid w:val="00416333"/>
    <w:rsid w:val="0041692E"/>
    <w:rsid w:val="00421D0A"/>
    <w:rsid w:val="004240E2"/>
    <w:rsid w:val="004245D8"/>
    <w:rsid w:val="004254DA"/>
    <w:rsid w:val="0042559F"/>
    <w:rsid w:val="00425B3A"/>
    <w:rsid w:val="004265E5"/>
    <w:rsid w:val="00427DD1"/>
    <w:rsid w:val="00431469"/>
    <w:rsid w:val="00431FD2"/>
    <w:rsid w:val="00433EA3"/>
    <w:rsid w:val="0043577F"/>
    <w:rsid w:val="00435B13"/>
    <w:rsid w:val="0043703E"/>
    <w:rsid w:val="00440457"/>
    <w:rsid w:val="0044122A"/>
    <w:rsid w:val="004442F1"/>
    <w:rsid w:val="004446E7"/>
    <w:rsid w:val="00450A47"/>
    <w:rsid w:val="00451AEB"/>
    <w:rsid w:val="00452091"/>
    <w:rsid w:val="00452597"/>
    <w:rsid w:val="00452CE3"/>
    <w:rsid w:val="004531FA"/>
    <w:rsid w:val="004534F9"/>
    <w:rsid w:val="00454F85"/>
    <w:rsid w:val="00457C20"/>
    <w:rsid w:val="00457D19"/>
    <w:rsid w:val="004665C0"/>
    <w:rsid w:val="00466D36"/>
    <w:rsid w:val="00472F4C"/>
    <w:rsid w:val="004739B9"/>
    <w:rsid w:val="00474664"/>
    <w:rsid w:val="00474988"/>
    <w:rsid w:val="00480581"/>
    <w:rsid w:val="004807D8"/>
    <w:rsid w:val="00480C1B"/>
    <w:rsid w:val="00482586"/>
    <w:rsid w:val="00483728"/>
    <w:rsid w:val="0048500F"/>
    <w:rsid w:val="00492FE0"/>
    <w:rsid w:val="0049545C"/>
    <w:rsid w:val="004961E7"/>
    <w:rsid w:val="004977C4"/>
    <w:rsid w:val="00497994"/>
    <w:rsid w:val="004A36A6"/>
    <w:rsid w:val="004A36B8"/>
    <w:rsid w:val="004A3804"/>
    <w:rsid w:val="004A633F"/>
    <w:rsid w:val="004A6605"/>
    <w:rsid w:val="004A70AB"/>
    <w:rsid w:val="004A793D"/>
    <w:rsid w:val="004B0E87"/>
    <w:rsid w:val="004B2BD6"/>
    <w:rsid w:val="004B35F1"/>
    <w:rsid w:val="004B4AAC"/>
    <w:rsid w:val="004B4AB7"/>
    <w:rsid w:val="004B57CE"/>
    <w:rsid w:val="004B5C9A"/>
    <w:rsid w:val="004C0C2F"/>
    <w:rsid w:val="004C2C8F"/>
    <w:rsid w:val="004C2DF1"/>
    <w:rsid w:val="004C3930"/>
    <w:rsid w:val="004D0CA2"/>
    <w:rsid w:val="004D2758"/>
    <w:rsid w:val="004D2B1D"/>
    <w:rsid w:val="004D45C0"/>
    <w:rsid w:val="004D5125"/>
    <w:rsid w:val="004D7A0A"/>
    <w:rsid w:val="004E003B"/>
    <w:rsid w:val="004E0075"/>
    <w:rsid w:val="004E09E6"/>
    <w:rsid w:val="004E12B7"/>
    <w:rsid w:val="004E3B40"/>
    <w:rsid w:val="004F14BA"/>
    <w:rsid w:val="004F19E1"/>
    <w:rsid w:val="004F1CFC"/>
    <w:rsid w:val="004F220B"/>
    <w:rsid w:val="004F280F"/>
    <w:rsid w:val="004F2A79"/>
    <w:rsid w:val="004F2F96"/>
    <w:rsid w:val="004F65E2"/>
    <w:rsid w:val="00500B79"/>
    <w:rsid w:val="005019B4"/>
    <w:rsid w:val="00501D6D"/>
    <w:rsid w:val="00502B60"/>
    <w:rsid w:val="00502E19"/>
    <w:rsid w:val="00505BE7"/>
    <w:rsid w:val="00506CDF"/>
    <w:rsid w:val="00510B6B"/>
    <w:rsid w:val="00512151"/>
    <w:rsid w:val="00513109"/>
    <w:rsid w:val="005131F2"/>
    <w:rsid w:val="00514717"/>
    <w:rsid w:val="00514EAA"/>
    <w:rsid w:val="00516294"/>
    <w:rsid w:val="005165D1"/>
    <w:rsid w:val="005228BC"/>
    <w:rsid w:val="00523704"/>
    <w:rsid w:val="00531055"/>
    <w:rsid w:val="00535DB8"/>
    <w:rsid w:val="00537014"/>
    <w:rsid w:val="00541EE1"/>
    <w:rsid w:val="00542946"/>
    <w:rsid w:val="00543CB1"/>
    <w:rsid w:val="00546622"/>
    <w:rsid w:val="00546B8C"/>
    <w:rsid w:val="00550C48"/>
    <w:rsid w:val="00551F3E"/>
    <w:rsid w:val="00553162"/>
    <w:rsid w:val="005541E9"/>
    <w:rsid w:val="0056099D"/>
    <w:rsid w:val="00561C6F"/>
    <w:rsid w:val="0056334A"/>
    <w:rsid w:val="005648D6"/>
    <w:rsid w:val="00565639"/>
    <w:rsid w:val="00565642"/>
    <w:rsid w:val="00566966"/>
    <w:rsid w:val="005671E6"/>
    <w:rsid w:val="00567F93"/>
    <w:rsid w:val="0057035B"/>
    <w:rsid w:val="00571A29"/>
    <w:rsid w:val="00571FC1"/>
    <w:rsid w:val="0057201D"/>
    <w:rsid w:val="00573AEE"/>
    <w:rsid w:val="0057600F"/>
    <w:rsid w:val="005809BB"/>
    <w:rsid w:val="00580A42"/>
    <w:rsid w:val="005812C7"/>
    <w:rsid w:val="005813CB"/>
    <w:rsid w:val="005856BA"/>
    <w:rsid w:val="00585CAA"/>
    <w:rsid w:val="0059069F"/>
    <w:rsid w:val="00590DDE"/>
    <w:rsid w:val="0059143B"/>
    <w:rsid w:val="005939EA"/>
    <w:rsid w:val="00594303"/>
    <w:rsid w:val="005949C2"/>
    <w:rsid w:val="00594F25"/>
    <w:rsid w:val="00595CE6"/>
    <w:rsid w:val="00597703"/>
    <w:rsid w:val="00597F6D"/>
    <w:rsid w:val="005A073A"/>
    <w:rsid w:val="005A2FEC"/>
    <w:rsid w:val="005A4892"/>
    <w:rsid w:val="005A4AAA"/>
    <w:rsid w:val="005A5C1C"/>
    <w:rsid w:val="005A5DC7"/>
    <w:rsid w:val="005B2036"/>
    <w:rsid w:val="005B3871"/>
    <w:rsid w:val="005B3A0C"/>
    <w:rsid w:val="005B4057"/>
    <w:rsid w:val="005B4F76"/>
    <w:rsid w:val="005B581A"/>
    <w:rsid w:val="005B5F00"/>
    <w:rsid w:val="005B60C6"/>
    <w:rsid w:val="005B6E6B"/>
    <w:rsid w:val="005C1EEC"/>
    <w:rsid w:val="005C2CB6"/>
    <w:rsid w:val="005C3417"/>
    <w:rsid w:val="005C42EB"/>
    <w:rsid w:val="005C4A7B"/>
    <w:rsid w:val="005C7990"/>
    <w:rsid w:val="005D093D"/>
    <w:rsid w:val="005D0D90"/>
    <w:rsid w:val="005D3DE3"/>
    <w:rsid w:val="005D60E8"/>
    <w:rsid w:val="005D701B"/>
    <w:rsid w:val="005E1EB0"/>
    <w:rsid w:val="005E30AB"/>
    <w:rsid w:val="005E31C7"/>
    <w:rsid w:val="005E3CEF"/>
    <w:rsid w:val="005E4355"/>
    <w:rsid w:val="005E44AC"/>
    <w:rsid w:val="005E5A4B"/>
    <w:rsid w:val="005E5BC9"/>
    <w:rsid w:val="005E5D07"/>
    <w:rsid w:val="005F0E62"/>
    <w:rsid w:val="005F0FF6"/>
    <w:rsid w:val="005F138B"/>
    <w:rsid w:val="005F19B9"/>
    <w:rsid w:val="006016FA"/>
    <w:rsid w:val="00602DD6"/>
    <w:rsid w:val="00603DF4"/>
    <w:rsid w:val="00606E96"/>
    <w:rsid w:val="006071D8"/>
    <w:rsid w:val="00607920"/>
    <w:rsid w:val="00607AAE"/>
    <w:rsid w:val="00607C8B"/>
    <w:rsid w:val="00612B08"/>
    <w:rsid w:val="00613D35"/>
    <w:rsid w:val="0061400B"/>
    <w:rsid w:val="0061532D"/>
    <w:rsid w:val="00615801"/>
    <w:rsid w:val="00615BE1"/>
    <w:rsid w:val="0061714E"/>
    <w:rsid w:val="006176DB"/>
    <w:rsid w:val="00620F8A"/>
    <w:rsid w:val="00622FC0"/>
    <w:rsid w:val="00623D20"/>
    <w:rsid w:val="006273E0"/>
    <w:rsid w:val="00630FCD"/>
    <w:rsid w:val="0063142B"/>
    <w:rsid w:val="00633139"/>
    <w:rsid w:val="0063397D"/>
    <w:rsid w:val="00633B49"/>
    <w:rsid w:val="00637394"/>
    <w:rsid w:val="006415A9"/>
    <w:rsid w:val="006420FA"/>
    <w:rsid w:val="00642B58"/>
    <w:rsid w:val="0064426A"/>
    <w:rsid w:val="00644532"/>
    <w:rsid w:val="00645D78"/>
    <w:rsid w:val="0064689F"/>
    <w:rsid w:val="006468B0"/>
    <w:rsid w:val="0065091F"/>
    <w:rsid w:val="00651E30"/>
    <w:rsid w:val="00652C70"/>
    <w:rsid w:val="00653593"/>
    <w:rsid w:val="00654CE9"/>
    <w:rsid w:val="0065538E"/>
    <w:rsid w:val="0065629A"/>
    <w:rsid w:val="0066122D"/>
    <w:rsid w:val="006630B9"/>
    <w:rsid w:val="00663299"/>
    <w:rsid w:val="00663AD6"/>
    <w:rsid w:val="00663B2C"/>
    <w:rsid w:val="00666058"/>
    <w:rsid w:val="006672FE"/>
    <w:rsid w:val="006702E6"/>
    <w:rsid w:val="0067048C"/>
    <w:rsid w:val="00671122"/>
    <w:rsid w:val="006713C1"/>
    <w:rsid w:val="00673A44"/>
    <w:rsid w:val="00673F1C"/>
    <w:rsid w:val="00675487"/>
    <w:rsid w:val="00675E81"/>
    <w:rsid w:val="006760E3"/>
    <w:rsid w:val="00680205"/>
    <w:rsid w:val="0068042A"/>
    <w:rsid w:val="006804A1"/>
    <w:rsid w:val="00687299"/>
    <w:rsid w:val="006873AD"/>
    <w:rsid w:val="00687DBC"/>
    <w:rsid w:val="006909A1"/>
    <w:rsid w:val="006914AA"/>
    <w:rsid w:val="006923AE"/>
    <w:rsid w:val="00692407"/>
    <w:rsid w:val="00694011"/>
    <w:rsid w:val="006A178D"/>
    <w:rsid w:val="006A2E70"/>
    <w:rsid w:val="006A404E"/>
    <w:rsid w:val="006A5A32"/>
    <w:rsid w:val="006A5BE2"/>
    <w:rsid w:val="006A64BE"/>
    <w:rsid w:val="006A677A"/>
    <w:rsid w:val="006A6F50"/>
    <w:rsid w:val="006A74E6"/>
    <w:rsid w:val="006B2567"/>
    <w:rsid w:val="006B2DAA"/>
    <w:rsid w:val="006B4381"/>
    <w:rsid w:val="006B4393"/>
    <w:rsid w:val="006B463D"/>
    <w:rsid w:val="006B47A8"/>
    <w:rsid w:val="006B4FEE"/>
    <w:rsid w:val="006C0380"/>
    <w:rsid w:val="006C0BC8"/>
    <w:rsid w:val="006C12A1"/>
    <w:rsid w:val="006C32DE"/>
    <w:rsid w:val="006C3675"/>
    <w:rsid w:val="006C41E7"/>
    <w:rsid w:val="006C6715"/>
    <w:rsid w:val="006C71D5"/>
    <w:rsid w:val="006D297E"/>
    <w:rsid w:val="006D70D1"/>
    <w:rsid w:val="006D7784"/>
    <w:rsid w:val="006D7E6D"/>
    <w:rsid w:val="006E165D"/>
    <w:rsid w:val="006E594F"/>
    <w:rsid w:val="006E663A"/>
    <w:rsid w:val="006E6E3B"/>
    <w:rsid w:val="006E6E69"/>
    <w:rsid w:val="006F0F2C"/>
    <w:rsid w:val="006F385A"/>
    <w:rsid w:val="006F52DC"/>
    <w:rsid w:val="006F6DA9"/>
    <w:rsid w:val="006F6EF6"/>
    <w:rsid w:val="007011B0"/>
    <w:rsid w:val="0070412B"/>
    <w:rsid w:val="00704A7B"/>
    <w:rsid w:val="00707034"/>
    <w:rsid w:val="0071068B"/>
    <w:rsid w:val="007119A1"/>
    <w:rsid w:val="00714A6A"/>
    <w:rsid w:val="00715232"/>
    <w:rsid w:val="0071585A"/>
    <w:rsid w:val="00715DC6"/>
    <w:rsid w:val="00717EB2"/>
    <w:rsid w:val="00721222"/>
    <w:rsid w:val="00723644"/>
    <w:rsid w:val="0072574A"/>
    <w:rsid w:val="00725D4F"/>
    <w:rsid w:val="00726AB0"/>
    <w:rsid w:val="0072737A"/>
    <w:rsid w:val="00732096"/>
    <w:rsid w:val="0073262C"/>
    <w:rsid w:val="00732E15"/>
    <w:rsid w:val="00733656"/>
    <w:rsid w:val="00734D45"/>
    <w:rsid w:val="007361F3"/>
    <w:rsid w:val="00736DBE"/>
    <w:rsid w:val="00737651"/>
    <w:rsid w:val="00740617"/>
    <w:rsid w:val="0074131D"/>
    <w:rsid w:val="0074251D"/>
    <w:rsid w:val="00744CEE"/>
    <w:rsid w:val="00746D0B"/>
    <w:rsid w:val="007517C4"/>
    <w:rsid w:val="00751DC3"/>
    <w:rsid w:val="00751E17"/>
    <w:rsid w:val="0075238F"/>
    <w:rsid w:val="00753A1C"/>
    <w:rsid w:val="00754C4E"/>
    <w:rsid w:val="00755286"/>
    <w:rsid w:val="007565A4"/>
    <w:rsid w:val="007619AA"/>
    <w:rsid w:val="00762015"/>
    <w:rsid w:val="00763185"/>
    <w:rsid w:val="007631A2"/>
    <w:rsid w:val="00763279"/>
    <w:rsid w:val="00767AEB"/>
    <w:rsid w:val="00770A7B"/>
    <w:rsid w:val="00771D9D"/>
    <w:rsid w:val="0077460A"/>
    <w:rsid w:val="00776D4B"/>
    <w:rsid w:val="007771EE"/>
    <w:rsid w:val="00780AA6"/>
    <w:rsid w:val="00782FFD"/>
    <w:rsid w:val="00785572"/>
    <w:rsid w:val="00786477"/>
    <w:rsid w:val="007922BC"/>
    <w:rsid w:val="007923C1"/>
    <w:rsid w:val="00792F7E"/>
    <w:rsid w:val="00793BF2"/>
    <w:rsid w:val="0079539D"/>
    <w:rsid w:val="00795AAB"/>
    <w:rsid w:val="0079746E"/>
    <w:rsid w:val="00797EAA"/>
    <w:rsid w:val="007A14D5"/>
    <w:rsid w:val="007A2E9D"/>
    <w:rsid w:val="007A37AC"/>
    <w:rsid w:val="007A45DF"/>
    <w:rsid w:val="007A514E"/>
    <w:rsid w:val="007A6AE6"/>
    <w:rsid w:val="007A6E02"/>
    <w:rsid w:val="007A78CD"/>
    <w:rsid w:val="007B10C3"/>
    <w:rsid w:val="007B1EA5"/>
    <w:rsid w:val="007B33CC"/>
    <w:rsid w:val="007B41C6"/>
    <w:rsid w:val="007B4DA8"/>
    <w:rsid w:val="007B7B06"/>
    <w:rsid w:val="007B7F54"/>
    <w:rsid w:val="007C0106"/>
    <w:rsid w:val="007C17B4"/>
    <w:rsid w:val="007C533C"/>
    <w:rsid w:val="007C53E2"/>
    <w:rsid w:val="007C6E38"/>
    <w:rsid w:val="007C72CE"/>
    <w:rsid w:val="007D0780"/>
    <w:rsid w:val="007D1A70"/>
    <w:rsid w:val="007D2711"/>
    <w:rsid w:val="007D6370"/>
    <w:rsid w:val="007D746D"/>
    <w:rsid w:val="007E26A3"/>
    <w:rsid w:val="007E34F0"/>
    <w:rsid w:val="007E3769"/>
    <w:rsid w:val="007E7890"/>
    <w:rsid w:val="007F20CB"/>
    <w:rsid w:val="007F44D2"/>
    <w:rsid w:val="007F5B87"/>
    <w:rsid w:val="007F5C02"/>
    <w:rsid w:val="007F6620"/>
    <w:rsid w:val="008001AC"/>
    <w:rsid w:val="00801288"/>
    <w:rsid w:val="008031DF"/>
    <w:rsid w:val="00803356"/>
    <w:rsid w:val="0080602B"/>
    <w:rsid w:val="008062DE"/>
    <w:rsid w:val="0080663C"/>
    <w:rsid w:val="008102EF"/>
    <w:rsid w:val="00810A74"/>
    <w:rsid w:val="00811784"/>
    <w:rsid w:val="00812478"/>
    <w:rsid w:val="008125EF"/>
    <w:rsid w:val="00813D56"/>
    <w:rsid w:val="008158D4"/>
    <w:rsid w:val="008160D0"/>
    <w:rsid w:val="00817838"/>
    <w:rsid w:val="008222D1"/>
    <w:rsid w:val="00823A21"/>
    <w:rsid w:val="00823FD3"/>
    <w:rsid w:val="0082502F"/>
    <w:rsid w:val="00825B2C"/>
    <w:rsid w:val="00825EE6"/>
    <w:rsid w:val="0082713A"/>
    <w:rsid w:val="0083256D"/>
    <w:rsid w:val="0083299D"/>
    <w:rsid w:val="00832C86"/>
    <w:rsid w:val="00833827"/>
    <w:rsid w:val="008338F2"/>
    <w:rsid w:val="00835507"/>
    <w:rsid w:val="00835869"/>
    <w:rsid w:val="00836110"/>
    <w:rsid w:val="008362C8"/>
    <w:rsid w:val="00841185"/>
    <w:rsid w:val="008418B2"/>
    <w:rsid w:val="00842648"/>
    <w:rsid w:val="00842C3A"/>
    <w:rsid w:val="008432D9"/>
    <w:rsid w:val="008436F4"/>
    <w:rsid w:val="00843C6B"/>
    <w:rsid w:val="00843DFF"/>
    <w:rsid w:val="0084630F"/>
    <w:rsid w:val="00846B43"/>
    <w:rsid w:val="00851622"/>
    <w:rsid w:val="008524E1"/>
    <w:rsid w:val="008524FB"/>
    <w:rsid w:val="00853690"/>
    <w:rsid w:val="00855322"/>
    <w:rsid w:val="00855D78"/>
    <w:rsid w:val="00856C0F"/>
    <w:rsid w:val="008576A1"/>
    <w:rsid w:val="008600C8"/>
    <w:rsid w:val="00860678"/>
    <w:rsid w:val="00860DC2"/>
    <w:rsid w:val="00861493"/>
    <w:rsid w:val="008616B1"/>
    <w:rsid w:val="0086195D"/>
    <w:rsid w:val="00861F47"/>
    <w:rsid w:val="008621E6"/>
    <w:rsid w:val="008627B7"/>
    <w:rsid w:val="00863E7B"/>
    <w:rsid w:val="0087055E"/>
    <w:rsid w:val="008731F3"/>
    <w:rsid w:val="008736B3"/>
    <w:rsid w:val="0087554D"/>
    <w:rsid w:val="00875D50"/>
    <w:rsid w:val="008761B7"/>
    <w:rsid w:val="008770C1"/>
    <w:rsid w:val="00877699"/>
    <w:rsid w:val="00882584"/>
    <w:rsid w:val="00882A6E"/>
    <w:rsid w:val="00886CEA"/>
    <w:rsid w:val="00887B7E"/>
    <w:rsid w:val="008909CE"/>
    <w:rsid w:val="00890ACD"/>
    <w:rsid w:val="008933FB"/>
    <w:rsid w:val="00893C24"/>
    <w:rsid w:val="00895550"/>
    <w:rsid w:val="0089669D"/>
    <w:rsid w:val="00897F58"/>
    <w:rsid w:val="008A103E"/>
    <w:rsid w:val="008A28FC"/>
    <w:rsid w:val="008A434F"/>
    <w:rsid w:val="008A4E07"/>
    <w:rsid w:val="008A76EC"/>
    <w:rsid w:val="008A79FD"/>
    <w:rsid w:val="008B0540"/>
    <w:rsid w:val="008B179F"/>
    <w:rsid w:val="008B2038"/>
    <w:rsid w:val="008B2EF5"/>
    <w:rsid w:val="008B431B"/>
    <w:rsid w:val="008B47DD"/>
    <w:rsid w:val="008B4CA9"/>
    <w:rsid w:val="008B5C8E"/>
    <w:rsid w:val="008B6A8B"/>
    <w:rsid w:val="008B720D"/>
    <w:rsid w:val="008B7BA7"/>
    <w:rsid w:val="008B7E90"/>
    <w:rsid w:val="008C0895"/>
    <w:rsid w:val="008C232A"/>
    <w:rsid w:val="008C32DA"/>
    <w:rsid w:val="008C6AD3"/>
    <w:rsid w:val="008C6FC3"/>
    <w:rsid w:val="008D0CA9"/>
    <w:rsid w:val="008D0CB1"/>
    <w:rsid w:val="008D22F0"/>
    <w:rsid w:val="008D4543"/>
    <w:rsid w:val="008D4D7B"/>
    <w:rsid w:val="008D647E"/>
    <w:rsid w:val="008D673C"/>
    <w:rsid w:val="008D6EB0"/>
    <w:rsid w:val="008E11F3"/>
    <w:rsid w:val="008E1BAA"/>
    <w:rsid w:val="008E462B"/>
    <w:rsid w:val="008E592E"/>
    <w:rsid w:val="008E61E3"/>
    <w:rsid w:val="008E6DBB"/>
    <w:rsid w:val="008F2E41"/>
    <w:rsid w:val="008F35E6"/>
    <w:rsid w:val="008F5C70"/>
    <w:rsid w:val="00900046"/>
    <w:rsid w:val="00901BC4"/>
    <w:rsid w:val="0090228B"/>
    <w:rsid w:val="0090301C"/>
    <w:rsid w:val="00903103"/>
    <w:rsid w:val="0090360E"/>
    <w:rsid w:val="00904B11"/>
    <w:rsid w:val="00905D24"/>
    <w:rsid w:val="0090684F"/>
    <w:rsid w:val="009102D3"/>
    <w:rsid w:val="00910DD5"/>
    <w:rsid w:val="0091312B"/>
    <w:rsid w:val="009137BF"/>
    <w:rsid w:val="00913A0D"/>
    <w:rsid w:val="0091557D"/>
    <w:rsid w:val="009159D9"/>
    <w:rsid w:val="0091673E"/>
    <w:rsid w:val="009171DA"/>
    <w:rsid w:val="009178AB"/>
    <w:rsid w:val="00921481"/>
    <w:rsid w:val="009237E4"/>
    <w:rsid w:val="009239CA"/>
    <w:rsid w:val="009246AA"/>
    <w:rsid w:val="00924F11"/>
    <w:rsid w:val="00926CA2"/>
    <w:rsid w:val="0093159B"/>
    <w:rsid w:val="0093181B"/>
    <w:rsid w:val="0093393F"/>
    <w:rsid w:val="00936A90"/>
    <w:rsid w:val="00940827"/>
    <w:rsid w:val="00941CA9"/>
    <w:rsid w:val="00942E54"/>
    <w:rsid w:val="0094360F"/>
    <w:rsid w:val="00944DA2"/>
    <w:rsid w:val="009455CB"/>
    <w:rsid w:val="00947BBB"/>
    <w:rsid w:val="009502EA"/>
    <w:rsid w:val="009519D4"/>
    <w:rsid w:val="00952557"/>
    <w:rsid w:val="0095287D"/>
    <w:rsid w:val="00953154"/>
    <w:rsid w:val="00956D2B"/>
    <w:rsid w:val="00956FC7"/>
    <w:rsid w:val="0096016F"/>
    <w:rsid w:val="0096156C"/>
    <w:rsid w:val="00962AA6"/>
    <w:rsid w:val="00964871"/>
    <w:rsid w:val="00965171"/>
    <w:rsid w:val="00965C9F"/>
    <w:rsid w:val="00965D86"/>
    <w:rsid w:val="0096680B"/>
    <w:rsid w:val="00966B84"/>
    <w:rsid w:val="00966BE1"/>
    <w:rsid w:val="00967509"/>
    <w:rsid w:val="0096798C"/>
    <w:rsid w:val="00971184"/>
    <w:rsid w:val="009714CF"/>
    <w:rsid w:val="0097204B"/>
    <w:rsid w:val="0097534F"/>
    <w:rsid w:val="0097610C"/>
    <w:rsid w:val="009815B8"/>
    <w:rsid w:val="009840F7"/>
    <w:rsid w:val="00985FDC"/>
    <w:rsid w:val="00987E59"/>
    <w:rsid w:val="009922F7"/>
    <w:rsid w:val="00992BC3"/>
    <w:rsid w:val="00992C72"/>
    <w:rsid w:val="0099311E"/>
    <w:rsid w:val="00993179"/>
    <w:rsid w:val="009953DC"/>
    <w:rsid w:val="009971D8"/>
    <w:rsid w:val="009A0753"/>
    <w:rsid w:val="009A2995"/>
    <w:rsid w:val="009A36D3"/>
    <w:rsid w:val="009A3B9A"/>
    <w:rsid w:val="009A3BAF"/>
    <w:rsid w:val="009A6570"/>
    <w:rsid w:val="009A6B3A"/>
    <w:rsid w:val="009B0BD8"/>
    <w:rsid w:val="009B133D"/>
    <w:rsid w:val="009B5494"/>
    <w:rsid w:val="009B5A03"/>
    <w:rsid w:val="009B7E92"/>
    <w:rsid w:val="009C0402"/>
    <w:rsid w:val="009C131F"/>
    <w:rsid w:val="009C2817"/>
    <w:rsid w:val="009C2EA7"/>
    <w:rsid w:val="009C4C5A"/>
    <w:rsid w:val="009C6BF3"/>
    <w:rsid w:val="009C6D22"/>
    <w:rsid w:val="009D12F6"/>
    <w:rsid w:val="009D21C2"/>
    <w:rsid w:val="009D4992"/>
    <w:rsid w:val="009D72FA"/>
    <w:rsid w:val="009E0CB3"/>
    <w:rsid w:val="009E2A81"/>
    <w:rsid w:val="009E37C5"/>
    <w:rsid w:val="009E7836"/>
    <w:rsid w:val="009F044F"/>
    <w:rsid w:val="009F0B97"/>
    <w:rsid w:val="009F0C55"/>
    <w:rsid w:val="009F1AD8"/>
    <w:rsid w:val="009F24AE"/>
    <w:rsid w:val="009F46F4"/>
    <w:rsid w:val="009F689D"/>
    <w:rsid w:val="00A01646"/>
    <w:rsid w:val="00A0194B"/>
    <w:rsid w:val="00A01DB8"/>
    <w:rsid w:val="00A02191"/>
    <w:rsid w:val="00A03889"/>
    <w:rsid w:val="00A03C30"/>
    <w:rsid w:val="00A04CA3"/>
    <w:rsid w:val="00A069D2"/>
    <w:rsid w:val="00A0786F"/>
    <w:rsid w:val="00A109FD"/>
    <w:rsid w:val="00A1222F"/>
    <w:rsid w:val="00A16333"/>
    <w:rsid w:val="00A210CC"/>
    <w:rsid w:val="00A24D51"/>
    <w:rsid w:val="00A24F46"/>
    <w:rsid w:val="00A331EC"/>
    <w:rsid w:val="00A3561B"/>
    <w:rsid w:val="00A360E8"/>
    <w:rsid w:val="00A36251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479CD"/>
    <w:rsid w:val="00A512E7"/>
    <w:rsid w:val="00A51C40"/>
    <w:rsid w:val="00A5425A"/>
    <w:rsid w:val="00A55D7C"/>
    <w:rsid w:val="00A56E6E"/>
    <w:rsid w:val="00A57525"/>
    <w:rsid w:val="00A57931"/>
    <w:rsid w:val="00A60649"/>
    <w:rsid w:val="00A6739E"/>
    <w:rsid w:val="00A67591"/>
    <w:rsid w:val="00A70AED"/>
    <w:rsid w:val="00A70B9A"/>
    <w:rsid w:val="00A72237"/>
    <w:rsid w:val="00A722E3"/>
    <w:rsid w:val="00A7579B"/>
    <w:rsid w:val="00A76D01"/>
    <w:rsid w:val="00A76F02"/>
    <w:rsid w:val="00A81D30"/>
    <w:rsid w:val="00A81FD6"/>
    <w:rsid w:val="00A82E09"/>
    <w:rsid w:val="00A82E59"/>
    <w:rsid w:val="00A87DE2"/>
    <w:rsid w:val="00A905C3"/>
    <w:rsid w:val="00A909A7"/>
    <w:rsid w:val="00A91CD1"/>
    <w:rsid w:val="00A93224"/>
    <w:rsid w:val="00A96678"/>
    <w:rsid w:val="00A96DE9"/>
    <w:rsid w:val="00A97FA5"/>
    <w:rsid w:val="00AA2572"/>
    <w:rsid w:val="00AA438C"/>
    <w:rsid w:val="00AA5BAE"/>
    <w:rsid w:val="00AA5E79"/>
    <w:rsid w:val="00AA6317"/>
    <w:rsid w:val="00AA7607"/>
    <w:rsid w:val="00AB08B2"/>
    <w:rsid w:val="00AB239B"/>
    <w:rsid w:val="00AB496D"/>
    <w:rsid w:val="00AC03BD"/>
    <w:rsid w:val="00AC24A5"/>
    <w:rsid w:val="00AC3712"/>
    <w:rsid w:val="00AC4FA9"/>
    <w:rsid w:val="00AC59A5"/>
    <w:rsid w:val="00AD0738"/>
    <w:rsid w:val="00AD215D"/>
    <w:rsid w:val="00AD2C1D"/>
    <w:rsid w:val="00AD3E03"/>
    <w:rsid w:val="00AD4DD2"/>
    <w:rsid w:val="00AD6311"/>
    <w:rsid w:val="00AD65F5"/>
    <w:rsid w:val="00AD7C79"/>
    <w:rsid w:val="00AE3BC5"/>
    <w:rsid w:val="00AE589C"/>
    <w:rsid w:val="00AE5FC0"/>
    <w:rsid w:val="00AE61CC"/>
    <w:rsid w:val="00AF1B2A"/>
    <w:rsid w:val="00AF23CF"/>
    <w:rsid w:val="00AF3BD9"/>
    <w:rsid w:val="00AF4502"/>
    <w:rsid w:val="00AF4592"/>
    <w:rsid w:val="00AF4EF0"/>
    <w:rsid w:val="00AF5E7B"/>
    <w:rsid w:val="00AF716A"/>
    <w:rsid w:val="00B03972"/>
    <w:rsid w:val="00B03D07"/>
    <w:rsid w:val="00B04473"/>
    <w:rsid w:val="00B05106"/>
    <w:rsid w:val="00B10898"/>
    <w:rsid w:val="00B13A1F"/>
    <w:rsid w:val="00B13EB7"/>
    <w:rsid w:val="00B148C3"/>
    <w:rsid w:val="00B172EA"/>
    <w:rsid w:val="00B1767E"/>
    <w:rsid w:val="00B17F85"/>
    <w:rsid w:val="00B21A34"/>
    <w:rsid w:val="00B21C2D"/>
    <w:rsid w:val="00B22FF5"/>
    <w:rsid w:val="00B23AF5"/>
    <w:rsid w:val="00B23E41"/>
    <w:rsid w:val="00B23E9B"/>
    <w:rsid w:val="00B27874"/>
    <w:rsid w:val="00B27A47"/>
    <w:rsid w:val="00B27ECD"/>
    <w:rsid w:val="00B30369"/>
    <w:rsid w:val="00B317F2"/>
    <w:rsid w:val="00B321D3"/>
    <w:rsid w:val="00B32276"/>
    <w:rsid w:val="00B33C66"/>
    <w:rsid w:val="00B34363"/>
    <w:rsid w:val="00B34D7F"/>
    <w:rsid w:val="00B35120"/>
    <w:rsid w:val="00B35A9B"/>
    <w:rsid w:val="00B36161"/>
    <w:rsid w:val="00B410BE"/>
    <w:rsid w:val="00B421A0"/>
    <w:rsid w:val="00B432DA"/>
    <w:rsid w:val="00B43D6E"/>
    <w:rsid w:val="00B4538D"/>
    <w:rsid w:val="00B512B0"/>
    <w:rsid w:val="00B5197B"/>
    <w:rsid w:val="00B51B55"/>
    <w:rsid w:val="00B532C4"/>
    <w:rsid w:val="00B55203"/>
    <w:rsid w:val="00B561B2"/>
    <w:rsid w:val="00B5651F"/>
    <w:rsid w:val="00B56897"/>
    <w:rsid w:val="00B57959"/>
    <w:rsid w:val="00B57BDA"/>
    <w:rsid w:val="00B60E48"/>
    <w:rsid w:val="00B6107B"/>
    <w:rsid w:val="00B626FD"/>
    <w:rsid w:val="00B62B93"/>
    <w:rsid w:val="00B63936"/>
    <w:rsid w:val="00B64F91"/>
    <w:rsid w:val="00B67C5C"/>
    <w:rsid w:val="00B67D53"/>
    <w:rsid w:val="00B7240F"/>
    <w:rsid w:val="00B72C6B"/>
    <w:rsid w:val="00B77C11"/>
    <w:rsid w:val="00B840BB"/>
    <w:rsid w:val="00B8747B"/>
    <w:rsid w:val="00B90902"/>
    <w:rsid w:val="00B9093E"/>
    <w:rsid w:val="00B90E1E"/>
    <w:rsid w:val="00B91684"/>
    <w:rsid w:val="00BA08BC"/>
    <w:rsid w:val="00BA2A08"/>
    <w:rsid w:val="00BA3C86"/>
    <w:rsid w:val="00BA4F14"/>
    <w:rsid w:val="00BA5072"/>
    <w:rsid w:val="00BA6D19"/>
    <w:rsid w:val="00BA7D9C"/>
    <w:rsid w:val="00BB0A37"/>
    <w:rsid w:val="00BB2934"/>
    <w:rsid w:val="00BB7D9F"/>
    <w:rsid w:val="00BC2341"/>
    <w:rsid w:val="00BC6C6D"/>
    <w:rsid w:val="00BC6CC6"/>
    <w:rsid w:val="00BC7D60"/>
    <w:rsid w:val="00BC7F69"/>
    <w:rsid w:val="00BD09EA"/>
    <w:rsid w:val="00BD3D2C"/>
    <w:rsid w:val="00BD5AA2"/>
    <w:rsid w:val="00BD666F"/>
    <w:rsid w:val="00BE0721"/>
    <w:rsid w:val="00BE0FFE"/>
    <w:rsid w:val="00BE1C36"/>
    <w:rsid w:val="00BE1FB3"/>
    <w:rsid w:val="00BE345B"/>
    <w:rsid w:val="00BE35B7"/>
    <w:rsid w:val="00BE3F79"/>
    <w:rsid w:val="00BE4BC0"/>
    <w:rsid w:val="00BE6193"/>
    <w:rsid w:val="00BF1A66"/>
    <w:rsid w:val="00BF1F4B"/>
    <w:rsid w:val="00BF3CB2"/>
    <w:rsid w:val="00BF48B9"/>
    <w:rsid w:val="00BF6030"/>
    <w:rsid w:val="00C00EA0"/>
    <w:rsid w:val="00C01516"/>
    <w:rsid w:val="00C03DA5"/>
    <w:rsid w:val="00C06CE9"/>
    <w:rsid w:val="00C115A6"/>
    <w:rsid w:val="00C13598"/>
    <w:rsid w:val="00C13769"/>
    <w:rsid w:val="00C202F5"/>
    <w:rsid w:val="00C21523"/>
    <w:rsid w:val="00C22A07"/>
    <w:rsid w:val="00C25539"/>
    <w:rsid w:val="00C25616"/>
    <w:rsid w:val="00C30368"/>
    <w:rsid w:val="00C315D0"/>
    <w:rsid w:val="00C31CCC"/>
    <w:rsid w:val="00C32091"/>
    <w:rsid w:val="00C34653"/>
    <w:rsid w:val="00C37C51"/>
    <w:rsid w:val="00C41A09"/>
    <w:rsid w:val="00C43EA5"/>
    <w:rsid w:val="00C4462C"/>
    <w:rsid w:val="00C451A2"/>
    <w:rsid w:val="00C501DF"/>
    <w:rsid w:val="00C52289"/>
    <w:rsid w:val="00C53498"/>
    <w:rsid w:val="00C53E4B"/>
    <w:rsid w:val="00C572CA"/>
    <w:rsid w:val="00C63285"/>
    <w:rsid w:val="00C63DA1"/>
    <w:rsid w:val="00C641B5"/>
    <w:rsid w:val="00C6737A"/>
    <w:rsid w:val="00C67841"/>
    <w:rsid w:val="00C72DC2"/>
    <w:rsid w:val="00C75FAB"/>
    <w:rsid w:val="00C76691"/>
    <w:rsid w:val="00C7688E"/>
    <w:rsid w:val="00C779E1"/>
    <w:rsid w:val="00C803F3"/>
    <w:rsid w:val="00C80DD9"/>
    <w:rsid w:val="00C82231"/>
    <w:rsid w:val="00C822A3"/>
    <w:rsid w:val="00C852FB"/>
    <w:rsid w:val="00C856D7"/>
    <w:rsid w:val="00C86213"/>
    <w:rsid w:val="00C86909"/>
    <w:rsid w:val="00C902F1"/>
    <w:rsid w:val="00C90BA0"/>
    <w:rsid w:val="00C92377"/>
    <w:rsid w:val="00C95FC7"/>
    <w:rsid w:val="00C968F3"/>
    <w:rsid w:val="00C9720B"/>
    <w:rsid w:val="00C97813"/>
    <w:rsid w:val="00C97905"/>
    <w:rsid w:val="00CA1380"/>
    <w:rsid w:val="00CA269D"/>
    <w:rsid w:val="00CA37F8"/>
    <w:rsid w:val="00CA5281"/>
    <w:rsid w:val="00CA66F6"/>
    <w:rsid w:val="00CA7B20"/>
    <w:rsid w:val="00CA7B2B"/>
    <w:rsid w:val="00CB004B"/>
    <w:rsid w:val="00CB0102"/>
    <w:rsid w:val="00CB186A"/>
    <w:rsid w:val="00CB24E5"/>
    <w:rsid w:val="00CB38DE"/>
    <w:rsid w:val="00CB4CC1"/>
    <w:rsid w:val="00CB4F17"/>
    <w:rsid w:val="00CB5159"/>
    <w:rsid w:val="00CB6AB3"/>
    <w:rsid w:val="00CB717D"/>
    <w:rsid w:val="00CB7EA4"/>
    <w:rsid w:val="00CB7F1B"/>
    <w:rsid w:val="00CB7FC1"/>
    <w:rsid w:val="00CC1404"/>
    <w:rsid w:val="00CC1B24"/>
    <w:rsid w:val="00CC536D"/>
    <w:rsid w:val="00CC6182"/>
    <w:rsid w:val="00CC69A8"/>
    <w:rsid w:val="00CD0C43"/>
    <w:rsid w:val="00CD1A94"/>
    <w:rsid w:val="00CD3B80"/>
    <w:rsid w:val="00CD3DF8"/>
    <w:rsid w:val="00CD53CD"/>
    <w:rsid w:val="00CD56D3"/>
    <w:rsid w:val="00CD6872"/>
    <w:rsid w:val="00CE189B"/>
    <w:rsid w:val="00CE1DA9"/>
    <w:rsid w:val="00CF0F08"/>
    <w:rsid w:val="00CF186B"/>
    <w:rsid w:val="00CF39FE"/>
    <w:rsid w:val="00CF7D8A"/>
    <w:rsid w:val="00D00160"/>
    <w:rsid w:val="00D025E7"/>
    <w:rsid w:val="00D03824"/>
    <w:rsid w:val="00D05586"/>
    <w:rsid w:val="00D05AA3"/>
    <w:rsid w:val="00D06F58"/>
    <w:rsid w:val="00D07408"/>
    <w:rsid w:val="00D119D6"/>
    <w:rsid w:val="00D145DA"/>
    <w:rsid w:val="00D14E61"/>
    <w:rsid w:val="00D15370"/>
    <w:rsid w:val="00D164E3"/>
    <w:rsid w:val="00D169C0"/>
    <w:rsid w:val="00D2392F"/>
    <w:rsid w:val="00D24998"/>
    <w:rsid w:val="00D2525F"/>
    <w:rsid w:val="00D25DF2"/>
    <w:rsid w:val="00D279A8"/>
    <w:rsid w:val="00D33075"/>
    <w:rsid w:val="00D33C24"/>
    <w:rsid w:val="00D36219"/>
    <w:rsid w:val="00D36E4B"/>
    <w:rsid w:val="00D4127D"/>
    <w:rsid w:val="00D41308"/>
    <w:rsid w:val="00D41F0A"/>
    <w:rsid w:val="00D4300E"/>
    <w:rsid w:val="00D45326"/>
    <w:rsid w:val="00D5075F"/>
    <w:rsid w:val="00D50B6F"/>
    <w:rsid w:val="00D50C9B"/>
    <w:rsid w:val="00D50EF5"/>
    <w:rsid w:val="00D55F96"/>
    <w:rsid w:val="00D56BA9"/>
    <w:rsid w:val="00D6191D"/>
    <w:rsid w:val="00D653BF"/>
    <w:rsid w:val="00D66EEE"/>
    <w:rsid w:val="00D67D79"/>
    <w:rsid w:val="00D70DD1"/>
    <w:rsid w:val="00D71D0F"/>
    <w:rsid w:val="00D71DCB"/>
    <w:rsid w:val="00D733A3"/>
    <w:rsid w:val="00D738D0"/>
    <w:rsid w:val="00D748C1"/>
    <w:rsid w:val="00D74FC8"/>
    <w:rsid w:val="00D76F7D"/>
    <w:rsid w:val="00D77217"/>
    <w:rsid w:val="00D779EA"/>
    <w:rsid w:val="00D80105"/>
    <w:rsid w:val="00D8097D"/>
    <w:rsid w:val="00D80F5C"/>
    <w:rsid w:val="00D82F10"/>
    <w:rsid w:val="00D84B1B"/>
    <w:rsid w:val="00D84BB9"/>
    <w:rsid w:val="00D9223B"/>
    <w:rsid w:val="00D92738"/>
    <w:rsid w:val="00D93514"/>
    <w:rsid w:val="00D95E98"/>
    <w:rsid w:val="00D97130"/>
    <w:rsid w:val="00DA13B5"/>
    <w:rsid w:val="00DA2616"/>
    <w:rsid w:val="00DA4089"/>
    <w:rsid w:val="00DA72D9"/>
    <w:rsid w:val="00DA78CD"/>
    <w:rsid w:val="00DB0B3E"/>
    <w:rsid w:val="00DB0CAA"/>
    <w:rsid w:val="00DB1746"/>
    <w:rsid w:val="00DC2B5B"/>
    <w:rsid w:val="00DC377C"/>
    <w:rsid w:val="00DC4E2C"/>
    <w:rsid w:val="00DD01C6"/>
    <w:rsid w:val="00DD1F39"/>
    <w:rsid w:val="00DD4D89"/>
    <w:rsid w:val="00DD6A89"/>
    <w:rsid w:val="00DD6D30"/>
    <w:rsid w:val="00DD7841"/>
    <w:rsid w:val="00DE3CB4"/>
    <w:rsid w:val="00DE46C7"/>
    <w:rsid w:val="00DE7039"/>
    <w:rsid w:val="00DE73BE"/>
    <w:rsid w:val="00DF30F3"/>
    <w:rsid w:val="00DF41B9"/>
    <w:rsid w:val="00E01694"/>
    <w:rsid w:val="00E026A3"/>
    <w:rsid w:val="00E02CEF"/>
    <w:rsid w:val="00E041D3"/>
    <w:rsid w:val="00E05C28"/>
    <w:rsid w:val="00E06C9E"/>
    <w:rsid w:val="00E06E99"/>
    <w:rsid w:val="00E07692"/>
    <w:rsid w:val="00E10776"/>
    <w:rsid w:val="00E15D97"/>
    <w:rsid w:val="00E15FC0"/>
    <w:rsid w:val="00E17D71"/>
    <w:rsid w:val="00E20071"/>
    <w:rsid w:val="00E20BF2"/>
    <w:rsid w:val="00E21374"/>
    <w:rsid w:val="00E22085"/>
    <w:rsid w:val="00E227C4"/>
    <w:rsid w:val="00E23E25"/>
    <w:rsid w:val="00E25942"/>
    <w:rsid w:val="00E27CC1"/>
    <w:rsid w:val="00E305E6"/>
    <w:rsid w:val="00E31547"/>
    <w:rsid w:val="00E316E6"/>
    <w:rsid w:val="00E33484"/>
    <w:rsid w:val="00E35F90"/>
    <w:rsid w:val="00E36AE9"/>
    <w:rsid w:val="00E40A43"/>
    <w:rsid w:val="00E41A89"/>
    <w:rsid w:val="00E43F85"/>
    <w:rsid w:val="00E44C5E"/>
    <w:rsid w:val="00E45DC8"/>
    <w:rsid w:val="00E461AF"/>
    <w:rsid w:val="00E47B38"/>
    <w:rsid w:val="00E50CF7"/>
    <w:rsid w:val="00E578BC"/>
    <w:rsid w:val="00E57D6E"/>
    <w:rsid w:val="00E60CD1"/>
    <w:rsid w:val="00E61A27"/>
    <w:rsid w:val="00E64A81"/>
    <w:rsid w:val="00E65B0E"/>
    <w:rsid w:val="00E671A4"/>
    <w:rsid w:val="00E675F3"/>
    <w:rsid w:val="00E71A66"/>
    <w:rsid w:val="00E7216E"/>
    <w:rsid w:val="00E763F1"/>
    <w:rsid w:val="00E76BDF"/>
    <w:rsid w:val="00E76C81"/>
    <w:rsid w:val="00E76D11"/>
    <w:rsid w:val="00E80717"/>
    <w:rsid w:val="00E81D0C"/>
    <w:rsid w:val="00E833F5"/>
    <w:rsid w:val="00E8494C"/>
    <w:rsid w:val="00E8515B"/>
    <w:rsid w:val="00E919AC"/>
    <w:rsid w:val="00EA34D5"/>
    <w:rsid w:val="00EA45C2"/>
    <w:rsid w:val="00EA5D83"/>
    <w:rsid w:val="00EA6F02"/>
    <w:rsid w:val="00EB5A3F"/>
    <w:rsid w:val="00EB6640"/>
    <w:rsid w:val="00EB753A"/>
    <w:rsid w:val="00EC05BF"/>
    <w:rsid w:val="00EC4699"/>
    <w:rsid w:val="00EC5404"/>
    <w:rsid w:val="00EC57C7"/>
    <w:rsid w:val="00EC6C40"/>
    <w:rsid w:val="00EC793E"/>
    <w:rsid w:val="00ED0C0E"/>
    <w:rsid w:val="00ED21A6"/>
    <w:rsid w:val="00ED46CF"/>
    <w:rsid w:val="00ED65B7"/>
    <w:rsid w:val="00ED780C"/>
    <w:rsid w:val="00EE027B"/>
    <w:rsid w:val="00EE691A"/>
    <w:rsid w:val="00EE6D01"/>
    <w:rsid w:val="00EF2C4A"/>
    <w:rsid w:val="00EF39D2"/>
    <w:rsid w:val="00EF44ED"/>
    <w:rsid w:val="00F0072E"/>
    <w:rsid w:val="00F0085D"/>
    <w:rsid w:val="00F019C9"/>
    <w:rsid w:val="00F0263C"/>
    <w:rsid w:val="00F03B68"/>
    <w:rsid w:val="00F04CB3"/>
    <w:rsid w:val="00F05FCA"/>
    <w:rsid w:val="00F11087"/>
    <w:rsid w:val="00F12C17"/>
    <w:rsid w:val="00F12F41"/>
    <w:rsid w:val="00F1473E"/>
    <w:rsid w:val="00F14A62"/>
    <w:rsid w:val="00F14C65"/>
    <w:rsid w:val="00F17AE5"/>
    <w:rsid w:val="00F21605"/>
    <w:rsid w:val="00F216BB"/>
    <w:rsid w:val="00F22BD0"/>
    <w:rsid w:val="00F2598C"/>
    <w:rsid w:val="00F260F7"/>
    <w:rsid w:val="00F26E96"/>
    <w:rsid w:val="00F3013E"/>
    <w:rsid w:val="00F317B6"/>
    <w:rsid w:val="00F3237F"/>
    <w:rsid w:val="00F3378E"/>
    <w:rsid w:val="00F34214"/>
    <w:rsid w:val="00F35E5E"/>
    <w:rsid w:val="00F402A7"/>
    <w:rsid w:val="00F41153"/>
    <w:rsid w:val="00F43406"/>
    <w:rsid w:val="00F45613"/>
    <w:rsid w:val="00F4662F"/>
    <w:rsid w:val="00F467D7"/>
    <w:rsid w:val="00F46D2D"/>
    <w:rsid w:val="00F47F39"/>
    <w:rsid w:val="00F524C1"/>
    <w:rsid w:val="00F53F1B"/>
    <w:rsid w:val="00F56289"/>
    <w:rsid w:val="00F5662D"/>
    <w:rsid w:val="00F6108B"/>
    <w:rsid w:val="00F61800"/>
    <w:rsid w:val="00F71CB0"/>
    <w:rsid w:val="00F72163"/>
    <w:rsid w:val="00F7330F"/>
    <w:rsid w:val="00F73ECD"/>
    <w:rsid w:val="00F7435F"/>
    <w:rsid w:val="00F74A4C"/>
    <w:rsid w:val="00F75C9C"/>
    <w:rsid w:val="00F776D7"/>
    <w:rsid w:val="00F77F1F"/>
    <w:rsid w:val="00F80783"/>
    <w:rsid w:val="00F8130A"/>
    <w:rsid w:val="00F81536"/>
    <w:rsid w:val="00F81891"/>
    <w:rsid w:val="00F8636D"/>
    <w:rsid w:val="00F906EC"/>
    <w:rsid w:val="00F93766"/>
    <w:rsid w:val="00F93C51"/>
    <w:rsid w:val="00F952A8"/>
    <w:rsid w:val="00F96593"/>
    <w:rsid w:val="00F97526"/>
    <w:rsid w:val="00FA087C"/>
    <w:rsid w:val="00FA1430"/>
    <w:rsid w:val="00FA34BE"/>
    <w:rsid w:val="00FA481E"/>
    <w:rsid w:val="00FA5302"/>
    <w:rsid w:val="00FB1BDC"/>
    <w:rsid w:val="00FB1F80"/>
    <w:rsid w:val="00FB3589"/>
    <w:rsid w:val="00FB453A"/>
    <w:rsid w:val="00FB64AD"/>
    <w:rsid w:val="00FB66B3"/>
    <w:rsid w:val="00FB6A30"/>
    <w:rsid w:val="00FC4714"/>
    <w:rsid w:val="00FC4748"/>
    <w:rsid w:val="00FC5209"/>
    <w:rsid w:val="00FC59FB"/>
    <w:rsid w:val="00FC6407"/>
    <w:rsid w:val="00FC6B46"/>
    <w:rsid w:val="00FD149A"/>
    <w:rsid w:val="00FD1A6B"/>
    <w:rsid w:val="00FD2E8E"/>
    <w:rsid w:val="00FD30B8"/>
    <w:rsid w:val="00FD3556"/>
    <w:rsid w:val="00FD4D3B"/>
    <w:rsid w:val="00FD726F"/>
    <w:rsid w:val="00FE1883"/>
    <w:rsid w:val="00FE57D8"/>
    <w:rsid w:val="00FE6B0B"/>
    <w:rsid w:val="00FE6B29"/>
    <w:rsid w:val="00FE746A"/>
    <w:rsid w:val="00FF0969"/>
    <w:rsid w:val="00FF397C"/>
    <w:rsid w:val="00FF55AE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uiPriority w:val="59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156F8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6F8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156F8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6F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6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2D6-4C73-48F9-B4B7-44F4FC64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355</TotalTime>
  <Pages>9</Pages>
  <Words>2396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creator>Diego</dc:creator>
  <cp:lastModifiedBy>Diego</cp:lastModifiedBy>
  <cp:revision>50</cp:revision>
  <cp:lastPrinted>2018-06-18T18:31:00Z</cp:lastPrinted>
  <dcterms:created xsi:type="dcterms:W3CDTF">2018-05-03T17:19:00Z</dcterms:created>
  <dcterms:modified xsi:type="dcterms:W3CDTF">2019-08-02T20:09:00Z</dcterms:modified>
</cp:coreProperties>
</file>