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E" w:rsidRPr="00B75F44" w:rsidRDefault="00E079DE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Cambria" w:hAnsi="Cambria" w:cs="Arial"/>
          <w:szCs w:val="32"/>
        </w:rPr>
        <w:t>1</w:t>
      </w:r>
      <w:r w:rsidR="006B298F" w:rsidRPr="00B75F44">
        <w:rPr>
          <w:rFonts w:ascii="Cambria" w:hAnsi="Cambria" w:cs="Arial"/>
          <w:szCs w:val="32"/>
        </w:rPr>
        <w:t>º SEMESTRE</w:t>
      </w:r>
      <w:r w:rsidR="002B1E7B" w:rsidRPr="00B75F44">
        <w:rPr>
          <w:rFonts w:ascii="Cambria" w:hAnsi="Cambria" w:cs="Arial"/>
          <w:szCs w:val="32"/>
        </w:rPr>
        <w:t xml:space="preserve"> (Currículo 8)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13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1701"/>
        <w:gridCol w:w="1702"/>
        <w:gridCol w:w="1701"/>
        <w:gridCol w:w="1701"/>
        <w:gridCol w:w="1702"/>
      </w:tblGrid>
      <w:tr w:rsidR="00920645" w:rsidRPr="00B75F44" w:rsidTr="00920645">
        <w:trPr>
          <w:jc w:val="center"/>
        </w:trPr>
        <w:tc>
          <w:tcPr>
            <w:tcW w:w="1628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0645" w:rsidRPr="00B75F44" w:rsidRDefault="00920645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0645" w:rsidRPr="00B75F44" w:rsidRDefault="00920645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M3 - (CÓD: 11100009)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Patrícia Fantinel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645" w:rsidRPr="00B75F44" w:rsidRDefault="00920645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645" w:rsidRPr="00B75F44" w:rsidRDefault="00920645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920645" w:rsidRPr="00B75F44" w:rsidRDefault="00920645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M3 - (CÓD: 11100009)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645" w:rsidRPr="00B75F44" w:rsidRDefault="00920645" w:rsidP="000C59A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Patrícia Fantinel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Pr="00B75F44" w:rsidRDefault="00E079DE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920645" w:rsidRPr="00B75F44" w:rsidRDefault="00920645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920645" w:rsidRPr="00B75F44" w:rsidRDefault="00920645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 (CÓD: 17360021)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Fund. Sócio-Hist.-Fil. da Educação</w:t>
            </w:r>
          </w:p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(CÓD: 17360022)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Fund. Psicológicos</w:t>
            </w:r>
          </w:p>
          <w:p w:rsidR="00920645" w:rsidRPr="00B75F44" w:rsidRDefault="00920645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da Educação</w:t>
            </w:r>
          </w:p>
          <w:p w:rsidR="00920645" w:rsidRPr="00B75F44" w:rsidRDefault="00920645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 (CÓD: 17360021)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Fund. Sócio-Hist.-Fil. da Educação</w:t>
            </w:r>
          </w:p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(CÓD: 17360022)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645" w:rsidRPr="00B75F44" w:rsidRDefault="00920645" w:rsidP="003B769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3B769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920645" w:rsidRPr="00B75F44" w:rsidRDefault="00920645" w:rsidP="003B769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T3 - (CÓD: 11100058)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20645" w:rsidRPr="00B75F44" w:rsidRDefault="00920645" w:rsidP="003B7693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Professores diversos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645" w:rsidRPr="00B75F44" w:rsidRDefault="00920645" w:rsidP="003B769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3B769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920645" w:rsidRPr="00B75F44" w:rsidRDefault="00920645" w:rsidP="003B769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T3 - (CÓD: 11100058)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920645" w:rsidRPr="00B75F44" w:rsidRDefault="00920645" w:rsidP="003B7693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Professores diversos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Pr="00B75F44" w:rsidRDefault="00E079DE" w:rsidP="00B75F44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sz w:val="20"/>
        </w:rPr>
      </w:pPr>
    </w:p>
    <w:p w:rsidR="00874B28" w:rsidRPr="00B75F44" w:rsidRDefault="00874B28" w:rsidP="00B75F44">
      <w:pPr>
        <w:pStyle w:val="Ttulo2"/>
        <w:spacing w:line="240" w:lineRule="auto"/>
        <w:ind w:right="509"/>
        <w:jc w:val="both"/>
        <w:rPr>
          <w:rFonts w:ascii="Arial" w:hAnsi="Arial" w:cs="Arial"/>
          <w:color w:val="FF0000"/>
          <w:sz w:val="20"/>
        </w:rPr>
      </w:pPr>
      <w:r w:rsidRPr="00B75F44">
        <w:rPr>
          <w:rFonts w:ascii="Arial" w:hAnsi="Arial" w:cs="Arial"/>
          <w:color w:val="FF0000"/>
          <w:sz w:val="20"/>
        </w:rPr>
        <w:t xml:space="preserve">(*) Sugestão de horário. A relação das demais turmas encontra-se nas últimas páginas. </w:t>
      </w:r>
    </w:p>
    <w:p w:rsidR="00874B28" w:rsidRPr="00B75F44" w:rsidRDefault="00874B28" w:rsidP="00B75F44">
      <w:pPr>
        <w:rPr>
          <w:color w:val="FF0000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20645" w:rsidRPr="00B75F44" w:rsidTr="00920645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20645" w:rsidRPr="00B75F44" w:rsidTr="0092064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20645" w:rsidRPr="00B75F44" w:rsidRDefault="0092064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Pr="00B75F44" w:rsidRDefault="00E079DE" w:rsidP="00B75F44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E079DE" w:rsidRPr="00B75F44" w:rsidRDefault="00E079DE" w:rsidP="00B75F44">
      <w:pPr>
        <w:spacing w:line="240" w:lineRule="auto"/>
        <w:jc w:val="left"/>
        <w:rPr>
          <w:rFonts w:ascii="Cambria" w:hAnsi="Cambria" w:cs="Arial"/>
          <w:szCs w:val="32"/>
        </w:rPr>
      </w:pPr>
      <w:r w:rsidRPr="00B75F44">
        <w:rPr>
          <w:rFonts w:ascii="Cambria" w:hAnsi="Cambria" w:cs="Arial"/>
          <w:szCs w:val="32"/>
        </w:rPr>
        <w:br w:type="page"/>
      </w:r>
    </w:p>
    <w:p w:rsidR="00BA6F5A" w:rsidRPr="00B75F44" w:rsidRDefault="00BA6F5A" w:rsidP="00B75F44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2F1058" w:rsidRPr="00B75F44" w:rsidRDefault="002F1058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Cambria" w:hAnsi="Cambria" w:cs="Arial"/>
          <w:szCs w:val="32"/>
        </w:rPr>
        <w:t>2</w:t>
      </w:r>
      <w:r w:rsidR="007072E5" w:rsidRPr="00B75F44">
        <w:rPr>
          <w:rFonts w:ascii="Cambria" w:hAnsi="Cambria" w:cs="Arial"/>
          <w:szCs w:val="32"/>
        </w:rPr>
        <w:t>º SEMESTRE</w:t>
      </w:r>
      <w:r w:rsidR="002B1E7B" w:rsidRPr="00B75F44">
        <w:rPr>
          <w:rFonts w:ascii="Cambria" w:hAnsi="Cambria" w:cs="Arial"/>
          <w:szCs w:val="32"/>
        </w:rPr>
        <w:t xml:space="preserve"> (Currículo 8)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F1058" w:rsidRPr="00B75F44" w:rsidTr="00896BF7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B75F44" w:rsidRDefault="002F1058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B75F44" w:rsidRDefault="002F1058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2F1058" w:rsidRPr="00B75F44" w:rsidRDefault="002F1058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EE77D4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E77D4" w:rsidRPr="00B75F44" w:rsidRDefault="00EE77D4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D4" w:rsidRPr="00B75F44" w:rsidRDefault="00EE77D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D4" w:rsidRPr="00B75F44" w:rsidRDefault="00EE77D4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D4" w:rsidRPr="00B75F44" w:rsidRDefault="00EE77D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D4" w:rsidRPr="00B75F44" w:rsidRDefault="00EE77D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EE77D4" w:rsidRPr="00B75F44" w:rsidRDefault="00EE77D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6E52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6E52" w:rsidRPr="00B75F44" w:rsidRDefault="00BB6E5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M1 - (CÓD: 11100017)</w:t>
            </w:r>
          </w:p>
        </w:tc>
      </w:tr>
      <w:tr w:rsidR="00BB6E52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6E52" w:rsidRPr="00B75F44" w:rsidRDefault="00BB6E5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B6E52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M1 - (CÓD: 11100017)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</w:tr>
      <w:tr w:rsidR="00636D87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636D87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Pr="00B75F44" w:rsidRDefault="002F1058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LIBRAS I</w:t>
            </w:r>
          </w:p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7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20000084)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T2 - (CÓD: 11100059)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0C59A6" w:rsidRPr="00B75F44" w:rsidRDefault="000C59A6" w:rsidP="000C59A6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- (CÓD: 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Teoria e Prática Pedagógica</w:t>
            </w:r>
          </w:p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T4 - (CÓD: 17350029)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0C59A6" w:rsidRPr="00B75F44" w:rsidRDefault="000C59A6" w:rsidP="000C59A6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- (CÓD: 11090055)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Mayara Bataglin Raugust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Janice Nery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0C59A6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 w:rsidRPr="000C59A6">
              <w:rPr>
                <w:rFonts w:cs="Arial"/>
                <w:sz w:val="12"/>
                <w:szCs w:val="12"/>
              </w:rPr>
              <w:t>Prof.ª Helenara Plaszewki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LIBRAS I</w:t>
            </w:r>
          </w:p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7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20000084)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T2 - (CÓD: 11100059)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0C59A6" w:rsidRPr="00B75F44" w:rsidRDefault="000C59A6" w:rsidP="000C59A6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- (CÓD: 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Teoria e Prática Pedagógica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T4 - (CÓD: 17350029)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Mayara Bataglin Raugust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Janice Nery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0C59A6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 w:rsidRPr="000C59A6">
              <w:rPr>
                <w:rFonts w:cs="Arial"/>
                <w:sz w:val="12"/>
                <w:szCs w:val="12"/>
              </w:rPr>
              <w:t>Prof.ª Helenara Plaszewki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Pr="00B75F44" w:rsidRDefault="002F1058" w:rsidP="00B75F44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sz w:val="20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F1058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1058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F1058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F1058" w:rsidRPr="00B75F44" w:rsidRDefault="002F1058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60D26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60D26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60D26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72E5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72E5" w:rsidRPr="00B75F44" w:rsidTr="00896BF7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072E5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72E5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72E5" w:rsidRPr="00B75F44" w:rsidTr="00896BF7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072E5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072E5" w:rsidRPr="00B75F44" w:rsidRDefault="007072E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Pr="00B75F44" w:rsidRDefault="002F1058" w:rsidP="00B75F44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2F1058" w:rsidRPr="00B75F44" w:rsidRDefault="002F1058" w:rsidP="00B75F44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 w:rsidRPr="00B75F44">
        <w:rPr>
          <w:rFonts w:ascii="Cambria" w:hAnsi="Cambria" w:cs="Arial"/>
          <w:szCs w:val="32"/>
        </w:rPr>
        <w:br w:type="page"/>
      </w:r>
    </w:p>
    <w:p w:rsidR="005A073A" w:rsidRPr="00B75F44" w:rsidRDefault="0090228B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Cambria" w:hAnsi="Cambria" w:cs="Arial"/>
          <w:szCs w:val="32"/>
        </w:rPr>
        <w:lastRenderedPageBreak/>
        <w:t xml:space="preserve">3º </w:t>
      </w:r>
      <w:r w:rsidR="00273D16" w:rsidRPr="00B75F44">
        <w:rPr>
          <w:rFonts w:ascii="Cambria" w:hAnsi="Cambria" w:cs="Arial"/>
          <w:szCs w:val="32"/>
        </w:rPr>
        <w:t>SEMESTRE</w:t>
      </w:r>
      <w:r w:rsidR="002B1E7B" w:rsidRPr="00B75F44">
        <w:rPr>
          <w:rFonts w:ascii="Cambria" w:hAnsi="Cambria" w:cs="Arial"/>
          <w:szCs w:val="32"/>
        </w:rPr>
        <w:t xml:space="preserve"> (Currículo 8)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B75F44" w:rsidTr="00896BF7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- (CÓD: 11090056)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- (CÓD: 11090056)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Fernando Simões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Fernando Simões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- (CÓD: 11090056)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Fernando Simões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707EC2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7EC2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707EC2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707EC2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07EC2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707EC2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7EC2" w:rsidRPr="00B75F44" w:rsidRDefault="00707EC2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07EC2" w:rsidRPr="00B75F44" w:rsidRDefault="00707EC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</w:tbl>
    <w:p w:rsidR="005A073A" w:rsidRPr="00B75F44" w:rsidRDefault="005A073A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T1 - (CÓD: 11100060)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Alexandre Ahayde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T1 - (CÓD: 11100060)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T1 - (CÓD: 11100060)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Alexandre Ahayde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Alexandre Ahayde</w:t>
            </w:r>
          </w:p>
        </w:tc>
      </w:tr>
      <w:tr w:rsidR="00636D87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36D87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75F44">
              <w:rPr>
                <w:rFonts w:cs="Arial"/>
                <w:b/>
                <w:bCs/>
                <w:color w:val="FF0000"/>
                <w:sz w:val="14"/>
                <w:szCs w:val="14"/>
              </w:rPr>
              <w:t>(*)</w:t>
            </w:r>
            <w:r w:rsidRPr="00B75F44">
              <w:rPr>
                <w:rFonts w:cs="Arial"/>
                <w:b/>
                <w:bCs/>
                <w:sz w:val="14"/>
                <w:szCs w:val="14"/>
              </w:rPr>
              <w:t xml:space="preserve"> 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0B29" w:rsidRPr="00B75F44" w:rsidRDefault="00E00B29" w:rsidP="00B75F44">
      <w:pPr>
        <w:pStyle w:val="Ttulo2"/>
        <w:spacing w:line="240" w:lineRule="auto"/>
        <w:ind w:left="426" w:right="509"/>
        <w:jc w:val="both"/>
        <w:rPr>
          <w:rFonts w:ascii="Arial" w:hAnsi="Arial" w:cs="Arial"/>
          <w:color w:val="FF0000"/>
          <w:sz w:val="20"/>
        </w:rPr>
      </w:pPr>
    </w:p>
    <w:p w:rsidR="005A073A" w:rsidRPr="00B75F44" w:rsidRDefault="00E00B29" w:rsidP="00B75F44">
      <w:pPr>
        <w:pStyle w:val="Ttulo2"/>
        <w:spacing w:line="240" w:lineRule="auto"/>
        <w:ind w:left="426" w:right="509"/>
        <w:jc w:val="both"/>
        <w:rPr>
          <w:rFonts w:ascii="Arial" w:hAnsi="Arial" w:cs="Arial"/>
          <w:color w:val="FF0000"/>
          <w:sz w:val="20"/>
        </w:rPr>
      </w:pPr>
      <w:r w:rsidRPr="00B75F44">
        <w:rPr>
          <w:rFonts w:ascii="Arial" w:hAnsi="Arial" w:cs="Arial"/>
          <w:color w:val="FF0000"/>
          <w:sz w:val="20"/>
        </w:rPr>
        <w:t>(*) Sugestão de horário. A relação das demais turmas encontra-se na</w:t>
      </w:r>
      <w:r w:rsidR="00874B28" w:rsidRPr="00B75F44">
        <w:rPr>
          <w:rFonts w:ascii="Arial" w:hAnsi="Arial" w:cs="Arial"/>
          <w:color w:val="FF0000"/>
          <w:sz w:val="20"/>
        </w:rPr>
        <w:t>s</w:t>
      </w:r>
      <w:r w:rsidRPr="00B75F44">
        <w:rPr>
          <w:rFonts w:ascii="Arial" w:hAnsi="Arial" w:cs="Arial"/>
          <w:color w:val="FF0000"/>
          <w:sz w:val="20"/>
        </w:rPr>
        <w:t xml:space="preserve"> última</w:t>
      </w:r>
      <w:r w:rsidR="00874B28" w:rsidRPr="00B75F44">
        <w:rPr>
          <w:rFonts w:ascii="Arial" w:hAnsi="Arial" w:cs="Arial"/>
          <w:color w:val="FF0000"/>
          <w:sz w:val="20"/>
        </w:rPr>
        <w:t>s</w:t>
      </w:r>
      <w:r w:rsidRPr="00B75F44">
        <w:rPr>
          <w:rFonts w:ascii="Arial" w:hAnsi="Arial" w:cs="Arial"/>
          <w:color w:val="FF0000"/>
          <w:sz w:val="20"/>
        </w:rPr>
        <w:t xml:space="preserve"> página</w:t>
      </w:r>
      <w:r w:rsidR="00874B28" w:rsidRPr="00B75F44">
        <w:rPr>
          <w:rFonts w:ascii="Arial" w:hAnsi="Arial" w:cs="Arial"/>
          <w:color w:val="FF0000"/>
          <w:sz w:val="20"/>
        </w:rPr>
        <w:t>s</w:t>
      </w:r>
      <w:r w:rsidRPr="00B75F44">
        <w:rPr>
          <w:rFonts w:ascii="Arial" w:hAnsi="Arial" w:cs="Arial"/>
          <w:color w:val="FF0000"/>
          <w:sz w:val="20"/>
        </w:rPr>
        <w:t xml:space="preserve">. </w:t>
      </w:r>
    </w:p>
    <w:p w:rsidR="00E00B29" w:rsidRPr="00B75F44" w:rsidRDefault="00E00B29" w:rsidP="00B75F44"/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B75F44" w:rsidTr="00896BF7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B75F44" w:rsidTr="00896BF7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30DBD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30DBD" w:rsidRPr="00B75F44" w:rsidTr="00896BF7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830DBD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30DBD" w:rsidRPr="00B75F44" w:rsidRDefault="00830DBD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BE7C65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E7C65" w:rsidRPr="00B75F44" w:rsidTr="00896BF7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E7C65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E7C65" w:rsidRPr="00B75F44" w:rsidRDefault="00BE7C6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92AED" w:rsidRPr="00B75F44" w:rsidRDefault="00292AED" w:rsidP="00B75F44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5A073A" w:rsidRPr="00B75F44" w:rsidRDefault="0059143B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Arial" w:hAnsi="Arial" w:cs="Arial"/>
          <w:sz w:val="28"/>
          <w:szCs w:val="28"/>
        </w:rPr>
        <w:br w:type="page"/>
      </w:r>
      <w:r w:rsidR="00273D16" w:rsidRPr="00B75F44">
        <w:rPr>
          <w:rFonts w:ascii="Cambria" w:hAnsi="Cambria" w:cs="Arial"/>
          <w:szCs w:val="32"/>
        </w:rPr>
        <w:lastRenderedPageBreak/>
        <w:t>4º SEMESTRE</w:t>
      </w:r>
      <w:r w:rsidR="00BF0DE1" w:rsidRPr="00B75F44">
        <w:rPr>
          <w:rFonts w:ascii="Cambria" w:hAnsi="Cambria" w:cs="Arial"/>
          <w:szCs w:val="32"/>
        </w:rPr>
        <w:t xml:space="preserve"> (Currículo 8)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B75F44" w:rsidTr="00896BF7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726AB0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B75F44" w:rsidRDefault="00FC631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B75F44" w:rsidRDefault="00726AB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B75F44" w:rsidRDefault="00726AB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B75F44" w:rsidRDefault="00726AB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B75F44" w:rsidRDefault="00726AB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26AB0" w:rsidRPr="00B75F44" w:rsidRDefault="00726AB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6E52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6E52" w:rsidRPr="00B75F44" w:rsidRDefault="00BB6E5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B6E52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6E52" w:rsidRPr="00B75F44" w:rsidRDefault="00BB6E52" w:rsidP="00B75F4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6E52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6E52" w:rsidRPr="00B75F44" w:rsidRDefault="00BB6E5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6E52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6E52" w:rsidRPr="00B75F44" w:rsidRDefault="00BB6E5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B6E52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6E52" w:rsidRPr="00B75F44" w:rsidRDefault="00BB6E5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B6E52" w:rsidRPr="00B75F44" w:rsidRDefault="00BB6E5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3"/>
                <w:szCs w:val="13"/>
              </w:rPr>
            </w:pPr>
            <w:r w:rsidRPr="00B75F44">
              <w:rPr>
                <w:rFonts w:cs="Arial"/>
                <w:b/>
                <w:sz w:val="13"/>
                <w:szCs w:val="13"/>
              </w:rPr>
              <w:t xml:space="preserve">Seminários sobre Tópicos Especiais da Física I </w:t>
            </w:r>
          </w:p>
          <w:p w:rsidR="000C59A6" w:rsidRPr="00B75F44" w:rsidRDefault="000C59A6" w:rsidP="000C59A6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T1 - (CÓD: 11100050)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3"/>
                <w:szCs w:val="13"/>
              </w:rPr>
            </w:pPr>
            <w:r w:rsidRPr="00B75F44">
              <w:rPr>
                <w:rFonts w:cs="Arial"/>
                <w:b/>
                <w:sz w:val="13"/>
                <w:szCs w:val="13"/>
              </w:rPr>
              <w:t xml:space="preserve">Seminários sobre Tópicos Especiais da Física I </w:t>
            </w:r>
          </w:p>
          <w:p w:rsidR="000C59A6" w:rsidRPr="00B75F44" w:rsidRDefault="000C59A6" w:rsidP="000C59A6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Prof.ª Virgínia 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Prof.ª Virgínia 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T1 - (CÓD: 11100050)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Instrumentação p/ o Ensino de Física I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Instrumentação p/ o Ensino de Física I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(11090015)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Álvaro Ayala Filho</w:t>
            </w:r>
          </w:p>
        </w:tc>
      </w:tr>
    </w:tbl>
    <w:p w:rsidR="005A073A" w:rsidRPr="00B75F44" w:rsidRDefault="005A073A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10790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10790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10790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510790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10790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10790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510790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10790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10790" w:rsidRPr="00B75F44" w:rsidRDefault="00510790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 w:rsidR="000C59A6"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11090057)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10790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790" w:rsidRPr="00B75F44" w:rsidRDefault="0051079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10790" w:rsidRPr="00B75F44" w:rsidRDefault="00510790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11090057)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11090057)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 w:rsidRPr="00B75F44"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</w:tbl>
    <w:p w:rsidR="005A073A" w:rsidRPr="00B75F44" w:rsidRDefault="005A073A" w:rsidP="00B75F44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25EA1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25EA1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25EA1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25EA1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25EA1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25EA1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25EA1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25EA1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25EA1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25EA1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25EA1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25EA1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25EA1" w:rsidRPr="00B75F44" w:rsidRDefault="00025EA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B75F44" w:rsidRDefault="00DB0CAA" w:rsidP="00B75F44">
      <w:pPr>
        <w:pStyle w:val="Ttulo2"/>
        <w:spacing w:after="240" w:line="240" w:lineRule="auto"/>
      </w:pPr>
      <w:r w:rsidRPr="00B75F44">
        <w:rPr>
          <w:rFonts w:ascii="Arial" w:hAnsi="Arial"/>
        </w:rPr>
        <w:br w:type="page"/>
      </w:r>
      <w:r w:rsidR="005A073A" w:rsidRPr="00B75F44">
        <w:lastRenderedPageBreak/>
        <w:t xml:space="preserve">5° </w:t>
      </w:r>
      <w:r w:rsidR="00182AA7" w:rsidRPr="00B75F44">
        <w:rPr>
          <w:rFonts w:ascii="Cambria" w:hAnsi="Cambria" w:cs="Arial"/>
          <w:szCs w:val="32"/>
        </w:rPr>
        <w:t>SEMESTRE</w:t>
      </w:r>
      <w:r w:rsidR="004B5D86" w:rsidRPr="00B75F44">
        <w:rPr>
          <w:rFonts w:ascii="Cambria" w:hAnsi="Cambria" w:cs="Arial"/>
          <w:szCs w:val="32"/>
        </w:rPr>
        <w:t xml:space="preserve"> (Currículo 7 e 8)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B75F44" w:rsidTr="00896BF7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B75F44" w:rsidRDefault="005A073A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11090030)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Paulo Sérgio Kuhn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Paulo Sérgio Kuhn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7425C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B75F44" w:rsidRDefault="005A073A" w:rsidP="00B75F44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B75F44" w:rsidRDefault="005A073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06532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06532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60D26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60D26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60D26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60D26" w:rsidRPr="00B75F44" w:rsidRDefault="00260D2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06532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06532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06532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06532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06532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06532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06532" w:rsidRPr="00B75F44" w:rsidRDefault="00C06532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966B84" w:rsidRPr="00B75F44" w:rsidRDefault="00966B84" w:rsidP="00B75F44">
      <w:pPr>
        <w:pStyle w:val="Ttulo2"/>
        <w:spacing w:line="240" w:lineRule="auto"/>
        <w:ind w:left="720"/>
        <w:jc w:val="left"/>
        <w:rPr>
          <w:rFonts w:ascii="Arial" w:hAnsi="Arial" w:cs="Arial"/>
          <w:sz w:val="16"/>
          <w:szCs w:val="16"/>
        </w:rPr>
      </w:pPr>
    </w:p>
    <w:p w:rsidR="00966B84" w:rsidRPr="00B75F44" w:rsidRDefault="00966B84" w:rsidP="00B75F44">
      <w:pPr>
        <w:pStyle w:val="Ttulo2"/>
        <w:spacing w:line="240" w:lineRule="auto"/>
        <w:ind w:left="720"/>
        <w:jc w:val="left"/>
        <w:rPr>
          <w:rFonts w:ascii="Arial" w:hAnsi="Arial" w:cs="Arial"/>
          <w:szCs w:val="32"/>
        </w:rPr>
      </w:pPr>
    </w:p>
    <w:p w:rsidR="00450A47" w:rsidRPr="00B75F44" w:rsidRDefault="0059143B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Arial" w:hAnsi="Arial" w:cs="Arial"/>
          <w:szCs w:val="32"/>
        </w:rPr>
        <w:br w:type="page"/>
      </w:r>
      <w:r w:rsidR="005A073A" w:rsidRPr="00B75F44">
        <w:rPr>
          <w:rFonts w:ascii="Cambria" w:hAnsi="Cambria" w:cs="Arial"/>
          <w:szCs w:val="32"/>
        </w:rPr>
        <w:lastRenderedPageBreak/>
        <w:t xml:space="preserve">6° </w:t>
      </w:r>
      <w:r w:rsidR="00E51A4B" w:rsidRPr="00B75F44">
        <w:rPr>
          <w:rFonts w:ascii="Cambria" w:hAnsi="Cambria" w:cs="Arial"/>
          <w:szCs w:val="32"/>
        </w:rPr>
        <w:t>SEMESTRE</w:t>
      </w:r>
      <w:r w:rsidR="002B1E7B" w:rsidRPr="00B75F44">
        <w:rPr>
          <w:rFonts w:ascii="Cambria" w:hAnsi="Cambria" w:cs="Arial"/>
          <w:szCs w:val="32"/>
        </w:rPr>
        <w:t xml:space="preserve"> (Currículo 7)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B75F44" w:rsidTr="00896BF7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B75F44" w:rsidRDefault="005A073A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1658FA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B75F44" w:rsidRDefault="001658F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658FA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B75F44" w:rsidRDefault="001658F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658FA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58FA" w:rsidRPr="00B75F44" w:rsidRDefault="001658FA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1658FA" w:rsidRPr="00B75F44" w:rsidRDefault="001658FA" w:rsidP="00B75F44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11090049)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11090049)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Werner Sauter</w:t>
            </w:r>
          </w:p>
        </w:tc>
      </w:tr>
      <w:tr w:rsidR="0097425C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B75F44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B75F44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B75F44" w:rsidRDefault="005A073A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1668"/>
        <w:gridCol w:w="1717"/>
        <w:gridCol w:w="1716"/>
        <w:gridCol w:w="1716"/>
        <w:gridCol w:w="1717"/>
      </w:tblGrid>
      <w:tr w:rsidR="000F3230" w:rsidRPr="00B75F44" w:rsidTr="00B75F44">
        <w:trPr>
          <w:trHeight w:val="127"/>
          <w:jc w:val="center"/>
        </w:trPr>
        <w:tc>
          <w:tcPr>
            <w:tcW w:w="1652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66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F3230" w:rsidRPr="00B75F44" w:rsidTr="00B75F44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0F3230" w:rsidRPr="00B75F44" w:rsidRDefault="000F3230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 w:rsidR="000C59A6"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11090009)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F3230" w:rsidRPr="00B75F44" w:rsidTr="00B75F44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Javier</w:t>
            </w:r>
            <w:r w:rsidR="000C59A6">
              <w:rPr>
                <w:rFonts w:cs="Arial"/>
                <w:sz w:val="14"/>
                <w:szCs w:val="14"/>
              </w:rPr>
              <w:t xml:space="preserve"> Romero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0C59A6" w:rsidRPr="00B75F44" w:rsidTr="00B75F44">
        <w:trPr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11090009)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11090009)</w:t>
            </w:r>
          </w:p>
        </w:tc>
      </w:tr>
      <w:tr w:rsidR="000C59A6" w:rsidRPr="00B75F44" w:rsidTr="00B75F44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Javier</w:t>
            </w:r>
            <w:r>
              <w:rPr>
                <w:rFonts w:cs="Arial"/>
                <w:sz w:val="14"/>
                <w:szCs w:val="14"/>
              </w:rPr>
              <w:t xml:space="preserve"> Romero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Javier</w:t>
            </w:r>
            <w:r>
              <w:rPr>
                <w:rFonts w:cs="Arial"/>
                <w:sz w:val="14"/>
                <w:szCs w:val="14"/>
              </w:rPr>
              <w:t xml:space="preserve"> Romero</w:t>
            </w:r>
          </w:p>
        </w:tc>
      </w:tr>
      <w:tr w:rsidR="000F3230" w:rsidRPr="00B75F44" w:rsidTr="00B75F44">
        <w:trPr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F3230" w:rsidRPr="00B75F44" w:rsidTr="00B75F44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F3230" w:rsidRPr="00B75F44" w:rsidTr="00896BF7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F3230" w:rsidRPr="00B75F44" w:rsidTr="00896BF7">
        <w:trPr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F3230" w:rsidRPr="00B75F44" w:rsidTr="00896BF7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F3230" w:rsidRPr="00B75F44" w:rsidTr="00896BF7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F3230" w:rsidRPr="00B75F44" w:rsidRDefault="000F3230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F3230" w:rsidRPr="00B75F44" w:rsidRDefault="000F3230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B75F44" w:rsidRDefault="005A073A" w:rsidP="00B75F44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4"/>
        <w:gridCol w:w="1701"/>
        <w:gridCol w:w="1702"/>
        <w:gridCol w:w="1701"/>
        <w:gridCol w:w="1701"/>
        <w:gridCol w:w="1702"/>
      </w:tblGrid>
      <w:tr w:rsidR="00290FE9" w:rsidRPr="00B75F44" w:rsidTr="00896BF7">
        <w:trPr>
          <w:jc w:val="center"/>
        </w:trPr>
        <w:tc>
          <w:tcPr>
            <w:tcW w:w="167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0FE9" w:rsidRPr="00B75F44" w:rsidRDefault="00290FE9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B75F44" w:rsidRDefault="00290F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B75F44" w:rsidRDefault="00290FE9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0FE9" w:rsidRPr="00B75F44" w:rsidRDefault="00290FE9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B75F44" w:rsidRDefault="00290FE9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0FE9" w:rsidRPr="00B75F44" w:rsidRDefault="00290F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B75F44" w:rsidTr="00896BF7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B75F44" w:rsidTr="00896BF7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B75F44" w:rsidTr="00896BF7">
        <w:trPr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B75F44" w:rsidTr="00896BF7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B75F44" w:rsidTr="00896BF7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B75F44" w:rsidTr="00896BF7">
        <w:trPr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B75F44" w:rsidTr="00896BF7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B75F44" w:rsidTr="00896BF7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B75F44" w:rsidTr="00896BF7">
        <w:trPr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B75F44" w:rsidTr="00896BF7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B75F44" w:rsidRDefault="00A91CD1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B75F44" w:rsidTr="00896BF7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1692E" w:rsidRPr="00B75F44" w:rsidRDefault="0041692E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B75F44" w:rsidRDefault="00A109FD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Arial" w:hAnsi="Arial" w:cs="Arial"/>
          <w:szCs w:val="32"/>
        </w:rPr>
        <w:br w:type="page"/>
      </w:r>
      <w:r w:rsidRPr="00B75F44">
        <w:rPr>
          <w:rFonts w:ascii="Cambria" w:hAnsi="Cambria" w:cs="Arial"/>
          <w:szCs w:val="32"/>
        </w:rPr>
        <w:lastRenderedPageBreak/>
        <w:t xml:space="preserve">7° </w:t>
      </w:r>
      <w:r w:rsidR="00E159C8" w:rsidRPr="00B75F44">
        <w:rPr>
          <w:rFonts w:ascii="Cambria" w:hAnsi="Cambria" w:cs="Arial"/>
          <w:szCs w:val="32"/>
        </w:rPr>
        <w:t>SEMESTRE</w:t>
      </w:r>
      <w:r w:rsidR="00E51A4B" w:rsidRPr="00B75F44">
        <w:rPr>
          <w:rFonts w:ascii="Cambria" w:hAnsi="Cambria" w:cs="Arial"/>
          <w:szCs w:val="32"/>
        </w:rPr>
        <w:t xml:space="preserve"> (Currículo 7)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1839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97425C" w:rsidRPr="00B75F44" w:rsidTr="0097425C">
        <w:trPr>
          <w:jc w:val="center"/>
        </w:trPr>
        <w:tc>
          <w:tcPr>
            <w:tcW w:w="1630" w:type="dxa"/>
            <w:shd w:val="clear" w:color="auto" w:fill="D9D9D9"/>
          </w:tcPr>
          <w:p w:rsidR="0097425C" w:rsidRPr="00B75F44" w:rsidRDefault="0097425C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shd w:val="clear" w:color="auto" w:fill="D9D9D9"/>
          </w:tcPr>
          <w:p w:rsidR="0097425C" w:rsidRPr="00B75F44" w:rsidRDefault="0097425C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shd w:val="clear" w:color="auto" w:fill="D9D9D9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shd w:val="clear" w:color="auto" w:fill="D9D9D9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shd w:val="clear" w:color="auto" w:fill="D9D9D9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shd w:val="clear" w:color="auto" w:fill="D9D9D9"/>
          </w:tcPr>
          <w:p w:rsidR="0097425C" w:rsidRPr="00B75F44" w:rsidRDefault="0097425C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  <w:tc>
          <w:tcPr>
            <w:tcW w:w="1702" w:type="dxa"/>
            <w:shd w:val="clear" w:color="auto" w:fill="D9D9D9"/>
          </w:tcPr>
          <w:p w:rsidR="0097425C" w:rsidRPr="00B75F44" w:rsidRDefault="0097425C" w:rsidP="00B75F44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Sábado 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(11090043)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(11090043)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11090061)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Valdemar / Cristina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11090025)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11090025)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11090061)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Joel Pavan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Joel Pavan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Valdemar / Cristina</w:t>
            </w:r>
          </w:p>
        </w:tc>
      </w:tr>
      <w:tr w:rsidR="000C59A6" w:rsidRPr="00B75F44" w:rsidTr="000C59A6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11090025)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11090061)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Joel Pavan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Valdemar / Cristina</w:t>
            </w: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11:40 – 12:30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11090061)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Estágio em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Ensino de Física </w:t>
            </w:r>
          </w:p>
          <w:p w:rsidR="000C59A6" w:rsidRPr="00B75F44" w:rsidRDefault="000C59A6" w:rsidP="000C59A6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11090061)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0C59A6" w:rsidRPr="00B75F44" w:rsidRDefault="000C59A6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Valdemar / Cristina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Valdemar / Cristina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B75F44" w:rsidRDefault="00A109FD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1840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2"/>
        <w:gridCol w:w="1702"/>
        <w:gridCol w:w="1702"/>
      </w:tblGrid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B75F44" w:rsidRDefault="00A109FD" w:rsidP="00B75F44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1839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7425C" w:rsidRPr="00B75F44" w:rsidTr="0097425C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7425C" w:rsidRPr="00B75F44" w:rsidTr="0097425C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7425C" w:rsidRPr="00B75F44" w:rsidRDefault="0097425C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B75F44" w:rsidRDefault="00DB0CAA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Cambria" w:hAnsi="Cambria" w:cs="Arial"/>
          <w:szCs w:val="32"/>
        </w:rPr>
        <w:br w:type="page"/>
      </w:r>
      <w:r w:rsidR="008B47DD" w:rsidRPr="00B75F44">
        <w:rPr>
          <w:rFonts w:ascii="Cambria" w:hAnsi="Cambria" w:cs="Arial"/>
          <w:szCs w:val="32"/>
        </w:rPr>
        <w:lastRenderedPageBreak/>
        <w:t xml:space="preserve">8° </w:t>
      </w:r>
      <w:r w:rsidR="00182AA7" w:rsidRPr="00B75F44">
        <w:rPr>
          <w:rFonts w:ascii="Cambria" w:hAnsi="Cambria" w:cs="Arial"/>
          <w:szCs w:val="32"/>
        </w:rPr>
        <w:t xml:space="preserve">SEMESTRE </w:t>
      </w:r>
      <w:r w:rsidR="00E51A4B" w:rsidRPr="00B75F44">
        <w:rPr>
          <w:rFonts w:ascii="Cambria" w:hAnsi="Cambria" w:cs="Arial"/>
          <w:szCs w:val="32"/>
        </w:rPr>
        <w:t>(Currículo 7)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B47DD" w:rsidRPr="00B75F44" w:rsidTr="00AA5E7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B75F44" w:rsidRDefault="008B47DD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B75F44" w:rsidRDefault="008B47DD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8B47DD" w:rsidRPr="00B75F44" w:rsidRDefault="008B47DD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CD2169" w:rsidRPr="00B75F44" w:rsidTr="00AA5E79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2169" w:rsidRPr="00B75F44" w:rsidRDefault="00FC631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B75F44" w:rsidRDefault="00CD216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B75F44" w:rsidRDefault="00CD2169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B75F44" w:rsidRDefault="00CD216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B75F44" w:rsidRDefault="00CD2169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D2169" w:rsidRPr="00B75F44" w:rsidRDefault="00CD216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E69DD" w:rsidRPr="00B75F44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69DD" w:rsidRPr="00B75F44" w:rsidRDefault="00FE69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E69DD" w:rsidRPr="00B75F44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69DD" w:rsidRPr="00B75F44" w:rsidRDefault="00FE69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E69DD" w:rsidRPr="00B75F44" w:rsidRDefault="00FE69DD" w:rsidP="00B75F44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151C97" w:rsidRPr="00B75F44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B75F44" w:rsidRDefault="00FC631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1C97" w:rsidRPr="00B75F44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B75F44" w:rsidRDefault="00151C9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1C97" w:rsidRPr="00B75F44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B75F44" w:rsidRDefault="00151C9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151C97" w:rsidRPr="00B75F44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B75F44" w:rsidRDefault="00FC631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B75F44" w:rsidRDefault="00151C9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D65E9" w:rsidRPr="00B75F44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65E9" w:rsidRPr="00B75F44" w:rsidRDefault="008D65E9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D65E9" w:rsidRPr="00B75F44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65E9" w:rsidRPr="00B75F44" w:rsidRDefault="008D65E9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D65E9" w:rsidRPr="00B75F44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65E9" w:rsidRPr="00B75F44" w:rsidRDefault="008D65E9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D65E9" w:rsidRPr="00B75F44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65E9" w:rsidRPr="00B75F44" w:rsidRDefault="008D65E9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D65E9" w:rsidRPr="00B75F44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65E9" w:rsidRPr="00B75F44" w:rsidRDefault="008D65E9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D65E9" w:rsidRPr="00B75F44" w:rsidRDefault="008D65E9" w:rsidP="00B75F4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B75F44" w:rsidRDefault="008B47DD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0"/>
        <w:gridCol w:w="1701"/>
        <w:gridCol w:w="1700"/>
        <w:gridCol w:w="1700"/>
        <w:gridCol w:w="1701"/>
      </w:tblGrid>
      <w:tr w:rsidR="000C59A6" w:rsidRPr="00B75F44" w:rsidTr="00B75F44">
        <w:trPr>
          <w:trHeight w:val="115"/>
          <w:jc w:val="center"/>
        </w:trPr>
        <w:tc>
          <w:tcPr>
            <w:tcW w:w="1629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Pós-Estágio em </w:t>
            </w:r>
          </w:p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Ensino de Física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(11090062)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Laboratório de Ensino</w:t>
            </w:r>
          </w:p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de Física Moderna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(11090008)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Pós-Estágio em 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Ensino de Física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Fábio / Wagner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Laboratório de Ensino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de Física Moderna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(11090008)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Fábio / Wagner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07708" w:rsidRPr="00B75F44" w:rsidTr="00F07708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708" w:rsidRPr="00B75F44" w:rsidRDefault="00F07708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F07708" w:rsidRPr="00B75F44" w:rsidRDefault="00F07708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07708" w:rsidRPr="00B75F44" w:rsidTr="00F07708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708" w:rsidRPr="00B75F44" w:rsidRDefault="00F07708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Simulações Comp. no Ensino de Física</w:t>
            </w:r>
          </w:p>
          <w:p w:rsidR="00F07708" w:rsidRPr="00B75F44" w:rsidRDefault="00F07708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</w:t>
            </w:r>
            <w:r w:rsidR="000C59A6"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07708" w:rsidRPr="00B75F44" w:rsidTr="00F07708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708" w:rsidRPr="00B75F44" w:rsidRDefault="00F07708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F07708" w:rsidRPr="00B75F44" w:rsidRDefault="00F07708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F07708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F07708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Simulações Comp. no Ensino de Física</w:t>
            </w:r>
          </w:p>
          <w:p w:rsidR="000C59A6" w:rsidRPr="00B75F44" w:rsidRDefault="000C59A6" w:rsidP="000C59A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(CÓD: 11090044)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F07708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59A6" w:rsidRPr="00B75F44" w:rsidRDefault="000C59A6" w:rsidP="000C59A6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B75F44" w:rsidRDefault="008B47DD" w:rsidP="00B75F44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B47DD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AED" w:rsidRPr="00B75F44" w:rsidRDefault="00292AE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292AED" w:rsidRPr="00B75F44" w:rsidRDefault="00292AE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B75F44" w:rsidTr="00896BF7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B75F44" w:rsidTr="00896BF7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B75F44" w:rsidTr="00896BF7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B47DD" w:rsidRPr="00B75F44" w:rsidRDefault="008B47DD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334F91" w:rsidRPr="00B75F44" w:rsidRDefault="00334F91" w:rsidP="00B75F44">
      <w:pPr>
        <w:pStyle w:val="Ttulo2"/>
        <w:spacing w:line="240" w:lineRule="auto"/>
        <w:rPr>
          <w:rFonts w:ascii="Cambria" w:hAnsi="Cambria" w:cs="Arial"/>
          <w:sz w:val="16"/>
          <w:szCs w:val="16"/>
        </w:rPr>
      </w:pPr>
    </w:p>
    <w:p w:rsidR="00000762" w:rsidRPr="00B75F44" w:rsidRDefault="00000762" w:rsidP="00B75F44"/>
    <w:p w:rsidR="00A82DFD" w:rsidRPr="00B75F44" w:rsidRDefault="00C16A7F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B75F44">
        <w:rPr>
          <w:rFonts w:ascii="Cambria" w:hAnsi="Cambria" w:cs="Arial"/>
          <w:szCs w:val="32"/>
        </w:rPr>
        <w:br w:type="page"/>
      </w:r>
      <w:r w:rsidR="002B1E7B" w:rsidRPr="00B75F44">
        <w:rPr>
          <w:rFonts w:ascii="Cambria" w:hAnsi="Cambria" w:cs="Arial"/>
          <w:szCs w:val="32"/>
        </w:rPr>
        <w:lastRenderedPageBreak/>
        <w:t>DISCIPLINAS OPTATIVAS</w:t>
      </w:r>
      <w:r w:rsidR="00BA6F5A" w:rsidRPr="00B75F44">
        <w:rPr>
          <w:rFonts w:ascii="Cambria" w:hAnsi="Cambria" w:cs="Arial"/>
          <w:szCs w:val="32"/>
        </w:rPr>
        <w:t xml:space="preserve"> – PERÍODO 2020/2</w:t>
      </w:r>
    </w:p>
    <w:tbl>
      <w:tblPr>
        <w:tblW w:w="104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2"/>
        <w:gridCol w:w="1746"/>
        <w:gridCol w:w="1747"/>
        <w:gridCol w:w="1746"/>
        <w:gridCol w:w="1746"/>
        <w:gridCol w:w="1747"/>
      </w:tblGrid>
      <w:tr w:rsidR="002B1E7B" w:rsidRPr="00B75F44" w:rsidTr="00FD656B">
        <w:trPr>
          <w:jc w:val="center"/>
        </w:trPr>
        <w:tc>
          <w:tcPr>
            <w:tcW w:w="1672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B75F44" w:rsidRDefault="002B1E7B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B75F44" w:rsidRDefault="002B1E7B" w:rsidP="00B75F44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B75F44">
              <w:rPr>
                <w:sz w:val="16"/>
                <w:szCs w:val="16"/>
              </w:rPr>
              <w:t>Segunda</w:t>
            </w: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B75F44" w:rsidRDefault="002B1E7B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B75F44" w:rsidRDefault="002B1E7B" w:rsidP="00B75F44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B75F44" w:rsidRDefault="002B1E7B" w:rsidP="00B75F44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F44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2B1E7B" w:rsidRPr="00B75F44" w:rsidRDefault="002B1E7B" w:rsidP="00B75F44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75F44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D67F85" w:rsidRPr="00B75F44" w:rsidTr="00B75F44">
        <w:trPr>
          <w:jc w:val="center"/>
        </w:trPr>
        <w:tc>
          <w:tcPr>
            <w:tcW w:w="1672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67F85" w:rsidRPr="00B75F44" w:rsidTr="00B75F44">
        <w:trPr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Programação Computacional p/ Física </w:t>
            </w:r>
          </w:p>
          <w:p w:rsidR="00D67F85" w:rsidRPr="00B75F44" w:rsidRDefault="00D67F85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</w:t>
            </w:r>
            <w:r w:rsidR="000C59A6"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(11090051)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D67F85" w:rsidRPr="00B75F44" w:rsidTr="00B75F44">
        <w:trPr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Carlos Morais Jr.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0C59A6" w:rsidRPr="00B75F44" w:rsidRDefault="000C59A6" w:rsidP="000C59A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(11090018)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Física do Estado Sólido</w:t>
            </w:r>
          </w:p>
          <w:p w:rsidR="000C59A6" w:rsidRPr="00B75F44" w:rsidRDefault="000C59A6" w:rsidP="000C59A6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– (CÓD: 11090039)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0C59A6" w:rsidRPr="00B75F44" w:rsidRDefault="000C59A6" w:rsidP="000C59A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(11090018)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Física do Estado Sólido</w:t>
            </w:r>
          </w:p>
          <w:p w:rsidR="000C59A6" w:rsidRPr="00B75F44" w:rsidRDefault="000C59A6" w:rsidP="000C59A6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– (CÓD: 11090039)</w:t>
            </w:r>
          </w:p>
        </w:tc>
      </w:tr>
      <w:tr w:rsidR="000C59A6" w:rsidRPr="00B75F44" w:rsidTr="00B75F44">
        <w:trPr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Mário Lúcio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Mário Lúcio</w:t>
            </w:r>
          </w:p>
        </w:tc>
      </w:tr>
      <w:tr w:rsidR="000C59A6" w:rsidRPr="00B75F44" w:rsidTr="00B75F44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0C59A6" w:rsidRPr="00B75F44" w:rsidRDefault="000C59A6" w:rsidP="000C59A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(11090018)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67F85" w:rsidRPr="00B75F44" w:rsidTr="00FD656B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67F85" w:rsidRPr="00B75F44" w:rsidTr="00FD656B">
        <w:trPr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67F85" w:rsidRPr="00B75F44" w:rsidTr="00FD656B">
        <w:trPr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C16A7F" w:rsidRPr="00B75F44" w:rsidRDefault="00C16A7F" w:rsidP="00B75F44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4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2"/>
        <w:gridCol w:w="1746"/>
        <w:gridCol w:w="1747"/>
        <w:gridCol w:w="1746"/>
        <w:gridCol w:w="1746"/>
        <w:gridCol w:w="1747"/>
      </w:tblGrid>
      <w:tr w:rsidR="007D0C04" w:rsidRPr="00B75F44" w:rsidTr="004F3E76">
        <w:trPr>
          <w:cantSplit/>
          <w:trHeight w:val="115"/>
          <w:jc w:val="center"/>
        </w:trPr>
        <w:tc>
          <w:tcPr>
            <w:tcW w:w="1672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D0C04" w:rsidRPr="00B75F44" w:rsidTr="0097425C">
        <w:trPr>
          <w:cantSplit/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D0C04" w:rsidRPr="00B75F44" w:rsidTr="0097425C">
        <w:trPr>
          <w:cantSplit/>
          <w:trHeight w:val="138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D0C04" w:rsidRPr="00B75F44" w:rsidTr="0097425C">
        <w:trPr>
          <w:cantSplit/>
          <w:trHeight w:val="89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C04" w:rsidRPr="00B75F44" w:rsidRDefault="007D0C04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D0C04" w:rsidRPr="00B75F44" w:rsidTr="0097425C">
        <w:trPr>
          <w:cantSplit/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D0C04" w:rsidRPr="00B75F44" w:rsidTr="0097425C">
        <w:trPr>
          <w:cantSplit/>
          <w:trHeight w:val="138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D0C04" w:rsidRPr="00B75F44" w:rsidRDefault="007D0C04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D0C04" w:rsidRPr="00B75F44" w:rsidRDefault="007D0C04" w:rsidP="00B75F44">
            <w:pPr>
              <w:spacing w:line="240" w:lineRule="auto"/>
              <w:ind w:left="-12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cantSplit/>
          <w:trHeight w:val="201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59A6" w:rsidRPr="00B75F44" w:rsidTr="00B75F44">
        <w:trPr>
          <w:cantSplit/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 xml:space="preserve">Programação Computacional p/ Física </w:t>
            </w:r>
          </w:p>
          <w:p w:rsidR="000C59A6" w:rsidRPr="00B75F44" w:rsidRDefault="000C59A6" w:rsidP="000C59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B75F44">
              <w:rPr>
                <w:rFonts w:cs="Arial"/>
                <w:b/>
                <w:sz w:val="14"/>
                <w:szCs w:val="14"/>
              </w:rPr>
              <w:t xml:space="preserve"> - (11090051)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59A6" w:rsidRPr="00B75F44" w:rsidTr="00B75F44">
        <w:trPr>
          <w:cantSplit/>
          <w:trHeight w:val="138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59A6" w:rsidRPr="00B75F44" w:rsidRDefault="000C59A6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9A6" w:rsidRPr="00B75F44" w:rsidRDefault="000C59A6" w:rsidP="000C59A6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Carlos Morais Jr.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59A6" w:rsidRPr="00B75F44" w:rsidRDefault="000C59A6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67F85" w:rsidRPr="00B75F44" w:rsidTr="00B75F44">
        <w:trPr>
          <w:cantSplit/>
          <w:trHeight w:val="201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67F85" w:rsidRPr="00B75F44" w:rsidTr="00B75F44">
        <w:trPr>
          <w:cantSplit/>
          <w:trHeight w:hRule="exact" w:val="567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67F85" w:rsidRPr="00B75F44" w:rsidTr="0097425C">
        <w:trPr>
          <w:cantSplit/>
          <w:trHeight w:val="138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7F85" w:rsidRPr="00B75F44" w:rsidRDefault="00D67F85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vAlign w:val="center"/>
          </w:tcPr>
          <w:p w:rsidR="00D67F85" w:rsidRPr="00B75F44" w:rsidRDefault="00D67F85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C16A7F" w:rsidRPr="00B75F44" w:rsidRDefault="00C16A7F" w:rsidP="00B75F44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4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2"/>
        <w:gridCol w:w="1746"/>
        <w:gridCol w:w="1747"/>
        <w:gridCol w:w="1746"/>
        <w:gridCol w:w="1746"/>
        <w:gridCol w:w="1747"/>
      </w:tblGrid>
      <w:tr w:rsidR="00636D87" w:rsidRPr="00B75F44" w:rsidTr="00B75F44">
        <w:trPr>
          <w:cantSplit/>
          <w:jc w:val="center"/>
        </w:trPr>
        <w:tc>
          <w:tcPr>
            <w:tcW w:w="1672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cantSplit/>
          <w:trHeight w:hRule="exact" w:val="510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M3 – (CÓD: 12000017)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B75F44">
        <w:trPr>
          <w:cantSplit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cantSplit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cantSplit/>
          <w:trHeight w:hRule="exact" w:val="510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B75F44">
              <w:rPr>
                <w:rFonts w:cs="Arial"/>
                <w:b/>
                <w:sz w:val="14"/>
                <w:szCs w:val="14"/>
              </w:rPr>
              <w:t>M3 – (CÓD: 12000017)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B75F44">
        <w:trPr>
          <w:cantSplit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 w:rsidRPr="00B75F44"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cantSplit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B75F44">
        <w:trPr>
          <w:cantSplit/>
          <w:trHeight w:hRule="exact" w:val="510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636D87">
        <w:trPr>
          <w:cantSplit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636D87">
        <w:trPr>
          <w:cantSplit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5F44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36D87" w:rsidRPr="00B75F44" w:rsidTr="00636D87">
        <w:trPr>
          <w:cantSplit/>
          <w:trHeight w:hRule="exact" w:val="510"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36D87" w:rsidRPr="00B75F44" w:rsidTr="00636D87">
        <w:trPr>
          <w:cantSplit/>
          <w:jc w:val="center"/>
        </w:trPr>
        <w:tc>
          <w:tcPr>
            <w:tcW w:w="1672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36D87" w:rsidRPr="00B75F44" w:rsidRDefault="00636D87" w:rsidP="00B75F4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36D87" w:rsidRPr="00B75F44" w:rsidRDefault="00636D87" w:rsidP="00B75F4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0B29" w:rsidRPr="00B75F44" w:rsidRDefault="00E00B29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</w:p>
    <w:p w:rsidR="00E00B29" w:rsidRPr="00B75F44" w:rsidRDefault="00E00B29" w:rsidP="00B75F44">
      <w:pPr>
        <w:pStyle w:val="Ttulo2"/>
        <w:spacing w:after="240" w:line="240" w:lineRule="auto"/>
        <w:jc w:val="both"/>
        <w:rPr>
          <w:rFonts w:ascii="Cambria" w:hAnsi="Cambria" w:cs="Arial"/>
          <w:szCs w:val="32"/>
        </w:rPr>
        <w:sectPr w:rsidR="00E00B29" w:rsidRPr="00B75F44" w:rsidSect="002B1E7B">
          <w:headerReference w:type="default" r:id="rId8"/>
          <w:pgSz w:w="11907" w:h="16840" w:code="9"/>
          <w:pgMar w:top="454" w:right="454" w:bottom="340" w:left="454" w:header="709" w:footer="0" w:gutter="0"/>
          <w:cols w:space="720"/>
          <w:docGrid w:linePitch="272"/>
        </w:sectPr>
      </w:pPr>
    </w:p>
    <w:p w:rsidR="00E00B29" w:rsidRPr="00B75F44" w:rsidRDefault="00E00B29" w:rsidP="00B75F44">
      <w:pPr>
        <w:pStyle w:val="Ttulo2"/>
        <w:spacing w:after="240" w:line="240" w:lineRule="auto"/>
        <w:jc w:val="both"/>
        <w:rPr>
          <w:rFonts w:ascii="Cambria" w:hAnsi="Cambria" w:cs="Arial"/>
          <w:szCs w:val="32"/>
        </w:rPr>
      </w:pPr>
    </w:p>
    <w:tbl>
      <w:tblPr>
        <w:tblStyle w:val="Tabelacomgrade"/>
        <w:tblpPr w:leftFromText="142" w:rightFromText="142" w:vertAnchor="text" w:horzAnchor="margin" w:tblpXSpec="center" w:tblpY="1"/>
        <w:tblOverlap w:val="never"/>
        <w:tblW w:w="12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016"/>
        <w:gridCol w:w="1276"/>
        <w:gridCol w:w="1276"/>
        <w:gridCol w:w="1276"/>
        <w:gridCol w:w="1275"/>
        <w:gridCol w:w="1554"/>
      </w:tblGrid>
      <w:tr w:rsidR="00E00B29" w:rsidRPr="00B75F44" w:rsidTr="00B81CC6">
        <w:trPr>
          <w:trHeight w:val="369"/>
        </w:trPr>
        <w:tc>
          <w:tcPr>
            <w:tcW w:w="601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  <w:rPr>
                <w:b/>
              </w:rPr>
            </w:pPr>
            <w:r w:rsidRPr="00B75F44">
              <w:rPr>
                <w:b/>
              </w:rPr>
              <w:t>Disciplina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  <w:rPr>
                <w:b/>
              </w:rPr>
            </w:pPr>
            <w:r w:rsidRPr="00B75F44">
              <w:rPr>
                <w:b/>
              </w:rPr>
              <w:t>Código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  <w:rPr>
                <w:b/>
              </w:rPr>
            </w:pPr>
            <w:r w:rsidRPr="00B75F44">
              <w:rPr>
                <w:b/>
              </w:rPr>
              <w:t>Turma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  <w:rPr>
                <w:b/>
              </w:rPr>
            </w:pPr>
            <w:r w:rsidRPr="00B75F44">
              <w:rPr>
                <w:b/>
              </w:rPr>
              <w:t>Dia</w:t>
            </w:r>
          </w:p>
        </w:tc>
        <w:tc>
          <w:tcPr>
            <w:tcW w:w="1275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  <w:rPr>
                <w:b/>
              </w:rPr>
            </w:pPr>
            <w:r w:rsidRPr="00B75F44">
              <w:rPr>
                <w:b/>
              </w:rPr>
              <w:t>Turno</w:t>
            </w:r>
          </w:p>
        </w:tc>
        <w:tc>
          <w:tcPr>
            <w:tcW w:w="1554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  <w:rPr>
                <w:b/>
              </w:rPr>
            </w:pPr>
            <w:r w:rsidRPr="00B75F44">
              <w:rPr>
                <w:b/>
              </w:rPr>
              <w:t>Professor</w:t>
            </w:r>
          </w:p>
        </w:tc>
      </w:tr>
      <w:tr w:rsidR="00E00B29" w:rsidRPr="00B75F44" w:rsidTr="00B81CC6">
        <w:trPr>
          <w:trHeight w:val="369"/>
        </w:trPr>
        <w:tc>
          <w:tcPr>
            <w:tcW w:w="6016" w:type="dxa"/>
            <w:vMerge w:val="restart"/>
            <w:vAlign w:val="center"/>
          </w:tcPr>
          <w:p w:rsidR="00E00B29" w:rsidRPr="00B75F44" w:rsidRDefault="00E00B29" w:rsidP="00B75F44">
            <w:pPr>
              <w:spacing w:line="240" w:lineRule="auto"/>
              <w:jc w:val="left"/>
            </w:pPr>
            <w:r w:rsidRPr="00B75F44">
              <w:t>Educação Brasileira: Organização e Políticas Públicas</w:t>
            </w:r>
            <w:r w:rsidR="00B81CC6" w:rsidRPr="00B75F44">
              <w:t xml:space="preserve"> </w:t>
            </w:r>
            <w:r w:rsidRPr="00B75F44">
              <w:t>(EBOPP)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17350028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T1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Segunda</w:t>
            </w:r>
          </w:p>
        </w:tc>
        <w:tc>
          <w:tcPr>
            <w:tcW w:w="1275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Manhã</w:t>
            </w:r>
          </w:p>
        </w:tc>
        <w:tc>
          <w:tcPr>
            <w:tcW w:w="1554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 xml:space="preserve">A definir </w:t>
            </w:r>
          </w:p>
        </w:tc>
      </w:tr>
      <w:tr w:rsidR="00E00B29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E00B29" w:rsidRPr="00B75F44" w:rsidRDefault="00E00B29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T2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Segunda</w:t>
            </w:r>
          </w:p>
        </w:tc>
        <w:tc>
          <w:tcPr>
            <w:tcW w:w="1275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E00B29" w:rsidRPr="00B75F44" w:rsidRDefault="00E00B29" w:rsidP="00B75F44">
            <w:pPr>
              <w:jc w:val="center"/>
            </w:pPr>
            <w:r w:rsidRPr="00B75F44">
              <w:t>A definir</w:t>
            </w:r>
          </w:p>
        </w:tc>
      </w:tr>
      <w:tr w:rsidR="00E00B29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E00B29" w:rsidRPr="00B75F44" w:rsidRDefault="00E00B29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T3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E00B29" w:rsidRPr="00B75F44" w:rsidRDefault="00E00B29" w:rsidP="00B75F44">
            <w:pPr>
              <w:jc w:val="center"/>
            </w:pPr>
            <w:r w:rsidRPr="00B75F44">
              <w:t>A definir</w:t>
            </w:r>
          </w:p>
        </w:tc>
      </w:tr>
      <w:tr w:rsidR="00E00B29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E00B29" w:rsidRPr="00B75F44" w:rsidRDefault="00E00B29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T4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E00B29" w:rsidRPr="00B75F44" w:rsidRDefault="00E00B29" w:rsidP="00B75F44">
            <w:pPr>
              <w:jc w:val="center"/>
            </w:pPr>
            <w:r w:rsidRPr="00B75F44">
              <w:t>A definir</w:t>
            </w:r>
          </w:p>
        </w:tc>
      </w:tr>
      <w:tr w:rsidR="00E00B29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E00B29" w:rsidRPr="00B75F44" w:rsidRDefault="00E00B29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T5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 xml:space="preserve">Noite </w:t>
            </w:r>
          </w:p>
        </w:tc>
        <w:tc>
          <w:tcPr>
            <w:tcW w:w="1554" w:type="dxa"/>
            <w:vAlign w:val="center"/>
          </w:tcPr>
          <w:p w:rsidR="00E00B29" w:rsidRPr="00B75F44" w:rsidRDefault="00E00B29" w:rsidP="00B75F44">
            <w:pPr>
              <w:jc w:val="center"/>
            </w:pPr>
            <w:r w:rsidRPr="00B75F44">
              <w:t>A definir</w:t>
            </w:r>
          </w:p>
        </w:tc>
      </w:tr>
      <w:tr w:rsidR="00E00B29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E00B29" w:rsidRPr="00B75F44" w:rsidRDefault="00E00B29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T6</w:t>
            </w:r>
          </w:p>
        </w:tc>
        <w:tc>
          <w:tcPr>
            <w:tcW w:w="1276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Quinta</w:t>
            </w:r>
          </w:p>
        </w:tc>
        <w:tc>
          <w:tcPr>
            <w:tcW w:w="1275" w:type="dxa"/>
            <w:vAlign w:val="center"/>
          </w:tcPr>
          <w:p w:rsidR="00E00B29" w:rsidRPr="00B75F44" w:rsidRDefault="00E00B29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E00B29" w:rsidRPr="00B75F44" w:rsidRDefault="00E00B29" w:rsidP="00B75F44">
            <w:pPr>
              <w:jc w:val="center"/>
            </w:pPr>
            <w:r w:rsidRPr="00B75F44">
              <w:t>A definir</w:t>
            </w:r>
          </w:p>
        </w:tc>
      </w:tr>
      <w:tr w:rsidR="00B81CC6" w:rsidRPr="00B75F44" w:rsidTr="00B81CC6">
        <w:trPr>
          <w:trHeight w:val="369"/>
        </w:trPr>
        <w:tc>
          <w:tcPr>
            <w:tcW w:w="6016" w:type="dxa"/>
            <w:vMerge w:val="restart"/>
            <w:vAlign w:val="center"/>
          </w:tcPr>
          <w:p w:rsidR="00B81CC6" w:rsidRPr="00B75F44" w:rsidRDefault="00B81CC6" w:rsidP="00B75F44">
            <w:pPr>
              <w:spacing w:line="240" w:lineRule="auto"/>
              <w:jc w:val="left"/>
            </w:pPr>
            <w:r w:rsidRPr="00B75F44">
              <w:t>Teoria e Prática Pedagógica (TPP)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17350029</w:t>
            </w: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T1</w:t>
            </w: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Segunda</w:t>
            </w:r>
          </w:p>
        </w:tc>
        <w:tc>
          <w:tcPr>
            <w:tcW w:w="1275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Manhã</w:t>
            </w:r>
          </w:p>
        </w:tc>
        <w:tc>
          <w:tcPr>
            <w:tcW w:w="1554" w:type="dxa"/>
            <w:vAlign w:val="center"/>
          </w:tcPr>
          <w:p w:rsidR="00B81CC6" w:rsidRPr="00B75F44" w:rsidRDefault="00B81CC6" w:rsidP="00B75F44">
            <w:pPr>
              <w:jc w:val="center"/>
            </w:pPr>
            <w:r w:rsidRPr="00B75F44">
              <w:t>A definir</w:t>
            </w:r>
          </w:p>
        </w:tc>
      </w:tr>
      <w:tr w:rsidR="00B81CC6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B81CC6" w:rsidRPr="00B75F44" w:rsidRDefault="00B81CC6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T2</w:t>
            </w: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Segunda</w:t>
            </w:r>
          </w:p>
        </w:tc>
        <w:tc>
          <w:tcPr>
            <w:tcW w:w="1275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B81CC6" w:rsidRPr="00B75F44" w:rsidRDefault="00B81CC6" w:rsidP="00B75F44">
            <w:pPr>
              <w:jc w:val="center"/>
            </w:pPr>
            <w:r w:rsidRPr="00B75F44">
              <w:t>A definir</w:t>
            </w:r>
          </w:p>
        </w:tc>
      </w:tr>
      <w:tr w:rsidR="00B81CC6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B81CC6" w:rsidRPr="00B75F44" w:rsidRDefault="00B81CC6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T3</w:t>
            </w: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B81CC6" w:rsidRPr="00B75F44" w:rsidRDefault="00B81CC6" w:rsidP="00B75F44">
            <w:pPr>
              <w:jc w:val="center"/>
            </w:pPr>
            <w:r w:rsidRPr="00B75F44">
              <w:t>A definir</w:t>
            </w:r>
          </w:p>
        </w:tc>
      </w:tr>
      <w:tr w:rsidR="00B81CC6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B81CC6" w:rsidRPr="00B75F44" w:rsidRDefault="00B81CC6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T4</w:t>
            </w: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B81CC6" w:rsidRPr="00B75F44" w:rsidRDefault="00B81CC6" w:rsidP="00B75F44">
            <w:pPr>
              <w:jc w:val="center"/>
            </w:pPr>
            <w:r w:rsidRPr="00B75F44">
              <w:t>A definir</w:t>
            </w:r>
          </w:p>
        </w:tc>
      </w:tr>
      <w:tr w:rsidR="00B81CC6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B81CC6" w:rsidRPr="00B75F44" w:rsidRDefault="00B81CC6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T5</w:t>
            </w: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B81CC6" w:rsidRPr="00B75F44" w:rsidRDefault="00B81CC6" w:rsidP="00B75F44">
            <w:pPr>
              <w:jc w:val="center"/>
            </w:pPr>
            <w:r w:rsidRPr="00B75F44">
              <w:t>A definir</w:t>
            </w:r>
          </w:p>
        </w:tc>
      </w:tr>
      <w:tr w:rsidR="00B81CC6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B81CC6" w:rsidRPr="00B75F44" w:rsidRDefault="00B81CC6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T6</w:t>
            </w:r>
          </w:p>
        </w:tc>
        <w:tc>
          <w:tcPr>
            <w:tcW w:w="1276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Quinta</w:t>
            </w:r>
          </w:p>
        </w:tc>
        <w:tc>
          <w:tcPr>
            <w:tcW w:w="1275" w:type="dxa"/>
            <w:vAlign w:val="center"/>
          </w:tcPr>
          <w:p w:rsidR="00B81CC6" w:rsidRPr="00B75F44" w:rsidRDefault="00B81CC6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B81CC6" w:rsidRPr="00B75F44" w:rsidRDefault="00B81CC6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 w:val="restart"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  <w:r w:rsidRPr="00B75F44">
              <w:t>Fundamentos Psicológicos da Educação (FPE)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17360021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T1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T2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T3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T4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T5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 w:val="restart"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  <w:r w:rsidRPr="00B75F44">
              <w:t>Fundamentos Sócio-Histórico-Filosóficos da Educação (FSHFE)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17360022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T1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T2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T3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 w:val="restart"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  <w:r w:rsidRPr="00B75F44">
              <w:lastRenderedPageBreak/>
              <w:t>Fundamentos Sócio-Histórico-Filosóficos da Educação (FSHFE)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17360022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T4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T5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Noite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T6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T7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T8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T9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T10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Quarta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B75F44" w:rsidTr="00B81CC6">
        <w:trPr>
          <w:trHeight w:val="369"/>
        </w:trPr>
        <w:tc>
          <w:tcPr>
            <w:tcW w:w="6016" w:type="dxa"/>
            <w:vMerge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T11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Quinta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Pr="00B75F44" w:rsidRDefault="00001CC2" w:rsidP="00B75F44">
            <w:pPr>
              <w:jc w:val="center"/>
            </w:pPr>
            <w:r w:rsidRPr="00B75F44">
              <w:t>A definir</w:t>
            </w:r>
          </w:p>
        </w:tc>
      </w:tr>
      <w:tr w:rsidR="00001CC2" w:rsidRPr="006906AE" w:rsidTr="00B81CC6">
        <w:trPr>
          <w:trHeight w:val="369"/>
        </w:trPr>
        <w:tc>
          <w:tcPr>
            <w:tcW w:w="601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left"/>
            </w:pPr>
            <w:r w:rsidRPr="00B75F44">
              <w:t>Educação Inclusiva: Pedagogia da Diferença</w:t>
            </w:r>
          </w:p>
        </w:tc>
        <w:tc>
          <w:tcPr>
            <w:tcW w:w="1276" w:type="dxa"/>
            <w:noWrap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17360009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T1</w:t>
            </w:r>
          </w:p>
        </w:tc>
        <w:tc>
          <w:tcPr>
            <w:tcW w:w="1276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Terça</w:t>
            </w:r>
          </w:p>
        </w:tc>
        <w:tc>
          <w:tcPr>
            <w:tcW w:w="1275" w:type="dxa"/>
            <w:vAlign w:val="center"/>
          </w:tcPr>
          <w:p w:rsidR="00001CC2" w:rsidRPr="00B75F44" w:rsidRDefault="00001CC2" w:rsidP="00B75F44">
            <w:pPr>
              <w:spacing w:line="240" w:lineRule="auto"/>
              <w:jc w:val="center"/>
            </w:pPr>
            <w:r w:rsidRPr="00B75F44">
              <w:t>Tarde</w:t>
            </w:r>
          </w:p>
        </w:tc>
        <w:tc>
          <w:tcPr>
            <w:tcW w:w="1554" w:type="dxa"/>
            <w:vAlign w:val="center"/>
          </w:tcPr>
          <w:p w:rsidR="00001CC2" w:rsidRDefault="00001CC2" w:rsidP="00B75F44">
            <w:pPr>
              <w:jc w:val="center"/>
            </w:pPr>
            <w:r w:rsidRPr="00B75F44">
              <w:t>A definir</w:t>
            </w:r>
          </w:p>
        </w:tc>
      </w:tr>
    </w:tbl>
    <w:p w:rsidR="006B47A8" w:rsidRPr="005C2CB6" w:rsidRDefault="004D0C20" w:rsidP="00B75F44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 xml:space="preserve"> </w:t>
      </w:r>
    </w:p>
    <w:sectPr w:rsidR="006B47A8" w:rsidRPr="005C2CB6" w:rsidSect="00E00B29">
      <w:pgSz w:w="16840" w:h="11907" w:orient="landscape" w:code="9"/>
      <w:pgMar w:top="454" w:right="340" w:bottom="454" w:left="454" w:header="709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43" w:rsidRDefault="000F1843">
      <w:r>
        <w:separator/>
      </w:r>
    </w:p>
  </w:endnote>
  <w:endnote w:type="continuationSeparator" w:id="1">
    <w:p w:rsidR="000F1843" w:rsidRDefault="000F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43" w:rsidRDefault="000F1843">
      <w:r>
        <w:separator/>
      </w:r>
    </w:p>
  </w:footnote>
  <w:footnote w:type="continuationSeparator" w:id="1">
    <w:p w:rsidR="000F1843" w:rsidRDefault="000F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1958"/>
      <w:gridCol w:w="7680"/>
    </w:tblGrid>
    <w:tr w:rsidR="000C59A6" w:rsidRPr="00B61C40" w:rsidTr="00541EE1">
      <w:tc>
        <w:tcPr>
          <w:tcW w:w="1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C59A6" w:rsidRPr="00B61C40" w:rsidRDefault="000C59A6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hAnsi="Liberation Serif"/>
              <w:lang w:eastAsia="zh-CN"/>
            </w:rPr>
          </w:pPr>
          <w:r>
            <w:rPr>
              <w:rFonts w:hAnsi="Liberation Serif"/>
              <w:noProof/>
              <w:sz w:val="18"/>
            </w:rPr>
            <w:drawing>
              <wp:inline distT="0" distB="0" distL="0" distR="0">
                <wp:extent cx="89535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C59A6" w:rsidRPr="00B61C40" w:rsidRDefault="000C59A6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UNIVERSIDADE FEDERAL DE PELOTAS</w:t>
          </w:r>
        </w:p>
        <w:p w:rsidR="000C59A6" w:rsidRPr="00B61C40" w:rsidRDefault="000C59A6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INSTITUTO DE FÍSICA E MATEMÁTICA</w:t>
          </w:r>
        </w:p>
        <w:p w:rsidR="000C59A6" w:rsidRPr="00B61C40" w:rsidRDefault="000C59A6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hAnsi="Liberation Serif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CURSO DE LICENCIATURA EM FÍSICA</w:t>
          </w:r>
        </w:p>
      </w:tc>
    </w:tr>
  </w:tbl>
  <w:p w:rsidR="000C59A6" w:rsidRPr="003D09E8" w:rsidRDefault="000C59A6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D7"/>
    <w:multiLevelType w:val="hybridMultilevel"/>
    <w:tmpl w:val="4C909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C1C"/>
    <w:multiLevelType w:val="hybridMultilevel"/>
    <w:tmpl w:val="70889510"/>
    <w:lvl w:ilvl="0" w:tplc="BA3C2B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84F"/>
    <w:multiLevelType w:val="hybridMultilevel"/>
    <w:tmpl w:val="2DF21A10"/>
    <w:lvl w:ilvl="0" w:tplc="AFD0730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6AE6"/>
    <w:multiLevelType w:val="hybridMultilevel"/>
    <w:tmpl w:val="EF0E7B34"/>
    <w:lvl w:ilvl="0" w:tplc="388E2222">
      <w:start w:val="19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1D12E7"/>
    <w:multiLevelType w:val="hybridMultilevel"/>
    <w:tmpl w:val="F30A7B5E"/>
    <w:lvl w:ilvl="0" w:tplc="30B4F5F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07AC5"/>
    <w:multiLevelType w:val="hybridMultilevel"/>
    <w:tmpl w:val="3B6E6194"/>
    <w:lvl w:ilvl="0" w:tplc="04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7B56642"/>
    <w:multiLevelType w:val="hybridMultilevel"/>
    <w:tmpl w:val="698A668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1954"/>
  </w:hdrShapeDefaults>
  <w:footnotePr>
    <w:footnote w:id="0"/>
    <w:footnote w:id="1"/>
  </w:footnotePr>
  <w:endnotePr>
    <w:endnote w:id="0"/>
    <w:endnote w:id="1"/>
  </w:endnotePr>
  <w:compat/>
  <w:rsids>
    <w:rsidRoot w:val="00041C9F"/>
    <w:rsid w:val="00000762"/>
    <w:rsid w:val="00001045"/>
    <w:rsid w:val="00001CC2"/>
    <w:rsid w:val="00002489"/>
    <w:rsid w:val="00002907"/>
    <w:rsid w:val="00002D36"/>
    <w:rsid w:val="00006452"/>
    <w:rsid w:val="00010E13"/>
    <w:rsid w:val="00011199"/>
    <w:rsid w:val="0001184A"/>
    <w:rsid w:val="00012C41"/>
    <w:rsid w:val="0001317F"/>
    <w:rsid w:val="0001442D"/>
    <w:rsid w:val="00016864"/>
    <w:rsid w:val="00016A20"/>
    <w:rsid w:val="00017EAE"/>
    <w:rsid w:val="00020F23"/>
    <w:rsid w:val="00021FCA"/>
    <w:rsid w:val="00022874"/>
    <w:rsid w:val="00025EA1"/>
    <w:rsid w:val="0003077D"/>
    <w:rsid w:val="000320D5"/>
    <w:rsid w:val="00034D64"/>
    <w:rsid w:val="0003526F"/>
    <w:rsid w:val="000368F1"/>
    <w:rsid w:val="00037AD1"/>
    <w:rsid w:val="000401DB"/>
    <w:rsid w:val="00041294"/>
    <w:rsid w:val="000413A8"/>
    <w:rsid w:val="00041C9F"/>
    <w:rsid w:val="00044538"/>
    <w:rsid w:val="000457E9"/>
    <w:rsid w:val="0004640B"/>
    <w:rsid w:val="00046DCB"/>
    <w:rsid w:val="000519C8"/>
    <w:rsid w:val="00052FED"/>
    <w:rsid w:val="000553E2"/>
    <w:rsid w:val="00055501"/>
    <w:rsid w:val="0005553E"/>
    <w:rsid w:val="00056BB8"/>
    <w:rsid w:val="00061575"/>
    <w:rsid w:val="00061B35"/>
    <w:rsid w:val="00062EF6"/>
    <w:rsid w:val="0006347E"/>
    <w:rsid w:val="00064B28"/>
    <w:rsid w:val="000654B5"/>
    <w:rsid w:val="000703CB"/>
    <w:rsid w:val="0007118B"/>
    <w:rsid w:val="000717A2"/>
    <w:rsid w:val="00072D73"/>
    <w:rsid w:val="000733AA"/>
    <w:rsid w:val="0007343F"/>
    <w:rsid w:val="000753FB"/>
    <w:rsid w:val="00076732"/>
    <w:rsid w:val="00077105"/>
    <w:rsid w:val="000774EF"/>
    <w:rsid w:val="00080230"/>
    <w:rsid w:val="00081325"/>
    <w:rsid w:val="00082768"/>
    <w:rsid w:val="00083BBF"/>
    <w:rsid w:val="00083E3C"/>
    <w:rsid w:val="0008424B"/>
    <w:rsid w:val="00084EB3"/>
    <w:rsid w:val="00085A2E"/>
    <w:rsid w:val="00085F45"/>
    <w:rsid w:val="00087EBD"/>
    <w:rsid w:val="00091085"/>
    <w:rsid w:val="00091A81"/>
    <w:rsid w:val="00093352"/>
    <w:rsid w:val="00093FFA"/>
    <w:rsid w:val="00096E67"/>
    <w:rsid w:val="000A0A97"/>
    <w:rsid w:val="000A143E"/>
    <w:rsid w:val="000A14FD"/>
    <w:rsid w:val="000A29C2"/>
    <w:rsid w:val="000A2BD8"/>
    <w:rsid w:val="000A4B37"/>
    <w:rsid w:val="000B0EEB"/>
    <w:rsid w:val="000B16C6"/>
    <w:rsid w:val="000B2386"/>
    <w:rsid w:val="000B3A7D"/>
    <w:rsid w:val="000B5795"/>
    <w:rsid w:val="000B6D90"/>
    <w:rsid w:val="000B7B25"/>
    <w:rsid w:val="000C2041"/>
    <w:rsid w:val="000C3E43"/>
    <w:rsid w:val="000C4994"/>
    <w:rsid w:val="000C4A01"/>
    <w:rsid w:val="000C59A6"/>
    <w:rsid w:val="000C684E"/>
    <w:rsid w:val="000D13B2"/>
    <w:rsid w:val="000D1D80"/>
    <w:rsid w:val="000D1FAA"/>
    <w:rsid w:val="000D4159"/>
    <w:rsid w:val="000D4482"/>
    <w:rsid w:val="000D48EE"/>
    <w:rsid w:val="000D5330"/>
    <w:rsid w:val="000D6E0A"/>
    <w:rsid w:val="000E0BA4"/>
    <w:rsid w:val="000E183B"/>
    <w:rsid w:val="000E435C"/>
    <w:rsid w:val="000E4FC5"/>
    <w:rsid w:val="000E617B"/>
    <w:rsid w:val="000E6333"/>
    <w:rsid w:val="000E6568"/>
    <w:rsid w:val="000E7AE7"/>
    <w:rsid w:val="000F06E2"/>
    <w:rsid w:val="000F0F68"/>
    <w:rsid w:val="000F1843"/>
    <w:rsid w:val="000F2CD8"/>
    <w:rsid w:val="000F2FF9"/>
    <w:rsid w:val="000F3230"/>
    <w:rsid w:val="000F43CC"/>
    <w:rsid w:val="000F4EA7"/>
    <w:rsid w:val="000F51C2"/>
    <w:rsid w:val="000F60A3"/>
    <w:rsid w:val="000F7D15"/>
    <w:rsid w:val="0010274D"/>
    <w:rsid w:val="00104C5E"/>
    <w:rsid w:val="00105E23"/>
    <w:rsid w:val="001066EF"/>
    <w:rsid w:val="0010788C"/>
    <w:rsid w:val="0011529D"/>
    <w:rsid w:val="001154C9"/>
    <w:rsid w:val="00115E6A"/>
    <w:rsid w:val="0011748C"/>
    <w:rsid w:val="00117864"/>
    <w:rsid w:val="00117D8B"/>
    <w:rsid w:val="0012244E"/>
    <w:rsid w:val="001226C2"/>
    <w:rsid w:val="00122E33"/>
    <w:rsid w:val="00123533"/>
    <w:rsid w:val="001258E4"/>
    <w:rsid w:val="00131411"/>
    <w:rsid w:val="00131F2F"/>
    <w:rsid w:val="00132C14"/>
    <w:rsid w:val="001348F4"/>
    <w:rsid w:val="00134904"/>
    <w:rsid w:val="0013507B"/>
    <w:rsid w:val="00135445"/>
    <w:rsid w:val="001378B9"/>
    <w:rsid w:val="0014093D"/>
    <w:rsid w:val="00141113"/>
    <w:rsid w:val="00141F23"/>
    <w:rsid w:val="00142714"/>
    <w:rsid w:val="001427A1"/>
    <w:rsid w:val="00144C74"/>
    <w:rsid w:val="00145B92"/>
    <w:rsid w:val="00146D5C"/>
    <w:rsid w:val="00151279"/>
    <w:rsid w:val="00151C49"/>
    <w:rsid w:val="00151C97"/>
    <w:rsid w:val="00152200"/>
    <w:rsid w:val="0015257C"/>
    <w:rsid w:val="00152ADD"/>
    <w:rsid w:val="00154619"/>
    <w:rsid w:val="00156773"/>
    <w:rsid w:val="001579C6"/>
    <w:rsid w:val="00157E43"/>
    <w:rsid w:val="00162316"/>
    <w:rsid w:val="00162A82"/>
    <w:rsid w:val="00162E1A"/>
    <w:rsid w:val="00162EC4"/>
    <w:rsid w:val="001631B3"/>
    <w:rsid w:val="0016384C"/>
    <w:rsid w:val="001658FA"/>
    <w:rsid w:val="00167749"/>
    <w:rsid w:val="00170248"/>
    <w:rsid w:val="0017594E"/>
    <w:rsid w:val="00176183"/>
    <w:rsid w:val="00177F02"/>
    <w:rsid w:val="00181CCF"/>
    <w:rsid w:val="00182AA7"/>
    <w:rsid w:val="00182DE5"/>
    <w:rsid w:val="00184AA9"/>
    <w:rsid w:val="0018650A"/>
    <w:rsid w:val="00186591"/>
    <w:rsid w:val="00187447"/>
    <w:rsid w:val="001876DD"/>
    <w:rsid w:val="001927C5"/>
    <w:rsid w:val="00192EBF"/>
    <w:rsid w:val="0019316A"/>
    <w:rsid w:val="001936C1"/>
    <w:rsid w:val="001940F2"/>
    <w:rsid w:val="00194311"/>
    <w:rsid w:val="001967DA"/>
    <w:rsid w:val="00197F95"/>
    <w:rsid w:val="001A0A34"/>
    <w:rsid w:val="001A19FC"/>
    <w:rsid w:val="001A1D2D"/>
    <w:rsid w:val="001A2546"/>
    <w:rsid w:val="001A3557"/>
    <w:rsid w:val="001A4B7A"/>
    <w:rsid w:val="001A747E"/>
    <w:rsid w:val="001B04B6"/>
    <w:rsid w:val="001B17EA"/>
    <w:rsid w:val="001B241E"/>
    <w:rsid w:val="001B590E"/>
    <w:rsid w:val="001B62D1"/>
    <w:rsid w:val="001B7689"/>
    <w:rsid w:val="001B79A8"/>
    <w:rsid w:val="001C0CDB"/>
    <w:rsid w:val="001C1A3C"/>
    <w:rsid w:val="001C1AE0"/>
    <w:rsid w:val="001C255C"/>
    <w:rsid w:val="001C4162"/>
    <w:rsid w:val="001C64BC"/>
    <w:rsid w:val="001C64C8"/>
    <w:rsid w:val="001C6887"/>
    <w:rsid w:val="001C725C"/>
    <w:rsid w:val="001C77F2"/>
    <w:rsid w:val="001D39F4"/>
    <w:rsid w:val="001D4CBC"/>
    <w:rsid w:val="001D55FA"/>
    <w:rsid w:val="001D66C1"/>
    <w:rsid w:val="001D7859"/>
    <w:rsid w:val="001E127D"/>
    <w:rsid w:val="001E1447"/>
    <w:rsid w:val="001E1DAB"/>
    <w:rsid w:val="001E2351"/>
    <w:rsid w:val="001E29FC"/>
    <w:rsid w:val="001E3228"/>
    <w:rsid w:val="001E39E3"/>
    <w:rsid w:val="001E4859"/>
    <w:rsid w:val="001E63C3"/>
    <w:rsid w:val="001E7CBA"/>
    <w:rsid w:val="001F0068"/>
    <w:rsid w:val="001F06C7"/>
    <w:rsid w:val="001F1FAE"/>
    <w:rsid w:val="001F3996"/>
    <w:rsid w:val="001F69F1"/>
    <w:rsid w:val="002019F8"/>
    <w:rsid w:val="00202DCB"/>
    <w:rsid w:val="00204F5A"/>
    <w:rsid w:val="002064A0"/>
    <w:rsid w:val="00213697"/>
    <w:rsid w:val="00213C8F"/>
    <w:rsid w:val="00215FF6"/>
    <w:rsid w:val="00216174"/>
    <w:rsid w:val="002226B2"/>
    <w:rsid w:val="00226839"/>
    <w:rsid w:val="00226C55"/>
    <w:rsid w:val="00227635"/>
    <w:rsid w:val="00230070"/>
    <w:rsid w:val="00230ED9"/>
    <w:rsid w:val="00231F58"/>
    <w:rsid w:val="002322FA"/>
    <w:rsid w:val="00233763"/>
    <w:rsid w:val="00233FF1"/>
    <w:rsid w:val="002348DA"/>
    <w:rsid w:val="00234E5C"/>
    <w:rsid w:val="00237016"/>
    <w:rsid w:val="002372EF"/>
    <w:rsid w:val="00237417"/>
    <w:rsid w:val="00241A31"/>
    <w:rsid w:val="00241B73"/>
    <w:rsid w:val="00241C8C"/>
    <w:rsid w:val="0024366F"/>
    <w:rsid w:val="00244044"/>
    <w:rsid w:val="00245685"/>
    <w:rsid w:val="00245BEF"/>
    <w:rsid w:val="0024625B"/>
    <w:rsid w:val="00247037"/>
    <w:rsid w:val="002505D0"/>
    <w:rsid w:val="00251579"/>
    <w:rsid w:val="002515E8"/>
    <w:rsid w:val="00252259"/>
    <w:rsid w:val="00254936"/>
    <w:rsid w:val="00256E42"/>
    <w:rsid w:val="00257143"/>
    <w:rsid w:val="00257930"/>
    <w:rsid w:val="00260558"/>
    <w:rsid w:val="00260D26"/>
    <w:rsid w:val="00260DE7"/>
    <w:rsid w:val="00260FC6"/>
    <w:rsid w:val="00261C0A"/>
    <w:rsid w:val="002636A9"/>
    <w:rsid w:val="00264C7E"/>
    <w:rsid w:val="0026696F"/>
    <w:rsid w:val="00267887"/>
    <w:rsid w:val="002709C4"/>
    <w:rsid w:val="00270CD6"/>
    <w:rsid w:val="00270E78"/>
    <w:rsid w:val="002714E2"/>
    <w:rsid w:val="002738BD"/>
    <w:rsid w:val="00273B0F"/>
    <w:rsid w:val="00273D16"/>
    <w:rsid w:val="0027424F"/>
    <w:rsid w:val="002742E8"/>
    <w:rsid w:val="00274632"/>
    <w:rsid w:val="00274C4F"/>
    <w:rsid w:val="0027539E"/>
    <w:rsid w:val="00275B4C"/>
    <w:rsid w:val="00281479"/>
    <w:rsid w:val="002870F1"/>
    <w:rsid w:val="00290FE9"/>
    <w:rsid w:val="002910CC"/>
    <w:rsid w:val="00291438"/>
    <w:rsid w:val="00291B86"/>
    <w:rsid w:val="002921A0"/>
    <w:rsid w:val="00292AED"/>
    <w:rsid w:val="00292B24"/>
    <w:rsid w:val="00292BA7"/>
    <w:rsid w:val="00294C29"/>
    <w:rsid w:val="00296D6A"/>
    <w:rsid w:val="00297029"/>
    <w:rsid w:val="002978C1"/>
    <w:rsid w:val="002979A0"/>
    <w:rsid w:val="002A0A40"/>
    <w:rsid w:val="002A0DC4"/>
    <w:rsid w:val="002A264C"/>
    <w:rsid w:val="002A270A"/>
    <w:rsid w:val="002A4550"/>
    <w:rsid w:val="002A5BDE"/>
    <w:rsid w:val="002A5E83"/>
    <w:rsid w:val="002A70FF"/>
    <w:rsid w:val="002A7AC8"/>
    <w:rsid w:val="002B07CF"/>
    <w:rsid w:val="002B1E7B"/>
    <w:rsid w:val="002B2BD1"/>
    <w:rsid w:val="002B33ED"/>
    <w:rsid w:val="002B4D20"/>
    <w:rsid w:val="002B501A"/>
    <w:rsid w:val="002B561B"/>
    <w:rsid w:val="002B6C51"/>
    <w:rsid w:val="002B73AC"/>
    <w:rsid w:val="002B7CE4"/>
    <w:rsid w:val="002C02A1"/>
    <w:rsid w:val="002C1829"/>
    <w:rsid w:val="002C1BFB"/>
    <w:rsid w:val="002C2A25"/>
    <w:rsid w:val="002C2D27"/>
    <w:rsid w:val="002C3F2D"/>
    <w:rsid w:val="002C7470"/>
    <w:rsid w:val="002C7DC0"/>
    <w:rsid w:val="002D0D0D"/>
    <w:rsid w:val="002D28BE"/>
    <w:rsid w:val="002D3692"/>
    <w:rsid w:val="002D4EEF"/>
    <w:rsid w:val="002D5813"/>
    <w:rsid w:val="002D58DA"/>
    <w:rsid w:val="002D5F12"/>
    <w:rsid w:val="002D647D"/>
    <w:rsid w:val="002D6515"/>
    <w:rsid w:val="002D6783"/>
    <w:rsid w:val="002D6794"/>
    <w:rsid w:val="002D6EFD"/>
    <w:rsid w:val="002D76D8"/>
    <w:rsid w:val="002E1863"/>
    <w:rsid w:val="002E20A6"/>
    <w:rsid w:val="002E244C"/>
    <w:rsid w:val="002E2FB2"/>
    <w:rsid w:val="002E3728"/>
    <w:rsid w:val="002E3D9F"/>
    <w:rsid w:val="002E4067"/>
    <w:rsid w:val="002E532D"/>
    <w:rsid w:val="002E5E8F"/>
    <w:rsid w:val="002E75DE"/>
    <w:rsid w:val="002E7D8A"/>
    <w:rsid w:val="002E7EC6"/>
    <w:rsid w:val="002F1058"/>
    <w:rsid w:val="002F11BF"/>
    <w:rsid w:val="002F1275"/>
    <w:rsid w:val="002F15D5"/>
    <w:rsid w:val="002F2A57"/>
    <w:rsid w:val="002F3158"/>
    <w:rsid w:val="002F46DF"/>
    <w:rsid w:val="002F51BC"/>
    <w:rsid w:val="002F5D54"/>
    <w:rsid w:val="002F6B4C"/>
    <w:rsid w:val="002F6C9F"/>
    <w:rsid w:val="002F6CCA"/>
    <w:rsid w:val="002F78FF"/>
    <w:rsid w:val="003015E5"/>
    <w:rsid w:val="00301E8F"/>
    <w:rsid w:val="003052FF"/>
    <w:rsid w:val="00305302"/>
    <w:rsid w:val="0030622A"/>
    <w:rsid w:val="003064E0"/>
    <w:rsid w:val="00306A45"/>
    <w:rsid w:val="00307628"/>
    <w:rsid w:val="00307A76"/>
    <w:rsid w:val="00310476"/>
    <w:rsid w:val="0031198D"/>
    <w:rsid w:val="003119EF"/>
    <w:rsid w:val="00313089"/>
    <w:rsid w:val="00314A2C"/>
    <w:rsid w:val="00315FB1"/>
    <w:rsid w:val="003168FA"/>
    <w:rsid w:val="003170F5"/>
    <w:rsid w:val="00320682"/>
    <w:rsid w:val="00320CA7"/>
    <w:rsid w:val="00320E16"/>
    <w:rsid w:val="00321A5E"/>
    <w:rsid w:val="00322B2E"/>
    <w:rsid w:val="003233B2"/>
    <w:rsid w:val="00324912"/>
    <w:rsid w:val="0032542C"/>
    <w:rsid w:val="00326F17"/>
    <w:rsid w:val="00331F9F"/>
    <w:rsid w:val="003320CC"/>
    <w:rsid w:val="003324EC"/>
    <w:rsid w:val="003337A6"/>
    <w:rsid w:val="003343F7"/>
    <w:rsid w:val="00334F91"/>
    <w:rsid w:val="003364BC"/>
    <w:rsid w:val="003408E6"/>
    <w:rsid w:val="00342668"/>
    <w:rsid w:val="003430EB"/>
    <w:rsid w:val="00343C73"/>
    <w:rsid w:val="00345258"/>
    <w:rsid w:val="00345DDA"/>
    <w:rsid w:val="003464F7"/>
    <w:rsid w:val="003474FC"/>
    <w:rsid w:val="00350094"/>
    <w:rsid w:val="0035057A"/>
    <w:rsid w:val="00350E4B"/>
    <w:rsid w:val="003512CE"/>
    <w:rsid w:val="003528B6"/>
    <w:rsid w:val="003529C8"/>
    <w:rsid w:val="00352CCA"/>
    <w:rsid w:val="00352E09"/>
    <w:rsid w:val="00352F2C"/>
    <w:rsid w:val="00355C08"/>
    <w:rsid w:val="00355CBA"/>
    <w:rsid w:val="00361560"/>
    <w:rsid w:val="0036194B"/>
    <w:rsid w:val="00362271"/>
    <w:rsid w:val="00363B6F"/>
    <w:rsid w:val="00364551"/>
    <w:rsid w:val="00371B96"/>
    <w:rsid w:val="0037254A"/>
    <w:rsid w:val="00374FB2"/>
    <w:rsid w:val="003763B1"/>
    <w:rsid w:val="00376EBD"/>
    <w:rsid w:val="00380498"/>
    <w:rsid w:val="00382B77"/>
    <w:rsid w:val="003857F7"/>
    <w:rsid w:val="00385B7E"/>
    <w:rsid w:val="00385CD8"/>
    <w:rsid w:val="003878BD"/>
    <w:rsid w:val="00392B05"/>
    <w:rsid w:val="003937BA"/>
    <w:rsid w:val="00393FA6"/>
    <w:rsid w:val="0039481A"/>
    <w:rsid w:val="00395A2F"/>
    <w:rsid w:val="003962C7"/>
    <w:rsid w:val="00396A8F"/>
    <w:rsid w:val="003976ED"/>
    <w:rsid w:val="003A0900"/>
    <w:rsid w:val="003A1342"/>
    <w:rsid w:val="003A1509"/>
    <w:rsid w:val="003A1BD9"/>
    <w:rsid w:val="003A1E82"/>
    <w:rsid w:val="003A2A43"/>
    <w:rsid w:val="003A5A6C"/>
    <w:rsid w:val="003A5BC3"/>
    <w:rsid w:val="003A711E"/>
    <w:rsid w:val="003B1ABA"/>
    <w:rsid w:val="003B247E"/>
    <w:rsid w:val="003B2C66"/>
    <w:rsid w:val="003B3F53"/>
    <w:rsid w:val="003B4655"/>
    <w:rsid w:val="003B48E0"/>
    <w:rsid w:val="003B53B6"/>
    <w:rsid w:val="003B5796"/>
    <w:rsid w:val="003B668F"/>
    <w:rsid w:val="003C098C"/>
    <w:rsid w:val="003C11D7"/>
    <w:rsid w:val="003C238F"/>
    <w:rsid w:val="003C3340"/>
    <w:rsid w:val="003C383C"/>
    <w:rsid w:val="003C3CB2"/>
    <w:rsid w:val="003C3E80"/>
    <w:rsid w:val="003C4256"/>
    <w:rsid w:val="003C515B"/>
    <w:rsid w:val="003C63A7"/>
    <w:rsid w:val="003C67B0"/>
    <w:rsid w:val="003D09E8"/>
    <w:rsid w:val="003D0CFE"/>
    <w:rsid w:val="003D3BCE"/>
    <w:rsid w:val="003D4D76"/>
    <w:rsid w:val="003D711D"/>
    <w:rsid w:val="003D7497"/>
    <w:rsid w:val="003D7DFF"/>
    <w:rsid w:val="003E11D7"/>
    <w:rsid w:val="003E4B85"/>
    <w:rsid w:val="003E5B86"/>
    <w:rsid w:val="003E6388"/>
    <w:rsid w:val="003E662E"/>
    <w:rsid w:val="003E702D"/>
    <w:rsid w:val="003E7F8A"/>
    <w:rsid w:val="003F0749"/>
    <w:rsid w:val="003F0C49"/>
    <w:rsid w:val="003F14A4"/>
    <w:rsid w:val="003F1FAE"/>
    <w:rsid w:val="003F2926"/>
    <w:rsid w:val="003F2D0B"/>
    <w:rsid w:val="003F45FF"/>
    <w:rsid w:val="003F562C"/>
    <w:rsid w:val="003F67FC"/>
    <w:rsid w:val="003F7E2B"/>
    <w:rsid w:val="00401E63"/>
    <w:rsid w:val="00401F5D"/>
    <w:rsid w:val="00402126"/>
    <w:rsid w:val="004022D5"/>
    <w:rsid w:val="00402DFA"/>
    <w:rsid w:val="004051B4"/>
    <w:rsid w:val="00405BA0"/>
    <w:rsid w:val="00406C69"/>
    <w:rsid w:val="004102C7"/>
    <w:rsid w:val="00412E8F"/>
    <w:rsid w:val="00413F42"/>
    <w:rsid w:val="00416333"/>
    <w:rsid w:val="0041692E"/>
    <w:rsid w:val="00416D26"/>
    <w:rsid w:val="004172BB"/>
    <w:rsid w:val="00417BA8"/>
    <w:rsid w:val="00417F9B"/>
    <w:rsid w:val="00421D0A"/>
    <w:rsid w:val="004240E2"/>
    <w:rsid w:val="004245D8"/>
    <w:rsid w:val="00424A20"/>
    <w:rsid w:val="00425143"/>
    <w:rsid w:val="0042559F"/>
    <w:rsid w:val="00425B3A"/>
    <w:rsid w:val="004265E5"/>
    <w:rsid w:val="00427DD1"/>
    <w:rsid w:val="00430E57"/>
    <w:rsid w:val="00431469"/>
    <w:rsid w:val="00431A7E"/>
    <w:rsid w:val="00433EA3"/>
    <w:rsid w:val="00434839"/>
    <w:rsid w:val="0043577F"/>
    <w:rsid w:val="00435B13"/>
    <w:rsid w:val="0043703E"/>
    <w:rsid w:val="00440457"/>
    <w:rsid w:val="00440D77"/>
    <w:rsid w:val="00440DC9"/>
    <w:rsid w:val="00441CCE"/>
    <w:rsid w:val="00441D8B"/>
    <w:rsid w:val="00442EB4"/>
    <w:rsid w:val="004446E7"/>
    <w:rsid w:val="00450A47"/>
    <w:rsid w:val="00451AEB"/>
    <w:rsid w:val="00452091"/>
    <w:rsid w:val="00452597"/>
    <w:rsid w:val="00452CE3"/>
    <w:rsid w:val="004531FA"/>
    <w:rsid w:val="00454F85"/>
    <w:rsid w:val="00457180"/>
    <w:rsid w:val="00457C20"/>
    <w:rsid w:val="00457D19"/>
    <w:rsid w:val="00464386"/>
    <w:rsid w:val="004665C0"/>
    <w:rsid w:val="00466D36"/>
    <w:rsid w:val="00466E94"/>
    <w:rsid w:val="00467A8A"/>
    <w:rsid w:val="00471440"/>
    <w:rsid w:val="00472F4C"/>
    <w:rsid w:val="004739B9"/>
    <w:rsid w:val="00474988"/>
    <w:rsid w:val="00480581"/>
    <w:rsid w:val="004807D8"/>
    <w:rsid w:val="00480C1B"/>
    <w:rsid w:val="004816E3"/>
    <w:rsid w:val="00482586"/>
    <w:rsid w:val="00483728"/>
    <w:rsid w:val="0048500F"/>
    <w:rsid w:val="0048593F"/>
    <w:rsid w:val="00492FE0"/>
    <w:rsid w:val="004951BE"/>
    <w:rsid w:val="004961E7"/>
    <w:rsid w:val="004977C4"/>
    <w:rsid w:val="004A36A6"/>
    <w:rsid w:val="004A36B8"/>
    <w:rsid w:val="004A3840"/>
    <w:rsid w:val="004A4236"/>
    <w:rsid w:val="004A5A6D"/>
    <w:rsid w:val="004A6605"/>
    <w:rsid w:val="004A6DD5"/>
    <w:rsid w:val="004A793D"/>
    <w:rsid w:val="004B0991"/>
    <w:rsid w:val="004B0E87"/>
    <w:rsid w:val="004B140E"/>
    <w:rsid w:val="004B2BD6"/>
    <w:rsid w:val="004B35F1"/>
    <w:rsid w:val="004B4AAC"/>
    <w:rsid w:val="004B4AB7"/>
    <w:rsid w:val="004B57CE"/>
    <w:rsid w:val="004B5C9A"/>
    <w:rsid w:val="004B5D86"/>
    <w:rsid w:val="004B6719"/>
    <w:rsid w:val="004C173C"/>
    <w:rsid w:val="004C2C8F"/>
    <w:rsid w:val="004C2DF1"/>
    <w:rsid w:val="004C3930"/>
    <w:rsid w:val="004D0C20"/>
    <w:rsid w:val="004D0CA2"/>
    <w:rsid w:val="004D2758"/>
    <w:rsid w:val="004D2B1D"/>
    <w:rsid w:val="004D45C0"/>
    <w:rsid w:val="004D5125"/>
    <w:rsid w:val="004D7BD6"/>
    <w:rsid w:val="004E003B"/>
    <w:rsid w:val="004E09E6"/>
    <w:rsid w:val="004E12B7"/>
    <w:rsid w:val="004E3B40"/>
    <w:rsid w:val="004F14BA"/>
    <w:rsid w:val="004F19E1"/>
    <w:rsid w:val="004F1CFC"/>
    <w:rsid w:val="004F220B"/>
    <w:rsid w:val="004F280F"/>
    <w:rsid w:val="004F2A79"/>
    <w:rsid w:val="004F3E76"/>
    <w:rsid w:val="004F65E2"/>
    <w:rsid w:val="004F6E7C"/>
    <w:rsid w:val="00500B79"/>
    <w:rsid w:val="00501BC4"/>
    <w:rsid w:val="00501D6D"/>
    <w:rsid w:val="00502313"/>
    <w:rsid w:val="00502B60"/>
    <w:rsid w:val="00505BE7"/>
    <w:rsid w:val="00506CDF"/>
    <w:rsid w:val="0051046F"/>
    <w:rsid w:val="00510790"/>
    <w:rsid w:val="00510B6B"/>
    <w:rsid w:val="00512151"/>
    <w:rsid w:val="00513109"/>
    <w:rsid w:val="005131F2"/>
    <w:rsid w:val="005136DB"/>
    <w:rsid w:val="00514717"/>
    <w:rsid w:val="00514EAA"/>
    <w:rsid w:val="00516294"/>
    <w:rsid w:val="005165D1"/>
    <w:rsid w:val="005202B1"/>
    <w:rsid w:val="005228BC"/>
    <w:rsid w:val="00523704"/>
    <w:rsid w:val="00531055"/>
    <w:rsid w:val="0053304D"/>
    <w:rsid w:val="00535DB8"/>
    <w:rsid w:val="00536BA9"/>
    <w:rsid w:val="00537014"/>
    <w:rsid w:val="00541EE1"/>
    <w:rsid w:val="00542946"/>
    <w:rsid w:val="00542D1E"/>
    <w:rsid w:val="00543CB1"/>
    <w:rsid w:val="00546B8C"/>
    <w:rsid w:val="00547317"/>
    <w:rsid w:val="005477BF"/>
    <w:rsid w:val="00550C48"/>
    <w:rsid w:val="0055140B"/>
    <w:rsid w:val="00551C65"/>
    <w:rsid w:val="00551F3E"/>
    <w:rsid w:val="00553162"/>
    <w:rsid w:val="00553451"/>
    <w:rsid w:val="005541E9"/>
    <w:rsid w:val="0056099D"/>
    <w:rsid w:val="00561C6F"/>
    <w:rsid w:val="00564785"/>
    <w:rsid w:val="005648D6"/>
    <w:rsid w:val="00565639"/>
    <w:rsid w:val="00565642"/>
    <w:rsid w:val="00565A65"/>
    <w:rsid w:val="00566966"/>
    <w:rsid w:val="005671E6"/>
    <w:rsid w:val="0057035B"/>
    <w:rsid w:val="00570CF9"/>
    <w:rsid w:val="00571A29"/>
    <w:rsid w:val="00571FC1"/>
    <w:rsid w:val="00573AEE"/>
    <w:rsid w:val="0057600F"/>
    <w:rsid w:val="005760DD"/>
    <w:rsid w:val="00577E08"/>
    <w:rsid w:val="005809BB"/>
    <w:rsid w:val="00580A42"/>
    <w:rsid w:val="005812C7"/>
    <w:rsid w:val="005813CB"/>
    <w:rsid w:val="005838A8"/>
    <w:rsid w:val="00583B5C"/>
    <w:rsid w:val="005856BA"/>
    <w:rsid w:val="00585CAA"/>
    <w:rsid w:val="0059069F"/>
    <w:rsid w:val="00590DDE"/>
    <w:rsid w:val="0059143B"/>
    <w:rsid w:val="00592ACC"/>
    <w:rsid w:val="00592F45"/>
    <w:rsid w:val="005933BC"/>
    <w:rsid w:val="005939EA"/>
    <w:rsid w:val="005949C2"/>
    <w:rsid w:val="00594A7A"/>
    <w:rsid w:val="00594BB5"/>
    <w:rsid w:val="00594F25"/>
    <w:rsid w:val="00595CE6"/>
    <w:rsid w:val="00597F6D"/>
    <w:rsid w:val="005A073A"/>
    <w:rsid w:val="005A2FEC"/>
    <w:rsid w:val="005A4AAA"/>
    <w:rsid w:val="005A5C1C"/>
    <w:rsid w:val="005A5DC7"/>
    <w:rsid w:val="005B2036"/>
    <w:rsid w:val="005B3A0C"/>
    <w:rsid w:val="005B4057"/>
    <w:rsid w:val="005B4F76"/>
    <w:rsid w:val="005B581A"/>
    <w:rsid w:val="005B5F00"/>
    <w:rsid w:val="005B60C6"/>
    <w:rsid w:val="005B6E50"/>
    <w:rsid w:val="005B6E6B"/>
    <w:rsid w:val="005B754B"/>
    <w:rsid w:val="005B7F6D"/>
    <w:rsid w:val="005C0CE2"/>
    <w:rsid w:val="005C1EEC"/>
    <w:rsid w:val="005C2CB6"/>
    <w:rsid w:val="005C2F2D"/>
    <w:rsid w:val="005C3417"/>
    <w:rsid w:val="005C42EB"/>
    <w:rsid w:val="005C4A7B"/>
    <w:rsid w:val="005C687D"/>
    <w:rsid w:val="005C702F"/>
    <w:rsid w:val="005C7990"/>
    <w:rsid w:val="005D0D90"/>
    <w:rsid w:val="005D2334"/>
    <w:rsid w:val="005D371B"/>
    <w:rsid w:val="005D3DE3"/>
    <w:rsid w:val="005D457C"/>
    <w:rsid w:val="005D60E8"/>
    <w:rsid w:val="005D701B"/>
    <w:rsid w:val="005E1EB0"/>
    <w:rsid w:val="005E30AB"/>
    <w:rsid w:val="005E31C7"/>
    <w:rsid w:val="005E3CEF"/>
    <w:rsid w:val="005E4355"/>
    <w:rsid w:val="005E44AC"/>
    <w:rsid w:val="005E5A4B"/>
    <w:rsid w:val="005E5BC9"/>
    <w:rsid w:val="005E5D07"/>
    <w:rsid w:val="005F0E62"/>
    <w:rsid w:val="005F0FF6"/>
    <w:rsid w:val="005F19B9"/>
    <w:rsid w:val="005F43AB"/>
    <w:rsid w:val="006013C5"/>
    <w:rsid w:val="006016FA"/>
    <w:rsid w:val="00602273"/>
    <w:rsid w:val="00602DCD"/>
    <w:rsid w:val="00602DD6"/>
    <w:rsid w:val="00603DF4"/>
    <w:rsid w:val="00606E96"/>
    <w:rsid w:val="006071D8"/>
    <w:rsid w:val="00607920"/>
    <w:rsid w:val="00607AAE"/>
    <w:rsid w:val="00607C8B"/>
    <w:rsid w:val="0061218B"/>
    <w:rsid w:val="00612B08"/>
    <w:rsid w:val="00613D35"/>
    <w:rsid w:val="006140C0"/>
    <w:rsid w:val="00615801"/>
    <w:rsid w:val="00615BE1"/>
    <w:rsid w:val="00616C2E"/>
    <w:rsid w:val="0061714E"/>
    <w:rsid w:val="006176DB"/>
    <w:rsid w:val="006202BE"/>
    <w:rsid w:val="00620F8A"/>
    <w:rsid w:val="00622FC0"/>
    <w:rsid w:val="00623D20"/>
    <w:rsid w:val="00624120"/>
    <w:rsid w:val="006267C1"/>
    <w:rsid w:val="00626FF4"/>
    <w:rsid w:val="006273E0"/>
    <w:rsid w:val="00630FCD"/>
    <w:rsid w:val="0063142B"/>
    <w:rsid w:val="00633139"/>
    <w:rsid w:val="0063397D"/>
    <w:rsid w:val="00633B49"/>
    <w:rsid w:val="00633B53"/>
    <w:rsid w:val="00635400"/>
    <w:rsid w:val="00636D87"/>
    <w:rsid w:val="00637394"/>
    <w:rsid w:val="006415A9"/>
    <w:rsid w:val="00642B58"/>
    <w:rsid w:val="0064426A"/>
    <w:rsid w:val="00644532"/>
    <w:rsid w:val="00645D78"/>
    <w:rsid w:val="0064689F"/>
    <w:rsid w:val="006468B0"/>
    <w:rsid w:val="0065091F"/>
    <w:rsid w:val="00651E30"/>
    <w:rsid w:val="00653593"/>
    <w:rsid w:val="00653E99"/>
    <w:rsid w:val="00654CE9"/>
    <w:rsid w:val="0065538E"/>
    <w:rsid w:val="0066122D"/>
    <w:rsid w:val="006630B9"/>
    <w:rsid w:val="00663299"/>
    <w:rsid w:val="006672FE"/>
    <w:rsid w:val="006702E6"/>
    <w:rsid w:val="0067048C"/>
    <w:rsid w:val="00671122"/>
    <w:rsid w:val="006724EE"/>
    <w:rsid w:val="00673A44"/>
    <w:rsid w:val="00673F1C"/>
    <w:rsid w:val="00675487"/>
    <w:rsid w:val="00675E81"/>
    <w:rsid w:val="006760E3"/>
    <w:rsid w:val="00680205"/>
    <w:rsid w:val="0068042A"/>
    <w:rsid w:val="006804A1"/>
    <w:rsid w:val="0068088A"/>
    <w:rsid w:val="006869AF"/>
    <w:rsid w:val="00687299"/>
    <w:rsid w:val="006873AD"/>
    <w:rsid w:val="00687B32"/>
    <w:rsid w:val="00687DBC"/>
    <w:rsid w:val="00690C26"/>
    <w:rsid w:val="006914AA"/>
    <w:rsid w:val="006923AE"/>
    <w:rsid w:val="00692407"/>
    <w:rsid w:val="00696C06"/>
    <w:rsid w:val="00697618"/>
    <w:rsid w:val="00697621"/>
    <w:rsid w:val="006A0DCB"/>
    <w:rsid w:val="006A178D"/>
    <w:rsid w:val="006A2E70"/>
    <w:rsid w:val="006A371C"/>
    <w:rsid w:val="006A404E"/>
    <w:rsid w:val="006A5A32"/>
    <w:rsid w:val="006A5BE2"/>
    <w:rsid w:val="006A64BE"/>
    <w:rsid w:val="006A677A"/>
    <w:rsid w:val="006A6F50"/>
    <w:rsid w:val="006A74E6"/>
    <w:rsid w:val="006A7AD8"/>
    <w:rsid w:val="006B2567"/>
    <w:rsid w:val="006B298F"/>
    <w:rsid w:val="006B2DAA"/>
    <w:rsid w:val="006B3FD8"/>
    <w:rsid w:val="006B4381"/>
    <w:rsid w:val="006B4393"/>
    <w:rsid w:val="006B463D"/>
    <w:rsid w:val="006B47A8"/>
    <w:rsid w:val="006B4FEE"/>
    <w:rsid w:val="006B6FBB"/>
    <w:rsid w:val="006B7E02"/>
    <w:rsid w:val="006C0380"/>
    <w:rsid w:val="006C0BC8"/>
    <w:rsid w:val="006C12A1"/>
    <w:rsid w:val="006C32DE"/>
    <w:rsid w:val="006C3675"/>
    <w:rsid w:val="006C41E7"/>
    <w:rsid w:val="006C6715"/>
    <w:rsid w:val="006C71D5"/>
    <w:rsid w:val="006D1033"/>
    <w:rsid w:val="006D2F3C"/>
    <w:rsid w:val="006D4E80"/>
    <w:rsid w:val="006D70D1"/>
    <w:rsid w:val="006D7784"/>
    <w:rsid w:val="006D7E6D"/>
    <w:rsid w:val="006E165D"/>
    <w:rsid w:val="006E1B11"/>
    <w:rsid w:val="006E4B7C"/>
    <w:rsid w:val="006E594F"/>
    <w:rsid w:val="006E663A"/>
    <w:rsid w:val="006E6E69"/>
    <w:rsid w:val="006F0F2C"/>
    <w:rsid w:val="006F385A"/>
    <w:rsid w:val="006F52DC"/>
    <w:rsid w:val="006F6307"/>
    <w:rsid w:val="006F6DA9"/>
    <w:rsid w:val="006F6EF6"/>
    <w:rsid w:val="00700D7B"/>
    <w:rsid w:val="007011B0"/>
    <w:rsid w:val="00704A7B"/>
    <w:rsid w:val="00707034"/>
    <w:rsid w:val="007072E5"/>
    <w:rsid w:val="007079B2"/>
    <w:rsid w:val="00707EC2"/>
    <w:rsid w:val="0071068B"/>
    <w:rsid w:val="00710712"/>
    <w:rsid w:val="007119A1"/>
    <w:rsid w:val="007132F6"/>
    <w:rsid w:val="00714A6A"/>
    <w:rsid w:val="00715232"/>
    <w:rsid w:val="0071585A"/>
    <w:rsid w:val="00717EB2"/>
    <w:rsid w:val="00720C7F"/>
    <w:rsid w:val="00721222"/>
    <w:rsid w:val="0072201F"/>
    <w:rsid w:val="00723644"/>
    <w:rsid w:val="00724E02"/>
    <w:rsid w:val="00725D4F"/>
    <w:rsid w:val="00726AB0"/>
    <w:rsid w:val="00732417"/>
    <w:rsid w:val="00732E15"/>
    <w:rsid w:val="00733656"/>
    <w:rsid w:val="00734D45"/>
    <w:rsid w:val="00734F4D"/>
    <w:rsid w:val="007357F8"/>
    <w:rsid w:val="007361F3"/>
    <w:rsid w:val="00736DBE"/>
    <w:rsid w:val="00737651"/>
    <w:rsid w:val="0074039B"/>
    <w:rsid w:val="00740479"/>
    <w:rsid w:val="00740617"/>
    <w:rsid w:val="0074071F"/>
    <w:rsid w:val="0074131D"/>
    <w:rsid w:val="0074234C"/>
    <w:rsid w:val="0074251D"/>
    <w:rsid w:val="00742C25"/>
    <w:rsid w:val="007440F6"/>
    <w:rsid w:val="007443D2"/>
    <w:rsid w:val="00744CEE"/>
    <w:rsid w:val="00746D0B"/>
    <w:rsid w:val="007517C4"/>
    <w:rsid w:val="0075238F"/>
    <w:rsid w:val="00753A1C"/>
    <w:rsid w:val="00754270"/>
    <w:rsid w:val="00754C4E"/>
    <w:rsid w:val="00755286"/>
    <w:rsid w:val="007565A4"/>
    <w:rsid w:val="00760225"/>
    <w:rsid w:val="00762015"/>
    <w:rsid w:val="00763185"/>
    <w:rsid w:val="007631A2"/>
    <w:rsid w:val="00763279"/>
    <w:rsid w:val="007644A0"/>
    <w:rsid w:val="00767AEB"/>
    <w:rsid w:val="00770A7B"/>
    <w:rsid w:val="00771D9D"/>
    <w:rsid w:val="0077460A"/>
    <w:rsid w:val="00776D4B"/>
    <w:rsid w:val="007771EE"/>
    <w:rsid w:val="00777D4A"/>
    <w:rsid w:val="00780AA6"/>
    <w:rsid w:val="00782FFD"/>
    <w:rsid w:val="00785572"/>
    <w:rsid w:val="0078645C"/>
    <w:rsid w:val="007909D4"/>
    <w:rsid w:val="007922BC"/>
    <w:rsid w:val="007923C1"/>
    <w:rsid w:val="00792F7E"/>
    <w:rsid w:val="00793BF2"/>
    <w:rsid w:val="00794BFC"/>
    <w:rsid w:val="0079539D"/>
    <w:rsid w:val="0079746E"/>
    <w:rsid w:val="00797EAA"/>
    <w:rsid w:val="007A14D5"/>
    <w:rsid w:val="007A2E9D"/>
    <w:rsid w:val="007A37AC"/>
    <w:rsid w:val="007A45DF"/>
    <w:rsid w:val="007A4D1C"/>
    <w:rsid w:val="007A514E"/>
    <w:rsid w:val="007A6AE6"/>
    <w:rsid w:val="007A78CD"/>
    <w:rsid w:val="007B09C0"/>
    <w:rsid w:val="007B10C3"/>
    <w:rsid w:val="007B2305"/>
    <w:rsid w:val="007B2E71"/>
    <w:rsid w:val="007B33CC"/>
    <w:rsid w:val="007B37DB"/>
    <w:rsid w:val="007B41C6"/>
    <w:rsid w:val="007B4429"/>
    <w:rsid w:val="007B6B8C"/>
    <w:rsid w:val="007B7B06"/>
    <w:rsid w:val="007B7F54"/>
    <w:rsid w:val="007C0528"/>
    <w:rsid w:val="007C17B4"/>
    <w:rsid w:val="007C533C"/>
    <w:rsid w:val="007C53E2"/>
    <w:rsid w:val="007C6E38"/>
    <w:rsid w:val="007C72CE"/>
    <w:rsid w:val="007D0780"/>
    <w:rsid w:val="007D0C04"/>
    <w:rsid w:val="007D1A70"/>
    <w:rsid w:val="007D2711"/>
    <w:rsid w:val="007D2F93"/>
    <w:rsid w:val="007D6370"/>
    <w:rsid w:val="007D746D"/>
    <w:rsid w:val="007E19F9"/>
    <w:rsid w:val="007E205D"/>
    <w:rsid w:val="007E34F0"/>
    <w:rsid w:val="007E3769"/>
    <w:rsid w:val="007E6B6C"/>
    <w:rsid w:val="007E7890"/>
    <w:rsid w:val="007F0877"/>
    <w:rsid w:val="007F14C6"/>
    <w:rsid w:val="007F20CB"/>
    <w:rsid w:val="007F3842"/>
    <w:rsid w:val="007F44D2"/>
    <w:rsid w:val="007F5C02"/>
    <w:rsid w:val="007F6620"/>
    <w:rsid w:val="007F72F2"/>
    <w:rsid w:val="007F74A2"/>
    <w:rsid w:val="0080000D"/>
    <w:rsid w:val="008001AC"/>
    <w:rsid w:val="00801288"/>
    <w:rsid w:val="008031DF"/>
    <w:rsid w:val="00803356"/>
    <w:rsid w:val="0080602B"/>
    <w:rsid w:val="0080663C"/>
    <w:rsid w:val="00807DA5"/>
    <w:rsid w:val="008102EF"/>
    <w:rsid w:val="00810A74"/>
    <w:rsid w:val="00811784"/>
    <w:rsid w:val="00812478"/>
    <w:rsid w:val="008125EF"/>
    <w:rsid w:val="008133D9"/>
    <w:rsid w:val="00813D56"/>
    <w:rsid w:val="008158D4"/>
    <w:rsid w:val="00817838"/>
    <w:rsid w:val="00822260"/>
    <w:rsid w:val="008222D1"/>
    <w:rsid w:val="00823A21"/>
    <w:rsid w:val="00823FD3"/>
    <w:rsid w:val="0082502F"/>
    <w:rsid w:val="0082697A"/>
    <w:rsid w:val="0082713A"/>
    <w:rsid w:val="00830DBD"/>
    <w:rsid w:val="00830E02"/>
    <w:rsid w:val="00832455"/>
    <w:rsid w:val="0083256D"/>
    <w:rsid w:val="00832C86"/>
    <w:rsid w:val="00833827"/>
    <w:rsid w:val="008338F2"/>
    <w:rsid w:val="00833D02"/>
    <w:rsid w:val="008346BB"/>
    <w:rsid w:val="00835507"/>
    <w:rsid w:val="00835869"/>
    <w:rsid w:val="00836110"/>
    <w:rsid w:val="008362C8"/>
    <w:rsid w:val="00836D44"/>
    <w:rsid w:val="008418B2"/>
    <w:rsid w:val="00842648"/>
    <w:rsid w:val="00842672"/>
    <w:rsid w:val="00842C3A"/>
    <w:rsid w:val="008432D9"/>
    <w:rsid w:val="008436F4"/>
    <w:rsid w:val="00843C6B"/>
    <w:rsid w:val="00843DFF"/>
    <w:rsid w:val="00846B43"/>
    <w:rsid w:val="008515FE"/>
    <w:rsid w:val="008524E1"/>
    <w:rsid w:val="008524FB"/>
    <w:rsid w:val="00853690"/>
    <w:rsid w:val="008540B7"/>
    <w:rsid w:val="00855322"/>
    <w:rsid w:val="00855D78"/>
    <w:rsid w:val="00856C0F"/>
    <w:rsid w:val="008600C8"/>
    <w:rsid w:val="0086039E"/>
    <w:rsid w:val="00860678"/>
    <w:rsid w:val="00860DC2"/>
    <w:rsid w:val="00861493"/>
    <w:rsid w:val="008616B1"/>
    <w:rsid w:val="00861F47"/>
    <w:rsid w:val="008621E6"/>
    <w:rsid w:val="0086230B"/>
    <w:rsid w:val="008627B7"/>
    <w:rsid w:val="00863E7B"/>
    <w:rsid w:val="00865181"/>
    <w:rsid w:val="00865FEB"/>
    <w:rsid w:val="00867948"/>
    <w:rsid w:val="0087055E"/>
    <w:rsid w:val="008731F3"/>
    <w:rsid w:val="008736B3"/>
    <w:rsid w:val="00873925"/>
    <w:rsid w:val="00874B28"/>
    <w:rsid w:val="0087554D"/>
    <w:rsid w:val="00875D50"/>
    <w:rsid w:val="008761B7"/>
    <w:rsid w:val="008770C1"/>
    <w:rsid w:val="00877699"/>
    <w:rsid w:val="008776CB"/>
    <w:rsid w:val="008776EC"/>
    <w:rsid w:val="00882584"/>
    <w:rsid w:val="00882A6E"/>
    <w:rsid w:val="00884650"/>
    <w:rsid w:val="00886CEA"/>
    <w:rsid w:val="00887B7E"/>
    <w:rsid w:val="008909CE"/>
    <w:rsid w:val="00890ACD"/>
    <w:rsid w:val="008933FB"/>
    <w:rsid w:val="00893C24"/>
    <w:rsid w:val="00895550"/>
    <w:rsid w:val="0089669D"/>
    <w:rsid w:val="00896BF7"/>
    <w:rsid w:val="00897F58"/>
    <w:rsid w:val="008A103E"/>
    <w:rsid w:val="008A28FC"/>
    <w:rsid w:val="008A434F"/>
    <w:rsid w:val="008A4E07"/>
    <w:rsid w:val="008A6D07"/>
    <w:rsid w:val="008A76EC"/>
    <w:rsid w:val="008B06F4"/>
    <w:rsid w:val="008B2038"/>
    <w:rsid w:val="008B431B"/>
    <w:rsid w:val="008B47DD"/>
    <w:rsid w:val="008B4CA9"/>
    <w:rsid w:val="008B5C8E"/>
    <w:rsid w:val="008B5F31"/>
    <w:rsid w:val="008B6A8B"/>
    <w:rsid w:val="008B720D"/>
    <w:rsid w:val="008B7BA7"/>
    <w:rsid w:val="008B7E90"/>
    <w:rsid w:val="008C0895"/>
    <w:rsid w:val="008C1744"/>
    <w:rsid w:val="008C232A"/>
    <w:rsid w:val="008C32DA"/>
    <w:rsid w:val="008C39C5"/>
    <w:rsid w:val="008C3A0E"/>
    <w:rsid w:val="008C6024"/>
    <w:rsid w:val="008C6258"/>
    <w:rsid w:val="008C692E"/>
    <w:rsid w:val="008C6AD3"/>
    <w:rsid w:val="008C6FC3"/>
    <w:rsid w:val="008D0CA9"/>
    <w:rsid w:val="008D0CB1"/>
    <w:rsid w:val="008D4543"/>
    <w:rsid w:val="008D4D7B"/>
    <w:rsid w:val="008D647E"/>
    <w:rsid w:val="008D65E9"/>
    <w:rsid w:val="008D673C"/>
    <w:rsid w:val="008D6EB0"/>
    <w:rsid w:val="008E11F3"/>
    <w:rsid w:val="008E1483"/>
    <w:rsid w:val="008E1BAA"/>
    <w:rsid w:val="008E228A"/>
    <w:rsid w:val="008E462B"/>
    <w:rsid w:val="008E592E"/>
    <w:rsid w:val="008E61E3"/>
    <w:rsid w:val="008E6DBB"/>
    <w:rsid w:val="008F2E41"/>
    <w:rsid w:val="008F33E5"/>
    <w:rsid w:val="008F35E6"/>
    <w:rsid w:val="008F5C70"/>
    <w:rsid w:val="00900046"/>
    <w:rsid w:val="00901BC4"/>
    <w:rsid w:val="0090228B"/>
    <w:rsid w:val="0090301C"/>
    <w:rsid w:val="00903103"/>
    <w:rsid w:val="0090360E"/>
    <w:rsid w:val="00904B11"/>
    <w:rsid w:val="00905D24"/>
    <w:rsid w:val="00906431"/>
    <w:rsid w:val="0090684F"/>
    <w:rsid w:val="009102D3"/>
    <w:rsid w:val="00910DD5"/>
    <w:rsid w:val="00911E0B"/>
    <w:rsid w:val="0091312B"/>
    <w:rsid w:val="009137BF"/>
    <w:rsid w:val="00913A0D"/>
    <w:rsid w:val="009159D9"/>
    <w:rsid w:val="00915D6C"/>
    <w:rsid w:val="0091673E"/>
    <w:rsid w:val="009171DA"/>
    <w:rsid w:val="00920645"/>
    <w:rsid w:val="00921481"/>
    <w:rsid w:val="009237E4"/>
    <w:rsid w:val="009239CA"/>
    <w:rsid w:val="009246AA"/>
    <w:rsid w:val="00931554"/>
    <w:rsid w:val="0093181B"/>
    <w:rsid w:val="0093393F"/>
    <w:rsid w:val="00936095"/>
    <w:rsid w:val="00936A90"/>
    <w:rsid w:val="00941CA9"/>
    <w:rsid w:val="0094243D"/>
    <w:rsid w:val="00942E54"/>
    <w:rsid w:val="0094360F"/>
    <w:rsid w:val="00944DA2"/>
    <w:rsid w:val="00947BBB"/>
    <w:rsid w:val="009502EA"/>
    <w:rsid w:val="009519D4"/>
    <w:rsid w:val="00953154"/>
    <w:rsid w:val="00954133"/>
    <w:rsid w:val="00956D2B"/>
    <w:rsid w:val="00956FC7"/>
    <w:rsid w:val="0096016F"/>
    <w:rsid w:val="0096156C"/>
    <w:rsid w:val="0096176C"/>
    <w:rsid w:val="00962AA6"/>
    <w:rsid w:val="00963E9E"/>
    <w:rsid w:val="00964349"/>
    <w:rsid w:val="00964871"/>
    <w:rsid w:val="00965171"/>
    <w:rsid w:val="00965C9F"/>
    <w:rsid w:val="00965D86"/>
    <w:rsid w:val="0096680B"/>
    <w:rsid w:val="00966B84"/>
    <w:rsid w:val="00966BE1"/>
    <w:rsid w:val="00967509"/>
    <w:rsid w:val="0096798C"/>
    <w:rsid w:val="00971184"/>
    <w:rsid w:val="009714CF"/>
    <w:rsid w:val="0097204B"/>
    <w:rsid w:val="0097425C"/>
    <w:rsid w:val="0097610C"/>
    <w:rsid w:val="009815B8"/>
    <w:rsid w:val="009840F7"/>
    <w:rsid w:val="00985FDC"/>
    <w:rsid w:val="009877A0"/>
    <w:rsid w:val="00987E59"/>
    <w:rsid w:val="00992BC3"/>
    <w:rsid w:val="00992C72"/>
    <w:rsid w:val="0099311E"/>
    <w:rsid w:val="009953DC"/>
    <w:rsid w:val="00997F66"/>
    <w:rsid w:val="009A0753"/>
    <w:rsid w:val="009A2995"/>
    <w:rsid w:val="009A2F69"/>
    <w:rsid w:val="009A36D3"/>
    <w:rsid w:val="009A3B9A"/>
    <w:rsid w:val="009A3BAF"/>
    <w:rsid w:val="009A6B3A"/>
    <w:rsid w:val="009B0BD8"/>
    <w:rsid w:val="009B345D"/>
    <w:rsid w:val="009B4CA9"/>
    <w:rsid w:val="009B5282"/>
    <w:rsid w:val="009B5494"/>
    <w:rsid w:val="009B5A03"/>
    <w:rsid w:val="009B6815"/>
    <w:rsid w:val="009B7E92"/>
    <w:rsid w:val="009C021C"/>
    <w:rsid w:val="009C131F"/>
    <w:rsid w:val="009C2817"/>
    <w:rsid w:val="009C4C5A"/>
    <w:rsid w:val="009C6BF3"/>
    <w:rsid w:val="009C6D22"/>
    <w:rsid w:val="009D12F6"/>
    <w:rsid w:val="009D4992"/>
    <w:rsid w:val="009E0CB3"/>
    <w:rsid w:val="009E2789"/>
    <w:rsid w:val="009E37C5"/>
    <w:rsid w:val="009E6947"/>
    <w:rsid w:val="009E7836"/>
    <w:rsid w:val="009F044F"/>
    <w:rsid w:val="009F0C55"/>
    <w:rsid w:val="009F1032"/>
    <w:rsid w:val="009F1AD8"/>
    <w:rsid w:val="009F46F4"/>
    <w:rsid w:val="009F689D"/>
    <w:rsid w:val="00A01646"/>
    <w:rsid w:val="00A02F56"/>
    <w:rsid w:val="00A03889"/>
    <w:rsid w:val="00A03C30"/>
    <w:rsid w:val="00A04CA3"/>
    <w:rsid w:val="00A0786F"/>
    <w:rsid w:val="00A109FD"/>
    <w:rsid w:val="00A10D9F"/>
    <w:rsid w:val="00A16333"/>
    <w:rsid w:val="00A16955"/>
    <w:rsid w:val="00A210CC"/>
    <w:rsid w:val="00A24403"/>
    <w:rsid w:val="00A24D51"/>
    <w:rsid w:val="00A24F46"/>
    <w:rsid w:val="00A2785F"/>
    <w:rsid w:val="00A331EC"/>
    <w:rsid w:val="00A3381F"/>
    <w:rsid w:val="00A343FF"/>
    <w:rsid w:val="00A360E8"/>
    <w:rsid w:val="00A36251"/>
    <w:rsid w:val="00A36E4F"/>
    <w:rsid w:val="00A3756A"/>
    <w:rsid w:val="00A4011D"/>
    <w:rsid w:val="00A41669"/>
    <w:rsid w:val="00A4181B"/>
    <w:rsid w:val="00A43201"/>
    <w:rsid w:val="00A439E8"/>
    <w:rsid w:val="00A449BD"/>
    <w:rsid w:val="00A458EB"/>
    <w:rsid w:val="00A467F4"/>
    <w:rsid w:val="00A46DA0"/>
    <w:rsid w:val="00A512E7"/>
    <w:rsid w:val="00A51C40"/>
    <w:rsid w:val="00A5425A"/>
    <w:rsid w:val="00A55816"/>
    <w:rsid w:val="00A55D7C"/>
    <w:rsid w:val="00A56E6E"/>
    <w:rsid w:val="00A57931"/>
    <w:rsid w:val="00A60649"/>
    <w:rsid w:val="00A67591"/>
    <w:rsid w:val="00A70AED"/>
    <w:rsid w:val="00A70B9A"/>
    <w:rsid w:val="00A70D7A"/>
    <w:rsid w:val="00A72237"/>
    <w:rsid w:val="00A722E3"/>
    <w:rsid w:val="00A7502C"/>
    <w:rsid w:val="00A7579B"/>
    <w:rsid w:val="00A76D01"/>
    <w:rsid w:val="00A76F02"/>
    <w:rsid w:val="00A775DA"/>
    <w:rsid w:val="00A81D30"/>
    <w:rsid w:val="00A81FD6"/>
    <w:rsid w:val="00A82DFD"/>
    <w:rsid w:val="00A82E09"/>
    <w:rsid w:val="00A82E59"/>
    <w:rsid w:val="00A83A34"/>
    <w:rsid w:val="00A83D77"/>
    <w:rsid w:val="00A8700B"/>
    <w:rsid w:val="00A87DE2"/>
    <w:rsid w:val="00A905C3"/>
    <w:rsid w:val="00A909A7"/>
    <w:rsid w:val="00A91CD1"/>
    <w:rsid w:val="00A93224"/>
    <w:rsid w:val="00A93A09"/>
    <w:rsid w:val="00A944AA"/>
    <w:rsid w:val="00A96678"/>
    <w:rsid w:val="00A96DE9"/>
    <w:rsid w:val="00A97FA5"/>
    <w:rsid w:val="00AA2572"/>
    <w:rsid w:val="00AA438C"/>
    <w:rsid w:val="00AA5BAE"/>
    <w:rsid w:val="00AA5E79"/>
    <w:rsid w:val="00AA6317"/>
    <w:rsid w:val="00AA7607"/>
    <w:rsid w:val="00AB08B2"/>
    <w:rsid w:val="00AB239B"/>
    <w:rsid w:val="00AB496D"/>
    <w:rsid w:val="00AB4970"/>
    <w:rsid w:val="00AC03BD"/>
    <w:rsid w:val="00AC0AB8"/>
    <w:rsid w:val="00AC24A5"/>
    <w:rsid w:val="00AC3712"/>
    <w:rsid w:val="00AC4FA9"/>
    <w:rsid w:val="00AC5223"/>
    <w:rsid w:val="00AC64D2"/>
    <w:rsid w:val="00AD0738"/>
    <w:rsid w:val="00AD0E30"/>
    <w:rsid w:val="00AD1A4B"/>
    <w:rsid w:val="00AD215D"/>
    <w:rsid w:val="00AD2EBC"/>
    <w:rsid w:val="00AD3E03"/>
    <w:rsid w:val="00AD4DD2"/>
    <w:rsid w:val="00AD52B2"/>
    <w:rsid w:val="00AD6311"/>
    <w:rsid w:val="00AD65F5"/>
    <w:rsid w:val="00AE2CEC"/>
    <w:rsid w:val="00AE589C"/>
    <w:rsid w:val="00AE5FC0"/>
    <w:rsid w:val="00AE61CC"/>
    <w:rsid w:val="00AF1B2A"/>
    <w:rsid w:val="00AF23CF"/>
    <w:rsid w:val="00AF3BD9"/>
    <w:rsid w:val="00AF4592"/>
    <w:rsid w:val="00AF4EF0"/>
    <w:rsid w:val="00AF5E7B"/>
    <w:rsid w:val="00AF716A"/>
    <w:rsid w:val="00B03972"/>
    <w:rsid w:val="00B03D07"/>
    <w:rsid w:val="00B04473"/>
    <w:rsid w:val="00B05106"/>
    <w:rsid w:val="00B10898"/>
    <w:rsid w:val="00B128EE"/>
    <w:rsid w:val="00B13A1F"/>
    <w:rsid w:val="00B13EB7"/>
    <w:rsid w:val="00B148C3"/>
    <w:rsid w:val="00B172EA"/>
    <w:rsid w:val="00B1767E"/>
    <w:rsid w:val="00B17F85"/>
    <w:rsid w:val="00B20996"/>
    <w:rsid w:val="00B21A34"/>
    <w:rsid w:val="00B21C2D"/>
    <w:rsid w:val="00B22FF5"/>
    <w:rsid w:val="00B23AF5"/>
    <w:rsid w:val="00B23E9B"/>
    <w:rsid w:val="00B24BE2"/>
    <w:rsid w:val="00B27874"/>
    <w:rsid w:val="00B27A47"/>
    <w:rsid w:val="00B27ECD"/>
    <w:rsid w:val="00B30369"/>
    <w:rsid w:val="00B317F2"/>
    <w:rsid w:val="00B321D3"/>
    <w:rsid w:val="00B32276"/>
    <w:rsid w:val="00B33C66"/>
    <w:rsid w:val="00B34D7F"/>
    <w:rsid w:val="00B35A9B"/>
    <w:rsid w:val="00B36161"/>
    <w:rsid w:val="00B410BE"/>
    <w:rsid w:val="00B421A0"/>
    <w:rsid w:val="00B432DA"/>
    <w:rsid w:val="00B4375D"/>
    <w:rsid w:val="00B43D6E"/>
    <w:rsid w:val="00B4538D"/>
    <w:rsid w:val="00B4716E"/>
    <w:rsid w:val="00B50FFB"/>
    <w:rsid w:val="00B512B0"/>
    <w:rsid w:val="00B5197B"/>
    <w:rsid w:val="00B51B55"/>
    <w:rsid w:val="00B521CF"/>
    <w:rsid w:val="00B532C4"/>
    <w:rsid w:val="00B55203"/>
    <w:rsid w:val="00B552D9"/>
    <w:rsid w:val="00B5651F"/>
    <w:rsid w:val="00B56897"/>
    <w:rsid w:val="00B57959"/>
    <w:rsid w:val="00B57BDA"/>
    <w:rsid w:val="00B60E48"/>
    <w:rsid w:val="00B6107B"/>
    <w:rsid w:val="00B626FD"/>
    <w:rsid w:val="00B62B93"/>
    <w:rsid w:val="00B63936"/>
    <w:rsid w:val="00B64F91"/>
    <w:rsid w:val="00B676FD"/>
    <w:rsid w:val="00B67C5C"/>
    <w:rsid w:val="00B67D53"/>
    <w:rsid w:val="00B67D62"/>
    <w:rsid w:val="00B72C6B"/>
    <w:rsid w:val="00B75F44"/>
    <w:rsid w:val="00B760BA"/>
    <w:rsid w:val="00B77C11"/>
    <w:rsid w:val="00B81CC6"/>
    <w:rsid w:val="00B82673"/>
    <w:rsid w:val="00B840BB"/>
    <w:rsid w:val="00B8450B"/>
    <w:rsid w:val="00B8747B"/>
    <w:rsid w:val="00B9093E"/>
    <w:rsid w:val="00B90940"/>
    <w:rsid w:val="00B90E1E"/>
    <w:rsid w:val="00B91684"/>
    <w:rsid w:val="00BA07D5"/>
    <w:rsid w:val="00BA08BC"/>
    <w:rsid w:val="00BA10C8"/>
    <w:rsid w:val="00BA2A08"/>
    <w:rsid w:val="00BA4F14"/>
    <w:rsid w:val="00BA5072"/>
    <w:rsid w:val="00BA6D19"/>
    <w:rsid w:val="00BA6F5A"/>
    <w:rsid w:val="00BA750A"/>
    <w:rsid w:val="00BB0A37"/>
    <w:rsid w:val="00BB2934"/>
    <w:rsid w:val="00BB5EC0"/>
    <w:rsid w:val="00BB6E52"/>
    <w:rsid w:val="00BB7088"/>
    <w:rsid w:val="00BC0E66"/>
    <w:rsid w:val="00BC1FB6"/>
    <w:rsid w:val="00BC2341"/>
    <w:rsid w:val="00BC6C6D"/>
    <w:rsid w:val="00BC6CC6"/>
    <w:rsid w:val="00BC7D60"/>
    <w:rsid w:val="00BC7F69"/>
    <w:rsid w:val="00BD09EA"/>
    <w:rsid w:val="00BD3D2C"/>
    <w:rsid w:val="00BD5AA2"/>
    <w:rsid w:val="00BD666F"/>
    <w:rsid w:val="00BD6AFD"/>
    <w:rsid w:val="00BE1C36"/>
    <w:rsid w:val="00BE1FB3"/>
    <w:rsid w:val="00BE345B"/>
    <w:rsid w:val="00BE35B7"/>
    <w:rsid w:val="00BE3F79"/>
    <w:rsid w:val="00BE47D3"/>
    <w:rsid w:val="00BE4BC0"/>
    <w:rsid w:val="00BE6193"/>
    <w:rsid w:val="00BE7C65"/>
    <w:rsid w:val="00BF0DE1"/>
    <w:rsid w:val="00BF10E3"/>
    <w:rsid w:val="00BF1A66"/>
    <w:rsid w:val="00BF1F4B"/>
    <w:rsid w:val="00BF3CB2"/>
    <w:rsid w:val="00BF48B9"/>
    <w:rsid w:val="00BF5A7D"/>
    <w:rsid w:val="00BF6030"/>
    <w:rsid w:val="00C00EA0"/>
    <w:rsid w:val="00C011DF"/>
    <w:rsid w:val="00C03342"/>
    <w:rsid w:val="00C03DA5"/>
    <w:rsid w:val="00C06532"/>
    <w:rsid w:val="00C06CE9"/>
    <w:rsid w:val="00C103C2"/>
    <w:rsid w:val="00C11424"/>
    <w:rsid w:val="00C115A6"/>
    <w:rsid w:val="00C13598"/>
    <w:rsid w:val="00C16A7F"/>
    <w:rsid w:val="00C22A07"/>
    <w:rsid w:val="00C25616"/>
    <w:rsid w:val="00C27C22"/>
    <w:rsid w:val="00C30368"/>
    <w:rsid w:val="00C30A68"/>
    <w:rsid w:val="00C315D0"/>
    <w:rsid w:val="00C31CCC"/>
    <w:rsid w:val="00C31D57"/>
    <w:rsid w:val="00C32091"/>
    <w:rsid w:val="00C34653"/>
    <w:rsid w:val="00C34E7D"/>
    <w:rsid w:val="00C37C51"/>
    <w:rsid w:val="00C4037B"/>
    <w:rsid w:val="00C41A09"/>
    <w:rsid w:val="00C43EA5"/>
    <w:rsid w:val="00C4462C"/>
    <w:rsid w:val="00C451A2"/>
    <w:rsid w:val="00C501DF"/>
    <w:rsid w:val="00C52289"/>
    <w:rsid w:val="00C53498"/>
    <w:rsid w:val="00C53E4B"/>
    <w:rsid w:val="00C55A09"/>
    <w:rsid w:val="00C56C45"/>
    <w:rsid w:val="00C572CA"/>
    <w:rsid w:val="00C60D27"/>
    <w:rsid w:val="00C62271"/>
    <w:rsid w:val="00C63285"/>
    <w:rsid w:val="00C63B19"/>
    <w:rsid w:val="00C641B5"/>
    <w:rsid w:val="00C6506F"/>
    <w:rsid w:val="00C67841"/>
    <w:rsid w:val="00C72DC2"/>
    <w:rsid w:val="00C75CAD"/>
    <w:rsid w:val="00C75F78"/>
    <w:rsid w:val="00C76691"/>
    <w:rsid w:val="00C7688E"/>
    <w:rsid w:val="00C779E1"/>
    <w:rsid w:val="00C803F3"/>
    <w:rsid w:val="00C80DD9"/>
    <w:rsid w:val="00C813EF"/>
    <w:rsid w:val="00C82231"/>
    <w:rsid w:val="00C852FB"/>
    <w:rsid w:val="00C856D7"/>
    <w:rsid w:val="00C86213"/>
    <w:rsid w:val="00C86909"/>
    <w:rsid w:val="00C86CEA"/>
    <w:rsid w:val="00C902F1"/>
    <w:rsid w:val="00C90BA0"/>
    <w:rsid w:val="00C95FC7"/>
    <w:rsid w:val="00C968F3"/>
    <w:rsid w:val="00C9698C"/>
    <w:rsid w:val="00C97813"/>
    <w:rsid w:val="00C97905"/>
    <w:rsid w:val="00CA0603"/>
    <w:rsid w:val="00CA1380"/>
    <w:rsid w:val="00CA269D"/>
    <w:rsid w:val="00CA37F8"/>
    <w:rsid w:val="00CA5281"/>
    <w:rsid w:val="00CA793B"/>
    <w:rsid w:val="00CA7B20"/>
    <w:rsid w:val="00CA7B2B"/>
    <w:rsid w:val="00CB0102"/>
    <w:rsid w:val="00CB02D4"/>
    <w:rsid w:val="00CB1227"/>
    <w:rsid w:val="00CB186A"/>
    <w:rsid w:val="00CB24E5"/>
    <w:rsid w:val="00CB38DE"/>
    <w:rsid w:val="00CB4CC1"/>
    <w:rsid w:val="00CB4F17"/>
    <w:rsid w:val="00CB5A6B"/>
    <w:rsid w:val="00CB6AB3"/>
    <w:rsid w:val="00CB717D"/>
    <w:rsid w:val="00CB7EA4"/>
    <w:rsid w:val="00CB7F1B"/>
    <w:rsid w:val="00CC1404"/>
    <w:rsid w:val="00CC1B24"/>
    <w:rsid w:val="00CC2FE7"/>
    <w:rsid w:val="00CC6182"/>
    <w:rsid w:val="00CC69A8"/>
    <w:rsid w:val="00CD0C43"/>
    <w:rsid w:val="00CD1A94"/>
    <w:rsid w:val="00CD2169"/>
    <w:rsid w:val="00CD3B80"/>
    <w:rsid w:val="00CD3DF8"/>
    <w:rsid w:val="00CD489D"/>
    <w:rsid w:val="00CD53CD"/>
    <w:rsid w:val="00CD56D3"/>
    <w:rsid w:val="00CD6872"/>
    <w:rsid w:val="00CD7227"/>
    <w:rsid w:val="00CE189B"/>
    <w:rsid w:val="00CE1DA9"/>
    <w:rsid w:val="00CE4562"/>
    <w:rsid w:val="00CF0F08"/>
    <w:rsid w:val="00CF39FE"/>
    <w:rsid w:val="00CF43B2"/>
    <w:rsid w:val="00CF6CBC"/>
    <w:rsid w:val="00CF7D8A"/>
    <w:rsid w:val="00D00160"/>
    <w:rsid w:val="00D02069"/>
    <w:rsid w:val="00D025E7"/>
    <w:rsid w:val="00D03824"/>
    <w:rsid w:val="00D05586"/>
    <w:rsid w:val="00D05AA3"/>
    <w:rsid w:val="00D07408"/>
    <w:rsid w:val="00D119D6"/>
    <w:rsid w:val="00D135B8"/>
    <w:rsid w:val="00D1428A"/>
    <w:rsid w:val="00D145DA"/>
    <w:rsid w:val="00D14E61"/>
    <w:rsid w:val="00D15370"/>
    <w:rsid w:val="00D164E3"/>
    <w:rsid w:val="00D169C0"/>
    <w:rsid w:val="00D211EE"/>
    <w:rsid w:val="00D2392F"/>
    <w:rsid w:val="00D24998"/>
    <w:rsid w:val="00D25016"/>
    <w:rsid w:val="00D25DF2"/>
    <w:rsid w:val="00D279A8"/>
    <w:rsid w:val="00D33075"/>
    <w:rsid w:val="00D34147"/>
    <w:rsid w:val="00D36219"/>
    <w:rsid w:val="00D36E4B"/>
    <w:rsid w:val="00D4127D"/>
    <w:rsid w:val="00D41308"/>
    <w:rsid w:val="00D41F0A"/>
    <w:rsid w:val="00D42F51"/>
    <w:rsid w:val="00D4300E"/>
    <w:rsid w:val="00D50630"/>
    <w:rsid w:val="00D5075F"/>
    <w:rsid w:val="00D50B6F"/>
    <w:rsid w:val="00D50EF5"/>
    <w:rsid w:val="00D52C23"/>
    <w:rsid w:val="00D5455F"/>
    <w:rsid w:val="00D55D06"/>
    <w:rsid w:val="00D55F96"/>
    <w:rsid w:val="00D56BA9"/>
    <w:rsid w:val="00D614C1"/>
    <w:rsid w:val="00D6191D"/>
    <w:rsid w:val="00D67D79"/>
    <w:rsid w:val="00D67F85"/>
    <w:rsid w:val="00D67F90"/>
    <w:rsid w:val="00D70DD1"/>
    <w:rsid w:val="00D71D0F"/>
    <w:rsid w:val="00D71DCB"/>
    <w:rsid w:val="00D73134"/>
    <w:rsid w:val="00D738D0"/>
    <w:rsid w:val="00D748C1"/>
    <w:rsid w:val="00D74FC8"/>
    <w:rsid w:val="00D76F7D"/>
    <w:rsid w:val="00D77217"/>
    <w:rsid w:val="00D779EA"/>
    <w:rsid w:val="00D80105"/>
    <w:rsid w:val="00D8097D"/>
    <w:rsid w:val="00D80F5C"/>
    <w:rsid w:val="00D84B1B"/>
    <w:rsid w:val="00D84BB9"/>
    <w:rsid w:val="00D85A41"/>
    <w:rsid w:val="00D8788A"/>
    <w:rsid w:val="00D9223B"/>
    <w:rsid w:val="00D92738"/>
    <w:rsid w:val="00D93514"/>
    <w:rsid w:val="00D93B76"/>
    <w:rsid w:val="00D963A8"/>
    <w:rsid w:val="00D963E7"/>
    <w:rsid w:val="00D96FA6"/>
    <w:rsid w:val="00D97130"/>
    <w:rsid w:val="00DA2616"/>
    <w:rsid w:val="00DA4089"/>
    <w:rsid w:val="00DA72D9"/>
    <w:rsid w:val="00DB0B3E"/>
    <w:rsid w:val="00DB0CAA"/>
    <w:rsid w:val="00DB1746"/>
    <w:rsid w:val="00DC2B5B"/>
    <w:rsid w:val="00DC377C"/>
    <w:rsid w:val="00DC4E2C"/>
    <w:rsid w:val="00DC60D4"/>
    <w:rsid w:val="00DD01C6"/>
    <w:rsid w:val="00DD1F39"/>
    <w:rsid w:val="00DD2554"/>
    <w:rsid w:val="00DD4D89"/>
    <w:rsid w:val="00DD6A89"/>
    <w:rsid w:val="00DD6CB3"/>
    <w:rsid w:val="00DD6D30"/>
    <w:rsid w:val="00DD7841"/>
    <w:rsid w:val="00DE3CB4"/>
    <w:rsid w:val="00DE3D04"/>
    <w:rsid w:val="00DE3F9B"/>
    <w:rsid w:val="00DE4084"/>
    <w:rsid w:val="00DE7039"/>
    <w:rsid w:val="00DE73BE"/>
    <w:rsid w:val="00DF0307"/>
    <w:rsid w:val="00DF20D7"/>
    <w:rsid w:val="00DF30F3"/>
    <w:rsid w:val="00DF41B9"/>
    <w:rsid w:val="00DF592F"/>
    <w:rsid w:val="00DF6D34"/>
    <w:rsid w:val="00E007BB"/>
    <w:rsid w:val="00E00B29"/>
    <w:rsid w:val="00E01694"/>
    <w:rsid w:val="00E026A3"/>
    <w:rsid w:val="00E02CEF"/>
    <w:rsid w:val="00E047BC"/>
    <w:rsid w:val="00E05C28"/>
    <w:rsid w:val="00E06C9E"/>
    <w:rsid w:val="00E06E99"/>
    <w:rsid w:val="00E07692"/>
    <w:rsid w:val="00E079DE"/>
    <w:rsid w:val="00E10776"/>
    <w:rsid w:val="00E1091E"/>
    <w:rsid w:val="00E11389"/>
    <w:rsid w:val="00E159C8"/>
    <w:rsid w:val="00E15D97"/>
    <w:rsid w:val="00E15FC0"/>
    <w:rsid w:val="00E17D71"/>
    <w:rsid w:val="00E20071"/>
    <w:rsid w:val="00E20C99"/>
    <w:rsid w:val="00E21374"/>
    <w:rsid w:val="00E22085"/>
    <w:rsid w:val="00E227C4"/>
    <w:rsid w:val="00E23E25"/>
    <w:rsid w:val="00E25942"/>
    <w:rsid w:val="00E27CC1"/>
    <w:rsid w:val="00E27E4C"/>
    <w:rsid w:val="00E305E6"/>
    <w:rsid w:val="00E31547"/>
    <w:rsid w:val="00E316E6"/>
    <w:rsid w:val="00E32E5B"/>
    <w:rsid w:val="00E33456"/>
    <w:rsid w:val="00E33484"/>
    <w:rsid w:val="00E36AE9"/>
    <w:rsid w:val="00E370E3"/>
    <w:rsid w:val="00E40A43"/>
    <w:rsid w:val="00E41A89"/>
    <w:rsid w:val="00E43F85"/>
    <w:rsid w:val="00E44C5E"/>
    <w:rsid w:val="00E45DC8"/>
    <w:rsid w:val="00E472DC"/>
    <w:rsid w:val="00E47B38"/>
    <w:rsid w:val="00E50CF7"/>
    <w:rsid w:val="00E51A4B"/>
    <w:rsid w:val="00E56D97"/>
    <w:rsid w:val="00E57D6E"/>
    <w:rsid w:val="00E60CD1"/>
    <w:rsid w:val="00E61A27"/>
    <w:rsid w:val="00E63692"/>
    <w:rsid w:val="00E64A81"/>
    <w:rsid w:val="00E64C49"/>
    <w:rsid w:val="00E654DD"/>
    <w:rsid w:val="00E65B0E"/>
    <w:rsid w:val="00E671A4"/>
    <w:rsid w:val="00E675F3"/>
    <w:rsid w:val="00E71A66"/>
    <w:rsid w:val="00E7216E"/>
    <w:rsid w:val="00E731A9"/>
    <w:rsid w:val="00E763F1"/>
    <w:rsid w:val="00E76BDF"/>
    <w:rsid w:val="00E76C81"/>
    <w:rsid w:val="00E80717"/>
    <w:rsid w:val="00E81D0C"/>
    <w:rsid w:val="00E833F5"/>
    <w:rsid w:val="00E8494C"/>
    <w:rsid w:val="00E8515B"/>
    <w:rsid w:val="00E919AC"/>
    <w:rsid w:val="00E93A48"/>
    <w:rsid w:val="00EA0423"/>
    <w:rsid w:val="00EA34D5"/>
    <w:rsid w:val="00EA45C2"/>
    <w:rsid w:val="00EA5D83"/>
    <w:rsid w:val="00EA6F02"/>
    <w:rsid w:val="00EA7CA6"/>
    <w:rsid w:val="00EB4E23"/>
    <w:rsid w:val="00EB5A3F"/>
    <w:rsid w:val="00EB6640"/>
    <w:rsid w:val="00EB753A"/>
    <w:rsid w:val="00EC05BF"/>
    <w:rsid w:val="00EC1235"/>
    <w:rsid w:val="00EC2813"/>
    <w:rsid w:val="00EC4699"/>
    <w:rsid w:val="00EC5404"/>
    <w:rsid w:val="00EC57C7"/>
    <w:rsid w:val="00EC6C40"/>
    <w:rsid w:val="00EC793E"/>
    <w:rsid w:val="00EC7D62"/>
    <w:rsid w:val="00ED21A6"/>
    <w:rsid w:val="00ED2EC1"/>
    <w:rsid w:val="00ED46CF"/>
    <w:rsid w:val="00ED549F"/>
    <w:rsid w:val="00ED65B7"/>
    <w:rsid w:val="00ED780C"/>
    <w:rsid w:val="00EE027B"/>
    <w:rsid w:val="00EE691A"/>
    <w:rsid w:val="00EE6D01"/>
    <w:rsid w:val="00EE75A6"/>
    <w:rsid w:val="00EE77D4"/>
    <w:rsid w:val="00EF2C4A"/>
    <w:rsid w:val="00EF39D2"/>
    <w:rsid w:val="00EF44ED"/>
    <w:rsid w:val="00F005B9"/>
    <w:rsid w:val="00F0072E"/>
    <w:rsid w:val="00F0085D"/>
    <w:rsid w:val="00F019C9"/>
    <w:rsid w:val="00F0263C"/>
    <w:rsid w:val="00F03B68"/>
    <w:rsid w:val="00F04CB3"/>
    <w:rsid w:val="00F05637"/>
    <w:rsid w:val="00F05FCA"/>
    <w:rsid w:val="00F07708"/>
    <w:rsid w:val="00F11087"/>
    <w:rsid w:val="00F12C17"/>
    <w:rsid w:val="00F12F41"/>
    <w:rsid w:val="00F1473E"/>
    <w:rsid w:val="00F14A62"/>
    <w:rsid w:val="00F14C65"/>
    <w:rsid w:val="00F14D1E"/>
    <w:rsid w:val="00F17AE5"/>
    <w:rsid w:val="00F21605"/>
    <w:rsid w:val="00F2192D"/>
    <w:rsid w:val="00F22BD0"/>
    <w:rsid w:val="00F23A88"/>
    <w:rsid w:val="00F24F4C"/>
    <w:rsid w:val="00F2598C"/>
    <w:rsid w:val="00F260F7"/>
    <w:rsid w:val="00F26E96"/>
    <w:rsid w:val="00F3013E"/>
    <w:rsid w:val="00F3125B"/>
    <w:rsid w:val="00F317B6"/>
    <w:rsid w:val="00F3378E"/>
    <w:rsid w:val="00F34214"/>
    <w:rsid w:val="00F35E5E"/>
    <w:rsid w:val="00F36A6C"/>
    <w:rsid w:val="00F402A7"/>
    <w:rsid w:val="00F41153"/>
    <w:rsid w:val="00F43EC9"/>
    <w:rsid w:val="00F45613"/>
    <w:rsid w:val="00F4662F"/>
    <w:rsid w:val="00F46D2D"/>
    <w:rsid w:val="00F524C1"/>
    <w:rsid w:val="00F537C6"/>
    <w:rsid w:val="00F53F1B"/>
    <w:rsid w:val="00F56289"/>
    <w:rsid w:val="00F5662D"/>
    <w:rsid w:val="00F60EA5"/>
    <w:rsid w:val="00F651D3"/>
    <w:rsid w:val="00F71CB0"/>
    <w:rsid w:val="00F72030"/>
    <w:rsid w:val="00F7330F"/>
    <w:rsid w:val="00F73ECD"/>
    <w:rsid w:val="00F7435F"/>
    <w:rsid w:val="00F74A4C"/>
    <w:rsid w:val="00F75C9C"/>
    <w:rsid w:val="00F77F1F"/>
    <w:rsid w:val="00F80783"/>
    <w:rsid w:val="00F81536"/>
    <w:rsid w:val="00F81891"/>
    <w:rsid w:val="00F856BA"/>
    <w:rsid w:val="00F85CB9"/>
    <w:rsid w:val="00F906EC"/>
    <w:rsid w:val="00F93766"/>
    <w:rsid w:val="00F93C51"/>
    <w:rsid w:val="00F952A8"/>
    <w:rsid w:val="00F97526"/>
    <w:rsid w:val="00FA087C"/>
    <w:rsid w:val="00FA1430"/>
    <w:rsid w:val="00FA162F"/>
    <w:rsid w:val="00FA34BE"/>
    <w:rsid w:val="00FA481E"/>
    <w:rsid w:val="00FA5302"/>
    <w:rsid w:val="00FB1BDC"/>
    <w:rsid w:val="00FB1F80"/>
    <w:rsid w:val="00FB3589"/>
    <w:rsid w:val="00FB64AD"/>
    <w:rsid w:val="00FB66B3"/>
    <w:rsid w:val="00FB6A30"/>
    <w:rsid w:val="00FC286A"/>
    <w:rsid w:val="00FC30E6"/>
    <w:rsid w:val="00FC4714"/>
    <w:rsid w:val="00FC4748"/>
    <w:rsid w:val="00FC5209"/>
    <w:rsid w:val="00FC59FB"/>
    <w:rsid w:val="00FC6316"/>
    <w:rsid w:val="00FC6407"/>
    <w:rsid w:val="00FC6B46"/>
    <w:rsid w:val="00FD1A6B"/>
    <w:rsid w:val="00FD2E8E"/>
    <w:rsid w:val="00FD30B8"/>
    <w:rsid w:val="00FD3556"/>
    <w:rsid w:val="00FD39AE"/>
    <w:rsid w:val="00FD4D3B"/>
    <w:rsid w:val="00FD5D12"/>
    <w:rsid w:val="00FD656B"/>
    <w:rsid w:val="00FD726F"/>
    <w:rsid w:val="00FE0BFB"/>
    <w:rsid w:val="00FE1883"/>
    <w:rsid w:val="00FE1A4C"/>
    <w:rsid w:val="00FE47C5"/>
    <w:rsid w:val="00FE57D8"/>
    <w:rsid w:val="00FE69DD"/>
    <w:rsid w:val="00FE6B0B"/>
    <w:rsid w:val="00FE6B29"/>
    <w:rsid w:val="00FE70DF"/>
    <w:rsid w:val="00FE746A"/>
    <w:rsid w:val="00FF0969"/>
    <w:rsid w:val="00FF2482"/>
    <w:rsid w:val="00FF397C"/>
    <w:rsid w:val="00FF455C"/>
    <w:rsid w:val="00FF55AE"/>
    <w:rsid w:val="00FF56B3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11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13141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3141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131411"/>
    <w:pPr>
      <w:keepNext/>
      <w:spacing w:line="240" w:lineRule="auto"/>
      <w:jc w:val="center"/>
      <w:outlineLvl w:val="2"/>
    </w:pPr>
    <w:rPr>
      <w:rFonts w:ascii="Times New Roman" w:hAnsi="Times New Roman"/>
      <w:color w:val="0000FF"/>
      <w:sz w:val="32"/>
    </w:rPr>
  </w:style>
  <w:style w:type="paragraph" w:styleId="Ttulo4">
    <w:name w:val="heading 4"/>
    <w:basedOn w:val="Normal"/>
    <w:next w:val="Normal"/>
    <w:qFormat/>
    <w:rsid w:val="00131411"/>
    <w:pPr>
      <w:keepNext/>
      <w:spacing w:line="240" w:lineRule="auto"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rsid w:val="00131411"/>
    <w:pPr>
      <w:keepNext/>
      <w:spacing w:before="60" w:after="60" w:line="240" w:lineRule="auto"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131411"/>
    <w:pPr>
      <w:keepNext/>
      <w:spacing w:line="240" w:lineRule="auto"/>
      <w:outlineLvl w:val="5"/>
    </w:pPr>
    <w:rPr>
      <w:rFonts w:cs="Arial"/>
      <w:color w:val="0000FF"/>
      <w:sz w:val="18"/>
      <w:lang w:val="en-US"/>
    </w:rPr>
  </w:style>
  <w:style w:type="paragraph" w:styleId="Ttulo7">
    <w:name w:val="heading 7"/>
    <w:basedOn w:val="Normal"/>
    <w:next w:val="Normal"/>
    <w:qFormat/>
    <w:rsid w:val="00131411"/>
    <w:pPr>
      <w:keepNext/>
      <w:spacing w:line="240" w:lineRule="auto"/>
      <w:outlineLvl w:val="6"/>
    </w:pPr>
    <w:rPr>
      <w:rFonts w:cs="Arial"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131411"/>
    <w:pPr>
      <w:keepNext/>
      <w:spacing w:before="60" w:after="60" w:line="240" w:lineRule="auto"/>
      <w:ind w:left="214"/>
      <w:jc w:val="center"/>
      <w:outlineLvl w:val="7"/>
    </w:pPr>
    <w:rPr>
      <w:rFonts w:cs="Arial"/>
      <w:b/>
      <w:bCs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61B3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jc w:val="center"/>
    </w:pPr>
    <w:rPr>
      <w:b/>
      <w:sz w:val="28"/>
    </w:rPr>
  </w:style>
  <w:style w:type="paragraph" w:styleId="Cabealho">
    <w:name w:val="header"/>
    <w:basedOn w:val="Normal"/>
    <w:rsid w:val="00061B35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8"/>
    </w:rPr>
  </w:style>
  <w:style w:type="table" w:styleId="Tabelacomgrade">
    <w:name w:val="Table Grid"/>
    <w:basedOn w:val="Tabelanormal"/>
    <w:rsid w:val="0006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1F8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977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0CA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D2EC1"/>
    <w:rPr>
      <w:rFonts w:ascii="Arial" w:hAnsi="Arial"/>
    </w:rPr>
  </w:style>
  <w:style w:type="character" w:styleId="Refdecomentrio">
    <w:name w:val="annotation reference"/>
    <w:basedOn w:val="Fontepargpadro"/>
    <w:semiHidden/>
    <w:unhideWhenUsed/>
    <w:rsid w:val="0015127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5127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1512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12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1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Grade_Horaria_2017-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5A90-D50F-43FA-9464-E136B7DD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Grade_Horaria_2017-01</Template>
  <TotalTime>16</TotalTime>
  <Pages>11</Pages>
  <Words>1595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UFPel – IFM – COLEGIADO DO CURSO DE MATEMÁTICA</vt:lpstr>
    </vt:vector>
  </TitlesOfParts>
  <Company>UNED - Sapucaia do Sul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UFPel – IFM – COLEGIADO DO CURSO DE MATEMÁTICA</dc:title>
  <dc:creator>Diego</dc:creator>
  <cp:lastModifiedBy>Diego</cp:lastModifiedBy>
  <cp:revision>2</cp:revision>
  <cp:lastPrinted>2019-03-07T23:54:00Z</cp:lastPrinted>
  <dcterms:created xsi:type="dcterms:W3CDTF">2021-03-03T20:30:00Z</dcterms:created>
  <dcterms:modified xsi:type="dcterms:W3CDTF">2021-03-03T20:47:00Z</dcterms:modified>
</cp:coreProperties>
</file>