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E" w:rsidRPr="00551C65" w:rsidRDefault="00E079DE" w:rsidP="00E079DE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1</w:t>
      </w:r>
      <w:r w:rsidRPr="00551C65">
        <w:rPr>
          <w:rFonts w:ascii="Cambria" w:hAnsi="Cambria" w:cs="Arial"/>
          <w:szCs w:val="32"/>
        </w:rPr>
        <w:t>º SEMESTRE –</w:t>
      </w:r>
      <w:r>
        <w:rPr>
          <w:rFonts w:ascii="Cambria" w:hAnsi="Cambria" w:cs="Arial"/>
          <w:szCs w:val="32"/>
        </w:rPr>
        <w:t>2020/1</w:t>
      </w:r>
    </w:p>
    <w:tbl>
      <w:tblPr>
        <w:tblW w:w="1013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1"/>
        <w:gridCol w:w="1702"/>
        <w:gridCol w:w="1701"/>
        <w:gridCol w:w="1701"/>
        <w:gridCol w:w="1702"/>
      </w:tblGrid>
      <w:tr w:rsidR="008540B7" w:rsidRPr="00551C65" w:rsidTr="008540B7">
        <w:trPr>
          <w:jc w:val="center"/>
        </w:trPr>
        <w:tc>
          <w:tcPr>
            <w:tcW w:w="1629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DD6CB3" w:rsidRPr="00551C65" w:rsidTr="008540B7">
        <w:trPr>
          <w:cantSplit/>
          <w:jc w:val="center"/>
        </w:trPr>
        <w:tc>
          <w:tcPr>
            <w:tcW w:w="1629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M2 -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551C6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M1 - </w:t>
            </w:r>
            <w:r w:rsidRPr="00551C65">
              <w:rPr>
                <w:rFonts w:cs="Arial"/>
                <w:b/>
                <w:sz w:val="12"/>
                <w:szCs w:val="12"/>
              </w:rPr>
              <w:t xml:space="preserve">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551C6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M2 -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551C6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M2 - </w:t>
            </w:r>
            <w:r w:rsidRPr="00551C65">
              <w:rPr>
                <w:rFonts w:cs="Arial"/>
                <w:b/>
                <w:sz w:val="12"/>
                <w:szCs w:val="12"/>
              </w:rPr>
              <w:t xml:space="preserve">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551C6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D6CB3" w:rsidRPr="00A2785F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DD6CB3" w:rsidRPr="00551C65" w:rsidTr="0068088A">
        <w:trPr>
          <w:cantSplit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M2 -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551C6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DD6CB3" w:rsidRPr="00551C65" w:rsidRDefault="00DD6CB3" w:rsidP="0068088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M1 - </w:t>
            </w:r>
            <w:r w:rsidRPr="00551C65">
              <w:rPr>
                <w:rFonts w:cs="Arial"/>
                <w:b/>
                <w:sz w:val="12"/>
                <w:szCs w:val="12"/>
              </w:rPr>
              <w:t xml:space="preserve">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551C6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M2 -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551C6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M2 - </w:t>
            </w:r>
            <w:r w:rsidRPr="00551C65">
              <w:rPr>
                <w:rFonts w:cs="Arial"/>
                <w:b/>
                <w:sz w:val="12"/>
                <w:szCs w:val="12"/>
              </w:rPr>
              <w:t xml:space="preserve">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551C6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D6CB3" w:rsidRPr="00A2785F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48593F" w:rsidRPr="00551C65" w:rsidTr="008540B7">
        <w:trPr>
          <w:cantSplit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8593F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8593F" w:rsidRPr="00551C65" w:rsidRDefault="0048593F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T8 -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T8 -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8593F" w:rsidRPr="00551C65" w:rsidTr="008540B7">
        <w:trPr>
          <w:cantSplit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Andrea Morgado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Andrea Morgado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8593F" w:rsidRPr="00A2785F" w:rsidRDefault="0048593F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8593F" w:rsidRPr="00551C65" w:rsidTr="008540B7">
        <w:trPr>
          <w:cantSplit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8593F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T8 -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48593F" w:rsidRPr="00551C65" w:rsidRDefault="0048593F" w:rsidP="0068088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T8 -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8593F" w:rsidRPr="00551C65" w:rsidTr="008540B7">
        <w:trPr>
          <w:cantSplit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8593F" w:rsidRPr="00551C65" w:rsidRDefault="0048593F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Andrea Morgado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Andrea Morgado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8593F" w:rsidRPr="00551C65" w:rsidRDefault="0048593F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8593F" w:rsidRPr="00A2785F" w:rsidRDefault="0048593F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551C65" w:rsidRDefault="00E079DE" w:rsidP="00E079DE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DD6CB3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93609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Sala 203 – CCHS 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EE77D4" w:rsidP="00EE77D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Introdução ao Pensamento Físico</w:t>
            </w:r>
          </w:p>
          <w:p w:rsidR="00DD6CB3" w:rsidRPr="00551C65" w:rsidRDefault="00DD6CB3" w:rsidP="00DD6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11090084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Fund. Sócio-Hist.-Fil. Da Educação</w:t>
            </w:r>
          </w:p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17360022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Introdução ao Pensamento Físico</w:t>
            </w:r>
          </w:p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11090084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DD6CB3" w:rsidRPr="00551C65" w:rsidRDefault="00DD6CB3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DD6CB3" w:rsidRPr="00551C65" w:rsidRDefault="00DD6CB3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DD6CB3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Junior Cesar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777D4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5C687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93609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Sala 203 – CCHS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Introdução ao Pensamento Físico</w:t>
            </w:r>
          </w:p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11090084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Fund. Sócio-Hist.-Fil. Da Educação</w:t>
            </w:r>
          </w:p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17360022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Introdução ao Pensamento Físico</w:t>
            </w:r>
          </w:p>
          <w:p w:rsidR="00EE77D4" w:rsidRPr="00551C65" w:rsidRDefault="00EE77D4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11090084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Junior Cesar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777D4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93609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Sala 203 – CCHS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Fund. Sócio-Hist.-Fil. Da Educação</w:t>
            </w:r>
          </w:p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17360022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Junior Cesar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93609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Sala 203 – CCHS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Fund. Sócio-Hist.-Fil. Da Educação</w:t>
            </w:r>
          </w:p>
          <w:p w:rsidR="00EE77D4" w:rsidRPr="00551C65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17360022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EE77D4" w:rsidRPr="00551C65" w:rsidRDefault="00EE77D4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E77D4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Junior Cesar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551C65" w:rsidRDefault="00E079DE" w:rsidP="00E079DE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540B7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8540B7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Default="00E079DE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E079DE" w:rsidRDefault="00E079DE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szCs w:val="32"/>
        </w:rPr>
        <w:br w:type="page"/>
      </w:r>
    </w:p>
    <w:p w:rsidR="002F1058" w:rsidRPr="00551C65" w:rsidRDefault="002F1058" w:rsidP="002F1058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lastRenderedPageBreak/>
        <w:t>2</w:t>
      </w:r>
      <w:r w:rsidRPr="00551C65">
        <w:rPr>
          <w:rFonts w:ascii="Cambria" w:hAnsi="Cambria" w:cs="Arial"/>
          <w:szCs w:val="32"/>
        </w:rPr>
        <w:t>º SEMESTRE –</w:t>
      </w:r>
      <w:r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F1058" w:rsidRPr="00551C65" w:rsidTr="00BB5EC0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EE77D4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Default="00EE77D4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Álgebra Linear I</w:t>
            </w:r>
          </w:p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M1 - (CÓD: 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Álgebra Linear I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M1 - (CÓD: 11100017)</w:t>
            </w: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EE77D4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Álgebra Linear I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M1 - (CÓD: 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Álgebra Linear I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M1 - (CÓD: 11100017)</w:t>
            </w: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209 – Prédio 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209 – Prédio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EE77D4" w:rsidRPr="00551C65" w:rsidRDefault="00EE77D4" w:rsidP="002F105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209 – Prédio 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EE77D4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EE77D4">
              <w:rPr>
                <w:rFonts w:cs="Arial"/>
                <w:sz w:val="14"/>
                <w:szCs w:val="14"/>
              </w:rPr>
              <w:t>Sala 209 – Prédio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E77D4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EE77D4" w:rsidRPr="00551C65" w:rsidRDefault="00EE77D4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E77D4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551C65" w:rsidRDefault="00EE77D4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A2785F" w:rsidRDefault="00EE77D4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E77D4" w:rsidRPr="00551C65" w:rsidRDefault="00EE77D4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E77D4" w:rsidRPr="00A2785F" w:rsidRDefault="00EE77D4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551C65" w:rsidRDefault="002F1058" w:rsidP="002F1058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211EE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</w:tr>
      <w:tr w:rsidR="00D211EE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2F105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2F1058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</w:tr>
      <w:tr w:rsidR="00D211EE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D211EE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</w:tr>
      <w:tr w:rsidR="00D211EE" w:rsidRPr="00551C65" w:rsidTr="00BB5EC0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D211EE" w:rsidRPr="00551C65" w:rsidRDefault="00D211EE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</w:tr>
      <w:tr w:rsidR="00D211EE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11EE" w:rsidRPr="00551C65" w:rsidRDefault="00D211EE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211EE" w:rsidRPr="00551C65" w:rsidRDefault="00D211EE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211EE" w:rsidRPr="00551C65" w:rsidRDefault="00D211EE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</w:tbl>
    <w:p w:rsidR="002F1058" w:rsidRPr="00551C65" w:rsidRDefault="002F1058" w:rsidP="002F1058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F1058" w:rsidRPr="00551C65" w:rsidTr="00BB5EC0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Default="002F1058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2F1058" w:rsidRDefault="002F1058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szCs w:val="32"/>
        </w:rPr>
        <w:br w:type="page"/>
      </w:r>
    </w:p>
    <w:p w:rsidR="005A073A" w:rsidRPr="00551C65" w:rsidRDefault="0090228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lastRenderedPageBreak/>
        <w:t xml:space="preserve">3º </w:t>
      </w:r>
      <w:r w:rsidR="00182AA7" w:rsidRPr="00551C65">
        <w:rPr>
          <w:rFonts w:ascii="Cambria" w:hAnsi="Cambria" w:cs="Arial"/>
          <w:szCs w:val="32"/>
        </w:rPr>
        <w:t>SEMESTRE –</w:t>
      </w:r>
      <w:r w:rsidR="00842672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8D647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551C65" w:rsidRDefault="005A073A" w:rsidP="008D647E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1658FA" w:rsidRPr="00551C6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F24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FE1A4C" w:rsidRDefault="007E6B6C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Default="001658FA" w:rsidP="0068088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História e Filosofia</w:t>
            </w:r>
            <w:r>
              <w:rPr>
                <w:rFonts w:cs="Arial"/>
                <w:b/>
                <w:bCs/>
                <w:sz w:val="14"/>
                <w:szCs w:val="14"/>
              </w:rPr>
              <w:br/>
              <w:t>da Física I</w:t>
            </w:r>
          </w:p>
          <w:p w:rsidR="001658FA" w:rsidRPr="00551C65" w:rsidRDefault="001658FA" w:rsidP="00FE1A4C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 – (CÓD: 11090085)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Default="001658FA" w:rsidP="007909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Metod. Computacional no Ensino de Física</w:t>
            </w:r>
          </w:p>
          <w:p w:rsidR="001658FA" w:rsidRPr="00551C65" w:rsidRDefault="001658FA" w:rsidP="00FE1A4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 – (CÓD: 11090086)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Default="001658FA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História e Filosofia</w:t>
            </w:r>
            <w:r>
              <w:rPr>
                <w:rFonts w:cs="Arial"/>
                <w:b/>
                <w:bCs/>
                <w:sz w:val="14"/>
                <w:szCs w:val="14"/>
              </w:rPr>
              <w:br/>
              <w:t>da Física I</w:t>
            </w:r>
          </w:p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 – (CÓD: 11090085)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Default="001658FA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Metod. Computacional no Ensino de Física</w:t>
            </w:r>
          </w:p>
          <w:p w:rsidR="001658FA" w:rsidRPr="00551C65" w:rsidRDefault="001658FA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 – (CÓD: 11090086)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FE1A4C" w:rsidRDefault="001658FA" w:rsidP="00FE0BF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FE1A4C">
              <w:rPr>
                <w:rFonts w:cs="Arial"/>
                <w:b/>
                <w:bCs/>
                <w:sz w:val="14"/>
                <w:szCs w:val="14"/>
              </w:rPr>
              <w:t>Física Experimental II</w:t>
            </w:r>
          </w:p>
          <w:p w:rsidR="001658FA" w:rsidRPr="00FE1A4C" w:rsidRDefault="001658FA" w:rsidP="00FE1A4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FE1A4C">
              <w:rPr>
                <w:rFonts w:cs="Arial"/>
                <w:b/>
                <w:bCs/>
                <w:sz w:val="14"/>
                <w:szCs w:val="14"/>
              </w:rPr>
              <w:t>P1 - (CÓD: 11090003)</w:t>
            </w:r>
          </w:p>
        </w:tc>
      </w:tr>
      <w:tr w:rsidR="001658FA" w:rsidRPr="00551C6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A2785F" w:rsidRDefault="001658FA" w:rsidP="0068088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A2785F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FE1A4C" w:rsidRDefault="007E6B6C" w:rsidP="00FE0BF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</w:tr>
      <w:tr w:rsidR="007E6B6C" w:rsidRPr="00551C6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6B6C" w:rsidRPr="00551C65" w:rsidRDefault="007E6B6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E6B6C" w:rsidRPr="00FE1A4C" w:rsidRDefault="007E6B6C" w:rsidP="00C1619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7E6B6C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6B6C" w:rsidRPr="00551C65" w:rsidRDefault="007E6B6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Default="007E6B6C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História e Filosofia</w:t>
            </w:r>
            <w:r>
              <w:rPr>
                <w:rFonts w:cs="Arial"/>
                <w:b/>
                <w:bCs/>
                <w:sz w:val="14"/>
                <w:szCs w:val="14"/>
              </w:rPr>
              <w:br/>
              <w:t>da Física I</w:t>
            </w:r>
          </w:p>
          <w:p w:rsidR="007E6B6C" w:rsidRPr="00551C65" w:rsidRDefault="007E6B6C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 – (CÓD: 11090085)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Default="007E6B6C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Metod. Computacional no Ensino de Física</w:t>
            </w:r>
          </w:p>
          <w:p w:rsidR="007E6B6C" w:rsidRPr="00551C65" w:rsidRDefault="007E6B6C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 – (CÓD: 11090086)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Default="007E6B6C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História e Filosofia</w:t>
            </w:r>
            <w:r>
              <w:rPr>
                <w:rFonts w:cs="Arial"/>
                <w:b/>
                <w:bCs/>
                <w:sz w:val="14"/>
                <w:szCs w:val="14"/>
              </w:rPr>
              <w:br/>
              <w:t>da Física I</w:t>
            </w:r>
          </w:p>
          <w:p w:rsidR="007E6B6C" w:rsidRPr="00551C65" w:rsidRDefault="007E6B6C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 – (CÓD: 11090085)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6B6C" w:rsidRDefault="007E6B6C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Metod. Computacional no Ensino de Física</w:t>
            </w:r>
          </w:p>
          <w:p w:rsidR="007E6B6C" w:rsidRPr="00551C65" w:rsidRDefault="007E6B6C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 – (CÓD: 11090086)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E6B6C" w:rsidRPr="00FE1A4C" w:rsidRDefault="007E6B6C" w:rsidP="00C1619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FE1A4C">
              <w:rPr>
                <w:rFonts w:cs="Arial"/>
                <w:b/>
                <w:bCs/>
                <w:sz w:val="14"/>
                <w:szCs w:val="14"/>
              </w:rPr>
              <w:t>Física Experimental II</w:t>
            </w:r>
          </w:p>
          <w:p w:rsidR="007E6B6C" w:rsidRPr="00FE1A4C" w:rsidRDefault="007E6B6C" w:rsidP="00C1619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FE1A4C">
              <w:rPr>
                <w:rFonts w:cs="Arial"/>
                <w:b/>
                <w:bCs/>
                <w:sz w:val="14"/>
                <w:szCs w:val="14"/>
              </w:rPr>
              <w:t>P1 - (CÓD: 11090003)</w:t>
            </w:r>
          </w:p>
        </w:tc>
      </w:tr>
      <w:tr w:rsidR="007E6B6C" w:rsidRPr="00551C6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6B6C" w:rsidRPr="00551C65" w:rsidRDefault="007E6B6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6B6C" w:rsidRPr="00A2785F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6B6C" w:rsidRPr="00A2785F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6B6C" w:rsidRPr="00551C65" w:rsidRDefault="007E6B6C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E6B6C" w:rsidRPr="00FE1A4C" w:rsidRDefault="007E6B6C" w:rsidP="00C1619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</w:tr>
      <w:tr w:rsidR="005D457C" w:rsidRPr="00551C6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850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5D457C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D457C" w:rsidRPr="00551C6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5C702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4A423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4A423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D457C" w:rsidRPr="00A2785F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</w:tr>
      <w:tr w:rsidR="005D457C" w:rsidRPr="00551C6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5D457C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D457C" w:rsidRPr="00551C6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A2785F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D457C" w:rsidRPr="00A2785F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Fabrício Cabral</w:t>
            </w: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260DE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AF5E7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Teoria e Prática Pedagógica</w:t>
            </w:r>
          </w:p>
          <w:p w:rsidR="001658FA" w:rsidRPr="00551C65" w:rsidRDefault="001658FA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bCs/>
                <w:sz w:val="14"/>
                <w:szCs w:val="14"/>
              </w:rPr>
              <w:t>17350029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5C702F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1658FA" w:rsidRPr="00551C65" w:rsidRDefault="001658FA" w:rsidP="005C702F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1658FA" w:rsidRPr="00551C65" w:rsidRDefault="001658FA" w:rsidP="005C702F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92EB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B02D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Teoria e Prática Pedagógica</w:t>
            </w:r>
          </w:p>
          <w:p w:rsidR="001658FA" w:rsidRPr="00551C65" w:rsidRDefault="001658FA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bCs/>
                <w:sz w:val="14"/>
                <w:szCs w:val="14"/>
              </w:rPr>
              <w:t>17350029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25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F24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>
              <w:rPr>
                <w:rFonts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Teoria e Prática Pedagógica</w:t>
            </w:r>
          </w:p>
          <w:p w:rsidR="001658FA" w:rsidRPr="00551C65" w:rsidRDefault="001658FA" w:rsidP="00FF24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bCs/>
                <w:sz w:val="14"/>
                <w:szCs w:val="14"/>
              </w:rPr>
              <w:t>17350029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E70D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E70D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E70D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246 – C. Anglo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F24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Teoria e Prática Pedagógica</w:t>
            </w:r>
          </w:p>
          <w:p w:rsidR="001658FA" w:rsidRPr="00551C65" w:rsidRDefault="001658FA" w:rsidP="00FF24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bCs/>
                <w:sz w:val="14"/>
                <w:szCs w:val="14"/>
              </w:rPr>
              <w:t>17350029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FE70D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96C06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1658FA" w:rsidRPr="00551C65" w:rsidRDefault="001658F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T3 -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17360021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7B7F5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658FA" w:rsidRPr="00551C65" w:rsidTr="00B432DA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Maria Simone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658FA" w:rsidRDefault="002714E2" w:rsidP="002A270A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color w:val="FF0000"/>
          <w:sz w:val="20"/>
        </w:rPr>
      </w:pPr>
      <w:r w:rsidRPr="001658FA">
        <w:rPr>
          <w:rFonts w:ascii="Arial" w:hAnsi="Arial" w:cs="Arial"/>
          <w:color w:val="FF0000"/>
          <w:sz w:val="20"/>
        </w:rPr>
        <w:t xml:space="preserve">(*) </w:t>
      </w:r>
      <w:r w:rsidRPr="001658FA">
        <w:rPr>
          <w:rFonts w:ascii="Arial" w:hAnsi="Arial" w:cs="Arial"/>
          <w:b w:val="0"/>
          <w:color w:val="FF0000"/>
          <w:sz w:val="20"/>
        </w:rPr>
        <w:t xml:space="preserve">Sugestão de horário. </w:t>
      </w:r>
      <w:r w:rsidR="007B37DB" w:rsidRPr="001658FA">
        <w:rPr>
          <w:rFonts w:ascii="Arial" w:hAnsi="Arial" w:cs="Arial"/>
          <w:b w:val="0"/>
          <w:color w:val="FF0000"/>
          <w:sz w:val="20"/>
        </w:rPr>
        <w:t>D</w:t>
      </w:r>
      <w:r w:rsidRPr="001658FA">
        <w:rPr>
          <w:rFonts w:ascii="Arial" w:hAnsi="Arial" w:cs="Arial"/>
          <w:b w:val="0"/>
          <w:color w:val="FF0000"/>
          <w:sz w:val="20"/>
        </w:rPr>
        <w:t>isciplina</w:t>
      </w:r>
      <w:r w:rsidR="006B7E02" w:rsidRPr="001658FA">
        <w:rPr>
          <w:rFonts w:ascii="Arial" w:hAnsi="Arial" w:cs="Arial"/>
          <w:b w:val="0"/>
          <w:color w:val="FF0000"/>
          <w:sz w:val="20"/>
        </w:rPr>
        <w:t>s</w:t>
      </w:r>
      <w:r w:rsidRPr="001658FA">
        <w:rPr>
          <w:rFonts w:ascii="Arial" w:hAnsi="Arial" w:cs="Arial"/>
          <w:b w:val="0"/>
          <w:color w:val="FF0000"/>
          <w:sz w:val="20"/>
        </w:rPr>
        <w:t xml:space="preserve"> ofertada</w:t>
      </w:r>
      <w:r w:rsidR="006B7E02" w:rsidRPr="001658FA">
        <w:rPr>
          <w:rFonts w:ascii="Arial" w:hAnsi="Arial" w:cs="Arial"/>
          <w:b w:val="0"/>
          <w:color w:val="FF0000"/>
          <w:sz w:val="20"/>
        </w:rPr>
        <w:t>s</w:t>
      </w:r>
      <w:r w:rsidRPr="001658FA">
        <w:rPr>
          <w:rFonts w:ascii="Arial" w:hAnsi="Arial" w:cs="Arial"/>
          <w:b w:val="0"/>
          <w:color w:val="FF0000"/>
          <w:sz w:val="20"/>
        </w:rPr>
        <w:t xml:space="preserve"> </w:t>
      </w:r>
      <w:r w:rsidR="006B7E02" w:rsidRPr="001658FA">
        <w:rPr>
          <w:rFonts w:ascii="Arial" w:hAnsi="Arial" w:cs="Arial"/>
          <w:b w:val="0"/>
          <w:color w:val="FF0000"/>
          <w:sz w:val="20"/>
        </w:rPr>
        <w:t>pelo</w:t>
      </w:r>
      <w:r w:rsidRPr="001658FA">
        <w:rPr>
          <w:rFonts w:ascii="Arial" w:hAnsi="Arial" w:cs="Arial"/>
          <w:b w:val="0"/>
          <w:color w:val="FF0000"/>
          <w:sz w:val="20"/>
        </w:rPr>
        <w:t xml:space="preserve"> Banco Universal. Relação de turmas </w:t>
      </w:r>
      <w:r w:rsidR="002A270A" w:rsidRPr="001658FA">
        <w:rPr>
          <w:rFonts w:ascii="Arial" w:hAnsi="Arial" w:cs="Arial"/>
          <w:b w:val="0"/>
          <w:color w:val="FF0000"/>
          <w:sz w:val="20"/>
        </w:rPr>
        <w:t>na última página.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92AED" w:rsidRPr="00551C65" w:rsidRDefault="00292AED" w:rsidP="00292AED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5A073A" w:rsidRPr="00551C65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 w:val="28"/>
          <w:szCs w:val="28"/>
        </w:rPr>
        <w:br w:type="page"/>
      </w:r>
      <w:r w:rsidR="00182AA7" w:rsidRPr="00551C65">
        <w:rPr>
          <w:rFonts w:ascii="Cambria" w:hAnsi="Cambria" w:cs="Arial"/>
          <w:szCs w:val="32"/>
        </w:rPr>
        <w:lastRenderedPageBreak/>
        <w:t>4º SEMESTRE –</w:t>
      </w:r>
      <w:r w:rsidR="00842672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726AB0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FC631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26AB0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FC631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26AB0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457C" w:rsidRPr="00551C65" w:rsidTr="00A439E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A512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457C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D457C" w:rsidRPr="00551C65" w:rsidRDefault="005D457C" w:rsidP="001940F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541EE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D457C" w:rsidRPr="00551C65" w:rsidTr="00A439E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Leslien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Leslien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541EE1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457C" w:rsidRPr="00551C65" w:rsidTr="00A439E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457C" w:rsidRPr="00551C65" w:rsidTr="00A512E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1940F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D457C" w:rsidRPr="00551C65" w:rsidRDefault="005D457C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D457C" w:rsidRPr="00551C65" w:rsidTr="00A439E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57C" w:rsidRPr="00551C65" w:rsidRDefault="005D457C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Leslien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5C702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457C" w:rsidRPr="00551C65" w:rsidRDefault="005D457C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Leslien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D457C" w:rsidRPr="00551C65" w:rsidRDefault="005D457C" w:rsidP="00CD0C43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D135B8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0E7A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135B8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135B8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D135B8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135B8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135B8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5B8" w:rsidRPr="00551C65" w:rsidRDefault="00D135B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CE18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5B8" w:rsidRPr="00551C65" w:rsidRDefault="00D135B8" w:rsidP="000E7A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35B8" w:rsidRPr="00551C65" w:rsidRDefault="00D135B8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C0CE2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5C0CE2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C0CE2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936095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</w:tr>
      <w:tr w:rsidR="005C0CE2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5C0CE2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C0CE2" w:rsidRPr="00551C65" w:rsidRDefault="005C0CE2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5C0CE2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0CE2" w:rsidRPr="00551C65" w:rsidRDefault="005C0CE2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C0CE2" w:rsidRPr="00551C65" w:rsidRDefault="005C0CE2" w:rsidP="00440DC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C0CE2" w:rsidRPr="00551C65" w:rsidRDefault="005C0CE2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DB0CAA" w:rsidP="00D92738">
      <w:pPr>
        <w:pStyle w:val="Ttulo2"/>
        <w:spacing w:after="240" w:line="240" w:lineRule="auto"/>
      </w:pPr>
      <w:r w:rsidRPr="00551C65">
        <w:rPr>
          <w:rFonts w:ascii="Arial" w:hAnsi="Arial"/>
        </w:rPr>
        <w:br w:type="page"/>
      </w:r>
      <w:r w:rsidR="005A073A" w:rsidRPr="00551C65">
        <w:lastRenderedPageBreak/>
        <w:t xml:space="preserve">5° </w:t>
      </w:r>
      <w:r w:rsidR="00182AA7" w:rsidRPr="00551C65">
        <w:rPr>
          <w:rFonts w:ascii="Cambria" w:hAnsi="Cambria" w:cs="Arial"/>
          <w:szCs w:val="32"/>
        </w:rPr>
        <w:t>SEMESTRE</w:t>
      </w:r>
      <w:r w:rsidR="00182AA7" w:rsidRPr="00551C65">
        <w:t xml:space="preserve"> –</w:t>
      </w:r>
      <w:r w:rsidR="00842672"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466D36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D36" w:rsidRPr="00551C65" w:rsidRDefault="00FC631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551C65" w:rsidRDefault="00466D36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D36" w:rsidRPr="00551C65" w:rsidRDefault="00466D36" w:rsidP="00CB02D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375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A7502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4375D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8B5F3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A7502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375D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FC631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A7502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375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4375D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375D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FC631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4375D" w:rsidRPr="00551C65" w:rsidRDefault="00B4375D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345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56" w:rsidRPr="00551C65" w:rsidRDefault="00E3345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3456" w:rsidRPr="00551C65" w:rsidRDefault="00E33456" w:rsidP="005C702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345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56" w:rsidRPr="00551C65" w:rsidRDefault="00E3345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456" w:rsidRPr="00440DC9" w:rsidRDefault="00E33456" w:rsidP="00FE0BFB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456" w:rsidRPr="00440DC9" w:rsidRDefault="00E33456" w:rsidP="00FE0BFB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8B5F3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33456" w:rsidRPr="00551C65" w:rsidRDefault="00E33456" w:rsidP="005C702F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E33456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56" w:rsidRPr="00551C65" w:rsidRDefault="00E3345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3456" w:rsidRPr="00551C65" w:rsidRDefault="00E33456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33456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56" w:rsidRPr="00551C65" w:rsidRDefault="00E33456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33456" w:rsidRPr="00551C65" w:rsidRDefault="00E33456" w:rsidP="005C702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33456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3456" w:rsidRPr="00551C65" w:rsidRDefault="00E33456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33456" w:rsidRPr="00551C65" w:rsidRDefault="00E33456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33456" w:rsidRPr="00551C65" w:rsidRDefault="00E33456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742C25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2F78F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742C25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742C25" w:rsidRPr="00551C65" w:rsidRDefault="00742C25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Ensino de Física II</w:t>
            </w:r>
          </w:p>
          <w:p w:rsidR="00742C25" w:rsidRPr="00551C65" w:rsidRDefault="00742C25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18659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742C25" w:rsidRPr="00551C65" w:rsidRDefault="00742C25" w:rsidP="0018659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Ensino de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Experimental IV</w:t>
            </w:r>
          </w:p>
          <w:p w:rsidR="00742C25" w:rsidRPr="00551C65" w:rsidRDefault="00742C25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440DC9" w:rsidRDefault="00742C25" w:rsidP="00FE0BFB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440DC9" w:rsidRDefault="00742C25" w:rsidP="00777D4A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FE0BFB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Pedro Lovato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742C25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Ensino de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Ensino de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Experimental IV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11090005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440DC9" w:rsidRDefault="00742C25" w:rsidP="00777D4A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440DC9" w:rsidRDefault="00742C25" w:rsidP="00777D4A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Pedro Lovato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BF48B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742C25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0A2BD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Instrumentação p/ o Ensino da Física II</w:t>
            </w:r>
          </w:p>
          <w:p w:rsidR="00742C25" w:rsidRPr="00551C65" w:rsidRDefault="00742C25" w:rsidP="000A2BD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11090031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Instrumentação p/ o Ensino da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11090031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0A2BD8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742C25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Instrumentação p/ o Ensino da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11090031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Instrumentação p/ o Ensino da Física II</w:t>
            </w:r>
          </w:p>
          <w:p w:rsidR="00742C25" w:rsidRPr="00551C65" w:rsidRDefault="00742C25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11090031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D</w:t>
            </w:r>
          </w:p>
          <w:p w:rsidR="00742C25" w:rsidRPr="00551C65" w:rsidRDefault="00742C25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42C25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42C25" w:rsidRPr="00551C65" w:rsidRDefault="00742C25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42C25" w:rsidRPr="00551C65" w:rsidRDefault="00742C2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66B84" w:rsidRPr="00551C65" w:rsidRDefault="00966B84" w:rsidP="00292AED">
      <w:pPr>
        <w:pStyle w:val="Ttulo2"/>
        <w:spacing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:rsidR="00966B84" w:rsidRPr="00551C65" w:rsidRDefault="00966B84" w:rsidP="00966B84">
      <w:pPr>
        <w:pStyle w:val="Ttulo2"/>
        <w:spacing w:line="240" w:lineRule="auto"/>
        <w:ind w:left="720"/>
        <w:jc w:val="left"/>
        <w:rPr>
          <w:rFonts w:ascii="Arial" w:hAnsi="Arial" w:cs="Arial"/>
          <w:szCs w:val="32"/>
        </w:rPr>
      </w:pPr>
    </w:p>
    <w:p w:rsidR="00450A47" w:rsidRPr="00551C65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Cs w:val="32"/>
        </w:rPr>
        <w:br w:type="page"/>
      </w:r>
      <w:r w:rsidR="005A073A" w:rsidRPr="00551C65">
        <w:rPr>
          <w:rFonts w:ascii="Cambria" w:hAnsi="Cambria" w:cs="Arial"/>
          <w:szCs w:val="32"/>
        </w:rPr>
        <w:lastRenderedPageBreak/>
        <w:t xml:space="preserve">6° </w:t>
      </w:r>
      <w:r w:rsidR="00182AA7" w:rsidRPr="00551C65">
        <w:rPr>
          <w:rFonts w:ascii="Cambria" w:hAnsi="Cambria" w:cs="Arial"/>
          <w:szCs w:val="32"/>
        </w:rPr>
        <w:t>SEMESTRE –</w:t>
      </w:r>
      <w:r w:rsidR="00842672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1658FA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551C65" w:rsidRDefault="001658F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658FA" w:rsidRPr="00551C65" w:rsidRDefault="001658FA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658FA" w:rsidRPr="00151C97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1668"/>
        <w:gridCol w:w="1717"/>
        <w:gridCol w:w="1716"/>
        <w:gridCol w:w="1716"/>
        <w:gridCol w:w="1717"/>
      </w:tblGrid>
      <w:tr w:rsidR="001E63C3" w:rsidRPr="00551C65" w:rsidTr="00F3125B">
        <w:trPr>
          <w:cantSplit/>
          <w:trHeight w:val="127"/>
          <w:jc w:val="center"/>
        </w:trPr>
        <w:tc>
          <w:tcPr>
            <w:tcW w:w="165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63C3" w:rsidRPr="00551C65" w:rsidRDefault="001E63C3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66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3C3" w:rsidRPr="00551C65" w:rsidRDefault="001E63C3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3C3" w:rsidRPr="00551C65" w:rsidRDefault="001E63C3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3C3" w:rsidRPr="00551C65" w:rsidRDefault="001E63C3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3C3" w:rsidRPr="00551C65" w:rsidRDefault="001E63C3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E63C3" w:rsidRPr="00551C65" w:rsidRDefault="001E63C3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A162F" w:rsidRPr="00551C65" w:rsidTr="00F3125B">
        <w:trPr>
          <w:cantSplit/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0024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A162F" w:rsidRPr="00551C65" w:rsidTr="00F3125B">
        <w:trPr>
          <w:cantSplit/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62F" w:rsidRPr="00551C65" w:rsidRDefault="00FA162F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A162F" w:rsidRPr="00551C65" w:rsidRDefault="00FA162F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1701"/>
        <w:gridCol w:w="1702"/>
        <w:gridCol w:w="1701"/>
        <w:gridCol w:w="1701"/>
        <w:gridCol w:w="1702"/>
      </w:tblGrid>
      <w:tr w:rsidR="00290FE9" w:rsidRPr="00551C65" w:rsidTr="003C3340">
        <w:trPr>
          <w:cantSplit/>
          <w:jc w:val="center"/>
        </w:trPr>
        <w:tc>
          <w:tcPr>
            <w:tcW w:w="167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A91CD1">
        <w:trPr>
          <w:cantSplit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3C3340">
        <w:trPr>
          <w:cantSplit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9C13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A91CD1">
        <w:trPr>
          <w:cantSplit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3C3340">
        <w:trPr>
          <w:cantSplit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A91CD1">
        <w:trPr>
          <w:cantSplit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3C3340">
        <w:trPr>
          <w:cantSplit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A91CD1">
        <w:trPr>
          <w:cantSplit/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A91CD1">
        <w:trPr>
          <w:cantSplit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551C65" w:rsidRDefault="00A109FD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Cs w:val="32"/>
        </w:rPr>
        <w:br w:type="page"/>
      </w:r>
      <w:r w:rsidRPr="00551C65">
        <w:rPr>
          <w:rFonts w:ascii="Cambria" w:hAnsi="Cambria" w:cs="Arial"/>
          <w:szCs w:val="32"/>
        </w:rPr>
        <w:lastRenderedPageBreak/>
        <w:t xml:space="preserve">7° </w:t>
      </w:r>
      <w:r w:rsidR="00182AA7" w:rsidRPr="00551C65">
        <w:rPr>
          <w:rFonts w:ascii="Cambria" w:hAnsi="Cambria" w:cs="Arial"/>
          <w:szCs w:val="32"/>
        </w:rPr>
        <w:t>SEMESTRE –</w:t>
      </w:r>
      <w:r w:rsidR="00842672">
        <w:rPr>
          <w:rFonts w:ascii="Cambria" w:hAnsi="Cambria" w:cs="Arial"/>
          <w:szCs w:val="32"/>
        </w:rPr>
        <w:t>2020/1</w:t>
      </w:r>
    </w:p>
    <w:tbl>
      <w:tblPr>
        <w:tblW w:w="1183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1F0068" w:rsidRPr="00551C65" w:rsidTr="001F0068">
        <w:trPr>
          <w:jc w:val="center"/>
        </w:trPr>
        <w:tc>
          <w:tcPr>
            <w:tcW w:w="1630" w:type="dxa"/>
            <w:shd w:val="clear" w:color="auto" w:fill="D9D9D9"/>
          </w:tcPr>
          <w:p w:rsidR="001F0068" w:rsidRPr="00551C65" w:rsidRDefault="001F0068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shd w:val="clear" w:color="auto" w:fill="D9D9D9"/>
          </w:tcPr>
          <w:p w:rsidR="001F0068" w:rsidRPr="00551C65" w:rsidRDefault="001F0068" w:rsidP="00A81D3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shd w:val="clear" w:color="auto" w:fill="D9D9D9"/>
          </w:tcPr>
          <w:p w:rsidR="001F0068" w:rsidRPr="00551C65" w:rsidRDefault="001F0068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D9D9D9"/>
          </w:tcPr>
          <w:p w:rsidR="001F0068" w:rsidRPr="00551C65" w:rsidRDefault="001F0068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D9D9D9"/>
          </w:tcPr>
          <w:p w:rsidR="001F0068" w:rsidRPr="00551C65" w:rsidRDefault="001F0068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shd w:val="clear" w:color="auto" w:fill="D9D9D9"/>
          </w:tcPr>
          <w:p w:rsidR="001F0068" w:rsidRPr="00551C65" w:rsidRDefault="001F0068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  <w:tc>
          <w:tcPr>
            <w:tcW w:w="1702" w:type="dxa"/>
            <w:shd w:val="clear" w:color="auto" w:fill="D9D9D9"/>
          </w:tcPr>
          <w:p w:rsidR="001F0068" w:rsidRPr="00551C65" w:rsidRDefault="001F0068" w:rsidP="00A81D3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Sábado</w:t>
            </w:r>
          </w:p>
        </w:tc>
      </w:tr>
      <w:tr w:rsidR="001658FA" w:rsidRPr="00551C65" w:rsidTr="00FE0BFB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</w:tcPr>
          <w:p w:rsidR="001658FA" w:rsidRPr="00551C65" w:rsidRDefault="001658FA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203 – Campus II</w:t>
            </w:r>
          </w:p>
        </w:tc>
      </w:tr>
      <w:tr w:rsidR="001658FA" w:rsidRPr="00551C65" w:rsidTr="001F0068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658FA" w:rsidRPr="00551C65" w:rsidRDefault="001658F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5C702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1658FA" w:rsidRPr="00551C65" w:rsidRDefault="001658FA" w:rsidP="005C702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1658FA" w:rsidRPr="00551C65" w:rsidRDefault="001658FA" w:rsidP="005C702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 w:rsidTr="001F0068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658FA" w:rsidRPr="00551C65" w:rsidRDefault="001658F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BB5EC0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1658FA" w:rsidRPr="00551C65" w:rsidTr="001F0068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658FA" w:rsidRPr="00551C65" w:rsidRDefault="001658F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203 – Campus II</w:t>
            </w:r>
          </w:p>
        </w:tc>
      </w:tr>
      <w:tr w:rsidR="001658FA" w:rsidRPr="00551C65" w:rsidTr="001F0068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658FA" w:rsidRPr="00551C65" w:rsidRDefault="001658F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1658FA" w:rsidRPr="00551C65" w:rsidRDefault="001658F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1658FA" w:rsidRPr="00551C65" w:rsidRDefault="001658FA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1658FA" w:rsidRPr="00551C65" w:rsidRDefault="001658F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1658FA" w:rsidRPr="00551C65" w:rsidRDefault="001658F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1658FA" w:rsidRPr="00551C65" w:rsidTr="00FE0BFB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658FA" w:rsidRPr="00551C65" w:rsidRDefault="001658F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89669D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</w:tcPr>
          <w:p w:rsidR="001658FA" w:rsidRPr="00551C65" w:rsidRDefault="001658FA" w:rsidP="00FE0BFB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658FA" w:rsidRPr="00551C65" w:rsidRDefault="001658FA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vAlign w:val="center"/>
          </w:tcPr>
          <w:p w:rsidR="001658FA" w:rsidRPr="00551C65" w:rsidRDefault="001658F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777D4A" w:rsidRPr="00551C65" w:rsidTr="00777D4A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77D4A" w:rsidRPr="00551C65" w:rsidRDefault="00777D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CB186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203 – Campus II</w:t>
            </w:r>
          </w:p>
        </w:tc>
      </w:tr>
      <w:tr w:rsidR="00777D4A" w:rsidRPr="00551C65" w:rsidTr="001F0068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551C65" w:rsidRDefault="00777D4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77D4A" w:rsidRPr="00551C65" w:rsidTr="001F0068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551C65" w:rsidRDefault="00777D4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7D4A" w:rsidRPr="00151C97" w:rsidRDefault="00777D4A" w:rsidP="00BB5EC0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151C97" w:rsidRDefault="00777D4A" w:rsidP="00BB5EC0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777D4A" w:rsidRPr="00551C65" w:rsidTr="001F0068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77D4A" w:rsidRPr="00551C65" w:rsidRDefault="00777D4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203 – Campus II</w:t>
            </w:r>
          </w:p>
        </w:tc>
      </w:tr>
      <w:tr w:rsidR="00777D4A" w:rsidRPr="00551C65" w:rsidTr="001F0068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551C65" w:rsidRDefault="00777D4A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77D4A" w:rsidRPr="00551C65" w:rsidTr="001F0068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551C65" w:rsidRDefault="00777D4A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0024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777D4A" w:rsidRPr="00551C65" w:rsidTr="001F0068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77D4A" w:rsidRPr="00551C65" w:rsidRDefault="00777D4A" w:rsidP="00A81D30">
            <w:pPr>
              <w:jc w:val="center"/>
              <w:rPr>
                <w:rFonts w:cs="Arial"/>
              </w:rPr>
            </w:pPr>
            <w:r w:rsidRPr="00FC30E6">
              <w:rPr>
                <w:rFonts w:cs="Arial"/>
                <w:b/>
                <w:sz w:val="18"/>
                <w:szCs w:val="18"/>
              </w:rPr>
              <w:t>11:40 – 12:30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203 – Campus II</w:t>
            </w:r>
          </w:p>
        </w:tc>
      </w:tr>
      <w:tr w:rsidR="00777D4A" w:rsidRPr="00551C65" w:rsidTr="00FC30E6">
        <w:trPr>
          <w:trHeight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FC30E6" w:rsidRDefault="00777D4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1940F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1940F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1940F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777D4A" w:rsidRPr="00551C65" w:rsidRDefault="00777D4A" w:rsidP="0068088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11090061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777D4A" w:rsidRPr="00551C65" w:rsidTr="001F0068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77D4A" w:rsidRPr="00551C65" w:rsidRDefault="00777D4A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77D4A" w:rsidRPr="00551C65" w:rsidRDefault="00777D4A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</w:tbl>
    <w:p w:rsidR="00A109FD" w:rsidRPr="00551C65" w:rsidRDefault="00A109FD" w:rsidP="00A109F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4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2"/>
        <w:gridCol w:w="1702"/>
        <w:gridCol w:w="1702"/>
      </w:tblGrid>
      <w:tr w:rsidR="007F74A2" w:rsidRPr="00551C65" w:rsidTr="009E6947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F74A2" w:rsidRPr="00551C65" w:rsidRDefault="007F74A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BA6D1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</w:tcPr>
          <w:p w:rsidR="007F74A2" w:rsidRPr="00551C65" w:rsidRDefault="007F74A2" w:rsidP="006724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6724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658F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Seminários s/ Tópicos Especiais da Física II </w:t>
            </w:r>
          </w:p>
          <w:p w:rsidR="007F74A2" w:rsidRPr="00551C65" w:rsidRDefault="007F74A2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Seminários s/ Tópicos Especiais da Física II </w:t>
            </w:r>
          </w:p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vAlign w:val="center"/>
          </w:tcPr>
          <w:p w:rsidR="007F74A2" w:rsidRPr="00151C97" w:rsidRDefault="007F74A2" w:rsidP="00777D4A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F74A2" w:rsidRPr="00551C65" w:rsidRDefault="007F74A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Seminários s/ Tópicos Especiais da Física II </w:t>
            </w:r>
          </w:p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Seminários s/ Tópicos Especiais da Física II </w:t>
            </w:r>
          </w:p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</w:tcPr>
          <w:p w:rsidR="007F74A2" w:rsidRPr="00551C65" w:rsidRDefault="007F74A2" w:rsidP="006724EE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6724EE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F74A2" w:rsidRPr="00551C65" w:rsidRDefault="007F74A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</w:tcPr>
          <w:p w:rsidR="007F74A2" w:rsidRPr="00551C65" w:rsidRDefault="007F74A2" w:rsidP="007B442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7B442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186591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FE0BFB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7F74A2" w:rsidRPr="00551C65" w:rsidRDefault="007F74A2" w:rsidP="00FE0BFB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74A2" w:rsidRPr="00151C97" w:rsidRDefault="007F74A2" w:rsidP="00186591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151C97" w:rsidRDefault="007F74A2" w:rsidP="00FE0BFB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1" w:type="dxa"/>
            <w:vAlign w:val="center"/>
          </w:tcPr>
          <w:p w:rsidR="007F74A2" w:rsidRPr="00151C97" w:rsidRDefault="007F74A2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151C97" w:rsidRDefault="007F74A2" w:rsidP="001D5148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7F74A2" w:rsidRPr="00551C65" w:rsidRDefault="007F74A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F74A2" w:rsidRPr="00551C65" w:rsidRDefault="007F74A2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551C65" w:rsidRDefault="007F74A2" w:rsidP="001D514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7F74A2" w:rsidRPr="00551C65" w:rsidRDefault="007F74A2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F74A2" w:rsidRPr="00551C65" w:rsidTr="009E6947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7F74A2" w:rsidRPr="00551C65" w:rsidRDefault="007F74A2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F74A2" w:rsidRPr="00151C97" w:rsidRDefault="007F74A2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151C97" w:rsidRDefault="007F74A2" w:rsidP="001D5148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1" w:type="dxa"/>
            <w:vAlign w:val="center"/>
          </w:tcPr>
          <w:p w:rsidR="007F74A2" w:rsidRPr="00151C97" w:rsidRDefault="007F74A2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7F74A2" w:rsidRPr="00151C97" w:rsidRDefault="007F74A2" w:rsidP="001D5148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2" w:type="dxa"/>
          </w:tcPr>
          <w:p w:rsidR="007F74A2" w:rsidRPr="00551C65" w:rsidRDefault="007F74A2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7F74A2" w:rsidRPr="00551C65" w:rsidRDefault="007F74A2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551C65" w:rsidRDefault="00A109FD" w:rsidP="00A109F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1F0068" w:rsidRPr="00551C65" w:rsidTr="001F0068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F0068" w:rsidRPr="00551C65" w:rsidTr="001F0068">
        <w:trPr>
          <w:cantSplit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1F0068" w:rsidRPr="00551C65" w:rsidRDefault="001F0068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br w:type="page"/>
      </w:r>
      <w:r w:rsidR="008B47DD" w:rsidRPr="00551C65">
        <w:rPr>
          <w:rFonts w:ascii="Cambria" w:hAnsi="Cambria" w:cs="Arial"/>
          <w:szCs w:val="32"/>
        </w:rPr>
        <w:lastRenderedPageBreak/>
        <w:t xml:space="preserve">8° </w:t>
      </w:r>
      <w:r w:rsidR="00182AA7" w:rsidRPr="00551C65">
        <w:rPr>
          <w:rFonts w:ascii="Cambria" w:hAnsi="Cambria" w:cs="Arial"/>
          <w:szCs w:val="32"/>
        </w:rPr>
        <w:t>SEMESTRE –</w:t>
      </w:r>
      <w:r w:rsidR="00842672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551C65" w:rsidTr="00AA5E7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CD2169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2169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E69DD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551C65" w:rsidRDefault="00FE69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E06C9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A91CD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E69DD" w:rsidRPr="00551C65" w:rsidRDefault="00FE69DD" w:rsidP="003464F7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E69DD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551C65" w:rsidRDefault="00FE69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E69DD" w:rsidRPr="00151C97" w:rsidRDefault="00FE69DD" w:rsidP="00BA2A08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1C97" w:rsidRPr="00151C97" w:rsidRDefault="00151C97" w:rsidP="00FF2482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6724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8627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6724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8B5C8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6724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67048C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1E12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1E12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DA4089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8B47DD" w:rsidP="008B47D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</w:tblGrid>
      <w:tr w:rsidR="008F33E5" w:rsidRPr="00551C65" w:rsidTr="00F524C1">
        <w:trPr>
          <w:cantSplit/>
          <w:trHeight w:val="115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677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734F4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677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1677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E127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680205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DA40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16774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A512E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E12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541EE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3464F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A512E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0368F1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F33E5" w:rsidRPr="00551C65" w:rsidTr="00F524C1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F651D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464F7" w:rsidRPr="00551C65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64F7" w:rsidRPr="00551C65" w:rsidRDefault="003464F7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F651D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464F7" w:rsidRPr="00551C65" w:rsidRDefault="003464F7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464F7" w:rsidRPr="00551C65" w:rsidTr="00F524C1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64F7" w:rsidRPr="00551C65" w:rsidRDefault="003464F7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F651D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464F7" w:rsidRPr="00551C65" w:rsidRDefault="003464F7" w:rsidP="00CE189B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464F7" w:rsidRPr="00551C65" w:rsidRDefault="003464F7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8B47DD" w:rsidP="008B47D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551C65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AED" w:rsidRPr="00551C65" w:rsidRDefault="00292AE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92AED" w:rsidRPr="00551C65" w:rsidRDefault="00292AE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334F91" w:rsidRPr="00551C65" w:rsidRDefault="00334F91" w:rsidP="00334F91">
      <w:pPr>
        <w:pStyle w:val="Ttulo2"/>
        <w:spacing w:line="240" w:lineRule="auto"/>
        <w:rPr>
          <w:rFonts w:ascii="Cambria" w:hAnsi="Cambria" w:cs="Arial"/>
          <w:sz w:val="16"/>
          <w:szCs w:val="16"/>
        </w:rPr>
      </w:pPr>
    </w:p>
    <w:p w:rsidR="00000762" w:rsidRPr="00551C65" w:rsidRDefault="00000762" w:rsidP="00000762"/>
    <w:p w:rsidR="00C16A7F" w:rsidRPr="00551C65" w:rsidRDefault="00C16A7F" w:rsidP="00C16A7F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br w:type="page"/>
      </w:r>
      <w:r w:rsidRPr="00551C65">
        <w:rPr>
          <w:rFonts w:ascii="Cambria" w:hAnsi="Cambria" w:cs="Arial"/>
          <w:szCs w:val="32"/>
        </w:rPr>
        <w:lastRenderedPageBreak/>
        <w:t>DISCIPLINAS OPTATIVAS –</w:t>
      </w:r>
      <w:r w:rsidR="00842672">
        <w:rPr>
          <w:rFonts w:ascii="Cambria" w:hAnsi="Cambria" w:cs="Arial"/>
          <w:szCs w:val="32"/>
        </w:rPr>
        <w:t>2020/1</w:t>
      </w:r>
    </w:p>
    <w:p w:rsidR="00A82DFD" w:rsidRPr="00551C65" w:rsidRDefault="00A82DFD" w:rsidP="00A82DFD"/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CA793B" w:rsidRPr="00551C65" w:rsidTr="004A4236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3403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CA793B" w:rsidRPr="00551C65" w:rsidRDefault="00CA793B" w:rsidP="003A090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457180" w:rsidRPr="00551C65" w:rsidTr="004F6E7C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ED549F" w:rsidRDefault="00457180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551C65" w:rsidRDefault="00457180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ED549F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57180" w:rsidRPr="00E56D97" w:rsidRDefault="00457180" w:rsidP="00F651D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4F6E7C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457180" w:rsidRPr="00551C65" w:rsidRDefault="00457180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457180" w:rsidRPr="00551C65" w:rsidRDefault="00457180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Default="00457180" w:rsidP="004A423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457180" w:rsidRPr="00551C65" w:rsidRDefault="00457180" w:rsidP="004A423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T4 – (CÓD: 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T4 – (CÓD: 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A423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57180" w:rsidRPr="00551C65" w:rsidRDefault="00457180" w:rsidP="000A2BD8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457180" w:rsidRPr="00551C65" w:rsidTr="004F6E7C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ED549F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BF10E3" w:rsidRDefault="00457180" w:rsidP="004A4236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Marco André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Marco André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BF10E3" w:rsidRDefault="00457180" w:rsidP="004A4236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57180" w:rsidRPr="00551C65" w:rsidRDefault="00457180" w:rsidP="000A2BD8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4F6E7C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ED549F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ED549F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57180" w:rsidRPr="00E56D97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4F6E7C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T4 – (CÓD: 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T4 – (CÓD: 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A423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57180" w:rsidRPr="00551C65" w:rsidRDefault="00457180" w:rsidP="00FF2482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457180" w:rsidRPr="00551C65" w:rsidTr="004F6E7C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Marco André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Marco André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BF10E3" w:rsidRDefault="00457180" w:rsidP="004A4236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57180" w:rsidRPr="00551C65" w:rsidRDefault="00457180" w:rsidP="00FF2482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34E5C" w:rsidRPr="00551C65" w:rsidTr="00AB5823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Pr="00551C65" w:rsidRDefault="00234E5C" w:rsidP="00FF24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234E5C" w:rsidRPr="00551C65" w:rsidTr="00034D6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424A20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424A20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Default="00234E5C" w:rsidP="001658F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234E5C" w:rsidRPr="008166B5" w:rsidRDefault="00234E5C" w:rsidP="001658F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Default="00234E5C" w:rsidP="00291B86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Laboratório de Eletrônica</w:t>
            </w:r>
          </w:p>
          <w:p w:rsidR="00234E5C" w:rsidRPr="00551C65" w:rsidRDefault="00234E5C" w:rsidP="00291B86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P1 – (CÓD: 11090072)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234E5C" w:rsidRPr="008166B5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234E5C" w:rsidRPr="00551C65" w:rsidTr="00AB5823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234E5C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658F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Pr="00551C65" w:rsidRDefault="00234E5C" w:rsidP="00FF2482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</w:tr>
      <w:tr w:rsidR="00234E5C" w:rsidRPr="00551C65" w:rsidTr="00AB5823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Pr="00551C65" w:rsidRDefault="00234E5C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234E5C" w:rsidRPr="00551C65" w:rsidTr="00034D6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234E5C" w:rsidRPr="008166B5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Default="00234E5C" w:rsidP="001D5148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Laboratório de Eletrônica</w:t>
            </w:r>
          </w:p>
          <w:p w:rsidR="00234E5C" w:rsidRPr="00551C65" w:rsidRDefault="00234E5C" w:rsidP="001D5148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P1 – (CÓD: 11090072)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234E5C" w:rsidRPr="008166B5" w:rsidRDefault="00234E5C" w:rsidP="001D5148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234E5C" w:rsidRPr="00551C65" w:rsidRDefault="00234E5C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234E5C" w:rsidRPr="00551C65" w:rsidTr="00AB5823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34E5C" w:rsidRPr="00551C65" w:rsidRDefault="00234E5C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234E5C" w:rsidRPr="00551C65" w:rsidRDefault="00234E5C" w:rsidP="001D5148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4E5C" w:rsidRPr="00551C65" w:rsidRDefault="00234E5C" w:rsidP="001D5148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8CCE4" w:themeFill="accent1" w:themeFillTint="66"/>
            <w:vAlign w:val="center"/>
          </w:tcPr>
          <w:p w:rsidR="00234E5C" w:rsidRPr="00551C65" w:rsidRDefault="00234E5C" w:rsidP="001D514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</w:tr>
    </w:tbl>
    <w:p w:rsidR="00C16A7F" w:rsidRPr="00551C65" w:rsidRDefault="00C16A7F" w:rsidP="00C16A7F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  <w:gridCol w:w="1701"/>
      </w:tblGrid>
      <w:tr w:rsidR="00777D4A" w:rsidRPr="00551C65" w:rsidTr="008540B7">
        <w:trPr>
          <w:cantSplit/>
          <w:trHeight w:val="115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D4A" w:rsidRPr="00551C65" w:rsidRDefault="00777D4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777D4A" w:rsidRPr="00551C65" w:rsidRDefault="00234E5C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D4A" w:rsidRPr="00BF10E3" w:rsidRDefault="00777D4A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77D4A" w:rsidRPr="00BF10E3" w:rsidRDefault="00777D4A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77D4A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D4A" w:rsidRPr="00551C65" w:rsidRDefault="00777D4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8166B5" w:rsidRDefault="00777D4A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8166B5" w:rsidRDefault="00777D4A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Introdução </w:t>
            </w:r>
          </w:p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Conceitual à Física</w:t>
            </w:r>
          </w:p>
          <w:p w:rsidR="00777D4A" w:rsidRPr="00551C65" w:rsidRDefault="00777D4A" w:rsidP="0068088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D4A" w:rsidRPr="00551C65" w:rsidRDefault="00777D4A" w:rsidP="00C27C22">
            <w:pPr>
              <w:spacing w:line="240" w:lineRule="auto"/>
              <w:ind w:left="-65" w:right="-49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77D4A" w:rsidRPr="00551C65" w:rsidRDefault="00777D4A" w:rsidP="00C27C22">
            <w:pPr>
              <w:spacing w:line="240" w:lineRule="auto"/>
              <w:ind w:left="-65" w:right="-49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777D4A" w:rsidRPr="00551C65" w:rsidTr="008540B7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D4A" w:rsidRPr="00551C65" w:rsidRDefault="00777D4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424A2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D4A" w:rsidRPr="00551C65" w:rsidRDefault="00777D4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77D4A" w:rsidRPr="00551C65" w:rsidRDefault="00234E5C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7D4A" w:rsidRPr="00551C65" w:rsidRDefault="00777D4A" w:rsidP="00BF10E3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77D4A" w:rsidRPr="00551C65" w:rsidRDefault="00777D4A" w:rsidP="00BF10E3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8540B7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24A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BF10E3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57180" w:rsidRPr="00BF10E3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457180" w:rsidRPr="00551C65" w:rsidTr="008540B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8166B5" w:rsidRDefault="00457180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8166B5" w:rsidRDefault="00457180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Introdução 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Conceitual à Física</w:t>
            </w:r>
          </w:p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65" w:right="-49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65" w:right="-49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457180" w:rsidRPr="00551C65" w:rsidTr="008540B7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3A0900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57180" w:rsidRPr="00551C65" w:rsidRDefault="00457180" w:rsidP="001D514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551C65" w:rsidRDefault="00457180" w:rsidP="001940F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Default="00457180" w:rsidP="001940F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457180" w:rsidRPr="00551C65" w:rsidRDefault="00457180" w:rsidP="001940F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BF10E3" w:rsidRDefault="00457180" w:rsidP="001940F2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551C65" w:rsidRDefault="00457180" w:rsidP="001D514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457180" w:rsidRPr="00551C65" w:rsidRDefault="00457180" w:rsidP="001D514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57180" w:rsidRPr="00551C65" w:rsidTr="001F06C7">
        <w:trPr>
          <w:cantSplit/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7180" w:rsidRPr="00551C65" w:rsidRDefault="00457180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E0BFB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457180" w:rsidRPr="00BF10E3" w:rsidRDefault="00457180" w:rsidP="001D5148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457180" w:rsidRPr="00551C65" w:rsidRDefault="00457180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16A7F" w:rsidRPr="00551C65" w:rsidRDefault="00C16A7F" w:rsidP="00C16A7F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034D64" w:rsidRPr="00551C65" w:rsidTr="00034D64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34D64" w:rsidRPr="00551C65" w:rsidTr="00034D64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34D64" w:rsidRPr="00551C65" w:rsidRDefault="00034D6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34D64" w:rsidRPr="00551C65" w:rsidRDefault="00034D6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42F51" w:rsidRPr="00551C65" w:rsidRDefault="00D42F51" w:rsidP="005C2CB6">
      <w:pPr>
        <w:pStyle w:val="Ttulo2"/>
        <w:spacing w:after="240" w:line="240" w:lineRule="auto"/>
        <w:rPr>
          <w:rFonts w:ascii="Cambria" w:hAnsi="Cambria" w:cs="Arial"/>
          <w:szCs w:val="32"/>
        </w:rPr>
        <w:sectPr w:rsidR="00D42F51" w:rsidRPr="00551C65" w:rsidSect="002226B2">
          <w:headerReference w:type="default" r:id="rId8"/>
          <w:pgSz w:w="11907" w:h="16840" w:code="9"/>
          <w:pgMar w:top="454" w:right="454" w:bottom="340" w:left="454" w:header="709" w:footer="0" w:gutter="0"/>
          <w:cols w:space="720"/>
          <w:docGrid w:linePitch="272"/>
        </w:sectPr>
      </w:pPr>
    </w:p>
    <w:p w:rsidR="008432D9" w:rsidRPr="00551C65" w:rsidRDefault="002A270A" w:rsidP="005C2CB6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lastRenderedPageBreak/>
        <w:t xml:space="preserve">Relação de turmas da Faculdade de Educação para </w:t>
      </w:r>
      <w:r w:rsidR="00842672">
        <w:rPr>
          <w:rFonts w:ascii="Cambria" w:hAnsi="Cambria" w:cs="Arial"/>
          <w:szCs w:val="32"/>
        </w:rPr>
        <w:t>2020/1</w:t>
      </w:r>
      <w:r w:rsidRPr="00551C65">
        <w:rPr>
          <w:rFonts w:ascii="Cambria" w:hAnsi="Cambria" w:cs="Arial"/>
          <w:szCs w:val="32"/>
        </w:rPr>
        <w:t>, ofertadas no Banco Universal</w:t>
      </w:r>
      <w:r w:rsidR="006B47A8" w:rsidRPr="00551C65">
        <w:rPr>
          <w:rFonts w:ascii="Cambria" w:hAnsi="Cambria" w:cs="Arial"/>
          <w:szCs w:val="32"/>
        </w:rPr>
        <w:t xml:space="preserve"> (pág. 01/02)</w:t>
      </w:r>
    </w:p>
    <w:tbl>
      <w:tblPr>
        <w:tblStyle w:val="Tabelacomgrade"/>
        <w:tblpPr w:leftFromText="142" w:rightFromText="142" w:vertAnchor="text" w:horzAnchor="page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22"/>
        <w:gridCol w:w="1223"/>
        <w:gridCol w:w="851"/>
        <w:gridCol w:w="2011"/>
        <w:gridCol w:w="978"/>
        <w:gridCol w:w="1972"/>
        <w:gridCol w:w="2268"/>
      </w:tblGrid>
      <w:tr w:rsidR="00D42F51" w:rsidRPr="00551C65" w:rsidTr="00DE3D04">
        <w:trPr>
          <w:trHeight w:val="284"/>
        </w:trPr>
        <w:tc>
          <w:tcPr>
            <w:tcW w:w="5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Disciplina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Código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Turma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Dia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Turno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Professor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F51" w:rsidRPr="00551C65" w:rsidRDefault="00D42F51" w:rsidP="00D42F51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Sala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 w:val="restart"/>
            <w:tcBorders>
              <w:top w:val="single" w:sz="12" w:space="0" w:color="auto"/>
            </w:tcBorders>
            <w:vAlign w:val="center"/>
          </w:tcPr>
          <w:p w:rsidR="00B676FD" w:rsidRPr="00551C65" w:rsidRDefault="00B676FD" w:rsidP="000A2BD8">
            <w:pPr>
              <w:jc w:val="left"/>
            </w:pPr>
            <w:r w:rsidRPr="00551C65">
              <w:t>Fundamentos Psicológicos da Educação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17360021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>Quinta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Rosária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256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Quinta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Junior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249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Quinta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Simone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246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Quinta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Denise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247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Quinta</w:t>
            </w:r>
            <w:r w:rsidRPr="001521E6">
              <w:rPr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Rosária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207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Quinta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Síglia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Conde 004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D42F51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Quarta</w:t>
            </w:r>
            <w:r w:rsidRPr="001521E6">
              <w:rPr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Manhã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Denise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254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D42F51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Lui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310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vAlign w:val="center"/>
          </w:tcPr>
          <w:p w:rsidR="00B676FD" w:rsidRPr="00551C65" w:rsidRDefault="00B676FD" w:rsidP="00D42F51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Default="00B676FD" w:rsidP="00D42F51">
            <w:pPr>
              <w:spacing w:line="240" w:lineRule="auto"/>
              <w:jc w:val="center"/>
            </w:pPr>
            <w:r>
              <w:t>T9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Simone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344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tcBorders>
              <w:bottom w:val="single" w:sz="12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76FD" w:rsidRDefault="00B676FD" w:rsidP="00D42F51">
            <w:pPr>
              <w:spacing w:line="240" w:lineRule="auto"/>
              <w:jc w:val="center"/>
            </w:pPr>
            <w:r>
              <w:t>T10</w:t>
            </w:r>
          </w:p>
        </w:tc>
        <w:tc>
          <w:tcPr>
            <w:tcW w:w="20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76FD" w:rsidRPr="00551C65" w:rsidRDefault="00B676FD" w:rsidP="00D42F51">
            <w:pPr>
              <w:spacing w:line="240" w:lineRule="auto"/>
              <w:jc w:val="center"/>
            </w:pPr>
            <w:r w:rsidRPr="001521E6">
              <w:rPr>
                <w:szCs w:val="24"/>
              </w:rPr>
              <w:t>Manhã</w:t>
            </w:r>
          </w:p>
        </w:tc>
        <w:tc>
          <w:tcPr>
            <w:tcW w:w="19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Simone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204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 w:val="restart"/>
            <w:tcBorders>
              <w:top w:val="single" w:sz="12" w:space="0" w:color="auto"/>
            </w:tcBorders>
            <w:vAlign w:val="center"/>
          </w:tcPr>
          <w:p w:rsidR="00B676FD" w:rsidRPr="00551C65" w:rsidRDefault="00B676FD" w:rsidP="00DE3D04">
            <w:pPr>
              <w:jc w:val="left"/>
            </w:pPr>
            <w:r w:rsidRPr="00551C65">
              <w:t>Fundamentos Sócio-Histórico-Filosóficos da Educação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17360022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>Quinta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Paulo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Campus II 107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>Quarta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 </w:t>
            </w:r>
          </w:p>
        </w:tc>
        <w:tc>
          <w:tcPr>
            <w:tcW w:w="1972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Luiza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252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>Quarta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Renata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256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>Quarta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 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Junior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204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Quarta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Paulo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202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Luiza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232 D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Junior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Campus II 302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Renata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102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Default="00B676FD" w:rsidP="00DE3D04">
            <w:pPr>
              <w:spacing w:line="240" w:lineRule="auto"/>
              <w:jc w:val="center"/>
            </w:pPr>
            <w:r>
              <w:t>T9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Paulo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201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Default="00B676FD" w:rsidP="00DE3D04">
            <w:pPr>
              <w:spacing w:line="240" w:lineRule="auto"/>
              <w:jc w:val="center"/>
            </w:pPr>
            <w:r>
              <w:t>T10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Noite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Francisco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252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T11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Junior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203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T12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Tarde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Luiza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205</w:t>
            </w:r>
          </w:p>
        </w:tc>
      </w:tr>
      <w:tr w:rsidR="00B676FD" w:rsidRPr="00551C65" w:rsidTr="001940F2">
        <w:trPr>
          <w:trHeight w:val="284"/>
        </w:trPr>
        <w:tc>
          <w:tcPr>
            <w:tcW w:w="5122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>
              <w:t>T13</w:t>
            </w:r>
          </w:p>
        </w:tc>
        <w:tc>
          <w:tcPr>
            <w:tcW w:w="2011" w:type="dxa"/>
            <w:vAlign w:val="center"/>
          </w:tcPr>
          <w:p w:rsidR="00B676FD" w:rsidRPr="001521E6" w:rsidRDefault="00B676FD" w:rsidP="001940F2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1521E6">
              <w:rPr>
                <w:szCs w:val="24"/>
              </w:rPr>
              <w:t xml:space="preserve">Terça </w:t>
            </w:r>
          </w:p>
        </w:tc>
        <w:tc>
          <w:tcPr>
            <w:tcW w:w="978" w:type="dxa"/>
            <w:vAlign w:val="center"/>
          </w:tcPr>
          <w:p w:rsidR="00B676FD" w:rsidRPr="00551C65" w:rsidRDefault="00B676FD" w:rsidP="00DE3D04">
            <w:pPr>
              <w:spacing w:line="240" w:lineRule="auto"/>
              <w:jc w:val="center"/>
            </w:pPr>
            <w:r w:rsidRPr="001521E6">
              <w:rPr>
                <w:szCs w:val="24"/>
              </w:rPr>
              <w:t>Manhã</w:t>
            </w:r>
          </w:p>
        </w:tc>
        <w:tc>
          <w:tcPr>
            <w:tcW w:w="1972" w:type="dxa"/>
            <w:noWrap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Renata</w:t>
            </w:r>
          </w:p>
        </w:tc>
        <w:tc>
          <w:tcPr>
            <w:tcW w:w="2268" w:type="dxa"/>
            <w:vAlign w:val="center"/>
          </w:tcPr>
          <w:p w:rsidR="00B676FD" w:rsidRPr="004D656B" w:rsidRDefault="00B676FD" w:rsidP="00B676FD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203</w:t>
            </w:r>
          </w:p>
        </w:tc>
      </w:tr>
    </w:tbl>
    <w:p w:rsidR="006B47A8" w:rsidRPr="00551C65" w:rsidRDefault="006B47A8" w:rsidP="002A270A"/>
    <w:p w:rsidR="006B47A8" w:rsidRPr="00551C65" w:rsidRDefault="006B47A8">
      <w:pPr>
        <w:spacing w:line="240" w:lineRule="auto"/>
        <w:jc w:val="left"/>
      </w:pPr>
      <w:r w:rsidRPr="00551C65">
        <w:br w:type="page"/>
      </w:r>
    </w:p>
    <w:tbl>
      <w:tblPr>
        <w:tblStyle w:val="Tabelacomgrade"/>
        <w:tblpPr w:leftFromText="141" w:rightFromText="141" w:vertAnchor="page" w:horzAnchor="margin" w:tblpXSpec="center" w:tblpY="3286"/>
        <w:tblW w:w="13291" w:type="dxa"/>
        <w:tblLayout w:type="fixed"/>
        <w:tblLook w:val="04A0"/>
      </w:tblPr>
      <w:tblGrid>
        <w:gridCol w:w="5122"/>
        <w:gridCol w:w="1223"/>
        <w:gridCol w:w="851"/>
        <w:gridCol w:w="1417"/>
        <w:gridCol w:w="993"/>
        <w:gridCol w:w="1984"/>
        <w:gridCol w:w="1701"/>
      </w:tblGrid>
      <w:tr w:rsidR="00C6506F" w:rsidRPr="00551C65" w:rsidTr="002910CC">
        <w:trPr>
          <w:trHeight w:val="397"/>
        </w:trPr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06F" w:rsidRPr="00551C65" w:rsidRDefault="00C6506F" w:rsidP="006B47A8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lastRenderedPageBreak/>
              <w:t>Disciplina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06F" w:rsidRPr="00551C65" w:rsidRDefault="00C6506F" w:rsidP="006B47A8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Código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06F" w:rsidRPr="00551C65" w:rsidRDefault="00C6506F" w:rsidP="006B47A8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Turma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06F" w:rsidRPr="00551C65" w:rsidRDefault="00C6506F" w:rsidP="006B47A8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Dia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06F" w:rsidRPr="00551C65" w:rsidRDefault="00C6506F" w:rsidP="00DC60D4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Turno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06F" w:rsidRPr="00551C65" w:rsidRDefault="00C6506F" w:rsidP="00C6506F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Professor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06F" w:rsidRPr="00551C65" w:rsidRDefault="00C6506F" w:rsidP="00C6506F">
            <w:pPr>
              <w:spacing w:line="240" w:lineRule="auto"/>
              <w:jc w:val="center"/>
              <w:rPr>
                <w:b/>
              </w:rPr>
            </w:pPr>
            <w:r w:rsidRPr="00551C65">
              <w:rPr>
                <w:b/>
              </w:rPr>
              <w:t>Sala</w:t>
            </w:r>
          </w:p>
        </w:tc>
      </w:tr>
      <w:tr w:rsidR="007E205D" w:rsidRPr="00551C65" w:rsidTr="002910CC">
        <w:trPr>
          <w:trHeight w:val="397"/>
        </w:trPr>
        <w:tc>
          <w:tcPr>
            <w:tcW w:w="5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  <w:r w:rsidRPr="00551C65">
              <w:t>Educação Brasileira: Organização e Políticas Públicas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17350028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>Segunda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Manhã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Valdelaine Mendes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</w:t>
            </w:r>
            <w:r w:rsidR="002910CC">
              <w:rPr>
                <w:szCs w:val="24"/>
              </w:rPr>
              <w:t xml:space="preserve"> </w:t>
            </w:r>
            <w:r w:rsidRPr="004D656B">
              <w:rPr>
                <w:szCs w:val="24"/>
              </w:rPr>
              <w:t>– 254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Segunda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Noite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Prof. Substituto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– 250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Terça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Eugênia Dias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 xml:space="preserve">CCHS </w:t>
            </w:r>
            <w:r w:rsidR="002910CC">
              <w:rPr>
                <w:szCs w:val="24"/>
              </w:rPr>
              <w:t xml:space="preserve">– </w:t>
            </w:r>
            <w:r w:rsidRPr="004D656B">
              <w:rPr>
                <w:szCs w:val="24"/>
              </w:rPr>
              <w:t>202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>Terça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Maria Eloísa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Anglo – 235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Terça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Noite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Leonardo Dorneles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– 205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B47A8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Quarta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Valdelaine Mendes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Campus II – 202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0A2BD8">
            <w:pPr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Quarta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Alvaro Hypolito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– 102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Terça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Noite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Maria Eloísa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– 201</w:t>
            </w:r>
          </w:p>
        </w:tc>
      </w:tr>
      <w:tr w:rsidR="007E205D" w:rsidRPr="00551C65" w:rsidTr="002910CC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Default="007E205D" w:rsidP="00DC60D4">
            <w:pPr>
              <w:spacing w:line="240" w:lineRule="auto"/>
              <w:jc w:val="center"/>
            </w:pPr>
            <w:r>
              <w:t>T9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Quinta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602DCD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Maria Eloísa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– 102</w:t>
            </w:r>
          </w:p>
        </w:tc>
      </w:tr>
      <w:tr w:rsidR="007E205D" w:rsidRPr="00551C65" w:rsidTr="002910CC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Default="007E205D" w:rsidP="00DC60D4">
            <w:pPr>
              <w:spacing w:line="240" w:lineRule="auto"/>
              <w:jc w:val="center"/>
            </w:pPr>
            <w:r>
              <w:t>T10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Quarta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Tarde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Prof. Substituto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– 102</w:t>
            </w:r>
          </w:p>
        </w:tc>
      </w:tr>
      <w:tr w:rsidR="007E205D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05D" w:rsidRPr="00551C65" w:rsidRDefault="007E205D" w:rsidP="00DC60D4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E205D" w:rsidRPr="00551C65" w:rsidRDefault="007E205D" w:rsidP="00DC60D4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05D" w:rsidRDefault="007E205D" w:rsidP="00DC60D4">
            <w:pPr>
              <w:spacing w:line="240" w:lineRule="auto"/>
              <w:jc w:val="center"/>
            </w:pPr>
            <w:r>
              <w:t>T11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Quarta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05D" w:rsidRPr="005904EB" w:rsidRDefault="007E205D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Noite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Prof. Substituto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05D" w:rsidRPr="004D656B" w:rsidRDefault="007E205D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Campus II – 106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0CC" w:rsidRPr="00551C65" w:rsidRDefault="002910CC" w:rsidP="000A2BD8">
            <w:pPr>
              <w:jc w:val="left"/>
            </w:pPr>
            <w:r w:rsidRPr="00551C65">
              <w:t>Teoria e Prática Pedagógica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17350029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Terça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 w:rsidRPr="005904EB">
              <w:rPr>
                <w:szCs w:val="24"/>
              </w:rPr>
              <w:t>Manhã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 xml:space="preserve">Helenara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CCHS – 255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2910CC" w:rsidRPr="00551C65" w:rsidRDefault="002910CC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Terça </w:t>
            </w:r>
            <w:r w:rsidRPr="005904EB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>
              <w:rPr>
                <w:szCs w:val="24"/>
              </w:rPr>
              <w:t xml:space="preserve">Tarde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Mauro Del Pino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Campus II – 202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2910CC" w:rsidRPr="00551C65" w:rsidRDefault="002910CC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Terça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 w:rsidRPr="005904EB">
              <w:rPr>
                <w:szCs w:val="24"/>
              </w:rPr>
              <w:t>Noite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Prof. Substituto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Odonto – 603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2910CC" w:rsidRPr="00551C65" w:rsidRDefault="002910CC" w:rsidP="000A2BD8">
            <w:pPr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Quarta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Caroline Oliveira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Conde P. Alegre – 004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Quinta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 w:rsidRPr="005904EB">
              <w:rPr>
                <w:szCs w:val="24"/>
              </w:rPr>
              <w:t>Tarde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 xml:space="preserve">Helenara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Salis 202</w:t>
            </w:r>
          </w:p>
        </w:tc>
      </w:tr>
      <w:tr w:rsidR="002910CC" w:rsidRPr="00551C65" w:rsidTr="007E205D">
        <w:trPr>
          <w:trHeight w:val="397"/>
        </w:trPr>
        <w:tc>
          <w:tcPr>
            <w:tcW w:w="5122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left"/>
            </w:pPr>
          </w:p>
        </w:tc>
        <w:tc>
          <w:tcPr>
            <w:tcW w:w="1223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910CC" w:rsidRPr="00551C65" w:rsidRDefault="002910CC" w:rsidP="006B47A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910CC" w:rsidRDefault="002910CC" w:rsidP="006B47A8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910CC" w:rsidRPr="005904EB" w:rsidRDefault="002910CC" w:rsidP="00602DCD">
            <w:pPr>
              <w:spacing w:line="240" w:lineRule="auto"/>
              <w:jc w:val="center"/>
              <w:rPr>
                <w:szCs w:val="24"/>
              </w:rPr>
            </w:pPr>
            <w:r w:rsidRPr="005904EB">
              <w:rPr>
                <w:szCs w:val="24"/>
              </w:rPr>
              <w:t xml:space="preserve">Quinta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0CC" w:rsidRPr="00551C65" w:rsidRDefault="002910CC" w:rsidP="00DC60D4">
            <w:pPr>
              <w:spacing w:line="240" w:lineRule="auto"/>
              <w:jc w:val="center"/>
            </w:pPr>
            <w:r w:rsidRPr="005904EB">
              <w:rPr>
                <w:szCs w:val="24"/>
              </w:rPr>
              <w:t>Noite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Caroline Oliveira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0CC" w:rsidRPr="004D656B" w:rsidRDefault="002910CC" w:rsidP="002910CC">
            <w:pPr>
              <w:spacing w:line="240" w:lineRule="auto"/>
              <w:jc w:val="center"/>
              <w:rPr>
                <w:szCs w:val="24"/>
              </w:rPr>
            </w:pPr>
            <w:r w:rsidRPr="004D656B">
              <w:rPr>
                <w:szCs w:val="24"/>
              </w:rPr>
              <w:t>Odonto – 603</w:t>
            </w:r>
          </w:p>
        </w:tc>
      </w:tr>
    </w:tbl>
    <w:p w:rsidR="006B47A8" w:rsidRPr="005C2CB6" w:rsidRDefault="006B47A8" w:rsidP="006B47A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t xml:space="preserve">Relação de turmas da Faculdade de Educação para </w:t>
      </w:r>
      <w:r w:rsidR="00842672">
        <w:rPr>
          <w:rFonts w:ascii="Cambria" w:hAnsi="Cambria" w:cs="Arial"/>
          <w:szCs w:val="32"/>
        </w:rPr>
        <w:t>2020/1</w:t>
      </w:r>
      <w:r w:rsidR="00D42F51" w:rsidRPr="00551C65">
        <w:rPr>
          <w:rFonts w:ascii="Cambria" w:hAnsi="Cambria" w:cs="Arial"/>
          <w:szCs w:val="32"/>
        </w:rPr>
        <w:t xml:space="preserve">, </w:t>
      </w:r>
      <w:r w:rsidRPr="00551C65">
        <w:rPr>
          <w:rFonts w:ascii="Cambria" w:hAnsi="Cambria" w:cs="Arial"/>
          <w:szCs w:val="32"/>
        </w:rPr>
        <w:t>ofertadas no Banco Universal (pág. 02/02)</w:t>
      </w:r>
      <w:r w:rsidR="004D0C20">
        <w:rPr>
          <w:rFonts w:ascii="Cambria" w:hAnsi="Cambria" w:cs="Arial"/>
          <w:szCs w:val="32"/>
        </w:rPr>
        <w:t xml:space="preserve"> </w:t>
      </w:r>
    </w:p>
    <w:sectPr w:rsidR="006B47A8" w:rsidRPr="005C2CB6" w:rsidSect="002226B2">
      <w:pgSz w:w="16840" w:h="11907" w:orient="landscape" w:code="9"/>
      <w:pgMar w:top="454" w:right="340" w:bottom="454" w:left="454" w:header="70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AD" w:rsidRDefault="00233CAD">
      <w:r>
        <w:separator/>
      </w:r>
    </w:p>
  </w:endnote>
  <w:endnote w:type="continuationSeparator" w:id="1">
    <w:p w:rsidR="00233CAD" w:rsidRDefault="0023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AD" w:rsidRDefault="00233CAD">
      <w:r>
        <w:separator/>
      </w:r>
    </w:p>
  </w:footnote>
  <w:footnote w:type="continuationSeparator" w:id="1">
    <w:p w:rsidR="00233CAD" w:rsidRDefault="0023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1658FA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658FA" w:rsidRPr="00B61C40" w:rsidRDefault="001658F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658FA" w:rsidRPr="00B61C40" w:rsidRDefault="001658F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1658FA" w:rsidRPr="00B61C40" w:rsidRDefault="001658F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1658FA" w:rsidRPr="00B61C40" w:rsidRDefault="001658FA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CURSO DE LICENCIATURA EM FÍSICA</w:t>
          </w:r>
        </w:p>
      </w:tc>
    </w:tr>
  </w:tbl>
  <w:p w:rsidR="001658FA" w:rsidRPr="003D09E8" w:rsidRDefault="001658FA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1D12E7"/>
    <w:multiLevelType w:val="hybridMultilevel"/>
    <w:tmpl w:val="F30A7B5E"/>
    <w:lvl w:ilvl="0" w:tplc="30B4F5F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2489"/>
    <w:rsid w:val="00002D36"/>
    <w:rsid w:val="00006452"/>
    <w:rsid w:val="00010E13"/>
    <w:rsid w:val="00011199"/>
    <w:rsid w:val="0001184A"/>
    <w:rsid w:val="00012C41"/>
    <w:rsid w:val="0001317F"/>
    <w:rsid w:val="0001442D"/>
    <w:rsid w:val="00016864"/>
    <w:rsid w:val="00016A20"/>
    <w:rsid w:val="00017EAE"/>
    <w:rsid w:val="00021FCA"/>
    <w:rsid w:val="00022874"/>
    <w:rsid w:val="0003077D"/>
    <w:rsid w:val="000320D5"/>
    <w:rsid w:val="00034D64"/>
    <w:rsid w:val="0003526F"/>
    <w:rsid w:val="000368F1"/>
    <w:rsid w:val="00037AD1"/>
    <w:rsid w:val="000401DB"/>
    <w:rsid w:val="00041294"/>
    <w:rsid w:val="000413A8"/>
    <w:rsid w:val="00041C9F"/>
    <w:rsid w:val="00044538"/>
    <w:rsid w:val="000457E9"/>
    <w:rsid w:val="0004640B"/>
    <w:rsid w:val="00046DCB"/>
    <w:rsid w:val="000519C8"/>
    <w:rsid w:val="00052FED"/>
    <w:rsid w:val="00055501"/>
    <w:rsid w:val="0005553E"/>
    <w:rsid w:val="00056BB8"/>
    <w:rsid w:val="00061575"/>
    <w:rsid w:val="00061B35"/>
    <w:rsid w:val="00062EF6"/>
    <w:rsid w:val="0006347E"/>
    <w:rsid w:val="00064B28"/>
    <w:rsid w:val="000654B5"/>
    <w:rsid w:val="000703CB"/>
    <w:rsid w:val="0007118B"/>
    <w:rsid w:val="000717A2"/>
    <w:rsid w:val="00072D73"/>
    <w:rsid w:val="000733AA"/>
    <w:rsid w:val="0007343F"/>
    <w:rsid w:val="000753FB"/>
    <w:rsid w:val="00076732"/>
    <w:rsid w:val="00077105"/>
    <w:rsid w:val="000774EF"/>
    <w:rsid w:val="00080230"/>
    <w:rsid w:val="00081325"/>
    <w:rsid w:val="00082768"/>
    <w:rsid w:val="00083BBF"/>
    <w:rsid w:val="00083E3C"/>
    <w:rsid w:val="0008424B"/>
    <w:rsid w:val="00084EB3"/>
    <w:rsid w:val="00085A2E"/>
    <w:rsid w:val="00085F45"/>
    <w:rsid w:val="00087EBD"/>
    <w:rsid w:val="00091A81"/>
    <w:rsid w:val="00093352"/>
    <w:rsid w:val="00093FFA"/>
    <w:rsid w:val="00096E67"/>
    <w:rsid w:val="000A0A97"/>
    <w:rsid w:val="000A143E"/>
    <w:rsid w:val="000A14FD"/>
    <w:rsid w:val="000A29C2"/>
    <w:rsid w:val="000A2BD8"/>
    <w:rsid w:val="000A4B37"/>
    <w:rsid w:val="000B0EEB"/>
    <w:rsid w:val="000B16C6"/>
    <w:rsid w:val="000B2386"/>
    <w:rsid w:val="000B5795"/>
    <w:rsid w:val="000B6D90"/>
    <w:rsid w:val="000B7B25"/>
    <w:rsid w:val="000C2041"/>
    <w:rsid w:val="000C3E43"/>
    <w:rsid w:val="000C4994"/>
    <w:rsid w:val="000C4A01"/>
    <w:rsid w:val="000C684E"/>
    <w:rsid w:val="000D13B2"/>
    <w:rsid w:val="000D1D80"/>
    <w:rsid w:val="000D1FAA"/>
    <w:rsid w:val="000D4159"/>
    <w:rsid w:val="000D4482"/>
    <w:rsid w:val="000D48EE"/>
    <w:rsid w:val="000D5330"/>
    <w:rsid w:val="000D6E0A"/>
    <w:rsid w:val="000E0BA4"/>
    <w:rsid w:val="000E183B"/>
    <w:rsid w:val="000E435C"/>
    <w:rsid w:val="000E4FC5"/>
    <w:rsid w:val="000E617B"/>
    <w:rsid w:val="000E6333"/>
    <w:rsid w:val="000E6568"/>
    <w:rsid w:val="000E7AE7"/>
    <w:rsid w:val="000F06E2"/>
    <w:rsid w:val="000F0F68"/>
    <w:rsid w:val="000F2CD8"/>
    <w:rsid w:val="000F2FF9"/>
    <w:rsid w:val="000F43CC"/>
    <w:rsid w:val="000F4EA7"/>
    <w:rsid w:val="000F51C2"/>
    <w:rsid w:val="000F60A3"/>
    <w:rsid w:val="000F7D15"/>
    <w:rsid w:val="0010274D"/>
    <w:rsid w:val="00104C5E"/>
    <w:rsid w:val="00105E23"/>
    <w:rsid w:val="001066EF"/>
    <w:rsid w:val="0010788C"/>
    <w:rsid w:val="0011529D"/>
    <w:rsid w:val="001154C9"/>
    <w:rsid w:val="00115E6A"/>
    <w:rsid w:val="0011748C"/>
    <w:rsid w:val="00117864"/>
    <w:rsid w:val="00117D8B"/>
    <w:rsid w:val="0012244E"/>
    <w:rsid w:val="001226C2"/>
    <w:rsid w:val="00122E33"/>
    <w:rsid w:val="00123533"/>
    <w:rsid w:val="001258E4"/>
    <w:rsid w:val="00131411"/>
    <w:rsid w:val="00131F2F"/>
    <w:rsid w:val="00132C14"/>
    <w:rsid w:val="001348F4"/>
    <w:rsid w:val="00134904"/>
    <w:rsid w:val="0013507B"/>
    <w:rsid w:val="00135445"/>
    <w:rsid w:val="001378B9"/>
    <w:rsid w:val="0014093D"/>
    <w:rsid w:val="00141113"/>
    <w:rsid w:val="00141F23"/>
    <w:rsid w:val="001427A1"/>
    <w:rsid w:val="00144C74"/>
    <w:rsid w:val="00145B92"/>
    <w:rsid w:val="00146D5C"/>
    <w:rsid w:val="00151279"/>
    <w:rsid w:val="00151C49"/>
    <w:rsid w:val="00151C97"/>
    <w:rsid w:val="00152200"/>
    <w:rsid w:val="0015257C"/>
    <w:rsid w:val="00152ADD"/>
    <w:rsid w:val="00154619"/>
    <w:rsid w:val="00156773"/>
    <w:rsid w:val="001579C6"/>
    <w:rsid w:val="00157E43"/>
    <w:rsid w:val="00162316"/>
    <w:rsid w:val="00162A82"/>
    <w:rsid w:val="00162E1A"/>
    <w:rsid w:val="00162EC4"/>
    <w:rsid w:val="001631B3"/>
    <w:rsid w:val="0016384C"/>
    <w:rsid w:val="001658FA"/>
    <w:rsid w:val="00167749"/>
    <w:rsid w:val="00170248"/>
    <w:rsid w:val="0017594E"/>
    <w:rsid w:val="00182AA7"/>
    <w:rsid w:val="00182DE5"/>
    <w:rsid w:val="00184AA9"/>
    <w:rsid w:val="0018650A"/>
    <w:rsid w:val="00186591"/>
    <w:rsid w:val="00187447"/>
    <w:rsid w:val="001876DD"/>
    <w:rsid w:val="001927C5"/>
    <w:rsid w:val="00192EBF"/>
    <w:rsid w:val="0019316A"/>
    <w:rsid w:val="001936C1"/>
    <w:rsid w:val="001940F2"/>
    <w:rsid w:val="00194311"/>
    <w:rsid w:val="001967DA"/>
    <w:rsid w:val="00197F95"/>
    <w:rsid w:val="001A0A34"/>
    <w:rsid w:val="001A19FC"/>
    <w:rsid w:val="001A1D2D"/>
    <w:rsid w:val="001A2546"/>
    <w:rsid w:val="001A4B7A"/>
    <w:rsid w:val="001A747E"/>
    <w:rsid w:val="001B04B6"/>
    <w:rsid w:val="001B17EA"/>
    <w:rsid w:val="001B241E"/>
    <w:rsid w:val="001B590E"/>
    <w:rsid w:val="001B62D1"/>
    <w:rsid w:val="001B7689"/>
    <w:rsid w:val="001B79A8"/>
    <w:rsid w:val="001C0CDB"/>
    <w:rsid w:val="001C1A3C"/>
    <w:rsid w:val="001C1AE0"/>
    <w:rsid w:val="001C4162"/>
    <w:rsid w:val="001C64BC"/>
    <w:rsid w:val="001C64C8"/>
    <w:rsid w:val="001C6887"/>
    <w:rsid w:val="001C725C"/>
    <w:rsid w:val="001C77F2"/>
    <w:rsid w:val="001D39F4"/>
    <w:rsid w:val="001D4CBC"/>
    <w:rsid w:val="001D55FA"/>
    <w:rsid w:val="001D66C1"/>
    <w:rsid w:val="001D7859"/>
    <w:rsid w:val="001E127D"/>
    <w:rsid w:val="001E1447"/>
    <w:rsid w:val="001E1DAB"/>
    <w:rsid w:val="001E2351"/>
    <w:rsid w:val="001E29FC"/>
    <w:rsid w:val="001E3228"/>
    <w:rsid w:val="001E39E3"/>
    <w:rsid w:val="001E4859"/>
    <w:rsid w:val="001E63C3"/>
    <w:rsid w:val="001E7CBA"/>
    <w:rsid w:val="001F0068"/>
    <w:rsid w:val="001F06C7"/>
    <w:rsid w:val="001F1FAE"/>
    <w:rsid w:val="001F3996"/>
    <w:rsid w:val="002019F8"/>
    <w:rsid w:val="00202DCB"/>
    <w:rsid w:val="00204F5A"/>
    <w:rsid w:val="002064A0"/>
    <w:rsid w:val="00213697"/>
    <w:rsid w:val="00213C8F"/>
    <w:rsid w:val="00215FF6"/>
    <w:rsid w:val="00216174"/>
    <w:rsid w:val="002226B2"/>
    <w:rsid w:val="00226839"/>
    <w:rsid w:val="00226C55"/>
    <w:rsid w:val="00230070"/>
    <w:rsid w:val="00230ED9"/>
    <w:rsid w:val="00231F58"/>
    <w:rsid w:val="002322FA"/>
    <w:rsid w:val="00233763"/>
    <w:rsid w:val="00233CAD"/>
    <w:rsid w:val="00233FF1"/>
    <w:rsid w:val="002348DA"/>
    <w:rsid w:val="00234E5C"/>
    <w:rsid w:val="00237016"/>
    <w:rsid w:val="002372EF"/>
    <w:rsid w:val="00237417"/>
    <w:rsid w:val="00241A31"/>
    <w:rsid w:val="00241B73"/>
    <w:rsid w:val="00241C8C"/>
    <w:rsid w:val="0024366F"/>
    <w:rsid w:val="00244044"/>
    <w:rsid w:val="00245685"/>
    <w:rsid w:val="00245BEF"/>
    <w:rsid w:val="0024625B"/>
    <w:rsid w:val="00247037"/>
    <w:rsid w:val="002505D0"/>
    <w:rsid w:val="00251579"/>
    <w:rsid w:val="002515E8"/>
    <w:rsid w:val="00252259"/>
    <w:rsid w:val="00254936"/>
    <w:rsid w:val="00256E42"/>
    <w:rsid w:val="00257143"/>
    <w:rsid w:val="00257930"/>
    <w:rsid w:val="00260558"/>
    <w:rsid w:val="00260DE7"/>
    <w:rsid w:val="00260FC6"/>
    <w:rsid w:val="00261C0A"/>
    <w:rsid w:val="002636A9"/>
    <w:rsid w:val="00264C7E"/>
    <w:rsid w:val="0026696F"/>
    <w:rsid w:val="00267887"/>
    <w:rsid w:val="002709C4"/>
    <w:rsid w:val="00270E78"/>
    <w:rsid w:val="002714E2"/>
    <w:rsid w:val="002738BD"/>
    <w:rsid w:val="00273B0F"/>
    <w:rsid w:val="0027424F"/>
    <w:rsid w:val="002742E8"/>
    <w:rsid w:val="00274632"/>
    <w:rsid w:val="00274C4F"/>
    <w:rsid w:val="0027539E"/>
    <w:rsid w:val="00275B4C"/>
    <w:rsid w:val="00281479"/>
    <w:rsid w:val="002870F1"/>
    <w:rsid w:val="00290FE9"/>
    <w:rsid w:val="002910CC"/>
    <w:rsid w:val="00291438"/>
    <w:rsid w:val="00291B86"/>
    <w:rsid w:val="002921A0"/>
    <w:rsid w:val="00292AED"/>
    <w:rsid w:val="00292B24"/>
    <w:rsid w:val="00292BA7"/>
    <w:rsid w:val="00294C29"/>
    <w:rsid w:val="00296D6A"/>
    <w:rsid w:val="00297029"/>
    <w:rsid w:val="002978C1"/>
    <w:rsid w:val="002979A0"/>
    <w:rsid w:val="002A0A40"/>
    <w:rsid w:val="002A0DC4"/>
    <w:rsid w:val="002A264C"/>
    <w:rsid w:val="002A270A"/>
    <w:rsid w:val="002A4550"/>
    <w:rsid w:val="002A5BDE"/>
    <w:rsid w:val="002A5E83"/>
    <w:rsid w:val="002A70FF"/>
    <w:rsid w:val="002A7AC8"/>
    <w:rsid w:val="002B07CF"/>
    <w:rsid w:val="002B4D20"/>
    <w:rsid w:val="002B501A"/>
    <w:rsid w:val="002B561B"/>
    <w:rsid w:val="002B6C51"/>
    <w:rsid w:val="002B73AC"/>
    <w:rsid w:val="002B7CE4"/>
    <w:rsid w:val="002C02A1"/>
    <w:rsid w:val="002C1829"/>
    <w:rsid w:val="002C1BFB"/>
    <w:rsid w:val="002C2A25"/>
    <w:rsid w:val="002C2D27"/>
    <w:rsid w:val="002C3F2D"/>
    <w:rsid w:val="002C7470"/>
    <w:rsid w:val="002C7DC0"/>
    <w:rsid w:val="002D0D0D"/>
    <w:rsid w:val="002D28BE"/>
    <w:rsid w:val="002D3692"/>
    <w:rsid w:val="002D4EEF"/>
    <w:rsid w:val="002D5813"/>
    <w:rsid w:val="002D58DA"/>
    <w:rsid w:val="002D5F12"/>
    <w:rsid w:val="002D647D"/>
    <w:rsid w:val="002D6515"/>
    <w:rsid w:val="002D6783"/>
    <w:rsid w:val="002D6794"/>
    <w:rsid w:val="002D6EFD"/>
    <w:rsid w:val="002D76D8"/>
    <w:rsid w:val="002E1863"/>
    <w:rsid w:val="002E20A6"/>
    <w:rsid w:val="002E244C"/>
    <w:rsid w:val="002E2FB2"/>
    <w:rsid w:val="002E3728"/>
    <w:rsid w:val="002E3D9F"/>
    <w:rsid w:val="002E4067"/>
    <w:rsid w:val="002E532D"/>
    <w:rsid w:val="002E5E8F"/>
    <w:rsid w:val="002E75DE"/>
    <w:rsid w:val="002E7D8A"/>
    <w:rsid w:val="002E7EC6"/>
    <w:rsid w:val="002F1058"/>
    <w:rsid w:val="002F11BF"/>
    <w:rsid w:val="002F1275"/>
    <w:rsid w:val="002F2A57"/>
    <w:rsid w:val="002F3158"/>
    <w:rsid w:val="002F46DF"/>
    <w:rsid w:val="002F51BC"/>
    <w:rsid w:val="002F5D54"/>
    <w:rsid w:val="002F6B4C"/>
    <w:rsid w:val="002F6C9F"/>
    <w:rsid w:val="002F6CCA"/>
    <w:rsid w:val="002F78FF"/>
    <w:rsid w:val="003015E5"/>
    <w:rsid w:val="003052FF"/>
    <w:rsid w:val="00305302"/>
    <w:rsid w:val="0030622A"/>
    <w:rsid w:val="003064E0"/>
    <w:rsid w:val="00306A45"/>
    <w:rsid w:val="00307A76"/>
    <w:rsid w:val="00310476"/>
    <w:rsid w:val="0031198D"/>
    <w:rsid w:val="003119EF"/>
    <w:rsid w:val="00313089"/>
    <w:rsid w:val="00314A2C"/>
    <w:rsid w:val="003168FA"/>
    <w:rsid w:val="003170F5"/>
    <w:rsid w:val="00320682"/>
    <w:rsid w:val="00320CA7"/>
    <w:rsid w:val="00320E16"/>
    <w:rsid w:val="00321A5E"/>
    <w:rsid w:val="00322B2E"/>
    <w:rsid w:val="003233B2"/>
    <w:rsid w:val="0032542C"/>
    <w:rsid w:val="00326F17"/>
    <w:rsid w:val="00331F9F"/>
    <w:rsid w:val="003324EC"/>
    <w:rsid w:val="003337A6"/>
    <w:rsid w:val="003343F7"/>
    <w:rsid w:val="00334F91"/>
    <w:rsid w:val="003364BC"/>
    <w:rsid w:val="003408E6"/>
    <w:rsid w:val="00342668"/>
    <w:rsid w:val="003430EB"/>
    <w:rsid w:val="00343C73"/>
    <w:rsid w:val="00345258"/>
    <w:rsid w:val="00345DDA"/>
    <w:rsid w:val="003464F7"/>
    <w:rsid w:val="003474FC"/>
    <w:rsid w:val="00350094"/>
    <w:rsid w:val="0035057A"/>
    <w:rsid w:val="00350E4B"/>
    <w:rsid w:val="003512CE"/>
    <w:rsid w:val="003528B6"/>
    <w:rsid w:val="003529C8"/>
    <w:rsid w:val="00352CCA"/>
    <w:rsid w:val="00352E09"/>
    <w:rsid w:val="00352F2C"/>
    <w:rsid w:val="00355C08"/>
    <w:rsid w:val="00355CBA"/>
    <w:rsid w:val="00361560"/>
    <w:rsid w:val="0036194B"/>
    <w:rsid w:val="00363B6F"/>
    <w:rsid w:val="00364551"/>
    <w:rsid w:val="00365641"/>
    <w:rsid w:val="00371B96"/>
    <w:rsid w:val="00374FB2"/>
    <w:rsid w:val="003763B1"/>
    <w:rsid w:val="00376EBD"/>
    <w:rsid w:val="00380498"/>
    <w:rsid w:val="00382B77"/>
    <w:rsid w:val="003857F7"/>
    <w:rsid w:val="00385B7E"/>
    <w:rsid w:val="00385CD8"/>
    <w:rsid w:val="003878BD"/>
    <w:rsid w:val="00392B05"/>
    <w:rsid w:val="003937BA"/>
    <w:rsid w:val="00393FA6"/>
    <w:rsid w:val="0039481A"/>
    <w:rsid w:val="00395A2F"/>
    <w:rsid w:val="00396A8F"/>
    <w:rsid w:val="003976ED"/>
    <w:rsid w:val="003A0900"/>
    <w:rsid w:val="003A1342"/>
    <w:rsid w:val="003A1509"/>
    <w:rsid w:val="003A1BD9"/>
    <w:rsid w:val="003A1E82"/>
    <w:rsid w:val="003A2A43"/>
    <w:rsid w:val="003A5A6C"/>
    <w:rsid w:val="003A5BC3"/>
    <w:rsid w:val="003A711E"/>
    <w:rsid w:val="003B1ABA"/>
    <w:rsid w:val="003B247E"/>
    <w:rsid w:val="003B2C66"/>
    <w:rsid w:val="003B3F53"/>
    <w:rsid w:val="003B4655"/>
    <w:rsid w:val="003B48E0"/>
    <w:rsid w:val="003B53B6"/>
    <w:rsid w:val="003B5796"/>
    <w:rsid w:val="003B668F"/>
    <w:rsid w:val="003C098C"/>
    <w:rsid w:val="003C11D7"/>
    <w:rsid w:val="003C238F"/>
    <w:rsid w:val="003C3340"/>
    <w:rsid w:val="003C383C"/>
    <w:rsid w:val="003C3CB2"/>
    <w:rsid w:val="003C3E80"/>
    <w:rsid w:val="003C4256"/>
    <w:rsid w:val="003C515B"/>
    <w:rsid w:val="003C63A7"/>
    <w:rsid w:val="003C67B0"/>
    <w:rsid w:val="003D09E8"/>
    <w:rsid w:val="003D0CFE"/>
    <w:rsid w:val="003D3BCE"/>
    <w:rsid w:val="003D4D76"/>
    <w:rsid w:val="003D711D"/>
    <w:rsid w:val="003D7497"/>
    <w:rsid w:val="003E11D7"/>
    <w:rsid w:val="003E4B85"/>
    <w:rsid w:val="003E5B86"/>
    <w:rsid w:val="003E6388"/>
    <w:rsid w:val="003E662E"/>
    <w:rsid w:val="003E702D"/>
    <w:rsid w:val="003E7F8A"/>
    <w:rsid w:val="003F0749"/>
    <w:rsid w:val="003F0C49"/>
    <w:rsid w:val="003F14A4"/>
    <w:rsid w:val="003F1FAE"/>
    <w:rsid w:val="003F2926"/>
    <w:rsid w:val="003F2D0B"/>
    <w:rsid w:val="003F45FF"/>
    <w:rsid w:val="003F562C"/>
    <w:rsid w:val="003F67FC"/>
    <w:rsid w:val="003F7E2B"/>
    <w:rsid w:val="00401F5D"/>
    <w:rsid w:val="00402126"/>
    <w:rsid w:val="004022D5"/>
    <w:rsid w:val="00402DFA"/>
    <w:rsid w:val="004051B4"/>
    <w:rsid w:val="00405BA0"/>
    <w:rsid w:val="00406C69"/>
    <w:rsid w:val="004102C7"/>
    <w:rsid w:val="00412E8F"/>
    <w:rsid w:val="00413F42"/>
    <w:rsid w:val="00416333"/>
    <w:rsid w:val="0041692E"/>
    <w:rsid w:val="00416D26"/>
    <w:rsid w:val="004172BB"/>
    <w:rsid w:val="00417BA8"/>
    <w:rsid w:val="00417F9B"/>
    <w:rsid w:val="00421D0A"/>
    <w:rsid w:val="004240E2"/>
    <w:rsid w:val="004245D8"/>
    <w:rsid w:val="00424A20"/>
    <w:rsid w:val="00425143"/>
    <w:rsid w:val="0042559F"/>
    <w:rsid w:val="00425B3A"/>
    <w:rsid w:val="004265E5"/>
    <w:rsid w:val="00427DD1"/>
    <w:rsid w:val="00430E57"/>
    <w:rsid w:val="00431469"/>
    <w:rsid w:val="00433EA3"/>
    <w:rsid w:val="00434839"/>
    <w:rsid w:val="0043577F"/>
    <w:rsid w:val="00435B13"/>
    <w:rsid w:val="0043703E"/>
    <w:rsid w:val="00440457"/>
    <w:rsid w:val="00440DC9"/>
    <w:rsid w:val="00441CCE"/>
    <w:rsid w:val="00441D8B"/>
    <w:rsid w:val="00442EB4"/>
    <w:rsid w:val="004446E7"/>
    <w:rsid w:val="00450A47"/>
    <w:rsid w:val="00451AEB"/>
    <w:rsid w:val="00452091"/>
    <w:rsid w:val="00452597"/>
    <w:rsid w:val="00452CE3"/>
    <w:rsid w:val="004531FA"/>
    <w:rsid w:val="00454F85"/>
    <w:rsid w:val="00457180"/>
    <w:rsid w:val="00457C20"/>
    <w:rsid w:val="00457D19"/>
    <w:rsid w:val="00464386"/>
    <w:rsid w:val="004665C0"/>
    <w:rsid w:val="00466D36"/>
    <w:rsid w:val="00466E94"/>
    <w:rsid w:val="00472F4C"/>
    <w:rsid w:val="004739B9"/>
    <w:rsid w:val="00474988"/>
    <w:rsid w:val="00480581"/>
    <w:rsid w:val="004807D8"/>
    <w:rsid w:val="00480C1B"/>
    <w:rsid w:val="004816E3"/>
    <w:rsid w:val="00482586"/>
    <w:rsid w:val="00483728"/>
    <w:rsid w:val="0048500F"/>
    <w:rsid w:val="0048593F"/>
    <w:rsid w:val="00492FE0"/>
    <w:rsid w:val="004961E7"/>
    <w:rsid w:val="004977C4"/>
    <w:rsid w:val="004A36A6"/>
    <w:rsid w:val="004A36B8"/>
    <w:rsid w:val="004A3840"/>
    <w:rsid w:val="004A4236"/>
    <w:rsid w:val="004A5A6D"/>
    <w:rsid w:val="004A6605"/>
    <w:rsid w:val="004A793D"/>
    <w:rsid w:val="004B0E87"/>
    <w:rsid w:val="004B140E"/>
    <w:rsid w:val="004B2BD6"/>
    <w:rsid w:val="004B35F1"/>
    <w:rsid w:val="004B4AAC"/>
    <w:rsid w:val="004B4AB7"/>
    <w:rsid w:val="004B57CE"/>
    <w:rsid w:val="004B5C9A"/>
    <w:rsid w:val="004B6719"/>
    <w:rsid w:val="004C173C"/>
    <w:rsid w:val="004C2C8F"/>
    <w:rsid w:val="004C2DF1"/>
    <w:rsid w:val="004C3930"/>
    <w:rsid w:val="004D0C20"/>
    <w:rsid w:val="004D0CA2"/>
    <w:rsid w:val="004D2758"/>
    <w:rsid w:val="004D2B1D"/>
    <w:rsid w:val="004D45C0"/>
    <w:rsid w:val="004D5125"/>
    <w:rsid w:val="004D7BD6"/>
    <w:rsid w:val="004E003B"/>
    <w:rsid w:val="004E09E6"/>
    <w:rsid w:val="004E12B7"/>
    <w:rsid w:val="004E3B40"/>
    <w:rsid w:val="004F14BA"/>
    <w:rsid w:val="004F19E1"/>
    <w:rsid w:val="004F1CFC"/>
    <w:rsid w:val="004F220B"/>
    <w:rsid w:val="004F280F"/>
    <w:rsid w:val="004F2A79"/>
    <w:rsid w:val="004F65E2"/>
    <w:rsid w:val="004F6E7C"/>
    <w:rsid w:val="00500B79"/>
    <w:rsid w:val="00501D6D"/>
    <w:rsid w:val="00502B60"/>
    <w:rsid w:val="00505BE7"/>
    <w:rsid w:val="00506CDF"/>
    <w:rsid w:val="00510B6B"/>
    <w:rsid w:val="00512151"/>
    <w:rsid w:val="00513109"/>
    <w:rsid w:val="005131F2"/>
    <w:rsid w:val="005136DB"/>
    <w:rsid w:val="00514717"/>
    <w:rsid w:val="00514EAA"/>
    <w:rsid w:val="00516294"/>
    <w:rsid w:val="005165D1"/>
    <w:rsid w:val="005202B1"/>
    <w:rsid w:val="005228BC"/>
    <w:rsid w:val="00523704"/>
    <w:rsid w:val="00531055"/>
    <w:rsid w:val="0053304D"/>
    <w:rsid w:val="00535DB8"/>
    <w:rsid w:val="00537014"/>
    <w:rsid w:val="00541EE1"/>
    <w:rsid w:val="00542946"/>
    <w:rsid w:val="00542D1E"/>
    <w:rsid w:val="00543CB1"/>
    <w:rsid w:val="00546B8C"/>
    <w:rsid w:val="00547317"/>
    <w:rsid w:val="005477BF"/>
    <w:rsid w:val="00550C48"/>
    <w:rsid w:val="0055140B"/>
    <w:rsid w:val="00551C65"/>
    <w:rsid w:val="00551F3E"/>
    <w:rsid w:val="00553162"/>
    <w:rsid w:val="00553451"/>
    <w:rsid w:val="005541E9"/>
    <w:rsid w:val="0056099D"/>
    <w:rsid w:val="00561C6F"/>
    <w:rsid w:val="00564785"/>
    <w:rsid w:val="005648D6"/>
    <w:rsid w:val="00565639"/>
    <w:rsid w:val="00565642"/>
    <w:rsid w:val="00566966"/>
    <w:rsid w:val="005671E6"/>
    <w:rsid w:val="0057035B"/>
    <w:rsid w:val="00570CF9"/>
    <w:rsid w:val="00571A29"/>
    <w:rsid w:val="00571FC1"/>
    <w:rsid w:val="00573AEE"/>
    <w:rsid w:val="0057600F"/>
    <w:rsid w:val="005760DD"/>
    <w:rsid w:val="005809BB"/>
    <w:rsid w:val="00580A42"/>
    <w:rsid w:val="005812C7"/>
    <w:rsid w:val="005813CB"/>
    <w:rsid w:val="005838A8"/>
    <w:rsid w:val="00583B5C"/>
    <w:rsid w:val="005856BA"/>
    <w:rsid w:val="00585CAA"/>
    <w:rsid w:val="0059069F"/>
    <w:rsid w:val="00590DDE"/>
    <w:rsid w:val="0059143B"/>
    <w:rsid w:val="005933BC"/>
    <w:rsid w:val="005939EA"/>
    <w:rsid w:val="005949C2"/>
    <w:rsid w:val="00594A7A"/>
    <w:rsid w:val="00594F25"/>
    <w:rsid w:val="00595CE6"/>
    <w:rsid w:val="00597F6D"/>
    <w:rsid w:val="005A073A"/>
    <w:rsid w:val="005A2FEC"/>
    <w:rsid w:val="005A4AAA"/>
    <w:rsid w:val="005A5C1C"/>
    <w:rsid w:val="005A5DC7"/>
    <w:rsid w:val="005B2036"/>
    <w:rsid w:val="005B3A0C"/>
    <w:rsid w:val="005B4057"/>
    <w:rsid w:val="005B4F76"/>
    <w:rsid w:val="005B581A"/>
    <w:rsid w:val="005B5F00"/>
    <w:rsid w:val="005B60C6"/>
    <w:rsid w:val="005B6E6B"/>
    <w:rsid w:val="005B754B"/>
    <w:rsid w:val="005C0CE2"/>
    <w:rsid w:val="005C1EEC"/>
    <w:rsid w:val="005C2CB6"/>
    <w:rsid w:val="005C2F2D"/>
    <w:rsid w:val="005C3417"/>
    <w:rsid w:val="005C42EB"/>
    <w:rsid w:val="005C4A7B"/>
    <w:rsid w:val="005C687D"/>
    <w:rsid w:val="005C702F"/>
    <w:rsid w:val="005C7990"/>
    <w:rsid w:val="005D0D90"/>
    <w:rsid w:val="005D2334"/>
    <w:rsid w:val="005D3DE3"/>
    <w:rsid w:val="005D457C"/>
    <w:rsid w:val="005D60E8"/>
    <w:rsid w:val="005D701B"/>
    <w:rsid w:val="005E1EB0"/>
    <w:rsid w:val="005E30AB"/>
    <w:rsid w:val="005E31C7"/>
    <w:rsid w:val="005E3CEF"/>
    <w:rsid w:val="005E4355"/>
    <w:rsid w:val="005E44AC"/>
    <w:rsid w:val="005E5A4B"/>
    <w:rsid w:val="005E5BC9"/>
    <w:rsid w:val="005E5D07"/>
    <w:rsid w:val="005F0E62"/>
    <w:rsid w:val="005F0FF6"/>
    <w:rsid w:val="005F19B9"/>
    <w:rsid w:val="005F43AB"/>
    <w:rsid w:val="006013C5"/>
    <w:rsid w:val="006016FA"/>
    <w:rsid w:val="00602273"/>
    <w:rsid w:val="00602DCD"/>
    <w:rsid w:val="00602DD6"/>
    <w:rsid w:val="00603DF4"/>
    <w:rsid w:val="00606E96"/>
    <w:rsid w:val="006071D8"/>
    <w:rsid w:val="00607920"/>
    <w:rsid w:val="00607AAE"/>
    <w:rsid w:val="00607C8B"/>
    <w:rsid w:val="0061218B"/>
    <w:rsid w:val="00612B08"/>
    <w:rsid w:val="00613D35"/>
    <w:rsid w:val="006140C0"/>
    <w:rsid w:val="00615801"/>
    <w:rsid w:val="00615BE1"/>
    <w:rsid w:val="00616C2E"/>
    <w:rsid w:val="0061714E"/>
    <w:rsid w:val="006176DB"/>
    <w:rsid w:val="006202BE"/>
    <w:rsid w:val="00620F8A"/>
    <w:rsid w:val="00622FC0"/>
    <w:rsid w:val="00623D20"/>
    <w:rsid w:val="00624120"/>
    <w:rsid w:val="00626FF4"/>
    <w:rsid w:val="006273E0"/>
    <w:rsid w:val="00630FCD"/>
    <w:rsid w:val="0063142B"/>
    <w:rsid w:val="00633139"/>
    <w:rsid w:val="0063397D"/>
    <w:rsid w:val="00633B49"/>
    <w:rsid w:val="00633B53"/>
    <w:rsid w:val="00635400"/>
    <w:rsid w:val="00637394"/>
    <w:rsid w:val="006415A9"/>
    <w:rsid w:val="00642B58"/>
    <w:rsid w:val="0064426A"/>
    <w:rsid w:val="00644532"/>
    <w:rsid w:val="00645D78"/>
    <w:rsid w:val="0064689F"/>
    <w:rsid w:val="006468B0"/>
    <w:rsid w:val="0065091F"/>
    <w:rsid w:val="00651E30"/>
    <w:rsid w:val="00653593"/>
    <w:rsid w:val="00653E99"/>
    <w:rsid w:val="00654CE9"/>
    <w:rsid w:val="0065538E"/>
    <w:rsid w:val="0066122D"/>
    <w:rsid w:val="006630B9"/>
    <w:rsid w:val="00663299"/>
    <w:rsid w:val="006672FE"/>
    <w:rsid w:val="006702E6"/>
    <w:rsid w:val="0067048C"/>
    <w:rsid w:val="00671122"/>
    <w:rsid w:val="006724EE"/>
    <w:rsid w:val="00673A44"/>
    <w:rsid w:val="00673F1C"/>
    <w:rsid w:val="00675487"/>
    <w:rsid w:val="00675E81"/>
    <w:rsid w:val="006760E3"/>
    <w:rsid w:val="00680205"/>
    <w:rsid w:val="0068042A"/>
    <w:rsid w:val="006804A1"/>
    <w:rsid w:val="0068088A"/>
    <w:rsid w:val="006869AF"/>
    <w:rsid w:val="00687299"/>
    <w:rsid w:val="006873AD"/>
    <w:rsid w:val="00687B32"/>
    <w:rsid w:val="00687DBC"/>
    <w:rsid w:val="00690C26"/>
    <w:rsid w:val="006914AA"/>
    <w:rsid w:val="006923AE"/>
    <w:rsid w:val="00692407"/>
    <w:rsid w:val="00696C06"/>
    <w:rsid w:val="00697618"/>
    <w:rsid w:val="00697621"/>
    <w:rsid w:val="006A0DCB"/>
    <w:rsid w:val="006A178D"/>
    <w:rsid w:val="006A2E70"/>
    <w:rsid w:val="006A404E"/>
    <w:rsid w:val="006A5A32"/>
    <w:rsid w:val="006A5BE2"/>
    <w:rsid w:val="006A64BE"/>
    <w:rsid w:val="006A677A"/>
    <w:rsid w:val="006A6F50"/>
    <w:rsid w:val="006A74E6"/>
    <w:rsid w:val="006A7AD8"/>
    <w:rsid w:val="006B2567"/>
    <w:rsid w:val="006B2DAA"/>
    <w:rsid w:val="006B4381"/>
    <w:rsid w:val="006B4393"/>
    <w:rsid w:val="006B463D"/>
    <w:rsid w:val="006B47A8"/>
    <w:rsid w:val="006B4FEE"/>
    <w:rsid w:val="006B6FBB"/>
    <w:rsid w:val="006B7E02"/>
    <w:rsid w:val="006C0380"/>
    <w:rsid w:val="006C0BC8"/>
    <w:rsid w:val="006C12A1"/>
    <w:rsid w:val="006C32DE"/>
    <w:rsid w:val="006C3675"/>
    <w:rsid w:val="006C41E7"/>
    <w:rsid w:val="006C6715"/>
    <w:rsid w:val="006C71D5"/>
    <w:rsid w:val="006D1033"/>
    <w:rsid w:val="006D2F3C"/>
    <w:rsid w:val="006D4E80"/>
    <w:rsid w:val="006D70D1"/>
    <w:rsid w:val="006D7784"/>
    <w:rsid w:val="006D7E6D"/>
    <w:rsid w:val="006E165D"/>
    <w:rsid w:val="006E4B7C"/>
    <w:rsid w:val="006E594F"/>
    <w:rsid w:val="006E663A"/>
    <w:rsid w:val="006E6E69"/>
    <w:rsid w:val="006F0F2C"/>
    <w:rsid w:val="006F385A"/>
    <w:rsid w:val="006F52DC"/>
    <w:rsid w:val="006F6307"/>
    <w:rsid w:val="006F6DA9"/>
    <w:rsid w:val="006F6EF6"/>
    <w:rsid w:val="007011B0"/>
    <w:rsid w:val="00704A7B"/>
    <w:rsid w:val="00707034"/>
    <w:rsid w:val="007079B2"/>
    <w:rsid w:val="0071068B"/>
    <w:rsid w:val="007119A1"/>
    <w:rsid w:val="007132F6"/>
    <w:rsid w:val="00714A6A"/>
    <w:rsid w:val="00715232"/>
    <w:rsid w:val="0071585A"/>
    <w:rsid w:val="00717EB2"/>
    <w:rsid w:val="00721222"/>
    <w:rsid w:val="0072201F"/>
    <w:rsid w:val="00723644"/>
    <w:rsid w:val="00724E02"/>
    <w:rsid w:val="00725D4F"/>
    <w:rsid w:val="00726AB0"/>
    <w:rsid w:val="00732417"/>
    <w:rsid w:val="00732E15"/>
    <w:rsid w:val="00733656"/>
    <w:rsid w:val="00734D45"/>
    <w:rsid w:val="00734F4D"/>
    <w:rsid w:val="007357F8"/>
    <w:rsid w:val="007361F3"/>
    <w:rsid w:val="00736DBE"/>
    <w:rsid w:val="00737651"/>
    <w:rsid w:val="0074039B"/>
    <w:rsid w:val="00740479"/>
    <w:rsid w:val="00740617"/>
    <w:rsid w:val="0074071F"/>
    <w:rsid w:val="0074131D"/>
    <w:rsid w:val="0074234C"/>
    <w:rsid w:val="0074251D"/>
    <w:rsid w:val="00742C25"/>
    <w:rsid w:val="007440F6"/>
    <w:rsid w:val="00744CEE"/>
    <w:rsid w:val="00746D0B"/>
    <w:rsid w:val="007517C4"/>
    <w:rsid w:val="0075238F"/>
    <w:rsid w:val="00753A1C"/>
    <w:rsid w:val="00754270"/>
    <w:rsid w:val="00754C4E"/>
    <w:rsid w:val="00755286"/>
    <w:rsid w:val="007565A4"/>
    <w:rsid w:val="00760225"/>
    <w:rsid w:val="00762015"/>
    <w:rsid w:val="00763185"/>
    <w:rsid w:val="007631A2"/>
    <w:rsid w:val="00763279"/>
    <w:rsid w:val="007644A0"/>
    <w:rsid w:val="00767AEB"/>
    <w:rsid w:val="00770A7B"/>
    <w:rsid w:val="00771D9D"/>
    <w:rsid w:val="0077460A"/>
    <w:rsid w:val="00776D4B"/>
    <w:rsid w:val="007771EE"/>
    <w:rsid w:val="00777D4A"/>
    <w:rsid w:val="00780AA6"/>
    <w:rsid w:val="00782FFD"/>
    <w:rsid w:val="007850D9"/>
    <w:rsid w:val="00785572"/>
    <w:rsid w:val="007909D4"/>
    <w:rsid w:val="007922BC"/>
    <w:rsid w:val="007923C1"/>
    <w:rsid w:val="00792F7E"/>
    <w:rsid w:val="00793BF2"/>
    <w:rsid w:val="00794BFC"/>
    <w:rsid w:val="0079539D"/>
    <w:rsid w:val="0079746E"/>
    <w:rsid w:val="00797EAA"/>
    <w:rsid w:val="007A14D5"/>
    <w:rsid w:val="007A2E9D"/>
    <w:rsid w:val="007A37AC"/>
    <w:rsid w:val="007A45DF"/>
    <w:rsid w:val="007A4D1C"/>
    <w:rsid w:val="007A514E"/>
    <w:rsid w:val="007A6AE6"/>
    <w:rsid w:val="007A78CD"/>
    <w:rsid w:val="007B10C3"/>
    <w:rsid w:val="007B2E71"/>
    <w:rsid w:val="007B33CC"/>
    <w:rsid w:val="007B37DB"/>
    <w:rsid w:val="007B41C6"/>
    <w:rsid w:val="007B4429"/>
    <w:rsid w:val="007B7B06"/>
    <w:rsid w:val="007B7F54"/>
    <w:rsid w:val="007C0528"/>
    <w:rsid w:val="007C17B4"/>
    <w:rsid w:val="007C533C"/>
    <w:rsid w:val="007C53E2"/>
    <w:rsid w:val="007C6E38"/>
    <w:rsid w:val="007C72CE"/>
    <w:rsid w:val="007D0780"/>
    <w:rsid w:val="007D1A70"/>
    <w:rsid w:val="007D2711"/>
    <w:rsid w:val="007D2F93"/>
    <w:rsid w:val="007D6370"/>
    <w:rsid w:val="007D746D"/>
    <w:rsid w:val="007E205D"/>
    <w:rsid w:val="007E34F0"/>
    <w:rsid w:val="007E3769"/>
    <w:rsid w:val="007E6B6C"/>
    <w:rsid w:val="007E7890"/>
    <w:rsid w:val="007F0877"/>
    <w:rsid w:val="007F14C6"/>
    <w:rsid w:val="007F20CB"/>
    <w:rsid w:val="007F44D2"/>
    <w:rsid w:val="007F5C02"/>
    <w:rsid w:val="007F6620"/>
    <w:rsid w:val="007F72F2"/>
    <w:rsid w:val="007F74A2"/>
    <w:rsid w:val="008001AC"/>
    <w:rsid w:val="00801288"/>
    <w:rsid w:val="008031DF"/>
    <w:rsid w:val="00803356"/>
    <w:rsid w:val="0080602B"/>
    <w:rsid w:val="0080663C"/>
    <w:rsid w:val="008102EF"/>
    <w:rsid w:val="00810A74"/>
    <w:rsid w:val="00811784"/>
    <w:rsid w:val="00812478"/>
    <w:rsid w:val="008125EF"/>
    <w:rsid w:val="008133D9"/>
    <w:rsid w:val="00813D56"/>
    <w:rsid w:val="008158D4"/>
    <w:rsid w:val="00817838"/>
    <w:rsid w:val="00822260"/>
    <w:rsid w:val="008222D1"/>
    <w:rsid w:val="00823A21"/>
    <w:rsid w:val="00823FD3"/>
    <w:rsid w:val="0082502F"/>
    <w:rsid w:val="0082697A"/>
    <w:rsid w:val="0082713A"/>
    <w:rsid w:val="0083256D"/>
    <w:rsid w:val="00832C86"/>
    <w:rsid w:val="00833827"/>
    <w:rsid w:val="008338F2"/>
    <w:rsid w:val="00833D02"/>
    <w:rsid w:val="00835507"/>
    <w:rsid w:val="00835869"/>
    <w:rsid w:val="00836110"/>
    <w:rsid w:val="008362C8"/>
    <w:rsid w:val="008418B2"/>
    <w:rsid w:val="00842648"/>
    <w:rsid w:val="00842672"/>
    <w:rsid w:val="00842C3A"/>
    <w:rsid w:val="008432D9"/>
    <w:rsid w:val="008436F4"/>
    <w:rsid w:val="00843C6B"/>
    <w:rsid w:val="00843DFF"/>
    <w:rsid w:val="00846B43"/>
    <w:rsid w:val="008515FE"/>
    <w:rsid w:val="008524E1"/>
    <w:rsid w:val="008524FB"/>
    <w:rsid w:val="00853690"/>
    <w:rsid w:val="008540B7"/>
    <w:rsid w:val="00855322"/>
    <w:rsid w:val="00855D78"/>
    <w:rsid w:val="00856C0F"/>
    <w:rsid w:val="008600C8"/>
    <w:rsid w:val="00860678"/>
    <w:rsid w:val="00860DC2"/>
    <w:rsid w:val="00861493"/>
    <w:rsid w:val="008616B1"/>
    <w:rsid w:val="00861F47"/>
    <w:rsid w:val="008621E6"/>
    <w:rsid w:val="0086230B"/>
    <w:rsid w:val="008627B7"/>
    <w:rsid w:val="00863E7B"/>
    <w:rsid w:val="00865FEB"/>
    <w:rsid w:val="00867948"/>
    <w:rsid w:val="0087055E"/>
    <w:rsid w:val="008731F3"/>
    <w:rsid w:val="008736B3"/>
    <w:rsid w:val="00873925"/>
    <w:rsid w:val="0087554D"/>
    <w:rsid w:val="00875D50"/>
    <w:rsid w:val="008761B7"/>
    <w:rsid w:val="008770C1"/>
    <w:rsid w:val="00877699"/>
    <w:rsid w:val="008776CB"/>
    <w:rsid w:val="008776EC"/>
    <w:rsid w:val="00882584"/>
    <w:rsid w:val="00882A6E"/>
    <w:rsid w:val="00884650"/>
    <w:rsid w:val="00886CEA"/>
    <w:rsid w:val="00887B7E"/>
    <w:rsid w:val="008909CE"/>
    <w:rsid w:val="00890ACD"/>
    <w:rsid w:val="008933FB"/>
    <w:rsid w:val="00893C24"/>
    <w:rsid w:val="00895550"/>
    <w:rsid w:val="0089669D"/>
    <w:rsid w:val="00897F58"/>
    <w:rsid w:val="008A103E"/>
    <w:rsid w:val="008A28FC"/>
    <w:rsid w:val="008A434F"/>
    <w:rsid w:val="008A4E07"/>
    <w:rsid w:val="008A76EC"/>
    <w:rsid w:val="008B06F4"/>
    <w:rsid w:val="008B2038"/>
    <w:rsid w:val="008B431B"/>
    <w:rsid w:val="008B47DD"/>
    <w:rsid w:val="008B4CA9"/>
    <w:rsid w:val="008B5C8E"/>
    <w:rsid w:val="008B5F31"/>
    <w:rsid w:val="008B6A8B"/>
    <w:rsid w:val="008B720D"/>
    <w:rsid w:val="008B7BA7"/>
    <w:rsid w:val="008B7E90"/>
    <w:rsid w:val="008C0895"/>
    <w:rsid w:val="008C1744"/>
    <w:rsid w:val="008C232A"/>
    <w:rsid w:val="008C32DA"/>
    <w:rsid w:val="008C39C5"/>
    <w:rsid w:val="008C6024"/>
    <w:rsid w:val="008C6258"/>
    <w:rsid w:val="008C6AD3"/>
    <w:rsid w:val="008C6FC3"/>
    <w:rsid w:val="008D0CA9"/>
    <w:rsid w:val="008D0CB1"/>
    <w:rsid w:val="008D4543"/>
    <w:rsid w:val="008D4D7B"/>
    <w:rsid w:val="008D647E"/>
    <w:rsid w:val="008D673C"/>
    <w:rsid w:val="008D6EB0"/>
    <w:rsid w:val="008E11F3"/>
    <w:rsid w:val="008E1BAA"/>
    <w:rsid w:val="008E462B"/>
    <w:rsid w:val="008E592E"/>
    <w:rsid w:val="008E61E3"/>
    <w:rsid w:val="008E6DBB"/>
    <w:rsid w:val="008F2E41"/>
    <w:rsid w:val="008F33E5"/>
    <w:rsid w:val="008F35E6"/>
    <w:rsid w:val="008F5C70"/>
    <w:rsid w:val="00900046"/>
    <w:rsid w:val="00901BC4"/>
    <w:rsid w:val="0090228B"/>
    <w:rsid w:val="0090301C"/>
    <w:rsid w:val="00903103"/>
    <w:rsid w:val="0090360E"/>
    <w:rsid w:val="00904B11"/>
    <w:rsid w:val="00905D24"/>
    <w:rsid w:val="00906431"/>
    <w:rsid w:val="0090684F"/>
    <w:rsid w:val="009102D3"/>
    <w:rsid w:val="00910DD5"/>
    <w:rsid w:val="00911E0B"/>
    <w:rsid w:val="0091312B"/>
    <w:rsid w:val="009137BF"/>
    <w:rsid w:val="00913A0D"/>
    <w:rsid w:val="009159D9"/>
    <w:rsid w:val="00915D6C"/>
    <w:rsid w:val="0091673E"/>
    <w:rsid w:val="009171DA"/>
    <w:rsid w:val="00921481"/>
    <w:rsid w:val="009237E4"/>
    <w:rsid w:val="009239CA"/>
    <w:rsid w:val="009246AA"/>
    <w:rsid w:val="00931554"/>
    <w:rsid w:val="0093181B"/>
    <w:rsid w:val="0093393F"/>
    <w:rsid w:val="00936095"/>
    <w:rsid w:val="00936A90"/>
    <w:rsid w:val="00941CA9"/>
    <w:rsid w:val="0094243D"/>
    <w:rsid w:val="00942E54"/>
    <w:rsid w:val="0094360F"/>
    <w:rsid w:val="00944DA2"/>
    <w:rsid w:val="00947BBB"/>
    <w:rsid w:val="009502EA"/>
    <w:rsid w:val="009519D4"/>
    <w:rsid w:val="00953154"/>
    <w:rsid w:val="00954133"/>
    <w:rsid w:val="00956D2B"/>
    <w:rsid w:val="00956FC7"/>
    <w:rsid w:val="0096016F"/>
    <w:rsid w:val="0096156C"/>
    <w:rsid w:val="0096176C"/>
    <w:rsid w:val="00962AA6"/>
    <w:rsid w:val="00963E9E"/>
    <w:rsid w:val="00964349"/>
    <w:rsid w:val="00964871"/>
    <w:rsid w:val="00965171"/>
    <w:rsid w:val="00965C9F"/>
    <w:rsid w:val="00965D86"/>
    <w:rsid w:val="0096680B"/>
    <w:rsid w:val="00966B84"/>
    <w:rsid w:val="00966BE1"/>
    <w:rsid w:val="00967509"/>
    <w:rsid w:val="0096798C"/>
    <w:rsid w:val="00971184"/>
    <w:rsid w:val="009714CF"/>
    <w:rsid w:val="0097204B"/>
    <w:rsid w:val="0097610C"/>
    <w:rsid w:val="009815B8"/>
    <w:rsid w:val="009840F7"/>
    <w:rsid w:val="00985FDC"/>
    <w:rsid w:val="009877A0"/>
    <w:rsid w:val="00987E59"/>
    <w:rsid w:val="00992BC3"/>
    <w:rsid w:val="00992C72"/>
    <w:rsid w:val="0099311E"/>
    <w:rsid w:val="009953DC"/>
    <w:rsid w:val="00997F66"/>
    <w:rsid w:val="009A0753"/>
    <w:rsid w:val="009A2995"/>
    <w:rsid w:val="009A2F69"/>
    <w:rsid w:val="009A36D3"/>
    <w:rsid w:val="009A3B9A"/>
    <w:rsid w:val="009A3BAF"/>
    <w:rsid w:val="009A6B3A"/>
    <w:rsid w:val="009B0BD8"/>
    <w:rsid w:val="009B5282"/>
    <w:rsid w:val="009B5494"/>
    <w:rsid w:val="009B5A03"/>
    <w:rsid w:val="009B6815"/>
    <w:rsid w:val="009B7E92"/>
    <w:rsid w:val="009C021C"/>
    <w:rsid w:val="009C131F"/>
    <w:rsid w:val="009C2817"/>
    <w:rsid w:val="009C4C5A"/>
    <w:rsid w:val="009C6BF3"/>
    <w:rsid w:val="009C6D22"/>
    <w:rsid w:val="009D12F6"/>
    <w:rsid w:val="009D4992"/>
    <w:rsid w:val="009E0CB3"/>
    <w:rsid w:val="009E2789"/>
    <w:rsid w:val="009E37C5"/>
    <w:rsid w:val="009E6947"/>
    <w:rsid w:val="009E7836"/>
    <w:rsid w:val="009F044F"/>
    <w:rsid w:val="009F0C55"/>
    <w:rsid w:val="009F1032"/>
    <w:rsid w:val="009F1AD8"/>
    <w:rsid w:val="009F46F4"/>
    <w:rsid w:val="009F689D"/>
    <w:rsid w:val="00A01646"/>
    <w:rsid w:val="00A02F56"/>
    <w:rsid w:val="00A03889"/>
    <w:rsid w:val="00A03C30"/>
    <w:rsid w:val="00A04CA3"/>
    <w:rsid w:val="00A0786F"/>
    <w:rsid w:val="00A109FD"/>
    <w:rsid w:val="00A10D9F"/>
    <w:rsid w:val="00A16333"/>
    <w:rsid w:val="00A16955"/>
    <w:rsid w:val="00A210CC"/>
    <w:rsid w:val="00A24D51"/>
    <w:rsid w:val="00A24F46"/>
    <w:rsid w:val="00A2785F"/>
    <w:rsid w:val="00A331EC"/>
    <w:rsid w:val="00A3381F"/>
    <w:rsid w:val="00A360E8"/>
    <w:rsid w:val="00A36251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512E7"/>
    <w:rsid w:val="00A51C40"/>
    <w:rsid w:val="00A5425A"/>
    <w:rsid w:val="00A55816"/>
    <w:rsid w:val="00A55D7C"/>
    <w:rsid w:val="00A56E6E"/>
    <w:rsid w:val="00A57931"/>
    <w:rsid w:val="00A60649"/>
    <w:rsid w:val="00A67591"/>
    <w:rsid w:val="00A70AED"/>
    <w:rsid w:val="00A70B9A"/>
    <w:rsid w:val="00A70D7A"/>
    <w:rsid w:val="00A72237"/>
    <w:rsid w:val="00A722E3"/>
    <w:rsid w:val="00A7502C"/>
    <w:rsid w:val="00A7579B"/>
    <w:rsid w:val="00A76D01"/>
    <w:rsid w:val="00A76F02"/>
    <w:rsid w:val="00A775DA"/>
    <w:rsid w:val="00A81D30"/>
    <w:rsid w:val="00A81FD6"/>
    <w:rsid w:val="00A82DFD"/>
    <w:rsid w:val="00A82E09"/>
    <w:rsid w:val="00A82E59"/>
    <w:rsid w:val="00A83A34"/>
    <w:rsid w:val="00A83D77"/>
    <w:rsid w:val="00A8700B"/>
    <w:rsid w:val="00A87DE2"/>
    <w:rsid w:val="00A905C3"/>
    <w:rsid w:val="00A909A7"/>
    <w:rsid w:val="00A91CD1"/>
    <w:rsid w:val="00A93224"/>
    <w:rsid w:val="00A93A09"/>
    <w:rsid w:val="00A96678"/>
    <w:rsid w:val="00A96DE9"/>
    <w:rsid w:val="00A97FA5"/>
    <w:rsid w:val="00AA2572"/>
    <w:rsid w:val="00AA438C"/>
    <w:rsid w:val="00AA5BAE"/>
    <w:rsid w:val="00AA5E79"/>
    <w:rsid w:val="00AA6317"/>
    <w:rsid w:val="00AA7607"/>
    <w:rsid w:val="00AB08B2"/>
    <w:rsid w:val="00AB239B"/>
    <w:rsid w:val="00AB496D"/>
    <w:rsid w:val="00AB4970"/>
    <w:rsid w:val="00AC03BD"/>
    <w:rsid w:val="00AC0AB8"/>
    <w:rsid w:val="00AC24A5"/>
    <w:rsid w:val="00AC3712"/>
    <w:rsid w:val="00AC4FA9"/>
    <w:rsid w:val="00AC64D2"/>
    <w:rsid w:val="00AD0738"/>
    <w:rsid w:val="00AD0E30"/>
    <w:rsid w:val="00AD215D"/>
    <w:rsid w:val="00AD2EBC"/>
    <w:rsid w:val="00AD3E03"/>
    <w:rsid w:val="00AD4DD2"/>
    <w:rsid w:val="00AD52B2"/>
    <w:rsid w:val="00AD6311"/>
    <w:rsid w:val="00AD65F5"/>
    <w:rsid w:val="00AE2CEC"/>
    <w:rsid w:val="00AE589C"/>
    <w:rsid w:val="00AE5FC0"/>
    <w:rsid w:val="00AE61CC"/>
    <w:rsid w:val="00AF1B2A"/>
    <w:rsid w:val="00AF23CF"/>
    <w:rsid w:val="00AF3BD9"/>
    <w:rsid w:val="00AF4592"/>
    <w:rsid w:val="00AF4EF0"/>
    <w:rsid w:val="00AF5E7B"/>
    <w:rsid w:val="00AF716A"/>
    <w:rsid w:val="00B03972"/>
    <w:rsid w:val="00B03D07"/>
    <w:rsid w:val="00B04473"/>
    <w:rsid w:val="00B05106"/>
    <w:rsid w:val="00B10898"/>
    <w:rsid w:val="00B128EE"/>
    <w:rsid w:val="00B13A1F"/>
    <w:rsid w:val="00B13EB7"/>
    <w:rsid w:val="00B148C3"/>
    <w:rsid w:val="00B172EA"/>
    <w:rsid w:val="00B1767E"/>
    <w:rsid w:val="00B17F85"/>
    <w:rsid w:val="00B21A34"/>
    <w:rsid w:val="00B21C2D"/>
    <w:rsid w:val="00B22FF5"/>
    <w:rsid w:val="00B23AF5"/>
    <w:rsid w:val="00B23E9B"/>
    <w:rsid w:val="00B27874"/>
    <w:rsid w:val="00B27A47"/>
    <w:rsid w:val="00B27ECD"/>
    <w:rsid w:val="00B30369"/>
    <w:rsid w:val="00B317F2"/>
    <w:rsid w:val="00B321D3"/>
    <w:rsid w:val="00B32276"/>
    <w:rsid w:val="00B33C66"/>
    <w:rsid w:val="00B34D7F"/>
    <w:rsid w:val="00B35A9B"/>
    <w:rsid w:val="00B36161"/>
    <w:rsid w:val="00B410BE"/>
    <w:rsid w:val="00B421A0"/>
    <w:rsid w:val="00B432DA"/>
    <w:rsid w:val="00B4375D"/>
    <w:rsid w:val="00B43D6E"/>
    <w:rsid w:val="00B4538D"/>
    <w:rsid w:val="00B4716E"/>
    <w:rsid w:val="00B50FFB"/>
    <w:rsid w:val="00B512B0"/>
    <w:rsid w:val="00B5197B"/>
    <w:rsid w:val="00B51B55"/>
    <w:rsid w:val="00B532C4"/>
    <w:rsid w:val="00B55203"/>
    <w:rsid w:val="00B552D9"/>
    <w:rsid w:val="00B5651F"/>
    <w:rsid w:val="00B56897"/>
    <w:rsid w:val="00B57959"/>
    <w:rsid w:val="00B57BDA"/>
    <w:rsid w:val="00B60E48"/>
    <w:rsid w:val="00B6107B"/>
    <w:rsid w:val="00B626FD"/>
    <w:rsid w:val="00B62B93"/>
    <w:rsid w:val="00B63936"/>
    <w:rsid w:val="00B64F91"/>
    <w:rsid w:val="00B676FD"/>
    <w:rsid w:val="00B67C5C"/>
    <w:rsid w:val="00B67D53"/>
    <w:rsid w:val="00B67D62"/>
    <w:rsid w:val="00B72C6B"/>
    <w:rsid w:val="00B760BA"/>
    <w:rsid w:val="00B77C11"/>
    <w:rsid w:val="00B82673"/>
    <w:rsid w:val="00B840BB"/>
    <w:rsid w:val="00B8450B"/>
    <w:rsid w:val="00B8747B"/>
    <w:rsid w:val="00B9093E"/>
    <w:rsid w:val="00B90E1E"/>
    <w:rsid w:val="00B91684"/>
    <w:rsid w:val="00BA08BC"/>
    <w:rsid w:val="00BA2A08"/>
    <w:rsid w:val="00BA4F14"/>
    <w:rsid w:val="00BA5072"/>
    <w:rsid w:val="00BA6D19"/>
    <w:rsid w:val="00BA750A"/>
    <w:rsid w:val="00BB0A37"/>
    <w:rsid w:val="00BB2934"/>
    <w:rsid w:val="00BB5EC0"/>
    <w:rsid w:val="00BC0E66"/>
    <w:rsid w:val="00BC1FB6"/>
    <w:rsid w:val="00BC2341"/>
    <w:rsid w:val="00BC6C6D"/>
    <w:rsid w:val="00BC6CC6"/>
    <w:rsid w:val="00BC7D60"/>
    <w:rsid w:val="00BC7F69"/>
    <w:rsid w:val="00BD09EA"/>
    <w:rsid w:val="00BD3D2C"/>
    <w:rsid w:val="00BD5AA2"/>
    <w:rsid w:val="00BD666F"/>
    <w:rsid w:val="00BE1C36"/>
    <w:rsid w:val="00BE1FB3"/>
    <w:rsid w:val="00BE345B"/>
    <w:rsid w:val="00BE35B7"/>
    <w:rsid w:val="00BE3F79"/>
    <w:rsid w:val="00BE47D3"/>
    <w:rsid w:val="00BE4BC0"/>
    <w:rsid w:val="00BE6193"/>
    <w:rsid w:val="00BF10E3"/>
    <w:rsid w:val="00BF1A66"/>
    <w:rsid w:val="00BF1F4B"/>
    <w:rsid w:val="00BF3CB2"/>
    <w:rsid w:val="00BF48B9"/>
    <w:rsid w:val="00BF5A7D"/>
    <w:rsid w:val="00BF6030"/>
    <w:rsid w:val="00C00EA0"/>
    <w:rsid w:val="00C03DA5"/>
    <w:rsid w:val="00C06CE9"/>
    <w:rsid w:val="00C103C2"/>
    <w:rsid w:val="00C11424"/>
    <w:rsid w:val="00C115A6"/>
    <w:rsid w:val="00C13598"/>
    <w:rsid w:val="00C16A7F"/>
    <w:rsid w:val="00C22A07"/>
    <w:rsid w:val="00C25616"/>
    <w:rsid w:val="00C27C22"/>
    <w:rsid w:val="00C30368"/>
    <w:rsid w:val="00C30A68"/>
    <w:rsid w:val="00C315D0"/>
    <w:rsid w:val="00C31CCC"/>
    <w:rsid w:val="00C31D57"/>
    <w:rsid w:val="00C32091"/>
    <w:rsid w:val="00C34653"/>
    <w:rsid w:val="00C34E7D"/>
    <w:rsid w:val="00C37C51"/>
    <w:rsid w:val="00C4037B"/>
    <w:rsid w:val="00C41A09"/>
    <w:rsid w:val="00C43EA5"/>
    <w:rsid w:val="00C4462C"/>
    <w:rsid w:val="00C451A2"/>
    <w:rsid w:val="00C501DF"/>
    <w:rsid w:val="00C52289"/>
    <w:rsid w:val="00C53498"/>
    <w:rsid w:val="00C53E4B"/>
    <w:rsid w:val="00C572CA"/>
    <w:rsid w:val="00C60D27"/>
    <w:rsid w:val="00C63285"/>
    <w:rsid w:val="00C641B5"/>
    <w:rsid w:val="00C6506F"/>
    <w:rsid w:val="00C67841"/>
    <w:rsid w:val="00C72DC2"/>
    <w:rsid w:val="00C75CAD"/>
    <w:rsid w:val="00C75F78"/>
    <w:rsid w:val="00C76691"/>
    <w:rsid w:val="00C7688E"/>
    <w:rsid w:val="00C779E1"/>
    <w:rsid w:val="00C803F3"/>
    <w:rsid w:val="00C80DD9"/>
    <w:rsid w:val="00C82231"/>
    <w:rsid w:val="00C852FB"/>
    <w:rsid w:val="00C856D7"/>
    <w:rsid w:val="00C86213"/>
    <w:rsid w:val="00C86909"/>
    <w:rsid w:val="00C902F1"/>
    <w:rsid w:val="00C90BA0"/>
    <w:rsid w:val="00C95FC7"/>
    <w:rsid w:val="00C968F3"/>
    <w:rsid w:val="00C97813"/>
    <w:rsid w:val="00C97905"/>
    <w:rsid w:val="00CA0603"/>
    <w:rsid w:val="00CA1380"/>
    <w:rsid w:val="00CA269D"/>
    <w:rsid w:val="00CA37F8"/>
    <w:rsid w:val="00CA5281"/>
    <w:rsid w:val="00CA793B"/>
    <w:rsid w:val="00CA7B20"/>
    <w:rsid w:val="00CA7B2B"/>
    <w:rsid w:val="00CB0102"/>
    <w:rsid w:val="00CB02D4"/>
    <w:rsid w:val="00CB1227"/>
    <w:rsid w:val="00CB186A"/>
    <w:rsid w:val="00CB24E5"/>
    <w:rsid w:val="00CB38DE"/>
    <w:rsid w:val="00CB4CC1"/>
    <w:rsid w:val="00CB4F17"/>
    <w:rsid w:val="00CB5A6B"/>
    <w:rsid w:val="00CB6AB3"/>
    <w:rsid w:val="00CB717D"/>
    <w:rsid w:val="00CB7EA4"/>
    <w:rsid w:val="00CB7F1B"/>
    <w:rsid w:val="00CC1404"/>
    <w:rsid w:val="00CC1B24"/>
    <w:rsid w:val="00CC6182"/>
    <w:rsid w:val="00CC69A8"/>
    <w:rsid w:val="00CD0C43"/>
    <w:rsid w:val="00CD1A94"/>
    <w:rsid w:val="00CD2169"/>
    <w:rsid w:val="00CD3B80"/>
    <w:rsid w:val="00CD3DF8"/>
    <w:rsid w:val="00CD489D"/>
    <w:rsid w:val="00CD53CD"/>
    <w:rsid w:val="00CD56D3"/>
    <w:rsid w:val="00CD6872"/>
    <w:rsid w:val="00CD7227"/>
    <w:rsid w:val="00CE189B"/>
    <w:rsid w:val="00CE1DA9"/>
    <w:rsid w:val="00CE4562"/>
    <w:rsid w:val="00CF0F08"/>
    <w:rsid w:val="00CF39FE"/>
    <w:rsid w:val="00CF6CBC"/>
    <w:rsid w:val="00CF7D8A"/>
    <w:rsid w:val="00D00160"/>
    <w:rsid w:val="00D02069"/>
    <w:rsid w:val="00D025E7"/>
    <w:rsid w:val="00D03824"/>
    <w:rsid w:val="00D05586"/>
    <w:rsid w:val="00D05AA3"/>
    <w:rsid w:val="00D07408"/>
    <w:rsid w:val="00D119D6"/>
    <w:rsid w:val="00D135B8"/>
    <w:rsid w:val="00D1428A"/>
    <w:rsid w:val="00D145DA"/>
    <w:rsid w:val="00D14E61"/>
    <w:rsid w:val="00D15370"/>
    <w:rsid w:val="00D164E3"/>
    <w:rsid w:val="00D169C0"/>
    <w:rsid w:val="00D211EE"/>
    <w:rsid w:val="00D2392F"/>
    <w:rsid w:val="00D24998"/>
    <w:rsid w:val="00D25DF2"/>
    <w:rsid w:val="00D279A8"/>
    <w:rsid w:val="00D33075"/>
    <w:rsid w:val="00D34147"/>
    <w:rsid w:val="00D36219"/>
    <w:rsid w:val="00D36E4B"/>
    <w:rsid w:val="00D4127D"/>
    <w:rsid w:val="00D41308"/>
    <w:rsid w:val="00D41F0A"/>
    <w:rsid w:val="00D42F51"/>
    <w:rsid w:val="00D4300E"/>
    <w:rsid w:val="00D50630"/>
    <w:rsid w:val="00D5075F"/>
    <w:rsid w:val="00D50B6F"/>
    <w:rsid w:val="00D50EF5"/>
    <w:rsid w:val="00D52C23"/>
    <w:rsid w:val="00D5455F"/>
    <w:rsid w:val="00D55F96"/>
    <w:rsid w:val="00D56BA9"/>
    <w:rsid w:val="00D6191D"/>
    <w:rsid w:val="00D67D79"/>
    <w:rsid w:val="00D67F90"/>
    <w:rsid w:val="00D70DD1"/>
    <w:rsid w:val="00D71D0F"/>
    <w:rsid w:val="00D71DCB"/>
    <w:rsid w:val="00D73134"/>
    <w:rsid w:val="00D738D0"/>
    <w:rsid w:val="00D748C1"/>
    <w:rsid w:val="00D74FC8"/>
    <w:rsid w:val="00D76F7D"/>
    <w:rsid w:val="00D77217"/>
    <w:rsid w:val="00D779EA"/>
    <w:rsid w:val="00D80105"/>
    <w:rsid w:val="00D8097D"/>
    <w:rsid w:val="00D80F5C"/>
    <w:rsid w:val="00D84B1B"/>
    <w:rsid w:val="00D84BB9"/>
    <w:rsid w:val="00D8788A"/>
    <w:rsid w:val="00D9223B"/>
    <w:rsid w:val="00D92738"/>
    <w:rsid w:val="00D93514"/>
    <w:rsid w:val="00D93B76"/>
    <w:rsid w:val="00D96FA6"/>
    <w:rsid w:val="00D97130"/>
    <w:rsid w:val="00DA2616"/>
    <w:rsid w:val="00DA4089"/>
    <w:rsid w:val="00DA72D9"/>
    <w:rsid w:val="00DB0B3E"/>
    <w:rsid w:val="00DB0CAA"/>
    <w:rsid w:val="00DB1746"/>
    <w:rsid w:val="00DC2B5B"/>
    <w:rsid w:val="00DC377C"/>
    <w:rsid w:val="00DC4E2C"/>
    <w:rsid w:val="00DC60D4"/>
    <w:rsid w:val="00DD01C6"/>
    <w:rsid w:val="00DD1F39"/>
    <w:rsid w:val="00DD2554"/>
    <w:rsid w:val="00DD4D89"/>
    <w:rsid w:val="00DD6A89"/>
    <w:rsid w:val="00DD6CB3"/>
    <w:rsid w:val="00DD6D30"/>
    <w:rsid w:val="00DD7841"/>
    <w:rsid w:val="00DE3CB4"/>
    <w:rsid w:val="00DE3D04"/>
    <w:rsid w:val="00DE3F9B"/>
    <w:rsid w:val="00DE4084"/>
    <w:rsid w:val="00DE7039"/>
    <w:rsid w:val="00DE73BE"/>
    <w:rsid w:val="00DF0307"/>
    <w:rsid w:val="00DF20D7"/>
    <w:rsid w:val="00DF30F3"/>
    <w:rsid w:val="00DF41B9"/>
    <w:rsid w:val="00DF592F"/>
    <w:rsid w:val="00DF6D34"/>
    <w:rsid w:val="00E007BB"/>
    <w:rsid w:val="00E01694"/>
    <w:rsid w:val="00E026A3"/>
    <w:rsid w:val="00E02CEF"/>
    <w:rsid w:val="00E047BC"/>
    <w:rsid w:val="00E05C28"/>
    <w:rsid w:val="00E06C9E"/>
    <w:rsid w:val="00E06E99"/>
    <w:rsid w:val="00E07692"/>
    <w:rsid w:val="00E079DE"/>
    <w:rsid w:val="00E10776"/>
    <w:rsid w:val="00E1091E"/>
    <w:rsid w:val="00E11389"/>
    <w:rsid w:val="00E15D97"/>
    <w:rsid w:val="00E15FC0"/>
    <w:rsid w:val="00E17D71"/>
    <w:rsid w:val="00E20071"/>
    <w:rsid w:val="00E20C99"/>
    <w:rsid w:val="00E21374"/>
    <w:rsid w:val="00E22085"/>
    <w:rsid w:val="00E227C4"/>
    <w:rsid w:val="00E23E25"/>
    <w:rsid w:val="00E25942"/>
    <w:rsid w:val="00E27CC1"/>
    <w:rsid w:val="00E27E4C"/>
    <w:rsid w:val="00E305E6"/>
    <w:rsid w:val="00E31547"/>
    <w:rsid w:val="00E316E6"/>
    <w:rsid w:val="00E32E5B"/>
    <w:rsid w:val="00E33456"/>
    <w:rsid w:val="00E33484"/>
    <w:rsid w:val="00E36AE9"/>
    <w:rsid w:val="00E40A43"/>
    <w:rsid w:val="00E41A89"/>
    <w:rsid w:val="00E43F85"/>
    <w:rsid w:val="00E44C5E"/>
    <w:rsid w:val="00E45DC8"/>
    <w:rsid w:val="00E472DC"/>
    <w:rsid w:val="00E47B38"/>
    <w:rsid w:val="00E50CF7"/>
    <w:rsid w:val="00E56D97"/>
    <w:rsid w:val="00E57D6E"/>
    <w:rsid w:val="00E60CD1"/>
    <w:rsid w:val="00E61A27"/>
    <w:rsid w:val="00E63692"/>
    <w:rsid w:val="00E64A81"/>
    <w:rsid w:val="00E64C49"/>
    <w:rsid w:val="00E654DD"/>
    <w:rsid w:val="00E65B0E"/>
    <w:rsid w:val="00E671A4"/>
    <w:rsid w:val="00E675F3"/>
    <w:rsid w:val="00E71A66"/>
    <w:rsid w:val="00E7216E"/>
    <w:rsid w:val="00E731A9"/>
    <w:rsid w:val="00E763F1"/>
    <w:rsid w:val="00E76BDF"/>
    <w:rsid w:val="00E76C81"/>
    <w:rsid w:val="00E80717"/>
    <w:rsid w:val="00E81D0C"/>
    <w:rsid w:val="00E833F5"/>
    <w:rsid w:val="00E8494C"/>
    <w:rsid w:val="00E8515B"/>
    <w:rsid w:val="00E919AC"/>
    <w:rsid w:val="00EA0423"/>
    <w:rsid w:val="00EA34D5"/>
    <w:rsid w:val="00EA45C2"/>
    <w:rsid w:val="00EA5D83"/>
    <w:rsid w:val="00EA6F02"/>
    <w:rsid w:val="00EA7CA6"/>
    <w:rsid w:val="00EB5A3F"/>
    <w:rsid w:val="00EB6640"/>
    <w:rsid w:val="00EB753A"/>
    <w:rsid w:val="00EC05BF"/>
    <w:rsid w:val="00EC1235"/>
    <w:rsid w:val="00EC2813"/>
    <w:rsid w:val="00EC4699"/>
    <w:rsid w:val="00EC5404"/>
    <w:rsid w:val="00EC57C7"/>
    <w:rsid w:val="00EC6C40"/>
    <w:rsid w:val="00EC793E"/>
    <w:rsid w:val="00EC7D62"/>
    <w:rsid w:val="00ED21A6"/>
    <w:rsid w:val="00ED2EC1"/>
    <w:rsid w:val="00ED46CF"/>
    <w:rsid w:val="00ED549F"/>
    <w:rsid w:val="00ED65B7"/>
    <w:rsid w:val="00ED780C"/>
    <w:rsid w:val="00EE027B"/>
    <w:rsid w:val="00EE691A"/>
    <w:rsid w:val="00EE6D01"/>
    <w:rsid w:val="00EE75A6"/>
    <w:rsid w:val="00EE77D4"/>
    <w:rsid w:val="00EF2C4A"/>
    <w:rsid w:val="00EF39D2"/>
    <w:rsid w:val="00EF44ED"/>
    <w:rsid w:val="00F005B9"/>
    <w:rsid w:val="00F0072E"/>
    <w:rsid w:val="00F0085D"/>
    <w:rsid w:val="00F019C9"/>
    <w:rsid w:val="00F0263C"/>
    <w:rsid w:val="00F03B68"/>
    <w:rsid w:val="00F04CB3"/>
    <w:rsid w:val="00F05637"/>
    <w:rsid w:val="00F05FCA"/>
    <w:rsid w:val="00F11087"/>
    <w:rsid w:val="00F12C17"/>
    <w:rsid w:val="00F12F41"/>
    <w:rsid w:val="00F1473E"/>
    <w:rsid w:val="00F14A62"/>
    <w:rsid w:val="00F14C65"/>
    <w:rsid w:val="00F17AE5"/>
    <w:rsid w:val="00F21605"/>
    <w:rsid w:val="00F2192D"/>
    <w:rsid w:val="00F22BD0"/>
    <w:rsid w:val="00F24F4C"/>
    <w:rsid w:val="00F2598C"/>
    <w:rsid w:val="00F260F7"/>
    <w:rsid w:val="00F26E96"/>
    <w:rsid w:val="00F3013E"/>
    <w:rsid w:val="00F3125B"/>
    <w:rsid w:val="00F317B6"/>
    <w:rsid w:val="00F3378E"/>
    <w:rsid w:val="00F34214"/>
    <w:rsid w:val="00F35E5E"/>
    <w:rsid w:val="00F36A6C"/>
    <w:rsid w:val="00F402A7"/>
    <w:rsid w:val="00F41153"/>
    <w:rsid w:val="00F43EC9"/>
    <w:rsid w:val="00F45613"/>
    <w:rsid w:val="00F4662F"/>
    <w:rsid w:val="00F46D2D"/>
    <w:rsid w:val="00F524C1"/>
    <w:rsid w:val="00F53F1B"/>
    <w:rsid w:val="00F56289"/>
    <w:rsid w:val="00F5662D"/>
    <w:rsid w:val="00F60EA5"/>
    <w:rsid w:val="00F651D3"/>
    <w:rsid w:val="00F71CB0"/>
    <w:rsid w:val="00F72030"/>
    <w:rsid w:val="00F7330F"/>
    <w:rsid w:val="00F73ECD"/>
    <w:rsid w:val="00F7435F"/>
    <w:rsid w:val="00F74A4C"/>
    <w:rsid w:val="00F75C9C"/>
    <w:rsid w:val="00F77F1F"/>
    <w:rsid w:val="00F80783"/>
    <w:rsid w:val="00F81536"/>
    <w:rsid w:val="00F81891"/>
    <w:rsid w:val="00F85CB9"/>
    <w:rsid w:val="00F906EC"/>
    <w:rsid w:val="00F93766"/>
    <w:rsid w:val="00F93C51"/>
    <w:rsid w:val="00F952A8"/>
    <w:rsid w:val="00F97526"/>
    <w:rsid w:val="00FA087C"/>
    <w:rsid w:val="00FA1430"/>
    <w:rsid w:val="00FA162F"/>
    <w:rsid w:val="00FA34BE"/>
    <w:rsid w:val="00FA481E"/>
    <w:rsid w:val="00FA5302"/>
    <w:rsid w:val="00FB1BDC"/>
    <w:rsid w:val="00FB1F80"/>
    <w:rsid w:val="00FB3589"/>
    <w:rsid w:val="00FB64AD"/>
    <w:rsid w:val="00FB66B3"/>
    <w:rsid w:val="00FB6A30"/>
    <w:rsid w:val="00FC30E6"/>
    <w:rsid w:val="00FC4714"/>
    <w:rsid w:val="00FC4748"/>
    <w:rsid w:val="00FC5209"/>
    <w:rsid w:val="00FC59FB"/>
    <w:rsid w:val="00FC6316"/>
    <w:rsid w:val="00FC6407"/>
    <w:rsid w:val="00FC6B46"/>
    <w:rsid w:val="00FD1A6B"/>
    <w:rsid w:val="00FD2E8E"/>
    <w:rsid w:val="00FD30B8"/>
    <w:rsid w:val="00FD3556"/>
    <w:rsid w:val="00FD39AE"/>
    <w:rsid w:val="00FD4D3B"/>
    <w:rsid w:val="00FD726F"/>
    <w:rsid w:val="00FE0BFB"/>
    <w:rsid w:val="00FE1883"/>
    <w:rsid w:val="00FE1A4C"/>
    <w:rsid w:val="00FE47C5"/>
    <w:rsid w:val="00FE57D8"/>
    <w:rsid w:val="00FE69DD"/>
    <w:rsid w:val="00FE6B0B"/>
    <w:rsid w:val="00FE6B29"/>
    <w:rsid w:val="00FE70DF"/>
    <w:rsid w:val="00FE746A"/>
    <w:rsid w:val="00FF0969"/>
    <w:rsid w:val="00FF2482"/>
    <w:rsid w:val="00FF397C"/>
    <w:rsid w:val="00FF455C"/>
    <w:rsid w:val="00FF55AE"/>
    <w:rsid w:val="00FF56B3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D2EC1"/>
    <w:rPr>
      <w:rFonts w:ascii="Arial" w:hAnsi="Arial"/>
    </w:rPr>
  </w:style>
  <w:style w:type="character" w:styleId="Refdecomentrio">
    <w:name w:val="annotation reference"/>
    <w:basedOn w:val="Fontepargpadro"/>
    <w:semiHidden/>
    <w:unhideWhenUsed/>
    <w:rsid w:val="001512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127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1512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12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ABA-E06A-4DD3-8D86-01FCF90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0</TotalTime>
  <Pages>11</Pages>
  <Words>3146</Words>
  <Characters>16991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creator>Diego</dc:creator>
  <cp:lastModifiedBy>Diego</cp:lastModifiedBy>
  <cp:revision>2</cp:revision>
  <cp:lastPrinted>2019-03-07T23:54:00Z</cp:lastPrinted>
  <dcterms:created xsi:type="dcterms:W3CDTF">2020-02-21T15:18:00Z</dcterms:created>
  <dcterms:modified xsi:type="dcterms:W3CDTF">2020-02-21T15:18:00Z</dcterms:modified>
</cp:coreProperties>
</file>