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8A" w:rsidRPr="006906AE" w:rsidRDefault="00A91CD1" w:rsidP="00D92738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6906AE">
        <w:rPr>
          <w:rFonts w:ascii="Cambria" w:hAnsi="Cambria" w:cs="Arial"/>
          <w:szCs w:val="32"/>
        </w:rPr>
        <w:t>GRADE HORÁRIA DO</w:t>
      </w:r>
      <w:r w:rsidR="0090228B" w:rsidRPr="006906AE">
        <w:rPr>
          <w:rFonts w:ascii="Cambria" w:hAnsi="Cambria" w:cs="Arial"/>
          <w:szCs w:val="32"/>
        </w:rPr>
        <w:t xml:space="preserve"> 1º </w:t>
      </w:r>
      <w:r w:rsidR="00182AA7" w:rsidRPr="006906AE">
        <w:rPr>
          <w:rFonts w:ascii="Cambria" w:hAnsi="Cambria" w:cs="Arial"/>
          <w:szCs w:val="32"/>
        </w:rPr>
        <w:t>SEMESTRE –</w:t>
      </w:r>
      <w:r w:rsidR="003F58C3">
        <w:rPr>
          <w:rFonts w:ascii="Cambria" w:hAnsi="Cambria" w:cs="Arial"/>
          <w:szCs w:val="32"/>
        </w:rPr>
        <w:t>2019/2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620F8A" w:rsidRPr="006906AE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20F8A" w:rsidRPr="006906AE" w:rsidRDefault="00620F8A" w:rsidP="00C86909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20F8A" w:rsidRPr="006906AE" w:rsidRDefault="00620F8A" w:rsidP="00C86909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6906AE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20F8A" w:rsidRPr="006906AE" w:rsidRDefault="00620F8A" w:rsidP="00C86909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20F8A" w:rsidRPr="006906AE" w:rsidRDefault="00620F8A" w:rsidP="00C86909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20F8A" w:rsidRPr="006906AE" w:rsidRDefault="00620F8A" w:rsidP="00C86909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</w:tcPr>
          <w:p w:rsidR="00620F8A" w:rsidRPr="006906AE" w:rsidRDefault="00620F8A" w:rsidP="00C86909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561886" w:rsidRPr="006906AE" w:rsidTr="00C202F5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61886" w:rsidRPr="006906AE" w:rsidRDefault="00561886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08:30 – 09:20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886" w:rsidRPr="006906AE" w:rsidRDefault="00561886" w:rsidP="0057201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886" w:rsidRPr="006906AE" w:rsidRDefault="00561886" w:rsidP="0057201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103 - Prédio 16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886" w:rsidRPr="006906AE" w:rsidRDefault="00561886" w:rsidP="000C499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886" w:rsidRPr="006906AE" w:rsidRDefault="00561886" w:rsidP="0056188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103 - Prédio 16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61886" w:rsidRPr="006906AE" w:rsidRDefault="00561886" w:rsidP="008418B2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561886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61886" w:rsidRPr="006906AE" w:rsidRDefault="00561886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886" w:rsidRPr="006906AE" w:rsidRDefault="00561886" w:rsidP="005A1B37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886" w:rsidRPr="006906AE" w:rsidRDefault="00561886" w:rsidP="00C80F42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Geometria Analítica</w:t>
            </w:r>
          </w:p>
          <w:p w:rsidR="00561886" w:rsidRPr="006906AE" w:rsidRDefault="00561886" w:rsidP="00C80F42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M2 - (11100009)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886" w:rsidRPr="006906AE" w:rsidRDefault="00561886" w:rsidP="005A1B37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886" w:rsidRPr="006906AE" w:rsidRDefault="00561886" w:rsidP="0056188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Geometria Analítica</w:t>
            </w:r>
          </w:p>
          <w:p w:rsidR="00561886" w:rsidRPr="006906AE" w:rsidRDefault="00561886" w:rsidP="0056188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M2 - (11100009)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61886" w:rsidRPr="006906AE" w:rsidRDefault="00561886" w:rsidP="008418B2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561886" w:rsidRPr="006906AE" w:rsidTr="00C202F5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61886" w:rsidRPr="006906AE" w:rsidRDefault="00561886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61886" w:rsidRPr="006906AE" w:rsidRDefault="00561886" w:rsidP="005A1B37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61886" w:rsidRPr="006906AE" w:rsidRDefault="00561886" w:rsidP="005A1B37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Cícero Nachtigall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61886" w:rsidRPr="006906AE" w:rsidRDefault="00561886" w:rsidP="005A1B37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61886" w:rsidRPr="006906AE" w:rsidRDefault="00561886" w:rsidP="00561886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Cícero Nachtigall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561886" w:rsidRPr="006906AE" w:rsidRDefault="00561886" w:rsidP="008418B2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561886" w:rsidRPr="006906AE" w:rsidTr="00C202F5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61886" w:rsidRPr="006906AE" w:rsidRDefault="00561886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09:20 – 10:10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886" w:rsidRPr="006906AE" w:rsidRDefault="00561886" w:rsidP="005A1B3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886" w:rsidRPr="006906AE" w:rsidRDefault="00561886" w:rsidP="0056188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103 - Prédio 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886" w:rsidRPr="006906AE" w:rsidRDefault="00561886" w:rsidP="005A1B3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886" w:rsidRPr="006906AE" w:rsidRDefault="00561886" w:rsidP="0056188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103 - Prédio 16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61886" w:rsidRPr="006906AE" w:rsidRDefault="00561886" w:rsidP="0090684F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561886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61886" w:rsidRPr="006906AE" w:rsidRDefault="00561886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886" w:rsidRPr="006906AE" w:rsidRDefault="00561886" w:rsidP="005A1B37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886" w:rsidRPr="006906AE" w:rsidRDefault="00561886" w:rsidP="0056188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Geometria Analítica</w:t>
            </w:r>
          </w:p>
          <w:p w:rsidR="00561886" w:rsidRPr="006906AE" w:rsidRDefault="00561886" w:rsidP="0056188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M2 - (11100009)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886" w:rsidRPr="006906AE" w:rsidRDefault="00561886" w:rsidP="005A1B37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886" w:rsidRPr="006906AE" w:rsidRDefault="00561886" w:rsidP="0056188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Geometria Analítica</w:t>
            </w:r>
          </w:p>
          <w:p w:rsidR="00561886" w:rsidRPr="006906AE" w:rsidRDefault="00561886" w:rsidP="0056188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M2 - (11100009)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61886" w:rsidRPr="006906AE" w:rsidRDefault="00561886" w:rsidP="0090684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561886" w:rsidRPr="006906AE" w:rsidTr="00C202F5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61886" w:rsidRPr="006906AE" w:rsidRDefault="00561886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61886" w:rsidRPr="006906AE" w:rsidRDefault="00561886" w:rsidP="00D36FD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61886" w:rsidRPr="006906AE" w:rsidRDefault="00561886" w:rsidP="00561886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Cícero Nachtigall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61886" w:rsidRPr="006906AE" w:rsidRDefault="00561886" w:rsidP="00CB24E5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61886" w:rsidRPr="006906AE" w:rsidRDefault="00561886" w:rsidP="00561886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Cícero Nachtigall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561886" w:rsidRPr="006906AE" w:rsidRDefault="00561886" w:rsidP="0090684F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213759" w:rsidRPr="006906AE" w:rsidTr="00C202F5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13759" w:rsidRPr="006906AE" w:rsidRDefault="00213759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10:30 – 11:20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F4561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B35A9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FB01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446605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13759" w:rsidRPr="006906AE" w:rsidRDefault="00213759" w:rsidP="009E0CB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13759" w:rsidRPr="006906AE" w:rsidTr="00CE189B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13759" w:rsidRPr="006906AE" w:rsidRDefault="00213759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6A75FC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751DC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FB017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446605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13759" w:rsidRPr="006906AE" w:rsidRDefault="00213759" w:rsidP="009E0CB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213759" w:rsidRPr="006906AE" w:rsidTr="00C202F5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13759" w:rsidRPr="006906AE" w:rsidRDefault="00213759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D36FD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8C232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FB0179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446605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213759" w:rsidRPr="006906AE" w:rsidRDefault="00213759" w:rsidP="009E0CB3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13759" w:rsidRPr="006906AE" w:rsidTr="00C202F5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13759" w:rsidRPr="006906AE" w:rsidRDefault="00213759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11:20 – 12:10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FB01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B3512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FB01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10161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13759" w:rsidRPr="006906AE" w:rsidRDefault="00213759" w:rsidP="009E0CB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13759" w:rsidRPr="006906AE" w:rsidTr="00CE189B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13759" w:rsidRPr="006906AE" w:rsidRDefault="00213759" w:rsidP="00C8690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FB017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B3512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FB017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10161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13759" w:rsidRPr="006906AE" w:rsidRDefault="00213759" w:rsidP="009E0CB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213759" w:rsidRPr="006906AE" w:rsidTr="00C202F5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13759" w:rsidRPr="006906AE" w:rsidRDefault="00213759" w:rsidP="00C8690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FB0179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B3512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FB0179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10161F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213759" w:rsidRPr="006906AE" w:rsidRDefault="00213759" w:rsidP="009E0CB3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620F8A" w:rsidRPr="006906AE" w:rsidRDefault="00620F8A" w:rsidP="00C86909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7770EC" w:rsidRPr="006906AE" w:rsidTr="00C202F5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770EC" w:rsidRPr="006906AE" w:rsidRDefault="007770EC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286C4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114 - Prédio 16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C86909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EC" w:rsidRPr="006906AE" w:rsidRDefault="007770EC" w:rsidP="0005105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114 - Prédio 16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770EC" w:rsidRPr="006906AE" w:rsidRDefault="007770EC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770EC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770EC" w:rsidRPr="006906AE" w:rsidRDefault="007770EC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8C232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286C4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Cálculo 1</w:t>
            </w:r>
          </w:p>
          <w:p w:rsidR="007770EC" w:rsidRPr="006906AE" w:rsidRDefault="007770EC" w:rsidP="00286C4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T2 - (11100058)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5C2CB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EC" w:rsidRPr="006906AE" w:rsidRDefault="007770EC" w:rsidP="0005105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Cálculo 1</w:t>
            </w:r>
          </w:p>
          <w:p w:rsidR="007770EC" w:rsidRPr="006906AE" w:rsidRDefault="007770EC" w:rsidP="0005105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T2 - (11100058)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770EC" w:rsidRPr="006906AE" w:rsidRDefault="007770EC" w:rsidP="003E702D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7770EC" w:rsidRPr="006906AE" w:rsidTr="00C202F5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770EC" w:rsidRPr="006906AE" w:rsidRDefault="007770EC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8C232A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286C4D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Glênio Gonçalves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5C2CB6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EC" w:rsidRPr="006906AE" w:rsidRDefault="007770EC" w:rsidP="0005105D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Glênio Gonçalves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7770EC" w:rsidRPr="006906AE" w:rsidRDefault="007770EC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770EC" w:rsidRPr="006906AE" w:rsidTr="00C202F5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770EC" w:rsidRPr="006906AE" w:rsidRDefault="007770EC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8C232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286C4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114 - Prédio 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192922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EC" w:rsidRPr="006906AE" w:rsidRDefault="007770EC" w:rsidP="0005105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114 - Prédio 16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770EC" w:rsidRPr="006906AE" w:rsidRDefault="007770EC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770EC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770EC" w:rsidRPr="006906AE" w:rsidRDefault="007770EC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8C232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286C4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Cálculo 1</w:t>
            </w:r>
          </w:p>
          <w:p w:rsidR="007770EC" w:rsidRPr="006906AE" w:rsidRDefault="007770EC" w:rsidP="00286C4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T2 - (11100058)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192922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EC" w:rsidRPr="006906AE" w:rsidRDefault="007770EC" w:rsidP="0005105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Cálculo 1</w:t>
            </w:r>
          </w:p>
          <w:p w:rsidR="007770EC" w:rsidRPr="006906AE" w:rsidRDefault="007770EC" w:rsidP="0005105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T2 - (11100058)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770EC" w:rsidRPr="006906AE" w:rsidRDefault="007770EC" w:rsidP="003E702D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7770EC" w:rsidRPr="006906AE" w:rsidTr="00C202F5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770EC" w:rsidRPr="006906AE" w:rsidRDefault="007770EC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8C232A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286C4D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Glênio Gonçalves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192922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EC" w:rsidRPr="006906AE" w:rsidRDefault="007770EC" w:rsidP="0005105D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Glênio Gonçalves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7770EC" w:rsidRPr="006906AE" w:rsidRDefault="007770EC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770EC" w:rsidRPr="006906AE" w:rsidTr="00C202F5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770EC" w:rsidRPr="006906AE" w:rsidRDefault="007770EC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8C232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EC" w:rsidRPr="006906AE" w:rsidRDefault="007770EC" w:rsidP="00541EE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192922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19292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770EC" w:rsidRPr="006906AE" w:rsidRDefault="007770EC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770EC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770EC" w:rsidRPr="006906AE" w:rsidRDefault="007770EC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8C232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EC" w:rsidRPr="006906AE" w:rsidRDefault="007770EC" w:rsidP="009E0CB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192922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192922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770EC" w:rsidRPr="006906AE" w:rsidRDefault="007770EC" w:rsidP="003E702D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7770EC" w:rsidRPr="006906AE" w:rsidTr="00C202F5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770EC" w:rsidRPr="006906AE" w:rsidRDefault="007770EC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8C232A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EC" w:rsidRPr="006906AE" w:rsidRDefault="007770EC" w:rsidP="009E0CB3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192922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192922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7770EC" w:rsidRPr="006906AE" w:rsidRDefault="007770EC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770EC" w:rsidRPr="006906AE" w:rsidTr="00C202F5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770EC" w:rsidRPr="006906AE" w:rsidRDefault="007770EC" w:rsidP="004531FA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8C232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EC" w:rsidRPr="006906AE" w:rsidRDefault="007770EC" w:rsidP="009E0CB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192922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19292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770EC" w:rsidRPr="006906AE" w:rsidRDefault="007770EC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770EC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770EC" w:rsidRPr="006906AE" w:rsidRDefault="007770EC" w:rsidP="00C8690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8C232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EC" w:rsidRPr="006906AE" w:rsidRDefault="007770EC" w:rsidP="009E0CB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192922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192922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770EC" w:rsidRPr="006906AE" w:rsidRDefault="007770EC" w:rsidP="00C8690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7770EC" w:rsidRPr="006906AE" w:rsidTr="00C202F5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770EC" w:rsidRPr="006906AE" w:rsidRDefault="007770EC" w:rsidP="00C8690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C8690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EC" w:rsidRPr="006906AE" w:rsidRDefault="007770EC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192922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770EC" w:rsidRPr="006906AE" w:rsidRDefault="007770EC" w:rsidP="00192922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7770EC" w:rsidRPr="006906AE" w:rsidRDefault="007770EC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6A2E70" w:rsidRPr="006906AE" w:rsidRDefault="006A2E70" w:rsidP="00C86909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6A2E70" w:rsidRPr="006906AE" w:rsidTr="00C202F5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2E70" w:rsidRPr="006906AE" w:rsidRDefault="00C80F42" w:rsidP="00C80F4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18:50</w:t>
            </w:r>
            <w:r w:rsidR="006A2E70" w:rsidRPr="006906AE">
              <w:rPr>
                <w:rFonts w:cs="Arial"/>
                <w:b/>
                <w:sz w:val="18"/>
                <w:szCs w:val="18"/>
              </w:rPr>
              <w:t xml:space="preserve"> – </w:t>
            </w:r>
            <w:r w:rsidRPr="006906AE">
              <w:rPr>
                <w:rFonts w:cs="Arial"/>
                <w:b/>
                <w:sz w:val="18"/>
                <w:szCs w:val="18"/>
              </w:rPr>
              <w:t>19:40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E70" w:rsidRPr="006906AE" w:rsidRDefault="006A2E70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E70" w:rsidRPr="006906AE" w:rsidRDefault="006A2E70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E70" w:rsidRPr="006906AE" w:rsidRDefault="006A2E70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E70" w:rsidRPr="006906AE" w:rsidRDefault="006A2E70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A2E70" w:rsidRPr="006906AE" w:rsidRDefault="006A2E70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80F42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C8690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C80F42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C8690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C80F42" w:rsidRPr="006906AE" w:rsidTr="00C202F5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99041A">
            <w:pPr>
              <w:spacing w:line="240" w:lineRule="auto"/>
              <w:ind w:left="-116" w:right="-58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0161F" w:rsidRPr="006906AE" w:rsidTr="00C202F5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0161F" w:rsidRPr="006906AE" w:rsidRDefault="0010161F" w:rsidP="00C80F4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19:40 – 20:30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10161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0161F" w:rsidRPr="006906AE" w:rsidRDefault="0010161F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0161F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0161F" w:rsidRPr="006906AE" w:rsidRDefault="0010161F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C8690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10161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C8690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0161F" w:rsidRPr="006906AE" w:rsidRDefault="0010161F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0161F" w:rsidRPr="006906AE" w:rsidTr="00C202F5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0161F" w:rsidRPr="006906AE" w:rsidRDefault="0010161F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C8690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10161F">
            <w:pPr>
              <w:spacing w:line="240" w:lineRule="auto"/>
              <w:ind w:left="-116" w:right="-58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0161F" w:rsidRPr="006906AE" w:rsidRDefault="0010161F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0161F" w:rsidRPr="006906AE" w:rsidTr="00C202F5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0161F" w:rsidRPr="006906AE" w:rsidRDefault="0010161F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20:30 – 21:20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0161F" w:rsidRPr="006906AE" w:rsidRDefault="0010161F" w:rsidP="0010161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0161F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0161F" w:rsidRPr="006906AE" w:rsidRDefault="0010161F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C8690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C8690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C8690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0161F" w:rsidRPr="006906AE" w:rsidRDefault="0010161F" w:rsidP="0010161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0161F" w:rsidRPr="006906AE" w:rsidTr="00C202F5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0161F" w:rsidRPr="006906AE" w:rsidRDefault="0010161F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C8690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0161F" w:rsidRPr="006906AE" w:rsidRDefault="0010161F" w:rsidP="0010161F">
            <w:pPr>
              <w:spacing w:line="240" w:lineRule="auto"/>
              <w:ind w:left="-116" w:right="-58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0161F" w:rsidRPr="006906AE" w:rsidTr="00C202F5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0161F" w:rsidRPr="006906AE" w:rsidRDefault="0010161F" w:rsidP="00C86909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21:20 – 22:10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0161F" w:rsidRPr="006906AE" w:rsidRDefault="0010161F" w:rsidP="0010161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0161F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0161F" w:rsidRPr="006906AE" w:rsidRDefault="0010161F" w:rsidP="00C8690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C8690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C8690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C8690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0161F" w:rsidRPr="006906AE" w:rsidRDefault="0010161F" w:rsidP="0010161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0161F" w:rsidRPr="006906AE" w:rsidTr="00C202F5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0161F" w:rsidRPr="006906AE" w:rsidRDefault="0010161F" w:rsidP="00C8690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C8690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C8690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0161F" w:rsidRPr="006906AE" w:rsidRDefault="0010161F" w:rsidP="00C8690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10161F" w:rsidRPr="006906AE" w:rsidRDefault="0010161F" w:rsidP="0010161F">
            <w:pPr>
              <w:spacing w:line="240" w:lineRule="auto"/>
              <w:ind w:left="-116" w:right="-58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DB0CAA" w:rsidRPr="006906AE" w:rsidRDefault="00DB0CAA" w:rsidP="00CB38DE">
      <w:pPr>
        <w:pStyle w:val="Ttulo2"/>
        <w:spacing w:after="80" w:line="240" w:lineRule="auto"/>
        <w:rPr>
          <w:rFonts w:ascii="Cambria" w:hAnsi="Cambria" w:cs="Arial"/>
          <w:szCs w:val="32"/>
        </w:rPr>
      </w:pPr>
    </w:p>
    <w:p w:rsidR="000E4FC5" w:rsidRPr="006906AE" w:rsidRDefault="00DB0CAA" w:rsidP="00D92738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6906AE">
        <w:br w:type="page"/>
      </w:r>
      <w:r w:rsidR="00A91CD1" w:rsidRPr="006906AE">
        <w:rPr>
          <w:rFonts w:ascii="Cambria" w:hAnsi="Cambria" w:cs="Arial"/>
          <w:szCs w:val="32"/>
        </w:rPr>
        <w:lastRenderedPageBreak/>
        <w:t xml:space="preserve">GRADE HORÁRIA </w:t>
      </w:r>
      <w:r w:rsidR="00452091" w:rsidRPr="006906AE">
        <w:rPr>
          <w:rFonts w:ascii="Cambria" w:hAnsi="Cambria" w:cs="Arial"/>
          <w:szCs w:val="32"/>
        </w:rPr>
        <w:t xml:space="preserve">DO 2º SEMESTRE </w:t>
      </w:r>
      <w:r w:rsidR="00182AA7" w:rsidRPr="006906AE">
        <w:rPr>
          <w:rFonts w:ascii="Cambria" w:hAnsi="Cambria" w:cs="Arial"/>
          <w:szCs w:val="32"/>
        </w:rPr>
        <w:t>–</w:t>
      </w:r>
      <w:r w:rsidR="003F58C3">
        <w:rPr>
          <w:rFonts w:ascii="Cambria" w:hAnsi="Cambria" w:cs="Arial"/>
          <w:szCs w:val="32"/>
        </w:rPr>
        <w:t>2019/2</w:t>
      </w:r>
    </w:p>
    <w:tbl>
      <w:tblPr>
        <w:tblW w:w="1183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  <w:gridCol w:w="1702"/>
      </w:tblGrid>
      <w:tr w:rsidR="004B3689" w:rsidRPr="006906AE" w:rsidTr="00173CCF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B3689" w:rsidRPr="006906AE" w:rsidRDefault="004B3689" w:rsidP="00D738D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B3689" w:rsidRPr="006906AE" w:rsidRDefault="004B3689" w:rsidP="00D738D0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6906AE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B3689" w:rsidRPr="006906AE" w:rsidRDefault="004B3689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B3689" w:rsidRPr="006906AE" w:rsidRDefault="004B3689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B3689" w:rsidRPr="006906AE" w:rsidRDefault="004B3689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3404" w:type="dxa"/>
            <w:gridSpan w:val="2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</w:tcPr>
          <w:p w:rsidR="004B3689" w:rsidRPr="006906AE" w:rsidRDefault="004B3689" w:rsidP="00D738D0">
            <w:pPr>
              <w:pStyle w:val="Ttulo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6AE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4B3689" w:rsidRPr="006906AE" w:rsidTr="004B3689">
        <w:trPr>
          <w:trHeight w:val="198"/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B3689" w:rsidRPr="006906AE" w:rsidRDefault="004B368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08:30 – 09:20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AD7C7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MM2 - Prédio 05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CD3DF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FB017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MM2 - Prédio 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CD0C4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4B3689" w:rsidRPr="006906AE" w:rsidRDefault="004B3689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B3689" w:rsidRPr="006906AE" w:rsidTr="004B368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B3689" w:rsidRPr="006906AE" w:rsidRDefault="004B368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DB727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Álgebra Linear I</w:t>
            </w:r>
          </w:p>
          <w:p w:rsidR="004B3689" w:rsidRPr="006906AE" w:rsidRDefault="004B3689" w:rsidP="00DB727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M1 - (11100017)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D36FD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FB017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Álgebra Linear I</w:t>
            </w:r>
          </w:p>
          <w:p w:rsidR="004B3689" w:rsidRPr="006906AE" w:rsidRDefault="004B3689" w:rsidP="00FB017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M1 - (11100017)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D36FD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2F2E1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4B3689" w:rsidRPr="006906AE" w:rsidRDefault="004B3689" w:rsidP="002F2E1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4B3689" w:rsidRPr="006906AE" w:rsidTr="004B3689">
        <w:trPr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B3689" w:rsidRPr="006906AE" w:rsidRDefault="004B368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446605">
            <w:pPr>
              <w:spacing w:line="240" w:lineRule="auto"/>
              <w:ind w:left="-87" w:right="-88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Ruth Brum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D36FD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FB0179">
            <w:pPr>
              <w:spacing w:line="240" w:lineRule="auto"/>
              <w:ind w:left="-87" w:right="-88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Ruth Brum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D36FD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2F2E18">
            <w:pPr>
              <w:spacing w:line="240" w:lineRule="auto"/>
              <w:ind w:left="-147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</w:tcPr>
          <w:p w:rsidR="004B3689" w:rsidRPr="006906AE" w:rsidRDefault="004B3689" w:rsidP="002F2E18">
            <w:pPr>
              <w:spacing w:line="240" w:lineRule="auto"/>
              <w:ind w:left="-147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B3689" w:rsidRPr="006906AE" w:rsidTr="004B3689">
        <w:trPr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B3689" w:rsidRPr="006906AE" w:rsidRDefault="004B3689" w:rsidP="0045209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 w:colFirst="5" w:colLast="5"/>
            <w:r w:rsidRPr="006906AE">
              <w:rPr>
                <w:rFonts w:cs="Arial"/>
                <w:b/>
                <w:sz w:val="18"/>
                <w:szCs w:val="18"/>
              </w:rPr>
              <w:t>09:20 – 10:10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FB017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MM2 -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D36FD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FB017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MM2 -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D36FD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2F2E1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4B3689" w:rsidRPr="006906AE" w:rsidRDefault="004B3689" w:rsidP="002F2E1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bookmarkEnd w:id="0"/>
      <w:tr w:rsidR="004B3689" w:rsidRPr="006906AE" w:rsidTr="004B368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B3689" w:rsidRPr="006906AE" w:rsidRDefault="004B3689" w:rsidP="0045209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FB017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Álgebra Linear I</w:t>
            </w:r>
          </w:p>
          <w:p w:rsidR="004B3689" w:rsidRPr="006906AE" w:rsidRDefault="004B3689" w:rsidP="00FB017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M1 - (11100017)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D36FD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FB017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Álgebra Linear I</w:t>
            </w:r>
          </w:p>
          <w:p w:rsidR="004B3689" w:rsidRPr="006906AE" w:rsidRDefault="004B3689" w:rsidP="00FB017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M1 - (11100017)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D36FD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2F2E1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4B3689" w:rsidRPr="006906AE" w:rsidRDefault="004B3689" w:rsidP="002F2E1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4B3689" w:rsidRPr="006906AE" w:rsidTr="004B3689">
        <w:trPr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B3689" w:rsidRPr="006906AE" w:rsidRDefault="004B3689" w:rsidP="0045209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FB0179">
            <w:pPr>
              <w:spacing w:line="240" w:lineRule="auto"/>
              <w:ind w:left="-87" w:right="-88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Ruth Brum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D36FD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FB0179">
            <w:pPr>
              <w:spacing w:line="240" w:lineRule="auto"/>
              <w:ind w:left="-87" w:right="-88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Ruth Brum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D36FD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D36FDA">
            <w:pPr>
              <w:spacing w:line="240" w:lineRule="auto"/>
              <w:ind w:left="-147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</w:tcPr>
          <w:p w:rsidR="004B3689" w:rsidRPr="006906AE" w:rsidRDefault="004B3689" w:rsidP="00D36FDA">
            <w:pPr>
              <w:spacing w:line="240" w:lineRule="auto"/>
              <w:ind w:left="-147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B3689" w:rsidRPr="006906AE" w:rsidTr="00E52A36">
        <w:trPr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B3689" w:rsidRPr="006906AE" w:rsidRDefault="004B3689" w:rsidP="0045209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10:30 – 11:20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AD7C7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MM2 -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19292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FB017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MM2 -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B3512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E52A36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418 - Prédio 13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B3689" w:rsidRPr="006906AE" w:rsidRDefault="00E52A36" w:rsidP="00E52A3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419 - Prédio 13</w:t>
            </w:r>
          </w:p>
        </w:tc>
      </w:tr>
      <w:tr w:rsidR="00E52A36" w:rsidRPr="006906AE" w:rsidTr="00173CCF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2A36" w:rsidRPr="006906AE" w:rsidRDefault="00E52A36" w:rsidP="0045209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36FD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6906AE">
              <w:rPr>
                <w:rFonts w:cs="Arial"/>
                <w:b/>
                <w:bCs/>
                <w:sz w:val="14"/>
                <w:szCs w:val="14"/>
              </w:rPr>
              <w:t>Cálculo 2</w:t>
            </w:r>
          </w:p>
          <w:p w:rsidR="00E52A36" w:rsidRPr="006906AE" w:rsidRDefault="00E52A36" w:rsidP="00D36FD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Turma T1 - (11100059)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6909A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FB017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6906AE">
              <w:rPr>
                <w:rFonts w:cs="Arial"/>
                <w:b/>
                <w:bCs/>
                <w:sz w:val="14"/>
                <w:szCs w:val="14"/>
              </w:rPr>
              <w:t>Cálculo 2</w:t>
            </w:r>
          </w:p>
          <w:p w:rsidR="00E52A36" w:rsidRPr="006906AE" w:rsidRDefault="00E52A36" w:rsidP="00FB017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Turma T1 - (11100059)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B3512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5E3DE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Física Experimental I</w:t>
            </w:r>
          </w:p>
          <w:p w:rsidR="00E52A36" w:rsidRPr="006906AE" w:rsidRDefault="00E52A36" w:rsidP="005E3DE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P2 - (11090002)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52A36" w:rsidRPr="006906AE" w:rsidRDefault="00E52A36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Física Experimental I</w:t>
            </w:r>
          </w:p>
          <w:p w:rsidR="00E52A36" w:rsidRPr="006906AE" w:rsidRDefault="00E52A36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P3 - (11090002)</w:t>
            </w:r>
          </w:p>
        </w:tc>
      </w:tr>
      <w:tr w:rsidR="00E52A36" w:rsidRPr="006906AE" w:rsidTr="00E52A36">
        <w:trPr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2A36" w:rsidRPr="006906AE" w:rsidRDefault="00E52A36" w:rsidP="0045209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36FD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Ruth Brum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FB01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Ruth Brum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B3512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5E3DEE">
            <w:pPr>
              <w:spacing w:line="240" w:lineRule="auto"/>
              <w:ind w:left="-147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Joel Pavan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E52A36" w:rsidRPr="006906AE" w:rsidRDefault="00E52A36" w:rsidP="00E52A36">
            <w:pPr>
              <w:spacing w:line="240" w:lineRule="auto"/>
              <w:ind w:left="-147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Rafael Cavagnoli</w:t>
            </w:r>
          </w:p>
        </w:tc>
      </w:tr>
      <w:tr w:rsidR="00E52A36" w:rsidRPr="006906AE" w:rsidTr="00173CCF">
        <w:trPr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2A36" w:rsidRPr="006906AE" w:rsidRDefault="00E52A36" w:rsidP="0045209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11:20 – 12:10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FB017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MM2 -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B3512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FB017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MM2 -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B3512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418 - Prédio 13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52A36" w:rsidRPr="006906AE" w:rsidRDefault="00E52A36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419 - Prédio 13</w:t>
            </w:r>
          </w:p>
        </w:tc>
      </w:tr>
      <w:tr w:rsidR="00E52A36" w:rsidRPr="006906AE" w:rsidTr="00173CCF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2A36" w:rsidRPr="006906AE" w:rsidRDefault="00E52A36" w:rsidP="0045209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FB017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6906AE">
              <w:rPr>
                <w:rFonts w:cs="Arial"/>
                <w:b/>
                <w:bCs/>
                <w:sz w:val="14"/>
                <w:szCs w:val="14"/>
              </w:rPr>
              <w:t>Cálculo 2</w:t>
            </w:r>
          </w:p>
          <w:p w:rsidR="00E52A36" w:rsidRPr="006906AE" w:rsidRDefault="00E52A36" w:rsidP="00FB017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Turma T1 - (11100059)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B3512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FB017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6906AE">
              <w:rPr>
                <w:rFonts w:cs="Arial"/>
                <w:b/>
                <w:bCs/>
                <w:sz w:val="14"/>
                <w:szCs w:val="14"/>
              </w:rPr>
              <w:t>Cálculo 2</w:t>
            </w:r>
          </w:p>
          <w:p w:rsidR="00E52A36" w:rsidRPr="006906AE" w:rsidRDefault="00E52A36" w:rsidP="00FB017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Turma T1 - (11100059)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B3512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Física Experimental I</w:t>
            </w:r>
          </w:p>
          <w:p w:rsidR="00E52A36" w:rsidRPr="006906AE" w:rsidRDefault="00E52A36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P2 - (11090002)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52A36" w:rsidRPr="006906AE" w:rsidRDefault="00E52A36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Física Experimental I</w:t>
            </w:r>
          </w:p>
          <w:p w:rsidR="00E52A36" w:rsidRPr="006906AE" w:rsidRDefault="00E52A36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P3 - (11090002)</w:t>
            </w:r>
          </w:p>
        </w:tc>
      </w:tr>
      <w:tr w:rsidR="00E52A36" w:rsidRPr="006906AE" w:rsidTr="00173CCF">
        <w:trPr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2A36" w:rsidRPr="006906AE" w:rsidRDefault="00E52A36" w:rsidP="00452091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FB01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Ruth Brum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B3512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FB01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Ruth Brum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B3512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173CCF">
            <w:pPr>
              <w:spacing w:line="240" w:lineRule="auto"/>
              <w:ind w:left="-147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Joel Pavan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52A36" w:rsidRPr="006906AE" w:rsidRDefault="00E52A36" w:rsidP="00173CCF">
            <w:pPr>
              <w:spacing w:line="240" w:lineRule="auto"/>
              <w:ind w:left="-147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Rafael Cavagnoli</w:t>
            </w:r>
          </w:p>
        </w:tc>
      </w:tr>
    </w:tbl>
    <w:p w:rsidR="000E4FC5" w:rsidRPr="006906AE" w:rsidRDefault="000E4FC5" w:rsidP="000E4FC5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183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  <w:gridCol w:w="1702"/>
      </w:tblGrid>
      <w:tr w:rsidR="004B3689" w:rsidRPr="006906AE" w:rsidTr="00E52A36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B3689" w:rsidRPr="006906AE" w:rsidRDefault="004B3689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466D3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114 - Prédio 16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FB01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114 - Prédio 16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FB01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114 - Prédio 16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4B3689" w:rsidRDefault="004B3689" w:rsidP="00FB01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B3689" w:rsidRPr="006906AE" w:rsidTr="00E52A36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B3689" w:rsidRPr="006906AE" w:rsidRDefault="004B368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A91CD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Física Geral A</w:t>
            </w:r>
          </w:p>
          <w:p w:rsidR="004B3689" w:rsidRPr="006906AE" w:rsidRDefault="004B3689" w:rsidP="00B3436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(11090055)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3643E0">
            <w:pPr>
              <w:spacing w:line="240" w:lineRule="auto"/>
              <w:ind w:left="-178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</w:rPr>
              <w:t xml:space="preserve"> (</w:t>
            </w:r>
            <w:r w:rsidRPr="006906AE">
              <w:rPr>
                <w:rFonts w:cs="Arial"/>
                <w:b/>
                <w:color w:val="FF0000"/>
              </w:rPr>
              <w:t>*</w:t>
            </w:r>
            <w:r w:rsidRPr="006906AE">
              <w:rPr>
                <w:rFonts w:cs="Arial"/>
                <w:b/>
              </w:rPr>
              <w:t xml:space="preserve">) </w:t>
            </w:r>
            <w:r w:rsidRPr="006906AE">
              <w:rPr>
                <w:rFonts w:cs="Arial"/>
                <w:b/>
                <w:sz w:val="14"/>
                <w:szCs w:val="14"/>
              </w:rPr>
              <w:t>EBOPP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FB017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Física Geral A</w:t>
            </w:r>
          </w:p>
          <w:p w:rsidR="004B3689" w:rsidRPr="006906AE" w:rsidRDefault="004B3689" w:rsidP="00FB017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(11090055)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3643E0">
            <w:pPr>
              <w:spacing w:line="240" w:lineRule="auto"/>
              <w:ind w:left="-178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FB017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Física Geral A</w:t>
            </w:r>
          </w:p>
          <w:p w:rsidR="004B3689" w:rsidRPr="006906AE" w:rsidRDefault="004B3689" w:rsidP="00FB017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(11090055)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4B3689" w:rsidRPr="006906AE" w:rsidRDefault="004B3689" w:rsidP="00FB017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4B3689" w:rsidRPr="006906AE" w:rsidTr="00E52A36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B3689" w:rsidRPr="006906AE" w:rsidRDefault="004B368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A91CD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Arlan Ferreira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3643E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FB01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Arlan Ferreira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3643E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FB01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Arlan Ferreira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</w:tcPr>
          <w:p w:rsidR="004B3689" w:rsidRDefault="004B3689" w:rsidP="00FB01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B3689" w:rsidRPr="006906AE" w:rsidTr="00E52A36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B3689" w:rsidRPr="006906AE" w:rsidRDefault="004B3689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FB01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114 - Prédio 16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3643E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FB01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114 - Prédio 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3643E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FB01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114 - Prédio 16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4B3689" w:rsidRDefault="004B3689" w:rsidP="00FB01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B3689" w:rsidRPr="006906AE" w:rsidTr="00E52A36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B3689" w:rsidRPr="006906AE" w:rsidRDefault="004B368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FB017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Física Geral A</w:t>
            </w:r>
          </w:p>
          <w:p w:rsidR="004B3689" w:rsidRPr="006906AE" w:rsidRDefault="004B3689" w:rsidP="00FB017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(11090055)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3643E0">
            <w:pPr>
              <w:spacing w:line="240" w:lineRule="auto"/>
              <w:ind w:left="-178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</w:rPr>
              <w:t xml:space="preserve"> (</w:t>
            </w:r>
            <w:r w:rsidRPr="006906AE">
              <w:rPr>
                <w:rFonts w:cs="Arial"/>
                <w:b/>
                <w:color w:val="FF0000"/>
              </w:rPr>
              <w:t>*</w:t>
            </w:r>
            <w:r w:rsidRPr="006906AE">
              <w:rPr>
                <w:rFonts w:cs="Arial"/>
                <w:b/>
              </w:rPr>
              <w:t xml:space="preserve">) </w:t>
            </w:r>
            <w:r w:rsidRPr="006906AE">
              <w:rPr>
                <w:rFonts w:cs="Arial"/>
                <w:b/>
                <w:sz w:val="14"/>
                <w:szCs w:val="14"/>
              </w:rPr>
              <w:t>EBOPP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FB017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Física Geral A</w:t>
            </w:r>
          </w:p>
          <w:p w:rsidR="004B3689" w:rsidRPr="006906AE" w:rsidRDefault="004B3689" w:rsidP="00FB017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(11090055)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3643E0">
            <w:pPr>
              <w:spacing w:line="240" w:lineRule="auto"/>
              <w:ind w:left="-178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FB017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Física Geral A</w:t>
            </w:r>
          </w:p>
          <w:p w:rsidR="004B3689" w:rsidRPr="006906AE" w:rsidRDefault="004B3689" w:rsidP="00FB017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(11090055)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4B3689" w:rsidRPr="006906AE" w:rsidRDefault="004B3689" w:rsidP="00FB017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4B3689" w:rsidRPr="006906AE" w:rsidTr="00E52A36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B3689" w:rsidRPr="006906AE" w:rsidRDefault="004B368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FB01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Arlan Ferreira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D36FD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FB01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Arlan Ferreira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3643E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FB01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Arlan Ferreira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</w:tcPr>
          <w:p w:rsidR="004B3689" w:rsidRDefault="004B3689" w:rsidP="00FB01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B3689" w:rsidRPr="006906AE" w:rsidTr="00E52A36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B3689" w:rsidRPr="006906AE" w:rsidRDefault="004B3689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A91CD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3643E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A91CD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3643E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4B3689" w:rsidRPr="006906AE" w:rsidRDefault="004B3689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B3689" w:rsidRPr="006906AE" w:rsidTr="00E52A36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B3689" w:rsidRPr="006906AE" w:rsidRDefault="004B368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231F5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3643E0">
            <w:pPr>
              <w:spacing w:line="240" w:lineRule="auto"/>
              <w:ind w:left="-178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</w:rPr>
              <w:t xml:space="preserve"> (</w:t>
            </w:r>
            <w:r w:rsidRPr="006906AE">
              <w:rPr>
                <w:rFonts w:cs="Arial"/>
                <w:b/>
                <w:color w:val="FF0000"/>
              </w:rPr>
              <w:t>*</w:t>
            </w:r>
            <w:r w:rsidRPr="006906AE">
              <w:rPr>
                <w:rFonts w:cs="Arial"/>
                <w:b/>
              </w:rPr>
              <w:t xml:space="preserve">) </w:t>
            </w:r>
            <w:r w:rsidRPr="006906AE">
              <w:rPr>
                <w:rFonts w:cs="Arial"/>
                <w:b/>
                <w:sz w:val="14"/>
                <w:szCs w:val="14"/>
              </w:rPr>
              <w:t>EBOPP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A91CD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3643E0">
            <w:pPr>
              <w:spacing w:line="240" w:lineRule="auto"/>
              <w:ind w:left="-178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4B3689" w:rsidRPr="006906AE" w:rsidRDefault="004B3689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4B3689" w:rsidRPr="006906AE" w:rsidTr="00E52A36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B3689" w:rsidRPr="006906AE" w:rsidRDefault="004B368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A91CD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D36FD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A91CD1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3643E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</w:tcPr>
          <w:p w:rsidR="004B3689" w:rsidRPr="006906AE" w:rsidRDefault="004B3689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B3689" w:rsidRPr="006906AE" w:rsidTr="00E52A36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B3689" w:rsidRPr="006906AE" w:rsidRDefault="004B3689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A91CD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3643E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A91CD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3643E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4B3689" w:rsidRPr="006906AE" w:rsidRDefault="004B3689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B3689" w:rsidRPr="006906AE" w:rsidTr="00E52A36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B3689" w:rsidRPr="006906AE" w:rsidRDefault="004B3689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231F5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3643E0">
            <w:pPr>
              <w:spacing w:line="240" w:lineRule="auto"/>
              <w:ind w:left="-178" w:right="-102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</w:rPr>
              <w:t xml:space="preserve"> (</w:t>
            </w:r>
            <w:r w:rsidRPr="006906AE">
              <w:rPr>
                <w:rFonts w:cs="Arial"/>
                <w:b/>
                <w:color w:val="FF0000"/>
              </w:rPr>
              <w:t>*</w:t>
            </w:r>
            <w:r w:rsidRPr="006906AE">
              <w:rPr>
                <w:rFonts w:cs="Arial"/>
                <w:b/>
              </w:rPr>
              <w:t xml:space="preserve">) </w:t>
            </w:r>
            <w:r w:rsidRPr="006906AE">
              <w:rPr>
                <w:rFonts w:cs="Arial"/>
                <w:b/>
                <w:sz w:val="14"/>
                <w:szCs w:val="14"/>
              </w:rPr>
              <w:t>EBOPP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A91CD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3643E0">
            <w:pPr>
              <w:spacing w:line="240" w:lineRule="auto"/>
              <w:ind w:left="-178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4B3689" w:rsidRPr="006906AE" w:rsidRDefault="004B3689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4B3689" w:rsidRPr="006906AE" w:rsidTr="00E52A36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B3689" w:rsidRPr="006906AE" w:rsidRDefault="004B3689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6F6DA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D36FD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0024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6A5A32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B3689" w:rsidRPr="006906AE" w:rsidRDefault="004B3689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B3689" w:rsidRPr="006906AE" w:rsidRDefault="004B3689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0E4FC5" w:rsidRPr="006906AE" w:rsidRDefault="00F43406" w:rsidP="00C202F5">
      <w:pPr>
        <w:pStyle w:val="Ttulo2"/>
        <w:spacing w:line="240" w:lineRule="auto"/>
        <w:ind w:left="426" w:right="509"/>
        <w:jc w:val="both"/>
        <w:rPr>
          <w:rFonts w:ascii="Arial" w:hAnsi="Arial" w:cs="Arial"/>
          <w:b w:val="0"/>
          <w:color w:val="FF0000"/>
          <w:sz w:val="20"/>
        </w:rPr>
      </w:pPr>
      <w:r w:rsidRPr="006906AE">
        <w:rPr>
          <w:rFonts w:ascii="Arial" w:hAnsi="Arial" w:cs="Arial"/>
          <w:color w:val="FF0000"/>
          <w:sz w:val="20"/>
        </w:rPr>
        <w:t xml:space="preserve">(*) </w:t>
      </w:r>
      <w:r w:rsidR="00B34363" w:rsidRPr="006906AE">
        <w:rPr>
          <w:rFonts w:ascii="Arial" w:hAnsi="Arial" w:cs="Arial"/>
          <w:b w:val="0"/>
          <w:color w:val="FF0000"/>
          <w:sz w:val="20"/>
        </w:rPr>
        <w:t xml:space="preserve">Sugestão de horário. A relação das demais turmas encontra-se </w:t>
      </w:r>
      <w:r w:rsidR="000D60E7">
        <w:rPr>
          <w:rFonts w:ascii="Arial" w:hAnsi="Arial" w:cs="Arial"/>
          <w:b w:val="0"/>
          <w:color w:val="FF0000"/>
          <w:sz w:val="20"/>
        </w:rPr>
        <w:t>nas últimas páginas</w:t>
      </w:r>
      <w:r w:rsidR="00B34363" w:rsidRPr="006906AE">
        <w:rPr>
          <w:rFonts w:ascii="Arial" w:hAnsi="Arial" w:cs="Arial"/>
          <w:b w:val="0"/>
          <w:color w:val="FF0000"/>
          <w:sz w:val="20"/>
        </w:rPr>
        <w:t xml:space="preserve">. </w:t>
      </w:r>
    </w:p>
    <w:tbl>
      <w:tblPr>
        <w:tblW w:w="118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2"/>
        <w:gridCol w:w="1701"/>
        <w:gridCol w:w="1702"/>
        <w:gridCol w:w="1702"/>
      </w:tblGrid>
      <w:tr w:rsidR="00E52A36" w:rsidRPr="006906AE" w:rsidTr="00E52A36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2A36" w:rsidRPr="006906AE" w:rsidRDefault="00E52A36" w:rsidP="00C80F4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18:50 – 19:40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E52A36" w:rsidRPr="006906AE" w:rsidRDefault="00E52A3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52A36" w:rsidRPr="006906AE" w:rsidTr="00E52A36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2A36" w:rsidRPr="006906AE" w:rsidRDefault="00E52A3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3F14A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CD3DF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2E20A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E52A36" w:rsidRPr="006906AE" w:rsidRDefault="00E52A36" w:rsidP="002E20A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E52A36" w:rsidRPr="006906AE" w:rsidTr="00E52A36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2A36" w:rsidRPr="006906AE" w:rsidRDefault="00E52A3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</w:tcPr>
          <w:p w:rsidR="00E52A36" w:rsidRPr="006906AE" w:rsidRDefault="00E52A36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52A36" w:rsidRPr="006906AE" w:rsidTr="00E52A36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2A36" w:rsidRPr="006906AE" w:rsidRDefault="00E52A36" w:rsidP="00C80F4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19:40 – 20:30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E52A36" w:rsidRPr="006906AE" w:rsidRDefault="00E52A36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52A36" w:rsidRPr="006906AE" w:rsidTr="00E52A36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2A36" w:rsidRPr="006906AE" w:rsidRDefault="00E52A3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3F14A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CD3DF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CD3DF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E52A36" w:rsidRPr="006906AE" w:rsidRDefault="00E52A36" w:rsidP="00CD3DF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E52A36" w:rsidRPr="006906AE" w:rsidTr="00E52A36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2A36" w:rsidRPr="006906AE" w:rsidRDefault="00E52A3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CD3DF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</w:tcPr>
          <w:p w:rsidR="00E52A36" w:rsidRPr="006906AE" w:rsidRDefault="00E52A36" w:rsidP="00CD3DF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52A36" w:rsidRPr="006906AE" w:rsidTr="00E52A36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2A36" w:rsidRPr="006906AE" w:rsidRDefault="00E52A36" w:rsidP="00C80F4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20:30 – 21:20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E52A36" w:rsidRPr="006906AE" w:rsidRDefault="00E52A36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52A36" w:rsidRPr="006906AE" w:rsidTr="00E52A36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2A36" w:rsidRPr="006906AE" w:rsidRDefault="00E52A3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3F14A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CD3DF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CD3DF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E52A36" w:rsidRPr="006906AE" w:rsidRDefault="00E52A36" w:rsidP="00CD3DF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E52A36" w:rsidRPr="006906AE" w:rsidTr="00E52A36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2A36" w:rsidRPr="006906AE" w:rsidRDefault="00E52A3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CD3DF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</w:tcPr>
          <w:p w:rsidR="00E52A36" w:rsidRPr="006906AE" w:rsidRDefault="00E52A36" w:rsidP="00CD3DF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52A36" w:rsidRPr="006906AE" w:rsidTr="00E52A36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2A36" w:rsidRPr="006906AE" w:rsidRDefault="00E52A36" w:rsidP="00C80F4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21:20 – 22:10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E52A36" w:rsidRPr="006906AE" w:rsidRDefault="00E52A36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52A36" w:rsidRPr="006906AE" w:rsidTr="00E52A36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2A36" w:rsidRPr="006906AE" w:rsidRDefault="00E52A36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3F14A4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CD3DF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CD3DF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E52A36" w:rsidRPr="006906AE" w:rsidRDefault="00E52A36" w:rsidP="00CD3DF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E52A36" w:rsidRPr="006906AE" w:rsidTr="00E52A36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2A36" w:rsidRPr="006906AE" w:rsidRDefault="00E52A36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CD3DF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E52A36" w:rsidRPr="006906AE" w:rsidRDefault="00E52A36" w:rsidP="00CD3DF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E52A36" w:rsidRPr="006906AE" w:rsidRDefault="00E52A36" w:rsidP="00CD3DF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5A073A" w:rsidRPr="006906AE" w:rsidRDefault="00DB0CAA" w:rsidP="00D92738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6906AE">
        <w:rPr>
          <w:rFonts w:ascii="Cambria" w:hAnsi="Cambria" w:cs="Arial"/>
          <w:szCs w:val="32"/>
        </w:rPr>
        <w:br w:type="page"/>
      </w:r>
      <w:r w:rsidR="00A91CD1" w:rsidRPr="006906AE">
        <w:rPr>
          <w:rFonts w:ascii="Cambria" w:hAnsi="Cambria" w:cs="Arial"/>
          <w:szCs w:val="32"/>
        </w:rPr>
        <w:lastRenderedPageBreak/>
        <w:t>GRADE HORÁRIA DO</w:t>
      </w:r>
      <w:r w:rsidR="0090228B" w:rsidRPr="006906AE">
        <w:rPr>
          <w:rFonts w:ascii="Cambria" w:hAnsi="Cambria" w:cs="Arial"/>
          <w:szCs w:val="32"/>
        </w:rPr>
        <w:t xml:space="preserve"> 3º </w:t>
      </w:r>
      <w:r w:rsidR="00182AA7" w:rsidRPr="006906AE">
        <w:rPr>
          <w:rFonts w:ascii="Cambria" w:hAnsi="Cambria" w:cs="Arial"/>
          <w:szCs w:val="32"/>
        </w:rPr>
        <w:t>SEMESTRE –</w:t>
      </w:r>
      <w:r w:rsidR="003F58C3">
        <w:rPr>
          <w:rFonts w:ascii="Cambria" w:hAnsi="Cambria" w:cs="Arial"/>
          <w:szCs w:val="32"/>
        </w:rPr>
        <w:t>2019/2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5A073A" w:rsidRPr="006906AE" w:rsidTr="008D647E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6906AE" w:rsidRDefault="005A073A" w:rsidP="00D738D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6906AE" w:rsidRDefault="005A073A" w:rsidP="00D738D0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6906AE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6906AE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6906AE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6906AE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  <w:vAlign w:val="center"/>
          </w:tcPr>
          <w:p w:rsidR="005A073A" w:rsidRPr="006906AE" w:rsidRDefault="005A073A" w:rsidP="008D647E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213759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13759" w:rsidRPr="006906AE" w:rsidRDefault="00213759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08:30 – 09:20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57201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114 - Prédio 16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355C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57201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2B561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13759" w:rsidRPr="006906AE" w:rsidRDefault="00213759" w:rsidP="00FB01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114 - Prédio 16</w:t>
            </w:r>
          </w:p>
        </w:tc>
      </w:tr>
      <w:tr w:rsidR="00213759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13759" w:rsidRPr="006906AE" w:rsidRDefault="0021375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286DB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Cálculo 3</w:t>
            </w:r>
          </w:p>
          <w:p w:rsidR="00213759" w:rsidRPr="006906AE" w:rsidRDefault="00213759" w:rsidP="00286DB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T2 - (11100060)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9E0CB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286DB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8C232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13759" w:rsidRPr="006906AE" w:rsidRDefault="00213759" w:rsidP="00FB017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Cálculo 3</w:t>
            </w:r>
          </w:p>
          <w:p w:rsidR="00213759" w:rsidRPr="006906AE" w:rsidRDefault="00213759" w:rsidP="00FB017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T2 - (11100060)</w:t>
            </w:r>
          </w:p>
        </w:tc>
      </w:tr>
      <w:tr w:rsidR="00213759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13759" w:rsidRPr="006906AE" w:rsidRDefault="0021375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286DB6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Joseane Porto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286DB6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8C232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213759" w:rsidRPr="006906AE" w:rsidRDefault="00213759" w:rsidP="00FB017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Joseane Porto</w:t>
            </w:r>
          </w:p>
        </w:tc>
      </w:tr>
      <w:tr w:rsidR="00213759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13759" w:rsidRPr="006906AE" w:rsidRDefault="00213759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09:20 – 10:10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FB01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114 - Prédio 16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2B561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286DB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8C232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13759" w:rsidRPr="006906AE" w:rsidRDefault="00213759" w:rsidP="00FB01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114 - Prédio 16</w:t>
            </w:r>
          </w:p>
        </w:tc>
      </w:tr>
      <w:tr w:rsidR="00213759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13759" w:rsidRPr="006906AE" w:rsidRDefault="0021375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FB017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Cálculo 3</w:t>
            </w:r>
          </w:p>
          <w:p w:rsidR="00213759" w:rsidRPr="006906AE" w:rsidRDefault="00213759" w:rsidP="00FB017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T2 - (11100060)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9E0CB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286DB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8C232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13759" w:rsidRPr="006906AE" w:rsidRDefault="00213759" w:rsidP="00FB017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Cálculo 3</w:t>
            </w:r>
          </w:p>
          <w:p w:rsidR="00213759" w:rsidRPr="006906AE" w:rsidRDefault="00213759" w:rsidP="00FB017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T2 - (11100060)</w:t>
            </w:r>
          </w:p>
        </w:tc>
      </w:tr>
      <w:tr w:rsidR="00213759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13759" w:rsidRPr="006906AE" w:rsidRDefault="0021375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FB017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Joseane Porto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B51B55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57201D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2B561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213759" w:rsidRPr="006906AE" w:rsidRDefault="00213759" w:rsidP="00FB017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Joseane Porto</w:t>
            </w:r>
          </w:p>
        </w:tc>
      </w:tr>
      <w:tr w:rsidR="00213759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13759" w:rsidRPr="006906AE" w:rsidRDefault="00213759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10:30 – 11:20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57201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48500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FB01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114 - Prédio 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2B561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13759" w:rsidRPr="006906AE" w:rsidRDefault="00213759" w:rsidP="0057201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13759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13759" w:rsidRPr="006906AE" w:rsidRDefault="0021375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57201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751DC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FB017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Cálculo 3</w:t>
            </w:r>
          </w:p>
          <w:p w:rsidR="00213759" w:rsidRPr="006906AE" w:rsidRDefault="00213759" w:rsidP="00FB017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T2 - (11100060)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751DC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13759" w:rsidRPr="006906AE" w:rsidRDefault="00213759" w:rsidP="002F2E1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213759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13759" w:rsidRPr="006906AE" w:rsidRDefault="00213759" w:rsidP="00D738D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57201D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751D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FB017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Joseane Porto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751D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213759" w:rsidRPr="006906AE" w:rsidRDefault="00213759" w:rsidP="002F2E1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13759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13759" w:rsidRPr="006906AE" w:rsidRDefault="00213759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11:20 – 12:10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047C3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751DC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FB01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114 - Prédio 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751DC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13759" w:rsidRPr="006906AE" w:rsidRDefault="00213759" w:rsidP="002F2E1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13759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13759" w:rsidRPr="006906AE" w:rsidRDefault="00213759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047C3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751DC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FB017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Cálculo 3</w:t>
            </w:r>
          </w:p>
          <w:p w:rsidR="00213759" w:rsidRPr="006906AE" w:rsidRDefault="00213759" w:rsidP="00FB017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T2 - (11100060)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751DC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13759" w:rsidRPr="006906AE" w:rsidRDefault="00213759" w:rsidP="002F2E1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213759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13759" w:rsidRPr="006906AE" w:rsidRDefault="00213759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047C3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FB017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Joseane Porto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213759" w:rsidRPr="006906AE" w:rsidRDefault="00213759" w:rsidP="00D36FDA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5A073A" w:rsidRPr="006906AE" w:rsidRDefault="005A073A" w:rsidP="005A073A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0D60E7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D60E7" w:rsidRPr="006906AE" w:rsidRDefault="000D60E7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0E7" w:rsidRPr="006906AE" w:rsidRDefault="000D60E7" w:rsidP="00751D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0E7" w:rsidRPr="006906AE" w:rsidRDefault="000D60E7" w:rsidP="00CB24E5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0E7" w:rsidRPr="006906AE" w:rsidRDefault="000D60E7" w:rsidP="00047C3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0E7" w:rsidRPr="006906AE" w:rsidRDefault="000D60E7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D60E7" w:rsidRPr="006906AE" w:rsidRDefault="000D60E7" w:rsidP="00047C3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D60E7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D60E7" w:rsidRPr="006906AE" w:rsidRDefault="000D60E7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0E7" w:rsidRPr="006906AE" w:rsidRDefault="000D60E7" w:rsidP="00B34363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0E7" w:rsidRPr="006906AE" w:rsidRDefault="000D60E7" w:rsidP="009E0CB3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0E7" w:rsidRPr="006906AE" w:rsidRDefault="000D60E7" w:rsidP="00047C3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0E7" w:rsidRPr="006906AE" w:rsidRDefault="000D60E7" w:rsidP="009E0CB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D60E7" w:rsidRPr="006906AE" w:rsidRDefault="000D60E7" w:rsidP="00047C3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0D60E7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D60E7" w:rsidRPr="006906AE" w:rsidRDefault="000D60E7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60E7" w:rsidRPr="006906AE" w:rsidRDefault="000D60E7" w:rsidP="00751D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60E7" w:rsidRPr="006906AE" w:rsidRDefault="000D60E7" w:rsidP="00192EBF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60E7" w:rsidRPr="006906AE" w:rsidRDefault="000D60E7" w:rsidP="00047C3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60E7" w:rsidRPr="006906AE" w:rsidRDefault="000D60E7" w:rsidP="009E0CB3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D60E7" w:rsidRPr="006906AE" w:rsidRDefault="000D60E7" w:rsidP="00047C3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D60E7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D60E7" w:rsidRPr="006906AE" w:rsidRDefault="000D60E7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0E7" w:rsidRPr="006906AE" w:rsidRDefault="000D60E7" w:rsidP="00047C3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0E7" w:rsidRPr="006906AE" w:rsidRDefault="000D60E7" w:rsidP="00EA5D8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0E7" w:rsidRPr="006906AE" w:rsidRDefault="000D60E7" w:rsidP="00047C3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0E7" w:rsidRPr="006906AE" w:rsidRDefault="000D60E7" w:rsidP="00EA5D8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D60E7" w:rsidRPr="006906AE" w:rsidRDefault="000D60E7" w:rsidP="00047C3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D60E7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D60E7" w:rsidRPr="006906AE" w:rsidRDefault="000D60E7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0E7" w:rsidRPr="006906AE" w:rsidRDefault="000D60E7" w:rsidP="00047C3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0E7" w:rsidRPr="006906AE" w:rsidRDefault="000D60E7" w:rsidP="00EA5D83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0E7" w:rsidRPr="006906AE" w:rsidRDefault="000D60E7" w:rsidP="00047C3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0E7" w:rsidRPr="006906AE" w:rsidRDefault="000D60E7" w:rsidP="00EA5D8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D60E7" w:rsidRPr="006906AE" w:rsidRDefault="000D60E7" w:rsidP="00047C3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0D60E7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D60E7" w:rsidRPr="006906AE" w:rsidRDefault="000D60E7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60E7" w:rsidRPr="006906AE" w:rsidRDefault="000D60E7" w:rsidP="00047C3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60E7" w:rsidRPr="006906AE" w:rsidRDefault="000D60E7" w:rsidP="00EA5D83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60E7" w:rsidRPr="006906AE" w:rsidRDefault="000D60E7" w:rsidP="00047C3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60E7" w:rsidRPr="006906AE" w:rsidRDefault="000D60E7" w:rsidP="00EA5D83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D60E7" w:rsidRPr="006906AE" w:rsidRDefault="000D60E7" w:rsidP="00047C3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F90E79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90E79" w:rsidRPr="006906AE" w:rsidRDefault="00F90E79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E79" w:rsidRPr="006906AE" w:rsidRDefault="00F90E79" w:rsidP="007B7F5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E79" w:rsidRPr="006906AE" w:rsidRDefault="00F90E79" w:rsidP="00EA5D8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E79" w:rsidRPr="006906AE" w:rsidRDefault="00F90E79" w:rsidP="00173CC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E79" w:rsidRPr="006906AE" w:rsidRDefault="00F90E79" w:rsidP="00EA5D8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90E79" w:rsidRPr="006906AE" w:rsidRDefault="00F90E79" w:rsidP="00173CC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217 - Prédio 05</w:t>
            </w:r>
          </w:p>
        </w:tc>
      </w:tr>
      <w:tr w:rsidR="00F90E79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90E79" w:rsidRPr="006906AE" w:rsidRDefault="00F90E7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E79" w:rsidRPr="006906AE" w:rsidRDefault="00F90E79" w:rsidP="005E3DEE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6906AE">
              <w:rPr>
                <w:rFonts w:cs="Arial"/>
                <w:b/>
                <w:bCs/>
                <w:sz w:val="14"/>
                <w:szCs w:val="14"/>
              </w:rPr>
              <w:t>Física Geral B</w:t>
            </w:r>
          </w:p>
          <w:p w:rsidR="00F90E79" w:rsidRPr="006906AE" w:rsidRDefault="00F90E79" w:rsidP="005E3DEE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Turma T1 - (11090056)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E79" w:rsidRPr="006906AE" w:rsidRDefault="00F90E79" w:rsidP="005E3DEE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E79" w:rsidRPr="006906AE" w:rsidRDefault="00F90E79" w:rsidP="00173CCF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6906AE">
              <w:rPr>
                <w:rFonts w:cs="Arial"/>
                <w:b/>
                <w:bCs/>
                <w:sz w:val="14"/>
                <w:szCs w:val="14"/>
              </w:rPr>
              <w:t>Física Geral B</w:t>
            </w:r>
          </w:p>
          <w:p w:rsidR="00F90E79" w:rsidRPr="006906AE" w:rsidRDefault="00F90E79" w:rsidP="00173CCF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Turma T1 - (11090056)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E79" w:rsidRPr="006906AE" w:rsidRDefault="00F90E79" w:rsidP="005E3DE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90E79" w:rsidRPr="006906AE" w:rsidRDefault="00F90E79" w:rsidP="00173CCF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6906AE">
              <w:rPr>
                <w:rFonts w:cs="Arial"/>
                <w:b/>
                <w:bCs/>
                <w:sz w:val="14"/>
                <w:szCs w:val="14"/>
              </w:rPr>
              <w:t>Física Geral B</w:t>
            </w:r>
          </w:p>
          <w:p w:rsidR="00F90E79" w:rsidRPr="006906AE" w:rsidRDefault="00F90E79" w:rsidP="00173CCF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Turma T1 - (11090056)</w:t>
            </w:r>
          </w:p>
        </w:tc>
      </w:tr>
      <w:tr w:rsidR="00F90E79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90E79" w:rsidRPr="006906AE" w:rsidRDefault="00F90E7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0E79" w:rsidRPr="006906AE" w:rsidRDefault="00F90E79" w:rsidP="005E3DE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Werner Sauter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0E79" w:rsidRPr="006906AE" w:rsidRDefault="00F90E79" w:rsidP="005E3DEE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0E79" w:rsidRPr="006906AE" w:rsidRDefault="00F90E79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Werner Sauter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0E79" w:rsidRPr="006906AE" w:rsidRDefault="00F90E79" w:rsidP="005E3DEE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F90E79" w:rsidRPr="006906AE" w:rsidRDefault="00F90E79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Werner Sauter</w:t>
            </w:r>
          </w:p>
        </w:tc>
      </w:tr>
      <w:tr w:rsidR="00F90E79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90E79" w:rsidRPr="006906AE" w:rsidRDefault="00F90E79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E79" w:rsidRPr="006906AE" w:rsidRDefault="00F90E79" w:rsidP="00173CC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E79" w:rsidRPr="006906AE" w:rsidRDefault="00F90E79" w:rsidP="005E3DEE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E79" w:rsidRPr="006906AE" w:rsidRDefault="00F90E79" w:rsidP="00173CC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E79" w:rsidRPr="006906AE" w:rsidRDefault="00F90E79" w:rsidP="005E3DEE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90E79" w:rsidRPr="006906AE" w:rsidRDefault="00F90E79" w:rsidP="00173CC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217 - Prédio 05</w:t>
            </w:r>
          </w:p>
        </w:tc>
      </w:tr>
      <w:tr w:rsidR="00F90E79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90E79" w:rsidRPr="006906AE" w:rsidRDefault="00F90E79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E79" w:rsidRPr="006906AE" w:rsidRDefault="00F90E79" w:rsidP="00173CCF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6906AE">
              <w:rPr>
                <w:rFonts w:cs="Arial"/>
                <w:b/>
                <w:bCs/>
                <w:sz w:val="14"/>
                <w:szCs w:val="14"/>
              </w:rPr>
              <w:t>Física Geral B</w:t>
            </w:r>
          </w:p>
          <w:p w:rsidR="00F90E79" w:rsidRPr="006906AE" w:rsidRDefault="00F90E79" w:rsidP="00173CCF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Turma T1 - (11090056)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E79" w:rsidRPr="006906AE" w:rsidRDefault="00F90E79" w:rsidP="005E3DEE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E79" w:rsidRPr="006906AE" w:rsidRDefault="00F90E79" w:rsidP="00173CCF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6906AE">
              <w:rPr>
                <w:rFonts w:cs="Arial"/>
                <w:b/>
                <w:bCs/>
                <w:sz w:val="14"/>
                <w:szCs w:val="14"/>
              </w:rPr>
              <w:t>Física Geral B</w:t>
            </w:r>
          </w:p>
          <w:p w:rsidR="00F90E79" w:rsidRPr="006906AE" w:rsidRDefault="00F90E79" w:rsidP="00173CCF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Turma T1 - (11090056)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E79" w:rsidRPr="006906AE" w:rsidRDefault="00F90E79" w:rsidP="005E3DE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90E79" w:rsidRPr="006906AE" w:rsidRDefault="00F90E79" w:rsidP="00173CCF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6906AE">
              <w:rPr>
                <w:rFonts w:cs="Arial"/>
                <w:b/>
                <w:bCs/>
                <w:sz w:val="14"/>
                <w:szCs w:val="14"/>
              </w:rPr>
              <w:t>Física Geral B</w:t>
            </w:r>
          </w:p>
          <w:p w:rsidR="00F90E79" w:rsidRPr="006906AE" w:rsidRDefault="00F90E79" w:rsidP="00173CCF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Turma T1 - (11090056)</w:t>
            </w:r>
          </w:p>
        </w:tc>
      </w:tr>
      <w:tr w:rsidR="00F90E79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90E79" w:rsidRPr="006906AE" w:rsidRDefault="00F90E79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F90E79" w:rsidRPr="006906AE" w:rsidRDefault="00F90E79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Werner Sauter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F90E79" w:rsidRPr="006906AE" w:rsidRDefault="00F90E79" w:rsidP="00EA5D83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F90E79" w:rsidRPr="006906AE" w:rsidRDefault="00F90E79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Werner Sauter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F90E79" w:rsidRPr="006906AE" w:rsidRDefault="00F90E79" w:rsidP="00EA5D83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F90E79" w:rsidRPr="006906AE" w:rsidRDefault="00F90E79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Werner Sauter</w:t>
            </w:r>
          </w:p>
        </w:tc>
      </w:tr>
    </w:tbl>
    <w:p w:rsidR="005A073A" w:rsidRPr="006906AE" w:rsidRDefault="005A073A" w:rsidP="00B23E41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C80F42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C80F4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18:50 – 19:40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80F42" w:rsidRPr="006906AE" w:rsidTr="009D21C2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C80F42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80F42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C80F4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19:40 – 20:30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80F42" w:rsidRPr="006906AE" w:rsidTr="009D21C2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C80F42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80F42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C80F4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20:30 – 21:20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80F42" w:rsidRPr="006906AE" w:rsidTr="009D21C2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C80F42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80F42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C80F4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21:20 – 22:10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6906AE" w:rsidTr="009D21C2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6906AE" w:rsidRDefault="005A073A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6906AE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6906AE" w:rsidRDefault="005A073A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6906AE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6906AE" w:rsidRDefault="005A073A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6906AE" w:rsidRDefault="005A073A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5A073A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6906AE" w:rsidRDefault="005A073A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A073A" w:rsidRPr="006906AE" w:rsidRDefault="005A073A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A073A" w:rsidRPr="006906AE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A073A" w:rsidRPr="006906AE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A073A" w:rsidRPr="006906AE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5A073A" w:rsidRPr="006906AE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292AED" w:rsidRPr="006906AE" w:rsidRDefault="00292AED" w:rsidP="00292AED">
      <w:pPr>
        <w:spacing w:line="240" w:lineRule="auto"/>
        <w:ind w:left="1440" w:right="-100"/>
        <w:jc w:val="left"/>
        <w:rPr>
          <w:rFonts w:cs="Arial"/>
          <w:sz w:val="16"/>
          <w:szCs w:val="16"/>
        </w:rPr>
      </w:pPr>
    </w:p>
    <w:p w:rsidR="005A073A" w:rsidRPr="006906AE" w:rsidRDefault="0059143B" w:rsidP="00D92738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6906AE">
        <w:rPr>
          <w:rFonts w:ascii="Arial" w:hAnsi="Arial" w:cs="Arial"/>
          <w:sz w:val="28"/>
          <w:szCs w:val="28"/>
        </w:rPr>
        <w:br w:type="page"/>
      </w:r>
      <w:r w:rsidR="00A91CD1" w:rsidRPr="006906AE">
        <w:rPr>
          <w:rFonts w:ascii="Cambria" w:hAnsi="Cambria" w:cs="Arial"/>
          <w:szCs w:val="32"/>
        </w:rPr>
        <w:lastRenderedPageBreak/>
        <w:t>GRADE HORÁRIA DO</w:t>
      </w:r>
      <w:r w:rsidR="00182AA7" w:rsidRPr="006906AE">
        <w:rPr>
          <w:rFonts w:ascii="Cambria" w:hAnsi="Cambria" w:cs="Arial"/>
          <w:szCs w:val="32"/>
        </w:rPr>
        <w:t xml:space="preserve"> 4º SEMESTRE –</w:t>
      </w:r>
      <w:r w:rsidR="003F58C3">
        <w:rPr>
          <w:rFonts w:ascii="Cambria" w:hAnsi="Cambria" w:cs="Arial"/>
          <w:szCs w:val="32"/>
        </w:rPr>
        <w:t>2019/2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5A073A" w:rsidRPr="006906AE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6906AE" w:rsidRDefault="005A073A" w:rsidP="00D738D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6906AE" w:rsidRDefault="005A073A" w:rsidP="00D738D0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6906AE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6906AE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6906AE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6906AE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</w:tcPr>
          <w:p w:rsidR="005A073A" w:rsidRPr="006906AE" w:rsidRDefault="005A073A" w:rsidP="00D738D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DE306C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E306C" w:rsidRPr="006906AE" w:rsidRDefault="00DE306C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08:30 – 09:20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06C" w:rsidRPr="006906AE" w:rsidRDefault="00DE306C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06C" w:rsidRPr="006906AE" w:rsidRDefault="00DE306C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06C" w:rsidRPr="006906AE" w:rsidRDefault="00DE306C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06C" w:rsidRPr="006906AE" w:rsidRDefault="00DE306C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306C" w:rsidRPr="006906AE" w:rsidRDefault="00DE306C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E306C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E306C" w:rsidRPr="006906AE" w:rsidRDefault="00DE306C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06C" w:rsidRPr="006906AE" w:rsidRDefault="00DE306C" w:rsidP="006F719C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Instrumentação p/ o Ensino de Física I</w:t>
            </w:r>
          </w:p>
          <w:p w:rsidR="00DE306C" w:rsidRPr="006906AE" w:rsidRDefault="008C5D59" w:rsidP="006F719C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Turma M1 - </w:t>
            </w:r>
            <w:r w:rsidR="00DE306C">
              <w:rPr>
                <w:rFonts w:cs="Arial"/>
                <w:b/>
                <w:sz w:val="14"/>
                <w:szCs w:val="14"/>
              </w:rPr>
              <w:t>(11090015)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06C" w:rsidRPr="006906AE" w:rsidRDefault="00DE306C" w:rsidP="00DB727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06C" w:rsidRPr="006906AE" w:rsidRDefault="00DE306C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Instrumentação p/ o Ensino de Física I</w:t>
            </w:r>
          </w:p>
          <w:p w:rsidR="00DE306C" w:rsidRPr="006906AE" w:rsidRDefault="00DE306C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(11090015)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06C" w:rsidRPr="006906AE" w:rsidRDefault="00DE306C" w:rsidP="00751DC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306C" w:rsidRPr="006906AE" w:rsidRDefault="00DE306C" w:rsidP="002F2E1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DE306C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E306C" w:rsidRPr="006906AE" w:rsidRDefault="00DE306C" w:rsidP="00CD0C4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306C" w:rsidRPr="006906AE" w:rsidRDefault="00DE306C" w:rsidP="006F719C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Álvaro Ayala Filho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306C" w:rsidRPr="006906AE" w:rsidRDefault="00DE306C" w:rsidP="00DB727F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306C" w:rsidRPr="006906AE" w:rsidRDefault="00DE306C" w:rsidP="00173CCF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Álvaro Ayala Filho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306C" w:rsidRPr="006906AE" w:rsidRDefault="00DE306C" w:rsidP="00751DC3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DE306C" w:rsidRPr="006906AE" w:rsidRDefault="00DE306C" w:rsidP="002F2E18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E306C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E306C" w:rsidRPr="006906AE" w:rsidRDefault="00DE306C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09:20 – 10:10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06C" w:rsidRPr="006906AE" w:rsidRDefault="00DE306C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06C" w:rsidRPr="006906AE" w:rsidRDefault="00DE306C" w:rsidP="00DB727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06C" w:rsidRPr="006906AE" w:rsidRDefault="00DE306C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06C" w:rsidRPr="006906AE" w:rsidRDefault="00DE306C" w:rsidP="00751D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306C" w:rsidRPr="006906AE" w:rsidRDefault="00DE306C" w:rsidP="002F2E1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E306C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E306C" w:rsidRPr="006906AE" w:rsidRDefault="00DE306C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06C" w:rsidRPr="006906AE" w:rsidRDefault="00DE306C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Instrumentação p/ o Ensino de Física I</w:t>
            </w:r>
          </w:p>
          <w:p w:rsidR="00DE306C" w:rsidRPr="006906AE" w:rsidRDefault="00DE306C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(11090015)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06C" w:rsidRPr="006906AE" w:rsidRDefault="00DE306C" w:rsidP="00DB727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06C" w:rsidRPr="006906AE" w:rsidRDefault="00DE306C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Instrumentação p/ o Ensino de Física I</w:t>
            </w:r>
          </w:p>
          <w:p w:rsidR="00DE306C" w:rsidRPr="006906AE" w:rsidRDefault="00DE306C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(11090015)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06C" w:rsidRPr="006906AE" w:rsidRDefault="00DE306C" w:rsidP="00751DC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E306C" w:rsidRPr="006906AE" w:rsidRDefault="00DE306C" w:rsidP="002F2E1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DE306C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E306C" w:rsidRPr="006906AE" w:rsidRDefault="00DE306C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306C" w:rsidRPr="006906AE" w:rsidRDefault="00DE306C" w:rsidP="00173CCF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Álvaro Ayala Filho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306C" w:rsidRPr="006906AE" w:rsidRDefault="00DE306C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306C" w:rsidRPr="006906AE" w:rsidRDefault="00DE306C" w:rsidP="00173CCF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Álvaro Ayala Filho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306C" w:rsidRPr="006906AE" w:rsidRDefault="00DE306C" w:rsidP="00751DC3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DE306C" w:rsidRPr="006906AE" w:rsidRDefault="00DE306C" w:rsidP="00D36FDA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13759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13759" w:rsidRPr="006906AE" w:rsidRDefault="00213759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10:30 – 11:20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A512E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MM1 -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A512E7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FB01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MM3 -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047C3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13759" w:rsidRPr="006906AE" w:rsidRDefault="00DE306C" w:rsidP="006F6DA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419 - Prédio 13</w:t>
            </w:r>
          </w:p>
        </w:tc>
      </w:tr>
      <w:tr w:rsidR="00213759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13759" w:rsidRPr="006906AE" w:rsidRDefault="0021375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C202F5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Equações Diferenciais</w:t>
            </w:r>
          </w:p>
          <w:p w:rsidR="00213759" w:rsidRPr="006906AE" w:rsidRDefault="00213759" w:rsidP="00C202F5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(11100050)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047C39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FB017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Equações Diferenciais</w:t>
            </w:r>
          </w:p>
          <w:p w:rsidR="00213759" w:rsidRPr="006906AE" w:rsidRDefault="00213759" w:rsidP="00FB017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(11100050)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047C39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13759" w:rsidRPr="006906AE" w:rsidRDefault="00213759" w:rsidP="00286DB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Física Experimental III</w:t>
            </w:r>
          </w:p>
          <w:p w:rsidR="00213759" w:rsidRPr="006906AE" w:rsidRDefault="00DE306C" w:rsidP="00286DB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Turma P1 - </w:t>
            </w:r>
            <w:r w:rsidR="00213759">
              <w:rPr>
                <w:rFonts w:cs="Arial"/>
                <w:b/>
                <w:sz w:val="14"/>
                <w:szCs w:val="14"/>
              </w:rPr>
              <w:t>(11090004)</w:t>
            </w:r>
          </w:p>
        </w:tc>
      </w:tr>
      <w:tr w:rsidR="00213759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13759" w:rsidRPr="006906AE" w:rsidRDefault="0021375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99041A">
            <w:pPr>
              <w:spacing w:line="240" w:lineRule="auto"/>
              <w:ind w:left="-87" w:right="-6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Leslie Fernandez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4E6A88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FB0179">
            <w:pPr>
              <w:spacing w:line="240" w:lineRule="auto"/>
              <w:ind w:left="-87" w:right="-6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Leslie Fernandez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3759" w:rsidRPr="006906AE" w:rsidRDefault="00213759" w:rsidP="00047C39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213759" w:rsidRPr="006906AE" w:rsidRDefault="00DE306C" w:rsidP="00286DB6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Willian Rodriguez</w:t>
            </w:r>
          </w:p>
        </w:tc>
      </w:tr>
      <w:tr w:rsidR="005750BA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750BA" w:rsidRPr="006906AE" w:rsidRDefault="005750BA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11:20 – 12:10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FB01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MM1 -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047C3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21375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MM3 -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047C3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419 - Prédio 13</w:t>
            </w:r>
          </w:p>
        </w:tc>
      </w:tr>
      <w:tr w:rsidR="005750BA" w:rsidRPr="006906AE" w:rsidTr="00A512E7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750BA" w:rsidRPr="006906AE" w:rsidRDefault="005750BA" w:rsidP="00CD0C4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FB017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Equações Diferenciais</w:t>
            </w:r>
          </w:p>
          <w:p w:rsidR="005750BA" w:rsidRPr="006906AE" w:rsidRDefault="005750BA" w:rsidP="00FB017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(11100050)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047C39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FB017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Equações Diferenciais</w:t>
            </w:r>
          </w:p>
          <w:p w:rsidR="005750BA" w:rsidRPr="006906AE" w:rsidRDefault="005750BA" w:rsidP="00FB017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(11100050)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047C39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Física Experimental III</w:t>
            </w:r>
          </w:p>
          <w:p w:rsidR="005750BA" w:rsidRPr="006906AE" w:rsidRDefault="005750BA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P1 - (11090004)</w:t>
            </w:r>
          </w:p>
        </w:tc>
      </w:tr>
      <w:tr w:rsidR="005750BA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750BA" w:rsidRPr="006906AE" w:rsidRDefault="005750BA" w:rsidP="00CD0C4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FB0179">
            <w:pPr>
              <w:spacing w:line="240" w:lineRule="auto"/>
              <w:ind w:left="-87" w:right="-6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Leslie Fernandez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047C39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FB0179">
            <w:pPr>
              <w:spacing w:line="240" w:lineRule="auto"/>
              <w:ind w:left="-87" w:right="-6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Leslie Fernandez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047C39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Willian Rodriguez</w:t>
            </w:r>
          </w:p>
        </w:tc>
      </w:tr>
    </w:tbl>
    <w:p w:rsidR="005A073A" w:rsidRPr="006906AE" w:rsidRDefault="005A073A" w:rsidP="005A073A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5750BA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750BA" w:rsidRPr="006906AE" w:rsidRDefault="005750BA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217 - Prédio 05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408 - Prédio 13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217 - Prédio 05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408 - Prédio 13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217 - Prédio 05</w:t>
            </w:r>
          </w:p>
        </w:tc>
      </w:tr>
      <w:tr w:rsidR="005750BA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750BA" w:rsidRPr="006906AE" w:rsidRDefault="005750B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751DC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Física Geral C</w:t>
            </w:r>
          </w:p>
          <w:p w:rsidR="005750BA" w:rsidRPr="006906AE" w:rsidRDefault="005750BA" w:rsidP="002B388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(11090057)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3643E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Laboratório de </w:t>
            </w:r>
          </w:p>
          <w:p w:rsidR="005750BA" w:rsidRPr="006906AE" w:rsidRDefault="005750BA" w:rsidP="003643E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Ensino de Física I</w:t>
            </w:r>
          </w:p>
          <w:p w:rsidR="005750BA" w:rsidRPr="006906AE" w:rsidRDefault="005750BA" w:rsidP="003643E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P1 - (11090011)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Física Geral C</w:t>
            </w:r>
          </w:p>
          <w:p w:rsidR="005750BA" w:rsidRPr="006906AE" w:rsidRDefault="005750BA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(11090057)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Laboratório de </w:t>
            </w:r>
          </w:p>
          <w:p w:rsidR="005750BA" w:rsidRPr="006906AE" w:rsidRDefault="005750BA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Ensino de Física I</w:t>
            </w:r>
          </w:p>
          <w:p w:rsidR="005750BA" w:rsidRPr="006906AE" w:rsidRDefault="005750BA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P1 - (11090011)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Física Geral C</w:t>
            </w:r>
          </w:p>
          <w:p w:rsidR="005750BA" w:rsidRPr="006906AE" w:rsidRDefault="005750BA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(11090057)</w:t>
            </w:r>
          </w:p>
        </w:tc>
      </w:tr>
      <w:tr w:rsidR="005750BA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750BA" w:rsidRPr="006906AE" w:rsidRDefault="005750B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2B3887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Mário Moreira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306660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Álvaro Ayala Filho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Mário Moreira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Álvaro Ayala Filho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Mário Moreira</w:t>
            </w:r>
          </w:p>
        </w:tc>
      </w:tr>
      <w:tr w:rsidR="005750BA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750BA" w:rsidRPr="006906AE" w:rsidRDefault="005750BA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408 - Prédio 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408 - Prédio 13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217 - Prédio 05</w:t>
            </w:r>
          </w:p>
        </w:tc>
      </w:tr>
      <w:tr w:rsidR="005750BA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750BA" w:rsidRPr="006906AE" w:rsidRDefault="005750B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Física Geral C</w:t>
            </w:r>
          </w:p>
          <w:p w:rsidR="005750BA" w:rsidRPr="006906AE" w:rsidRDefault="005750BA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(11090057)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Laboratório de </w:t>
            </w:r>
          </w:p>
          <w:p w:rsidR="005750BA" w:rsidRPr="006906AE" w:rsidRDefault="005750BA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Ensino de Física I</w:t>
            </w:r>
          </w:p>
          <w:p w:rsidR="005750BA" w:rsidRPr="006906AE" w:rsidRDefault="005750BA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P1 - (11090011)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Física Geral C</w:t>
            </w:r>
          </w:p>
          <w:p w:rsidR="005750BA" w:rsidRPr="006906AE" w:rsidRDefault="005750BA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(11090057)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Laboratório de </w:t>
            </w:r>
          </w:p>
          <w:p w:rsidR="005750BA" w:rsidRPr="006906AE" w:rsidRDefault="005750BA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Ensino de Física I</w:t>
            </w:r>
          </w:p>
          <w:p w:rsidR="005750BA" w:rsidRPr="006906AE" w:rsidRDefault="005750BA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P1 - (11090011)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Física Geral C</w:t>
            </w:r>
          </w:p>
          <w:p w:rsidR="005750BA" w:rsidRPr="006906AE" w:rsidRDefault="005750BA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(11090057)</w:t>
            </w:r>
          </w:p>
        </w:tc>
      </w:tr>
      <w:tr w:rsidR="005750BA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750BA" w:rsidRPr="006906AE" w:rsidRDefault="005750B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Mário Moreira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Álvaro Ayala Filho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Mário Moreira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Álvaro Ayala Filho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Mário Moreira</w:t>
            </w:r>
          </w:p>
        </w:tc>
      </w:tr>
      <w:tr w:rsidR="005750BA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750BA" w:rsidRPr="006906AE" w:rsidRDefault="005750BA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750BA" w:rsidRPr="006906AE" w:rsidRDefault="005750BA" w:rsidP="004E6A8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750BA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750BA" w:rsidRPr="006906AE" w:rsidRDefault="005750B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DB727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2F2E18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3"/>
                <w:szCs w:val="13"/>
              </w:rPr>
            </w:pPr>
            <w:r w:rsidRPr="006906AE">
              <w:rPr>
                <w:rFonts w:cs="Arial"/>
                <w:b/>
                <w:sz w:val="13"/>
                <w:szCs w:val="13"/>
              </w:rPr>
              <w:t xml:space="preserve">Seminários sobre Tópicos Especiais da Física I </w:t>
            </w:r>
          </w:p>
          <w:p w:rsidR="005750BA" w:rsidRPr="006906AE" w:rsidRDefault="005750BA" w:rsidP="002F2E18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P1 - (11090016)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DB727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3"/>
                <w:szCs w:val="13"/>
              </w:rPr>
            </w:pPr>
            <w:r w:rsidRPr="006906AE">
              <w:rPr>
                <w:rFonts w:cs="Arial"/>
                <w:b/>
                <w:sz w:val="13"/>
                <w:szCs w:val="13"/>
              </w:rPr>
              <w:t xml:space="preserve">Seminários sobre Tópicos Especiais da Física I </w:t>
            </w:r>
          </w:p>
          <w:p w:rsidR="005750BA" w:rsidRPr="006906AE" w:rsidRDefault="005750BA" w:rsidP="00173CCF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P1 - (11090016)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750BA" w:rsidRPr="006906AE" w:rsidRDefault="005750BA" w:rsidP="003643E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5750BA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750BA" w:rsidRPr="006906AE" w:rsidRDefault="005750B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DB727F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2F2E18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Valdemar Vieira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DB727F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Valdemar Vieira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5750BA" w:rsidRPr="006906AE" w:rsidRDefault="005750BA" w:rsidP="003643E0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750BA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750BA" w:rsidRPr="006906AE" w:rsidRDefault="005750BA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DB727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DB727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750BA" w:rsidRPr="006906AE" w:rsidRDefault="005750BA" w:rsidP="003643E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750BA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750BA" w:rsidRPr="006906AE" w:rsidRDefault="005750BA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DB727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3"/>
                <w:szCs w:val="13"/>
              </w:rPr>
            </w:pPr>
            <w:r w:rsidRPr="006906AE">
              <w:rPr>
                <w:rFonts w:cs="Arial"/>
                <w:b/>
                <w:sz w:val="13"/>
                <w:szCs w:val="13"/>
              </w:rPr>
              <w:t xml:space="preserve">Seminários sobre Tópicos Especiais da Física I </w:t>
            </w:r>
          </w:p>
          <w:p w:rsidR="005750BA" w:rsidRPr="006906AE" w:rsidRDefault="005750BA" w:rsidP="00173CCF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P1 - (11090016)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DB727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3"/>
                <w:szCs w:val="13"/>
              </w:rPr>
            </w:pPr>
            <w:r w:rsidRPr="006906AE">
              <w:rPr>
                <w:rFonts w:cs="Arial"/>
                <w:b/>
                <w:sz w:val="13"/>
                <w:szCs w:val="13"/>
              </w:rPr>
              <w:t xml:space="preserve">Seminários sobre Tópicos Especiais da Física I </w:t>
            </w:r>
          </w:p>
          <w:p w:rsidR="005750BA" w:rsidRPr="006906AE" w:rsidRDefault="005750BA" w:rsidP="00173CCF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P1 - (11090016)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750BA" w:rsidRPr="006906AE" w:rsidRDefault="005750BA" w:rsidP="003643E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5750BA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750BA" w:rsidRPr="006906AE" w:rsidRDefault="005750BA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192922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Valdemar Vieira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192922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750BA" w:rsidRPr="006906AE" w:rsidRDefault="005750BA" w:rsidP="00173CCF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Valdemar Vieira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5750BA" w:rsidRPr="006906AE" w:rsidRDefault="005750BA" w:rsidP="002D28BE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5A073A" w:rsidRPr="006906AE" w:rsidRDefault="005A073A" w:rsidP="005A073A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C80F42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C80F4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18:50 – 19:40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80F42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3643E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C80F42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3643E0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80F42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C80F4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19:40 – 20:30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3643E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80F42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3643E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C80F42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3643E0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80F42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C80F4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20:30 – 21:20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3643E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80F42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3643E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C80F42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3643E0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80F42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C80F4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21:20 – 22:10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3643E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B7FC1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7FC1" w:rsidRPr="006906AE" w:rsidRDefault="00CB7FC1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FC1" w:rsidRPr="006906AE" w:rsidRDefault="00CB7FC1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FC1" w:rsidRPr="006906AE" w:rsidRDefault="00CB7FC1" w:rsidP="003643E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FC1" w:rsidRPr="006906AE" w:rsidRDefault="00CB7FC1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FC1" w:rsidRPr="006906AE" w:rsidRDefault="00CB7FC1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B7FC1" w:rsidRPr="006906AE" w:rsidRDefault="00CB7FC1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CB7FC1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7FC1" w:rsidRPr="006906AE" w:rsidRDefault="00CB7FC1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CB7FC1" w:rsidRPr="006906AE" w:rsidRDefault="00CB7FC1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CB7FC1" w:rsidRPr="006906AE" w:rsidRDefault="00CB7FC1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CB7FC1" w:rsidRPr="006906AE" w:rsidRDefault="00CB7FC1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CB7FC1" w:rsidRPr="006906AE" w:rsidRDefault="00CB7FC1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CB7FC1" w:rsidRPr="006906AE" w:rsidRDefault="00CB7FC1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5A073A" w:rsidRPr="006906AE" w:rsidRDefault="00DB0CAA" w:rsidP="00D92738">
      <w:pPr>
        <w:pStyle w:val="Ttulo2"/>
        <w:spacing w:after="240" w:line="240" w:lineRule="auto"/>
      </w:pPr>
      <w:r w:rsidRPr="006906AE">
        <w:rPr>
          <w:rFonts w:ascii="Arial" w:hAnsi="Arial"/>
        </w:rPr>
        <w:br w:type="page"/>
      </w:r>
      <w:r w:rsidR="00A91CD1" w:rsidRPr="006906AE">
        <w:lastRenderedPageBreak/>
        <w:t>GRADE HORÁRIA DO</w:t>
      </w:r>
      <w:r w:rsidR="005A073A" w:rsidRPr="006906AE">
        <w:t xml:space="preserve"> 5° </w:t>
      </w:r>
      <w:r w:rsidR="00182AA7" w:rsidRPr="006906AE">
        <w:rPr>
          <w:rFonts w:ascii="Cambria" w:hAnsi="Cambria" w:cs="Arial"/>
          <w:szCs w:val="32"/>
        </w:rPr>
        <w:t>SEMESTRE</w:t>
      </w:r>
      <w:r w:rsidR="00182AA7" w:rsidRPr="006906AE">
        <w:t xml:space="preserve"> –</w:t>
      </w:r>
      <w:r w:rsidR="003F58C3">
        <w:t>2019/2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5A073A" w:rsidRPr="006906AE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6906AE" w:rsidRDefault="005A073A" w:rsidP="00D738D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6906AE" w:rsidRDefault="005A073A" w:rsidP="00D738D0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6906AE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6906AE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6906AE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6906AE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</w:tcPr>
          <w:p w:rsidR="005A073A" w:rsidRPr="006906AE" w:rsidRDefault="005A073A" w:rsidP="00D738D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047C39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47C39" w:rsidRPr="006906AE" w:rsidRDefault="00047C39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08:30 – 09:20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C39" w:rsidRPr="006906AE" w:rsidRDefault="00047C39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C39" w:rsidRPr="006906AE" w:rsidRDefault="00047C39" w:rsidP="00466D3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C39" w:rsidRPr="006906AE" w:rsidRDefault="00047C39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C39" w:rsidRPr="006906AE" w:rsidRDefault="00047C39" w:rsidP="00047C3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47C39" w:rsidRPr="006906AE" w:rsidRDefault="00047C39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47C39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47C39" w:rsidRPr="006906AE" w:rsidRDefault="00047C3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C39" w:rsidRPr="006906AE" w:rsidRDefault="00047C39" w:rsidP="004E12B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C39" w:rsidRPr="006906AE" w:rsidRDefault="00047C39" w:rsidP="006F719C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C39" w:rsidRPr="006906AE" w:rsidRDefault="00047C39" w:rsidP="006F719C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C39" w:rsidRPr="006906AE" w:rsidRDefault="00047C39" w:rsidP="00047C3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47C39" w:rsidRPr="006906AE" w:rsidRDefault="00047C39" w:rsidP="007F662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47C39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47C39" w:rsidRPr="006906AE" w:rsidRDefault="00047C3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7C39" w:rsidRPr="006906AE" w:rsidRDefault="00047C39" w:rsidP="004E12B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7C39" w:rsidRPr="006906AE" w:rsidRDefault="00047C39" w:rsidP="006F719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7C39" w:rsidRPr="006906AE" w:rsidRDefault="00047C39" w:rsidP="006F719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7C39" w:rsidRPr="006906AE" w:rsidRDefault="00047C39" w:rsidP="00047C3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47C39" w:rsidRPr="006906AE" w:rsidRDefault="00047C39" w:rsidP="007F662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47C39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47C39" w:rsidRPr="006906AE" w:rsidRDefault="00047C39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09:20 – 10:10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C39" w:rsidRPr="006906AE" w:rsidRDefault="00047C39" w:rsidP="004E12B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C39" w:rsidRPr="006906AE" w:rsidRDefault="00047C39" w:rsidP="00047C3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C39" w:rsidRPr="006906AE" w:rsidRDefault="00047C39" w:rsidP="006F719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C39" w:rsidRPr="006906AE" w:rsidRDefault="00047C39" w:rsidP="00047C3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47C39" w:rsidRPr="006906AE" w:rsidRDefault="00047C39" w:rsidP="007F662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47C39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47C39" w:rsidRPr="006906AE" w:rsidRDefault="00047C3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C39" w:rsidRPr="006906AE" w:rsidRDefault="00047C39" w:rsidP="004E12B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C39" w:rsidRPr="006906AE" w:rsidRDefault="00047C39" w:rsidP="00047C3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C39" w:rsidRPr="006906AE" w:rsidRDefault="00047C39" w:rsidP="006F719C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C39" w:rsidRPr="006906AE" w:rsidRDefault="00047C39" w:rsidP="00047C3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47C39" w:rsidRPr="006906AE" w:rsidRDefault="00047C39" w:rsidP="007F662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47C39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47C39" w:rsidRPr="006906AE" w:rsidRDefault="00047C3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7C39" w:rsidRPr="006906AE" w:rsidRDefault="00047C39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7C39" w:rsidRPr="006906AE" w:rsidRDefault="00047C39" w:rsidP="00047C3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7C39" w:rsidRPr="006906AE" w:rsidRDefault="00047C39" w:rsidP="00080FC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7C39" w:rsidRPr="006906AE" w:rsidRDefault="00047C39" w:rsidP="00047C3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47C39" w:rsidRPr="006906AE" w:rsidRDefault="00047C39" w:rsidP="007F662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A41F1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A41F1" w:rsidRPr="006906AE" w:rsidRDefault="000A41F1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10:30 – 11:20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41F1" w:rsidRPr="006906AE" w:rsidRDefault="000A41F1" w:rsidP="0057201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41F1" w:rsidRPr="006906AE" w:rsidRDefault="000A41F1" w:rsidP="00080FC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41F1" w:rsidRPr="006906AE" w:rsidRDefault="000A41F1" w:rsidP="00080FC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41F1" w:rsidRPr="006906AE" w:rsidRDefault="000A41F1" w:rsidP="00080FC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A41F1" w:rsidRPr="006906AE" w:rsidRDefault="000A41F1" w:rsidP="00466D3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A41F1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A41F1" w:rsidRPr="006906AE" w:rsidRDefault="000A41F1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41F1" w:rsidRPr="006906AE" w:rsidRDefault="000A41F1" w:rsidP="0057201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41F1" w:rsidRPr="006906AE" w:rsidRDefault="000A41F1" w:rsidP="0057201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41F1" w:rsidRPr="006906AE" w:rsidRDefault="000A41F1" w:rsidP="00080FC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41F1" w:rsidRPr="006906AE" w:rsidRDefault="000A41F1" w:rsidP="0057201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A41F1" w:rsidRPr="006906AE" w:rsidRDefault="000A41F1" w:rsidP="00FA5302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A41F1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A41F1" w:rsidRPr="006906AE" w:rsidRDefault="000A41F1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A41F1" w:rsidRPr="006906AE" w:rsidRDefault="000A41F1" w:rsidP="0057201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A41F1" w:rsidRPr="006906AE" w:rsidRDefault="000A41F1" w:rsidP="003643E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A41F1" w:rsidRPr="006906AE" w:rsidRDefault="000A41F1" w:rsidP="00080FC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A41F1" w:rsidRPr="006906AE" w:rsidRDefault="000A41F1" w:rsidP="00D36FD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A41F1" w:rsidRPr="006906AE" w:rsidRDefault="000A41F1" w:rsidP="002D28BE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A41F1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A41F1" w:rsidRPr="006906AE" w:rsidRDefault="000A41F1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11:20 – 12:10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41F1" w:rsidRPr="006906AE" w:rsidRDefault="000A41F1" w:rsidP="0057201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41F1" w:rsidRPr="006906AE" w:rsidRDefault="000A41F1" w:rsidP="003643E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41F1" w:rsidRPr="006906AE" w:rsidRDefault="000A41F1" w:rsidP="00080FC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41F1" w:rsidRPr="006906AE" w:rsidRDefault="000A41F1" w:rsidP="003643E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A41F1" w:rsidRPr="006906AE" w:rsidRDefault="000A41F1" w:rsidP="0019292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A41F1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A41F1" w:rsidRPr="006906AE" w:rsidRDefault="000A41F1" w:rsidP="00CD0C4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41F1" w:rsidRPr="006906AE" w:rsidRDefault="000A41F1" w:rsidP="0057201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41F1" w:rsidRPr="006906AE" w:rsidRDefault="000A41F1" w:rsidP="0057201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41F1" w:rsidRPr="006906AE" w:rsidRDefault="000A41F1" w:rsidP="00080FC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41F1" w:rsidRPr="006906AE" w:rsidRDefault="000A41F1" w:rsidP="0057201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A41F1" w:rsidRPr="006906AE" w:rsidRDefault="000A41F1" w:rsidP="002D28BE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A41F1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A41F1" w:rsidRPr="006906AE" w:rsidRDefault="000A41F1" w:rsidP="00CD0C4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A41F1" w:rsidRPr="006906AE" w:rsidRDefault="000A41F1" w:rsidP="0057201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A41F1" w:rsidRPr="006906AE" w:rsidRDefault="000A41F1" w:rsidP="00D36FD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A41F1" w:rsidRPr="006906AE" w:rsidRDefault="000A41F1" w:rsidP="00CD0C43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A41F1" w:rsidRPr="006906AE" w:rsidRDefault="000A41F1" w:rsidP="00D36FD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0A41F1" w:rsidRPr="006906AE" w:rsidRDefault="000A41F1" w:rsidP="002D28BE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5A073A" w:rsidRPr="006906AE" w:rsidRDefault="005A073A" w:rsidP="005A073A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173CCF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3CCF" w:rsidRPr="006906AE" w:rsidRDefault="00173CCF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466D3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57201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DE0D8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73CCF" w:rsidRPr="006906AE" w:rsidRDefault="00173CCF" w:rsidP="00DE0D8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73CCF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3CCF" w:rsidRPr="006906AE" w:rsidRDefault="00173CCF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6F719C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8154B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Termodinâmica</w:t>
            </w:r>
          </w:p>
          <w:p w:rsidR="00173CCF" w:rsidRPr="006906AE" w:rsidRDefault="00173CCF" w:rsidP="008154B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8154B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Termodinâmica</w:t>
            </w:r>
          </w:p>
          <w:p w:rsidR="00173CCF" w:rsidRPr="006906AE" w:rsidRDefault="00173CCF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(11090030)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73CCF" w:rsidRPr="006906AE" w:rsidRDefault="00173CCF" w:rsidP="00DE0D8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73CCF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3CCF" w:rsidRPr="006906AE" w:rsidRDefault="00173CCF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6F719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8154B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Carlos Morais Jr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8154B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Carlos Morais Jr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73CCF" w:rsidRPr="006906AE" w:rsidRDefault="00173CCF" w:rsidP="00DE0D8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73CCF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3CCF" w:rsidRPr="006906AE" w:rsidRDefault="00173CCF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DE0D8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8154B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73CCF" w:rsidRPr="006906AE" w:rsidRDefault="00173CCF" w:rsidP="00DE0D8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73CCF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3CCF" w:rsidRPr="006906AE" w:rsidRDefault="00173CCF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DE0D8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Termodinâmica</w:t>
            </w:r>
          </w:p>
          <w:p w:rsidR="00173CCF" w:rsidRPr="006906AE" w:rsidRDefault="00173CCF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8154B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Termodinâmica</w:t>
            </w:r>
          </w:p>
          <w:p w:rsidR="00173CCF" w:rsidRPr="006906AE" w:rsidRDefault="00173CCF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(11090030)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73CCF" w:rsidRPr="006906AE" w:rsidRDefault="00173CCF" w:rsidP="00DE0D8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73CCF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3CCF" w:rsidRPr="006906AE" w:rsidRDefault="00173CCF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DE0D8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Carlos Morais Jr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DE0D8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Carlos Morais Jr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73CCF" w:rsidRPr="006906AE" w:rsidRDefault="00173CCF" w:rsidP="00DE0D8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1D0E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1D0E" w:rsidRPr="006906AE" w:rsidRDefault="00001D0E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D0E" w:rsidRPr="006906AE" w:rsidRDefault="00001D0E" w:rsidP="00BF48B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D0E" w:rsidRPr="006906AE" w:rsidRDefault="00001D0E" w:rsidP="0019292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D0E" w:rsidRPr="006906AE" w:rsidRDefault="00001D0E" w:rsidP="002B388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D0E" w:rsidRPr="006906AE" w:rsidRDefault="00001D0E" w:rsidP="0054294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01D0E" w:rsidRPr="006906AE" w:rsidRDefault="00001D0E" w:rsidP="007B7F5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1D0E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1D0E" w:rsidRPr="006906AE" w:rsidRDefault="00001D0E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D0E" w:rsidRPr="006906AE" w:rsidRDefault="00001D0E" w:rsidP="006F719C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D0E" w:rsidRPr="006906AE" w:rsidRDefault="00001D0E" w:rsidP="00D36FD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D0E" w:rsidRPr="006906AE" w:rsidRDefault="00001D0E" w:rsidP="006F719C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D0E" w:rsidRPr="006906AE" w:rsidRDefault="00001D0E" w:rsidP="00D36FD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01D0E" w:rsidRPr="006906AE" w:rsidRDefault="00001D0E" w:rsidP="006F719C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01D0E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1D0E" w:rsidRPr="006906AE" w:rsidRDefault="00001D0E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1D0E" w:rsidRPr="006906AE" w:rsidRDefault="00001D0E" w:rsidP="006F719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1D0E" w:rsidRPr="006906AE" w:rsidRDefault="00001D0E" w:rsidP="00D36FD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1D0E" w:rsidRPr="006906AE" w:rsidRDefault="00001D0E" w:rsidP="006F719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1D0E" w:rsidRPr="006906AE" w:rsidRDefault="00001D0E" w:rsidP="00D36FD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01D0E" w:rsidRPr="006906AE" w:rsidRDefault="00001D0E" w:rsidP="006F719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1D0E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1D0E" w:rsidRPr="006906AE" w:rsidRDefault="00001D0E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D0E" w:rsidRPr="006906AE" w:rsidRDefault="00001D0E" w:rsidP="006F719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D0E" w:rsidRPr="006906AE" w:rsidRDefault="00001D0E" w:rsidP="00D36FD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D0E" w:rsidRPr="006906AE" w:rsidRDefault="00001D0E" w:rsidP="006F719C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D0E" w:rsidRPr="006906AE" w:rsidRDefault="00001D0E" w:rsidP="00D36FD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01D0E" w:rsidRPr="006906AE" w:rsidRDefault="00001D0E" w:rsidP="006F719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01D0E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1D0E" w:rsidRPr="006906AE" w:rsidRDefault="00001D0E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D0E" w:rsidRPr="006906AE" w:rsidRDefault="00001D0E" w:rsidP="006F719C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D0E" w:rsidRPr="006906AE" w:rsidRDefault="00001D0E" w:rsidP="00D36FD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D0E" w:rsidRPr="006906AE" w:rsidRDefault="00001D0E" w:rsidP="006F719C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D0E" w:rsidRPr="006906AE" w:rsidRDefault="00001D0E" w:rsidP="00D36FD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01D0E" w:rsidRPr="006906AE" w:rsidRDefault="00001D0E" w:rsidP="006F719C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01D0E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1D0E" w:rsidRPr="006906AE" w:rsidRDefault="00001D0E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01D0E" w:rsidRPr="006906AE" w:rsidRDefault="00001D0E" w:rsidP="0086195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01D0E" w:rsidRPr="006906AE" w:rsidRDefault="00001D0E" w:rsidP="002D28BE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01D0E" w:rsidRPr="006906AE" w:rsidRDefault="00001D0E" w:rsidP="0086195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01D0E" w:rsidRPr="006906AE" w:rsidRDefault="00001D0E" w:rsidP="00542946">
            <w:pPr>
              <w:spacing w:line="240" w:lineRule="auto"/>
              <w:ind w:left="-12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001D0E" w:rsidRPr="006906AE" w:rsidRDefault="00001D0E" w:rsidP="00DA408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5A073A" w:rsidRPr="006906AE" w:rsidRDefault="005A073A" w:rsidP="005A073A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C80F42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C80F4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18:50 – 19:40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80F42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C80F42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80F42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C80F4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19:40 – 20:30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80F42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C80F42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80F42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C80F4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20:30 – 21:20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80F42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C80F42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80F42" w:rsidRPr="006906AE" w:rsidTr="009D21C2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C80F4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21:20 – 22:10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6906AE" w:rsidRDefault="005A073A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6906AE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6906AE" w:rsidRDefault="005A073A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6906AE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6906AE" w:rsidRDefault="005A073A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6906AE" w:rsidRDefault="005A073A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5A073A" w:rsidRPr="006906AE" w:rsidTr="009D21C2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6906AE" w:rsidRDefault="005A073A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A073A" w:rsidRPr="006906AE" w:rsidRDefault="005A073A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A073A" w:rsidRPr="006906AE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A073A" w:rsidRPr="006906AE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A073A" w:rsidRPr="006906AE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5A073A" w:rsidRPr="006906AE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966B84" w:rsidRPr="006906AE" w:rsidRDefault="00966B84" w:rsidP="00292AED">
      <w:pPr>
        <w:pStyle w:val="Ttulo2"/>
        <w:spacing w:line="240" w:lineRule="auto"/>
        <w:ind w:left="720"/>
        <w:jc w:val="left"/>
        <w:rPr>
          <w:rFonts w:ascii="Arial" w:hAnsi="Arial" w:cs="Arial"/>
          <w:sz w:val="16"/>
          <w:szCs w:val="16"/>
        </w:rPr>
      </w:pPr>
    </w:p>
    <w:p w:rsidR="00966B84" w:rsidRPr="006906AE" w:rsidRDefault="00966B84" w:rsidP="00966B84">
      <w:pPr>
        <w:pStyle w:val="Ttulo2"/>
        <w:spacing w:line="240" w:lineRule="auto"/>
        <w:ind w:left="720"/>
        <w:jc w:val="left"/>
        <w:rPr>
          <w:rFonts w:ascii="Arial" w:hAnsi="Arial" w:cs="Arial"/>
          <w:szCs w:val="32"/>
        </w:rPr>
      </w:pPr>
    </w:p>
    <w:p w:rsidR="00450A47" w:rsidRPr="006906AE" w:rsidRDefault="0059143B" w:rsidP="00D92738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6906AE">
        <w:rPr>
          <w:rFonts w:ascii="Arial" w:hAnsi="Arial" w:cs="Arial"/>
          <w:szCs w:val="32"/>
        </w:rPr>
        <w:br w:type="page"/>
      </w:r>
      <w:r w:rsidR="00A91CD1" w:rsidRPr="006906AE">
        <w:rPr>
          <w:rFonts w:ascii="Cambria" w:hAnsi="Cambria" w:cs="Arial"/>
          <w:szCs w:val="32"/>
        </w:rPr>
        <w:lastRenderedPageBreak/>
        <w:t>GRADE HORÁRIA DO</w:t>
      </w:r>
      <w:r w:rsidR="005A073A" w:rsidRPr="006906AE">
        <w:rPr>
          <w:rFonts w:ascii="Cambria" w:hAnsi="Cambria" w:cs="Arial"/>
          <w:szCs w:val="32"/>
        </w:rPr>
        <w:t xml:space="preserve"> 6° </w:t>
      </w:r>
      <w:r w:rsidR="00182AA7" w:rsidRPr="006906AE">
        <w:rPr>
          <w:rFonts w:ascii="Cambria" w:hAnsi="Cambria" w:cs="Arial"/>
          <w:szCs w:val="32"/>
        </w:rPr>
        <w:t>SEMESTRE –</w:t>
      </w:r>
      <w:r w:rsidR="003F58C3">
        <w:rPr>
          <w:rFonts w:ascii="Cambria" w:hAnsi="Cambria" w:cs="Arial"/>
          <w:szCs w:val="32"/>
        </w:rPr>
        <w:t>2019/2</w:t>
      </w:r>
    </w:p>
    <w:tbl>
      <w:tblPr>
        <w:tblW w:w="11839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  <w:gridCol w:w="1702"/>
      </w:tblGrid>
      <w:tr w:rsidR="002F2E18" w:rsidRPr="006906AE" w:rsidTr="002F2E18">
        <w:trPr>
          <w:jc w:val="center"/>
        </w:trPr>
        <w:tc>
          <w:tcPr>
            <w:tcW w:w="1630" w:type="dxa"/>
            <w:tcBorders>
              <w:bottom w:val="single" w:sz="6" w:space="0" w:color="auto"/>
            </w:tcBorders>
            <w:shd w:val="clear" w:color="auto" w:fill="D9D9D9"/>
          </w:tcPr>
          <w:p w:rsidR="002F2E18" w:rsidRPr="006906AE" w:rsidRDefault="002F2E18" w:rsidP="00D738D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shd w:val="clear" w:color="auto" w:fill="D9D9D9"/>
          </w:tcPr>
          <w:p w:rsidR="002F2E18" w:rsidRPr="006906AE" w:rsidRDefault="002F2E18" w:rsidP="00D738D0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6906AE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shd w:val="clear" w:color="auto" w:fill="D9D9D9"/>
          </w:tcPr>
          <w:p w:rsidR="002F2E18" w:rsidRPr="006906AE" w:rsidRDefault="002F2E18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shd w:val="clear" w:color="auto" w:fill="D9D9D9"/>
          </w:tcPr>
          <w:p w:rsidR="002F2E18" w:rsidRPr="006906AE" w:rsidRDefault="002F2E18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shd w:val="clear" w:color="auto" w:fill="D9D9D9"/>
          </w:tcPr>
          <w:p w:rsidR="002F2E18" w:rsidRPr="006906AE" w:rsidRDefault="002F2E18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shd w:val="clear" w:color="auto" w:fill="D9D9D9"/>
          </w:tcPr>
          <w:p w:rsidR="002F2E18" w:rsidRPr="006906AE" w:rsidRDefault="002F2E18" w:rsidP="00D738D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  <w:tc>
          <w:tcPr>
            <w:tcW w:w="1702" w:type="dxa"/>
            <w:shd w:val="clear" w:color="auto" w:fill="D9D9D9"/>
          </w:tcPr>
          <w:p w:rsidR="002F2E18" w:rsidRPr="006906AE" w:rsidRDefault="002F2E18" w:rsidP="00D738D0">
            <w:pPr>
              <w:pStyle w:val="Ttulo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Sábado </w:t>
            </w:r>
          </w:p>
        </w:tc>
      </w:tr>
      <w:tr w:rsidR="008C5D59" w:rsidRPr="006906AE" w:rsidTr="00173CCF">
        <w:trPr>
          <w:trHeight w:val="198"/>
          <w:jc w:val="center"/>
        </w:trPr>
        <w:tc>
          <w:tcPr>
            <w:tcW w:w="1630" w:type="dxa"/>
            <w:vMerge w:val="restar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C5D59" w:rsidRPr="006906AE" w:rsidRDefault="008C5D59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08:30 – 09:20</w:t>
            </w:r>
          </w:p>
        </w:tc>
        <w:tc>
          <w:tcPr>
            <w:tcW w:w="1701" w:type="dxa"/>
            <w:vAlign w:val="center"/>
          </w:tcPr>
          <w:p w:rsidR="008C5D59" w:rsidRPr="006906AE" w:rsidRDefault="008C5D59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8C5D59" w:rsidRPr="006906AE" w:rsidRDefault="008C5D59" w:rsidP="00751DC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204 - Prédio 05</w:t>
            </w:r>
          </w:p>
        </w:tc>
        <w:tc>
          <w:tcPr>
            <w:tcW w:w="1701" w:type="dxa"/>
            <w:vAlign w:val="center"/>
          </w:tcPr>
          <w:p w:rsidR="008C5D59" w:rsidRPr="006906AE" w:rsidRDefault="008C5D59" w:rsidP="00751D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8C5D59" w:rsidRPr="006906AE" w:rsidRDefault="008C5D59" w:rsidP="00173CC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204 - Prédio 05</w:t>
            </w:r>
          </w:p>
        </w:tc>
        <w:tc>
          <w:tcPr>
            <w:tcW w:w="1702" w:type="dxa"/>
            <w:vAlign w:val="center"/>
          </w:tcPr>
          <w:p w:rsidR="008C5D59" w:rsidRPr="006906AE" w:rsidRDefault="008C5D59" w:rsidP="0086195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 definir</w:t>
            </w:r>
          </w:p>
        </w:tc>
        <w:tc>
          <w:tcPr>
            <w:tcW w:w="1702" w:type="dxa"/>
            <w:vAlign w:val="center"/>
          </w:tcPr>
          <w:p w:rsidR="008C5D59" w:rsidRPr="006906AE" w:rsidRDefault="008C5D59" w:rsidP="00793F3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 definir</w:t>
            </w:r>
          </w:p>
        </w:tc>
      </w:tr>
      <w:tr w:rsidR="008C5D59" w:rsidRPr="006906AE" w:rsidTr="002F2E18">
        <w:trPr>
          <w:trHeight w:hRule="exact" w:val="567"/>
          <w:jc w:val="center"/>
        </w:trPr>
        <w:tc>
          <w:tcPr>
            <w:tcW w:w="163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C5D59" w:rsidRPr="006906AE" w:rsidRDefault="008C5D59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8C5D59" w:rsidRPr="006906AE" w:rsidRDefault="008C5D59" w:rsidP="006F719C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bottom w:val="single" w:sz="6" w:space="0" w:color="auto"/>
            </w:tcBorders>
            <w:vAlign w:val="center"/>
          </w:tcPr>
          <w:p w:rsidR="008C5D59" w:rsidRPr="006906AE" w:rsidRDefault="008C5D59" w:rsidP="005E3DE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Introdução à </w:t>
            </w:r>
          </w:p>
          <w:p w:rsidR="008C5D59" w:rsidRPr="006906AE" w:rsidRDefault="008C5D59" w:rsidP="005E3DE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Física Moderna</w:t>
            </w:r>
          </w:p>
          <w:p w:rsidR="008C5D59" w:rsidRPr="006906AE" w:rsidRDefault="008C5D59" w:rsidP="005E3DE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(11090060)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8C5D59" w:rsidRPr="006906AE" w:rsidRDefault="008C5D59" w:rsidP="005E3DE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8C5D59" w:rsidRPr="006906AE" w:rsidRDefault="008C5D59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Introdução à </w:t>
            </w:r>
          </w:p>
          <w:p w:rsidR="008C5D59" w:rsidRPr="006906AE" w:rsidRDefault="008C5D59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Física Moderna</w:t>
            </w:r>
          </w:p>
          <w:p w:rsidR="008C5D59" w:rsidRPr="006906AE" w:rsidRDefault="008C5D59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(11090060)</w:t>
            </w:r>
          </w:p>
        </w:tc>
        <w:tc>
          <w:tcPr>
            <w:tcW w:w="1702" w:type="dxa"/>
            <w:tcBorders>
              <w:bottom w:val="single" w:sz="6" w:space="0" w:color="auto"/>
            </w:tcBorders>
            <w:vAlign w:val="center"/>
          </w:tcPr>
          <w:p w:rsidR="008C5D59" w:rsidRPr="006906AE" w:rsidRDefault="008C5D59" w:rsidP="002F2E1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Pré-Estágio</w:t>
            </w:r>
          </w:p>
          <w:p w:rsidR="008C5D59" w:rsidRPr="006906AE" w:rsidRDefault="008C5D59" w:rsidP="002F2E1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(17350094)</w:t>
            </w:r>
          </w:p>
        </w:tc>
        <w:tc>
          <w:tcPr>
            <w:tcW w:w="1702" w:type="dxa"/>
            <w:tcBorders>
              <w:bottom w:val="single" w:sz="6" w:space="0" w:color="auto"/>
            </w:tcBorders>
            <w:vAlign w:val="center"/>
          </w:tcPr>
          <w:p w:rsidR="008C5D59" w:rsidRPr="006906AE" w:rsidRDefault="008C5D59" w:rsidP="00793F3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Pré-Estágio</w:t>
            </w:r>
          </w:p>
          <w:p w:rsidR="008C5D59" w:rsidRPr="006906AE" w:rsidRDefault="008C5D59" w:rsidP="00793F3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(17350094)</w:t>
            </w:r>
          </w:p>
        </w:tc>
      </w:tr>
      <w:tr w:rsidR="008C5D59" w:rsidRPr="006906AE" w:rsidTr="002F2E18">
        <w:trPr>
          <w:trHeight w:val="198"/>
          <w:jc w:val="center"/>
        </w:trPr>
        <w:tc>
          <w:tcPr>
            <w:tcW w:w="163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C5D59" w:rsidRPr="006906AE" w:rsidRDefault="008C5D59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C5D59" w:rsidRPr="006906AE" w:rsidRDefault="008C5D59" w:rsidP="006F719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C5D59" w:rsidRPr="006906AE" w:rsidRDefault="008C5D59" w:rsidP="005E3DEE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Fábio Dias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C5D59" w:rsidRPr="006906AE" w:rsidRDefault="008C5D59" w:rsidP="005E3DE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C5D59" w:rsidRPr="006906AE" w:rsidRDefault="008C5D59" w:rsidP="00173CCF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Fábio Dias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C5D59" w:rsidRPr="006906AE" w:rsidRDefault="008C5D59" w:rsidP="002F2E1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Cristina Rosa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C5D59" w:rsidRPr="006906AE" w:rsidRDefault="008C5D59" w:rsidP="00793F3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Cristina Rosa</w:t>
            </w:r>
          </w:p>
        </w:tc>
      </w:tr>
      <w:tr w:rsidR="008C5D59" w:rsidRPr="006906AE" w:rsidTr="002F2E18">
        <w:trPr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C5D59" w:rsidRPr="006906AE" w:rsidRDefault="008C5D59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09:20 – 10:10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C5D59" w:rsidRPr="006906AE" w:rsidRDefault="008C5D59" w:rsidP="002F2E1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8C5D59" w:rsidRPr="006906AE" w:rsidRDefault="008C5D59" w:rsidP="00173CC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204 - Prédio 05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C5D59" w:rsidRPr="006906AE" w:rsidRDefault="008C5D59" w:rsidP="005E3DE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C5D59" w:rsidRPr="006906AE" w:rsidRDefault="008C5D59" w:rsidP="00173CC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204 - Prédio 05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8C5D59" w:rsidRPr="006906AE" w:rsidRDefault="008C5D59" w:rsidP="00793F3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 definir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8C5D59" w:rsidRPr="006906AE" w:rsidRDefault="008C5D59" w:rsidP="00793F3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 definir</w:t>
            </w:r>
          </w:p>
        </w:tc>
      </w:tr>
      <w:tr w:rsidR="008C5D59" w:rsidRPr="006906AE" w:rsidTr="002F2E18">
        <w:trPr>
          <w:trHeight w:hRule="exact" w:val="567"/>
          <w:jc w:val="center"/>
        </w:trPr>
        <w:tc>
          <w:tcPr>
            <w:tcW w:w="163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C5D59" w:rsidRPr="006906AE" w:rsidRDefault="008C5D59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8C5D59" w:rsidRPr="006906AE" w:rsidRDefault="008C5D59" w:rsidP="002F2E1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bottom w:val="single" w:sz="6" w:space="0" w:color="auto"/>
            </w:tcBorders>
            <w:vAlign w:val="center"/>
          </w:tcPr>
          <w:p w:rsidR="008C5D59" w:rsidRPr="006906AE" w:rsidRDefault="008C5D59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Introdução à </w:t>
            </w:r>
          </w:p>
          <w:p w:rsidR="008C5D59" w:rsidRPr="006906AE" w:rsidRDefault="008C5D59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Física Moderna</w:t>
            </w:r>
          </w:p>
          <w:p w:rsidR="008C5D59" w:rsidRPr="006906AE" w:rsidRDefault="008C5D59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(11090060)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8C5D59" w:rsidRPr="006906AE" w:rsidRDefault="008C5D59" w:rsidP="005E3DE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8C5D59" w:rsidRPr="006906AE" w:rsidRDefault="008C5D59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Introdução à </w:t>
            </w:r>
          </w:p>
          <w:p w:rsidR="008C5D59" w:rsidRPr="006906AE" w:rsidRDefault="008C5D59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Física Moderna</w:t>
            </w:r>
          </w:p>
          <w:p w:rsidR="008C5D59" w:rsidRPr="006906AE" w:rsidRDefault="008C5D59" w:rsidP="00173CC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(11090060)</w:t>
            </w:r>
          </w:p>
        </w:tc>
        <w:tc>
          <w:tcPr>
            <w:tcW w:w="1702" w:type="dxa"/>
            <w:tcBorders>
              <w:bottom w:val="single" w:sz="6" w:space="0" w:color="auto"/>
            </w:tcBorders>
            <w:vAlign w:val="center"/>
          </w:tcPr>
          <w:p w:rsidR="008C5D59" w:rsidRPr="006906AE" w:rsidRDefault="008C5D59" w:rsidP="00793F3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Pré-Estágio</w:t>
            </w:r>
          </w:p>
          <w:p w:rsidR="008C5D59" w:rsidRPr="006906AE" w:rsidRDefault="008C5D59" w:rsidP="00793F3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(17350094)</w:t>
            </w:r>
          </w:p>
        </w:tc>
        <w:tc>
          <w:tcPr>
            <w:tcW w:w="1702" w:type="dxa"/>
            <w:tcBorders>
              <w:bottom w:val="single" w:sz="6" w:space="0" w:color="auto"/>
            </w:tcBorders>
            <w:vAlign w:val="center"/>
          </w:tcPr>
          <w:p w:rsidR="008C5D59" w:rsidRPr="006906AE" w:rsidRDefault="008C5D59" w:rsidP="00793F3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Pré-Estágio</w:t>
            </w:r>
          </w:p>
          <w:p w:rsidR="008C5D59" w:rsidRPr="006906AE" w:rsidRDefault="008C5D59" w:rsidP="00793F3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(17350094)</w:t>
            </w:r>
          </w:p>
        </w:tc>
      </w:tr>
      <w:tr w:rsidR="008C5D59" w:rsidRPr="006906AE" w:rsidTr="00173CCF">
        <w:trPr>
          <w:trHeight w:val="198"/>
          <w:jc w:val="center"/>
        </w:trPr>
        <w:tc>
          <w:tcPr>
            <w:tcW w:w="163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C5D59" w:rsidRPr="006906AE" w:rsidRDefault="008C5D59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C5D59" w:rsidRPr="006906AE" w:rsidRDefault="008C5D59" w:rsidP="002F2E1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C5D59" w:rsidRPr="006906AE" w:rsidRDefault="008C5D59" w:rsidP="00173CCF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Fábio Dias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C5D59" w:rsidRPr="006906AE" w:rsidRDefault="008C5D59" w:rsidP="00D36FD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C5D59" w:rsidRPr="006906AE" w:rsidRDefault="008C5D59" w:rsidP="00173CCF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Fábio Dias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C5D59" w:rsidRPr="006906AE" w:rsidRDefault="008C5D59" w:rsidP="00793F3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Cristina Rosa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C5D59" w:rsidRPr="006906AE" w:rsidRDefault="008C5D59" w:rsidP="00793F3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Cristina Rosa</w:t>
            </w:r>
          </w:p>
        </w:tc>
      </w:tr>
      <w:tr w:rsidR="008C5D59" w:rsidRPr="006906AE" w:rsidTr="00173CCF">
        <w:trPr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C5D59" w:rsidRPr="006906AE" w:rsidRDefault="008C5D59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10:30 – 11:20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C5D59" w:rsidRPr="006906AE" w:rsidRDefault="008C5D59" w:rsidP="006F719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8C5D59" w:rsidRPr="006906AE" w:rsidRDefault="008C5D59" w:rsidP="00751DC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406 - Prédio 13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C5D59" w:rsidRPr="006906AE" w:rsidRDefault="008C5D59" w:rsidP="00751D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C5D59" w:rsidRPr="006906AE" w:rsidRDefault="008C5D59" w:rsidP="00173CC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406 - Prédio 13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8C5D59" w:rsidRPr="006906AE" w:rsidRDefault="008C5D59" w:rsidP="002F2E1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8C5D59" w:rsidRPr="006906AE" w:rsidRDefault="008C5D59" w:rsidP="00793F3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 definir</w:t>
            </w:r>
          </w:p>
        </w:tc>
      </w:tr>
      <w:tr w:rsidR="008C5D59" w:rsidRPr="006906AE" w:rsidTr="002F2E18">
        <w:trPr>
          <w:trHeight w:hRule="exact" w:val="567"/>
          <w:jc w:val="center"/>
        </w:trPr>
        <w:tc>
          <w:tcPr>
            <w:tcW w:w="163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C5D59" w:rsidRPr="006906AE" w:rsidRDefault="008C5D59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8C5D59" w:rsidRPr="006906AE" w:rsidRDefault="008C5D59" w:rsidP="002F2E1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bottom w:val="single" w:sz="6" w:space="0" w:color="auto"/>
            </w:tcBorders>
            <w:vAlign w:val="center"/>
          </w:tcPr>
          <w:p w:rsidR="008C5D59" w:rsidRPr="006906AE" w:rsidRDefault="008C5D59" w:rsidP="00286DB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Laboratório de </w:t>
            </w:r>
          </w:p>
          <w:p w:rsidR="008C5D59" w:rsidRPr="006906AE" w:rsidRDefault="008C5D59" w:rsidP="00286DB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Ensino de Física III</w:t>
            </w:r>
          </w:p>
          <w:p w:rsidR="008C5D59" w:rsidRPr="006906AE" w:rsidRDefault="008C5D59" w:rsidP="00286DB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P1 - (11090006)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8C5D59" w:rsidRPr="006906AE" w:rsidRDefault="008C5D59" w:rsidP="00FE151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8C5D59" w:rsidRPr="006906AE" w:rsidRDefault="008C5D59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Laboratório de </w:t>
            </w:r>
          </w:p>
          <w:p w:rsidR="008C5D59" w:rsidRPr="006906AE" w:rsidRDefault="008C5D59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Ensino de Física III</w:t>
            </w:r>
          </w:p>
          <w:p w:rsidR="008C5D59" w:rsidRPr="006906AE" w:rsidRDefault="008C5D59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P1 - (11090006)</w:t>
            </w:r>
          </w:p>
        </w:tc>
        <w:tc>
          <w:tcPr>
            <w:tcW w:w="1702" w:type="dxa"/>
            <w:tcBorders>
              <w:bottom w:val="single" w:sz="6" w:space="0" w:color="auto"/>
            </w:tcBorders>
            <w:vAlign w:val="center"/>
          </w:tcPr>
          <w:p w:rsidR="008C5D59" w:rsidRPr="006906AE" w:rsidRDefault="008C5D59" w:rsidP="002F2E1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bottom w:val="single" w:sz="6" w:space="0" w:color="auto"/>
            </w:tcBorders>
            <w:vAlign w:val="center"/>
          </w:tcPr>
          <w:p w:rsidR="008C5D59" w:rsidRPr="006906AE" w:rsidRDefault="008C5D59" w:rsidP="00793F3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Pré-Estágio</w:t>
            </w:r>
          </w:p>
          <w:p w:rsidR="008C5D59" w:rsidRPr="006906AE" w:rsidRDefault="008C5D59" w:rsidP="00793F3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(17350094)</w:t>
            </w:r>
          </w:p>
        </w:tc>
      </w:tr>
      <w:tr w:rsidR="008C5D59" w:rsidRPr="006906AE" w:rsidTr="002F2E18">
        <w:trPr>
          <w:trHeight w:val="198"/>
          <w:jc w:val="center"/>
        </w:trPr>
        <w:tc>
          <w:tcPr>
            <w:tcW w:w="163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C5D59" w:rsidRPr="006906AE" w:rsidRDefault="008C5D59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C5D59" w:rsidRPr="006906AE" w:rsidRDefault="008C5D59" w:rsidP="002F2E18">
            <w:pPr>
              <w:spacing w:line="240" w:lineRule="auto"/>
              <w:ind w:left="-116" w:right="-8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C5D59" w:rsidRPr="006906AE" w:rsidRDefault="008C5D59" w:rsidP="00286DB6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Valdemar Vieira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C5D59" w:rsidRPr="006906AE" w:rsidRDefault="008C5D59" w:rsidP="006F719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C5D59" w:rsidRPr="006906AE" w:rsidRDefault="008C5D59" w:rsidP="00173CCF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Valdemar Vieira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C5D59" w:rsidRPr="006906AE" w:rsidRDefault="008C5D59" w:rsidP="002F2E1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C5D59" w:rsidRPr="006906AE" w:rsidRDefault="008C5D59" w:rsidP="00793F3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Cristina Rosa</w:t>
            </w:r>
          </w:p>
        </w:tc>
      </w:tr>
      <w:tr w:rsidR="008C5D59" w:rsidRPr="006906AE" w:rsidTr="002F2E18">
        <w:trPr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C5D59" w:rsidRPr="006906AE" w:rsidRDefault="008C5D59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11:20 – 12:10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C5D59" w:rsidRPr="006906AE" w:rsidRDefault="008C5D59" w:rsidP="002F2E1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8C5D59" w:rsidRPr="006906AE" w:rsidRDefault="008C5D59" w:rsidP="00173CC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406 - Prédio 13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C5D59" w:rsidRPr="006906AE" w:rsidRDefault="008C5D59" w:rsidP="006F719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C5D59" w:rsidRPr="006906AE" w:rsidRDefault="008C5D59" w:rsidP="00173CC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406 - Prédio 13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8C5D59" w:rsidRPr="006906AE" w:rsidRDefault="008C5D59" w:rsidP="002F2E1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8C5D59" w:rsidRPr="006906AE" w:rsidRDefault="008C5D59" w:rsidP="00793F3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 definir</w:t>
            </w:r>
          </w:p>
        </w:tc>
      </w:tr>
      <w:tr w:rsidR="008C5D59" w:rsidRPr="006906AE" w:rsidTr="002F2E18">
        <w:trPr>
          <w:trHeight w:hRule="exact" w:val="56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8C5D59" w:rsidRPr="006906AE" w:rsidRDefault="008C5D59" w:rsidP="00CD0C4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C5D59" w:rsidRPr="006906AE" w:rsidRDefault="008C5D59" w:rsidP="002F2E1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8C5D59" w:rsidRPr="006906AE" w:rsidRDefault="008C5D59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Laboratório de </w:t>
            </w:r>
          </w:p>
          <w:p w:rsidR="008C5D59" w:rsidRPr="006906AE" w:rsidRDefault="008C5D59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Ensino de Física III</w:t>
            </w:r>
          </w:p>
          <w:p w:rsidR="008C5D59" w:rsidRPr="006906AE" w:rsidRDefault="008C5D59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P1 - (11090006)</w:t>
            </w:r>
          </w:p>
        </w:tc>
        <w:tc>
          <w:tcPr>
            <w:tcW w:w="1701" w:type="dxa"/>
            <w:vAlign w:val="center"/>
          </w:tcPr>
          <w:p w:rsidR="008C5D59" w:rsidRPr="006906AE" w:rsidRDefault="008C5D59" w:rsidP="00FE151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8C5D59" w:rsidRPr="006906AE" w:rsidRDefault="008C5D59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Laboratório de </w:t>
            </w:r>
          </w:p>
          <w:p w:rsidR="008C5D59" w:rsidRPr="006906AE" w:rsidRDefault="008C5D59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Ensino de Física III</w:t>
            </w:r>
          </w:p>
          <w:p w:rsidR="008C5D59" w:rsidRPr="006906AE" w:rsidRDefault="008C5D59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P1 - (11090006)</w:t>
            </w:r>
          </w:p>
        </w:tc>
        <w:tc>
          <w:tcPr>
            <w:tcW w:w="1702" w:type="dxa"/>
            <w:vAlign w:val="center"/>
          </w:tcPr>
          <w:p w:rsidR="008C5D59" w:rsidRPr="006906AE" w:rsidRDefault="008C5D59" w:rsidP="002F2E1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8C5D59" w:rsidRPr="006906AE" w:rsidRDefault="008C5D59" w:rsidP="00793F3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Pré-Estágio</w:t>
            </w:r>
          </w:p>
          <w:p w:rsidR="008C5D59" w:rsidRPr="006906AE" w:rsidRDefault="008C5D59" w:rsidP="00793F3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(17350094)</w:t>
            </w:r>
          </w:p>
        </w:tc>
      </w:tr>
      <w:tr w:rsidR="008C5D59" w:rsidRPr="006906AE" w:rsidTr="00173CCF">
        <w:trPr>
          <w:trHeight w:val="198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8C5D59" w:rsidRPr="006906AE" w:rsidRDefault="008C5D59" w:rsidP="00CD0C4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C5D59" w:rsidRPr="006906AE" w:rsidRDefault="008C5D59" w:rsidP="002D28BE">
            <w:pPr>
              <w:spacing w:line="240" w:lineRule="auto"/>
              <w:ind w:left="-73" w:right="-102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8C5D59" w:rsidRPr="006906AE" w:rsidRDefault="008C5D59" w:rsidP="00173CCF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Valdemar Vieira</w:t>
            </w:r>
          </w:p>
        </w:tc>
        <w:tc>
          <w:tcPr>
            <w:tcW w:w="1701" w:type="dxa"/>
            <w:vAlign w:val="center"/>
          </w:tcPr>
          <w:p w:rsidR="008C5D59" w:rsidRPr="006906AE" w:rsidRDefault="008C5D59" w:rsidP="00751DC3">
            <w:pPr>
              <w:spacing w:line="240" w:lineRule="auto"/>
              <w:ind w:left="-87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8C5D59" w:rsidRPr="006906AE" w:rsidRDefault="008C5D59" w:rsidP="00173CCF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Valdemar Vieira</w:t>
            </w:r>
          </w:p>
        </w:tc>
        <w:tc>
          <w:tcPr>
            <w:tcW w:w="1702" w:type="dxa"/>
            <w:vAlign w:val="center"/>
          </w:tcPr>
          <w:p w:rsidR="008C5D59" w:rsidRPr="006906AE" w:rsidRDefault="008C5D59" w:rsidP="00D36FD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8C5D59" w:rsidRPr="006906AE" w:rsidRDefault="008C5D59" w:rsidP="00793F3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Cristina Rosa</w:t>
            </w:r>
          </w:p>
        </w:tc>
      </w:tr>
    </w:tbl>
    <w:p w:rsidR="005A073A" w:rsidRPr="006906AE" w:rsidRDefault="005A073A" w:rsidP="005A073A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183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94"/>
        <w:gridCol w:w="1707"/>
        <w:gridCol w:w="1708"/>
        <w:gridCol w:w="1707"/>
        <w:gridCol w:w="1707"/>
        <w:gridCol w:w="1708"/>
        <w:gridCol w:w="1708"/>
      </w:tblGrid>
      <w:tr w:rsidR="00173CCF" w:rsidRPr="006906AE" w:rsidTr="00173CCF">
        <w:trPr>
          <w:cantSplit/>
          <w:trHeight w:val="198"/>
          <w:jc w:val="center"/>
        </w:trPr>
        <w:tc>
          <w:tcPr>
            <w:tcW w:w="1594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3CCF" w:rsidRPr="006906AE" w:rsidRDefault="00173CCF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7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751D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8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751DC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7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2F2E1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8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173CCF" w:rsidRPr="006906AE" w:rsidRDefault="00173CCF" w:rsidP="002F2E1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73CCF" w:rsidRPr="006906AE" w:rsidTr="00173CCF">
        <w:trPr>
          <w:cantSplit/>
          <w:trHeight w:hRule="exact" w:val="567"/>
          <w:jc w:val="center"/>
        </w:trPr>
        <w:tc>
          <w:tcPr>
            <w:tcW w:w="1594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3CCF" w:rsidRPr="006906AE" w:rsidRDefault="00173CCF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2F2E1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173CCF" w:rsidRPr="006906AE" w:rsidRDefault="00173CCF" w:rsidP="002F2E1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da Física I </w:t>
            </w:r>
          </w:p>
          <w:p w:rsidR="00173CCF" w:rsidRPr="006906AE" w:rsidRDefault="00173CCF" w:rsidP="002F2E1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(11090049)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751DC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da Física I </w:t>
            </w:r>
          </w:p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(11090049)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2F2E1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da Física I </w:t>
            </w:r>
          </w:p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(11090049)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173CCF" w:rsidRPr="006906AE" w:rsidRDefault="00173CCF" w:rsidP="002F2E1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73CCF" w:rsidRPr="006906AE" w:rsidTr="00173CCF">
        <w:trPr>
          <w:cantSplit/>
          <w:trHeight w:val="198"/>
          <w:jc w:val="center"/>
        </w:trPr>
        <w:tc>
          <w:tcPr>
            <w:tcW w:w="159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3CCF" w:rsidRPr="006906AE" w:rsidRDefault="00173CCF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2F2E18">
            <w:pPr>
              <w:spacing w:line="240" w:lineRule="auto"/>
              <w:ind w:left="-116" w:right="-86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Werner Sauter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751DC3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116" w:right="-86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Werner Sauter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2F2E18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116" w:right="-86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Werner Sauter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</w:tcPr>
          <w:p w:rsidR="00173CCF" w:rsidRPr="006906AE" w:rsidRDefault="00173CCF" w:rsidP="002F2E18">
            <w:pPr>
              <w:spacing w:line="240" w:lineRule="auto"/>
              <w:ind w:left="-116" w:right="-86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73CCF" w:rsidRPr="006906AE" w:rsidTr="00173CCF">
        <w:trPr>
          <w:cantSplit/>
          <w:trHeight w:val="198"/>
          <w:jc w:val="center"/>
        </w:trPr>
        <w:tc>
          <w:tcPr>
            <w:tcW w:w="1594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3CCF" w:rsidRPr="006906AE" w:rsidRDefault="00173CCF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2F2E1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2F2E1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173CCF" w:rsidRPr="006906AE" w:rsidRDefault="00173CCF" w:rsidP="002F2E1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73CCF" w:rsidRPr="006906AE" w:rsidTr="00173CCF">
        <w:trPr>
          <w:cantSplit/>
          <w:trHeight w:hRule="exact" w:val="567"/>
          <w:jc w:val="center"/>
        </w:trPr>
        <w:tc>
          <w:tcPr>
            <w:tcW w:w="1594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3CCF" w:rsidRPr="006906AE" w:rsidRDefault="00173CCF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da Física I </w:t>
            </w:r>
          </w:p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(11090049)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2F2E1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da Física I </w:t>
            </w:r>
          </w:p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(11090049)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2F2E1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da Física I </w:t>
            </w:r>
          </w:p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(11090049)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173CCF" w:rsidRPr="006906AE" w:rsidRDefault="00173CCF" w:rsidP="002F2E1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73CCF" w:rsidRPr="006906AE" w:rsidTr="00173CCF">
        <w:trPr>
          <w:cantSplit/>
          <w:trHeight w:val="198"/>
          <w:jc w:val="center"/>
        </w:trPr>
        <w:tc>
          <w:tcPr>
            <w:tcW w:w="159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3CCF" w:rsidRPr="006906AE" w:rsidRDefault="00173CCF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116" w:right="-86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Werner Sauter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2F2E18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116" w:right="-86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Werner Sauter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2F2E18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116" w:right="-86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Werner Sauter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</w:tcPr>
          <w:p w:rsidR="00173CCF" w:rsidRPr="006906AE" w:rsidRDefault="00173CCF" w:rsidP="002F2E18">
            <w:pPr>
              <w:spacing w:line="240" w:lineRule="auto"/>
              <w:ind w:left="-116" w:right="-86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73CCF" w:rsidRPr="006906AE" w:rsidTr="00173CCF">
        <w:trPr>
          <w:cantSplit/>
          <w:trHeight w:val="198"/>
          <w:jc w:val="center"/>
        </w:trPr>
        <w:tc>
          <w:tcPr>
            <w:tcW w:w="1594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3CCF" w:rsidRPr="006906AE" w:rsidRDefault="00173CCF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751D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751DC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751DC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173CCF" w:rsidRPr="006906AE" w:rsidRDefault="00173CCF" w:rsidP="002F2E1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73CCF" w:rsidRPr="006906AE" w:rsidTr="00173CCF">
        <w:trPr>
          <w:cantSplit/>
          <w:trHeight w:hRule="exact" w:val="567"/>
          <w:jc w:val="center"/>
        </w:trPr>
        <w:tc>
          <w:tcPr>
            <w:tcW w:w="1594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3CCF" w:rsidRPr="006906AE" w:rsidRDefault="00173CCF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2F2E1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Mecânica Geral I</w:t>
            </w:r>
          </w:p>
          <w:p w:rsidR="00173CCF" w:rsidRPr="006906AE" w:rsidRDefault="00173CCF" w:rsidP="002F2E1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(11090009)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D82F1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Mecânica Geral I</w:t>
            </w:r>
          </w:p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(11090009)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57201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Mecânica Geral I</w:t>
            </w:r>
          </w:p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(11090009)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173CCF" w:rsidRPr="006906AE" w:rsidRDefault="00173CCF" w:rsidP="002F2E1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73CCF" w:rsidRPr="006906AE" w:rsidTr="00173CCF">
        <w:trPr>
          <w:cantSplit/>
          <w:trHeight w:val="198"/>
          <w:jc w:val="center"/>
        </w:trPr>
        <w:tc>
          <w:tcPr>
            <w:tcW w:w="159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3CCF" w:rsidRPr="006906AE" w:rsidRDefault="00173CCF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2F2E18">
            <w:pPr>
              <w:spacing w:line="240" w:lineRule="auto"/>
              <w:ind w:left="-116" w:right="-86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Fernando Simões Jr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D36FDA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116" w:right="-86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Fernando Simões Jr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D36FDA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116" w:right="-86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Fernando Simões Jr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</w:tcPr>
          <w:p w:rsidR="00173CCF" w:rsidRPr="006906AE" w:rsidRDefault="00173CCF" w:rsidP="002F2E18">
            <w:pPr>
              <w:spacing w:line="240" w:lineRule="auto"/>
              <w:ind w:left="-116" w:right="-86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73CCF" w:rsidRPr="006906AE" w:rsidTr="00173CCF">
        <w:trPr>
          <w:cantSplit/>
          <w:trHeight w:val="198"/>
          <w:jc w:val="center"/>
        </w:trPr>
        <w:tc>
          <w:tcPr>
            <w:tcW w:w="1594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3CCF" w:rsidRPr="006906AE" w:rsidRDefault="00173CCF" w:rsidP="00680205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86195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57201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173CCF" w:rsidRPr="006906AE" w:rsidRDefault="00173CCF" w:rsidP="002F2E1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73CCF" w:rsidRPr="006906AE" w:rsidTr="00173CCF">
        <w:trPr>
          <w:cantSplit/>
          <w:trHeight w:hRule="exact" w:val="567"/>
          <w:jc w:val="center"/>
        </w:trPr>
        <w:tc>
          <w:tcPr>
            <w:tcW w:w="1594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3CCF" w:rsidRPr="006906AE" w:rsidRDefault="00173CCF" w:rsidP="00680205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Mecânica Geral I</w:t>
            </w:r>
          </w:p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(11090009)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57201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Mecânica Geral I</w:t>
            </w:r>
          </w:p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(11090009)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57201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Mecânica Geral I</w:t>
            </w:r>
          </w:p>
          <w:p w:rsidR="00173CCF" w:rsidRPr="006906AE" w:rsidRDefault="00173CCF" w:rsidP="00173CC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(11090009)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173CCF" w:rsidRPr="006906AE" w:rsidRDefault="00173CCF" w:rsidP="002F2E1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73CCF" w:rsidRPr="006906AE" w:rsidTr="00173CCF">
        <w:trPr>
          <w:cantSplit/>
          <w:trHeight w:val="198"/>
          <w:jc w:val="center"/>
        </w:trPr>
        <w:tc>
          <w:tcPr>
            <w:tcW w:w="1594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3CCF" w:rsidRPr="006906AE" w:rsidRDefault="00173CCF" w:rsidP="00680205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116" w:right="-86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Fernando Simões Jr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D36FDA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116" w:right="-86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Fernando Simões Jr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D36FDA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173CCF" w:rsidRPr="006906AE" w:rsidRDefault="00173CCF" w:rsidP="00173CCF">
            <w:pPr>
              <w:spacing w:line="240" w:lineRule="auto"/>
              <w:ind w:left="-116" w:right="-86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Fernando Simões Jr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73CCF" w:rsidRPr="006906AE" w:rsidRDefault="00173CCF" w:rsidP="002F2E18">
            <w:pPr>
              <w:spacing w:line="240" w:lineRule="auto"/>
              <w:ind w:left="-116" w:right="-86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5A073A" w:rsidRPr="006906AE" w:rsidRDefault="005A073A" w:rsidP="005A073A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183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67"/>
        <w:gridCol w:w="1694"/>
        <w:gridCol w:w="1737"/>
        <w:gridCol w:w="1654"/>
        <w:gridCol w:w="1695"/>
        <w:gridCol w:w="1696"/>
        <w:gridCol w:w="1696"/>
      </w:tblGrid>
      <w:tr w:rsidR="002F2E18" w:rsidRPr="006906AE" w:rsidTr="002F2E18">
        <w:trPr>
          <w:cantSplit/>
          <w:trHeight w:val="198"/>
          <w:jc w:val="center"/>
        </w:trPr>
        <w:tc>
          <w:tcPr>
            <w:tcW w:w="1667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2E18" w:rsidRPr="006906AE" w:rsidRDefault="002F2E18" w:rsidP="00C80F4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18:50 – 19:40</w:t>
            </w:r>
          </w:p>
        </w:tc>
        <w:tc>
          <w:tcPr>
            <w:tcW w:w="1694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54" w:type="dxa"/>
            <w:tcBorders>
              <w:top w:val="thinThickThinSmallGap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8C6FC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5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6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322E3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6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2F2E18" w:rsidRPr="006906AE" w:rsidRDefault="002F2E18" w:rsidP="00322E3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F2E18" w:rsidRPr="006906AE" w:rsidTr="002F2E18">
        <w:trPr>
          <w:cantSplit/>
          <w:trHeight w:val="567"/>
          <w:jc w:val="center"/>
        </w:trPr>
        <w:tc>
          <w:tcPr>
            <w:tcW w:w="1667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2E18" w:rsidRPr="006906AE" w:rsidRDefault="002F2E18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9C131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322E3D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</w:tcPr>
          <w:p w:rsidR="002F2E18" w:rsidRPr="006906AE" w:rsidRDefault="002F2E18" w:rsidP="00322E3D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F2E18" w:rsidRPr="006906AE" w:rsidTr="002F2E18">
        <w:trPr>
          <w:cantSplit/>
          <w:trHeight w:val="198"/>
          <w:jc w:val="center"/>
        </w:trPr>
        <w:tc>
          <w:tcPr>
            <w:tcW w:w="1667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2E18" w:rsidRPr="006906AE" w:rsidRDefault="002F2E18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9C131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322E3D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</w:tcPr>
          <w:p w:rsidR="002F2E18" w:rsidRPr="006906AE" w:rsidRDefault="002F2E18" w:rsidP="00322E3D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F2E18" w:rsidRPr="006906AE" w:rsidTr="002F2E18">
        <w:trPr>
          <w:cantSplit/>
          <w:trHeight w:val="198"/>
          <w:jc w:val="center"/>
        </w:trPr>
        <w:tc>
          <w:tcPr>
            <w:tcW w:w="1667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2E18" w:rsidRPr="006906AE" w:rsidRDefault="002F2E18" w:rsidP="00C80F4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19:40 – 20:30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9C131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322E3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2F2E18" w:rsidRPr="006906AE" w:rsidRDefault="002F2E18" w:rsidP="00322E3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F2E18" w:rsidRPr="006906AE" w:rsidTr="002F2E18">
        <w:trPr>
          <w:cantSplit/>
          <w:trHeight w:val="567"/>
          <w:jc w:val="center"/>
        </w:trPr>
        <w:tc>
          <w:tcPr>
            <w:tcW w:w="1667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2E18" w:rsidRPr="006906AE" w:rsidRDefault="002F2E18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8C6F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322E3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</w:tcPr>
          <w:p w:rsidR="002F2E18" w:rsidRPr="006906AE" w:rsidRDefault="002F2E18" w:rsidP="00322E3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F2E18" w:rsidRPr="006906AE" w:rsidTr="002F2E18">
        <w:trPr>
          <w:cantSplit/>
          <w:trHeight w:val="198"/>
          <w:jc w:val="center"/>
        </w:trPr>
        <w:tc>
          <w:tcPr>
            <w:tcW w:w="1667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2E18" w:rsidRPr="006906AE" w:rsidRDefault="002F2E18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2F2E18" w:rsidRPr="006906AE" w:rsidRDefault="002F2E18" w:rsidP="008C6F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322E3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</w:tcPr>
          <w:p w:rsidR="002F2E18" w:rsidRPr="006906AE" w:rsidRDefault="002F2E18" w:rsidP="00322E3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F2E18" w:rsidRPr="006906AE" w:rsidTr="002F2E18">
        <w:trPr>
          <w:cantSplit/>
          <w:trHeight w:val="198"/>
          <w:jc w:val="center"/>
        </w:trPr>
        <w:tc>
          <w:tcPr>
            <w:tcW w:w="1667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2E18" w:rsidRPr="006906AE" w:rsidRDefault="002F2E18" w:rsidP="00C80F4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20:30 – 21:20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54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2F2E18" w:rsidRPr="006906AE" w:rsidRDefault="002F2E18" w:rsidP="008C6FC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322E3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2F2E18" w:rsidRPr="006906AE" w:rsidRDefault="002F2E18" w:rsidP="00322E3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F2E18" w:rsidRPr="006906AE" w:rsidTr="002F2E18">
        <w:trPr>
          <w:cantSplit/>
          <w:trHeight w:val="567"/>
          <w:jc w:val="center"/>
        </w:trPr>
        <w:tc>
          <w:tcPr>
            <w:tcW w:w="1667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2E18" w:rsidRPr="006906AE" w:rsidRDefault="002F2E18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8C6F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322E3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</w:tcPr>
          <w:p w:rsidR="002F2E18" w:rsidRPr="006906AE" w:rsidRDefault="002F2E18" w:rsidP="00322E3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F2E18" w:rsidRPr="006906AE" w:rsidTr="002F2E18">
        <w:trPr>
          <w:cantSplit/>
          <w:trHeight w:val="198"/>
          <w:jc w:val="center"/>
        </w:trPr>
        <w:tc>
          <w:tcPr>
            <w:tcW w:w="1667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2E18" w:rsidRPr="006906AE" w:rsidRDefault="002F2E18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2F2E18" w:rsidRPr="006906AE" w:rsidRDefault="002F2E18" w:rsidP="008C6F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322E3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</w:tcPr>
          <w:p w:rsidR="002F2E18" w:rsidRPr="006906AE" w:rsidRDefault="002F2E18" w:rsidP="00322E3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F2E18" w:rsidRPr="006906AE" w:rsidTr="002F2E18">
        <w:trPr>
          <w:cantSplit/>
          <w:trHeight w:val="198"/>
          <w:jc w:val="center"/>
        </w:trPr>
        <w:tc>
          <w:tcPr>
            <w:tcW w:w="1667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2E18" w:rsidRPr="006906AE" w:rsidRDefault="002F2E18" w:rsidP="00C80F4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21:20 – 22:10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54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2F2E18" w:rsidRPr="006906AE" w:rsidRDefault="002F2E18" w:rsidP="008C6FC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322E3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2F2E18" w:rsidRPr="006906AE" w:rsidRDefault="002F2E18" w:rsidP="00322E3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F2E18" w:rsidRPr="006906AE" w:rsidTr="002F2E18">
        <w:trPr>
          <w:cantSplit/>
          <w:trHeight w:val="567"/>
          <w:jc w:val="center"/>
        </w:trPr>
        <w:tc>
          <w:tcPr>
            <w:tcW w:w="1667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2E18" w:rsidRPr="006906AE" w:rsidRDefault="002F2E18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8C6F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322E3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</w:tcPr>
          <w:p w:rsidR="002F2E18" w:rsidRPr="006906AE" w:rsidRDefault="002F2E18" w:rsidP="00322E3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F2E18" w:rsidRPr="006906AE" w:rsidTr="002F2E18">
        <w:trPr>
          <w:cantSplit/>
          <w:trHeight w:val="107"/>
          <w:jc w:val="center"/>
        </w:trPr>
        <w:tc>
          <w:tcPr>
            <w:tcW w:w="1667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2E18" w:rsidRPr="006906AE" w:rsidRDefault="002F2E18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8C6F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2F2E18" w:rsidRPr="006906AE" w:rsidRDefault="002F2E18" w:rsidP="00322E3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2F2E18" w:rsidRPr="006906AE" w:rsidRDefault="002F2E18" w:rsidP="00322E3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A109FD" w:rsidRPr="006906AE" w:rsidRDefault="00A109FD" w:rsidP="00D92738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6906AE">
        <w:rPr>
          <w:rFonts w:ascii="Arial" w:hAnsi="Arial" w:cs="Arial"/>
          <w:szCs w:val="32"/>
        </w:rPr>
        <w:br w:type="page"/>
      </w:r>
      <w:r w:rsidR="00A91CD1" w:rsidRPr="006906AE">
        <w:rPr>
          <w:rFonts w:ascii="Cambria" w:hAnsi="Cambria" w:cs="Arial"/>
          <w:szCs w:val="32"/>
        </w:rPr>
        <w:lastRenderedPageBreak/>
        <w:t>GRADE HORÁRIA DO</w:t>
      </w:r>
      <w:r w:rsidRPr="006906AE">
        <w:rPr>
          <w:rFonts w:ascii="Cambria" w:hAnsi="Cambria" w:cs="Arial"/>
          <w:szCs w:val="32"/>
        </w:rPr>
        <w:t xml:space="preserve"> 7° </w:t>
      </w:r>
      <w:r w:rsidR="00182AA7" w:rsidRPr="006906AE">
        <w:rPr>
          <w:rFonts w:ascii="Cambria" w:hAnsi="Cambria" w:cs="Arial"/>
          <w:szCs w:val="32"/>
        </w:rPr>
        <w:t>SEMESTRE –</w:t>
      </w:r>
      <w:r w:rsidR="003F58C3">
        <w:rPr>
          <w:rFonts w:ascii="Cambria" w:hAnsi="Cambria" w:cs="Arial"/>
          <w:szCs w:val="32"/>
        </w:rPr>
        <w:t>2019/2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A109FD" w:rsidRPr="006906AE" w:rsidTr="0077460A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109FD" w:rsidRPr="006906AE" w:rsidRDefault="00A109FD" w:rsidP="00A81D3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109FD" w:rsidRPr="006906AE" w:rsidRDefault="00A109FD" w:rsidP="00A81D30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6906AE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109FD" w:rsidRPr="006906AE" w:rsidRDefault="00A109FD" w:rsidP="00A81D3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109FD" w:rsidRPr="006906AE" w:rsidRDefault="00A109FD" w:rsidP="00A81D3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109FD" w:rsidRPr="006906AE" w:rsidRDefault="00A109FD" w:rsidP="00A81D3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</w:tcPr>
          <w:p w:rsidR="00A109FD" w:rsidRPr="006906AE" w:rsidRDefault="00A109FD" w:rsidP="00A81D3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BF48B9" w:rsidRPr="006906AE" w:rsidTr="009D21C2">
        <w:trPr>
          <w:trHeight w:val="198"/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F48B9" w:rsidRPr="006906AE" w:rsidRDefault="00E02CEF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08:30 – 09:20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48B9" w:rsidRPr="006906AE" w:rsidRDefault="00BF48B9" w:rsidP="00A81D3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48B9" w:rsidRPr="006906AE" w:rsidRDefault="00BF48B9" w:rsidP="00BF48B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48B9" w:rsidRPr="006906AE" w:rsidRDefault="00BF48B9" w:rsidP="0089669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48B9" w:rsidRPr="006906AE" w:rsidRDefault="00BF48B9" w:rsidP="0054294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F48B9" w:rsidRPr="006906AE" w:rsidRDefault="00BF48B9" w:rsidP="0089669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9669D" w:rsidRPr="006906AE" w:rsidTr="0077460A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9669D" w:rsidRPr="006906AE" w:rsidRDefault="0089669D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669D" w:rsidRPr="006906AE" w:rsidRDefault="0089669D" w:rsidP="0089669D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669D" w:rsidRPr="006906AE" w:rsidRDefault="0089669D" w:rsidP="0089669D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669D" w:rsidRPr="006906AE" w:rsidRDefault="0089669D" w:rsidP="0089669D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669D" w:rsidRPr="006906AE" w:rsidRDefault="0089669D" w:rsidP="0089669D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9669D" w:rsidRPr="006906AE" w:rsidRDefault="0089669D" w:rsidP="00FA5302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9669D" w:rsidRPr="006906AE" w:rsidTr="009D21C2">
        <w:trPr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9669D" w:rsidRPr="006906AE" w:rsidRDefault="0089669D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9669D" w:rsidRPr="006906AE" w:rsidRDefault="0089669D" w:rsidP="0089669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9669D" w:rsidRPr="006906AE" w:rsidRDefault="0089669D" w:rsidP="0089669D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9669D" w:rsidRPr="006906AE" w:rsidRDefault="0089669D" w:rsidP="0089669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9669D" w:rsidRPr="006906AE" w:rsidRDefault="0089669D" w:rsidP="0089669D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89669D" w:rsidRPr="006906AE" w:rsidRDefault="0089669D" w:rsidP="0089669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13A0D" w:rsidRPr="006906AE" w:rsidTr="009D21C2">
        <w:trPr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13A0D" w:rsidRPr="006906AE" w:rsidRDefault="00913A0D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09:20 – 10:10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A0D" w:rsidRPr="006906AE" w:rsidRDefault="00913A0D" w:rsidP="0089669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A0D" w:rsidRPr="006906AE" w:rsidRDefault="00913A0D" w:rsidP="0054294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A0D" w:rsidRPr="006906AE" w:rsidRDefault="00913A0D" w:rsidP="0089669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A0D" w:rsidRPr="006906AE" w:rsidRDefault="00913A0D" w:rsidP="0054294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13A0D" w:rsidRPr="006906AE" w:rsidRDefault="00913A0D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13A0D" w:rsidRPr="006906AE" w:rsidTr="0077460A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13A0D" w:rsidRPr="006906AE" w:rsidRDefault="00913A0D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A0D" w:rsidRPr="006906AE" w:rsidRDefault="00913A0D" w:rsidP="0089669D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A0D" w:rsidRPr="006906AE" w:rsidRDefault="00913A0D" w:rsidP="0089669D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A0D" w:rsidRPr="006906AE" w:rsidRDefault="00913A0D" w:rsidP="0089669D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3A0D" w:rsidRPr="006906AE" w:rsidRDefault="00913A0D" w:rsidP="0089669D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13A0D" w:rsidRPr="006906AE" w:rsidRDefault="00913A0D" w:rsidP="00192922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13A0D" w:rsidRPr="006906AE" w:rsidTr="009D21C2">
        <w:trPr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13A0D" w:rsidRPr="006906AE" w:rsidRDefault="00913A0D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13A0D" w:rsidRPr="006906AE" w:rsidRDefault="00913A0D" w:rsidP="0089669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13A0D" w:rsidRPr="006906AE" w:rsidRDefault="00913A0D" w:rsidP="0089669D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13A0D" w:rsidRPr="006906AE" w:rsidRDefault="00913A0D" w:rsidP="0089669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13A0D" w:rsidRPr="006906AE" w:rsidRDefault="00913A0D" w:rsidP="0089669D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13A0D" w:rsidRPr="006906AE" w:rsidRDefault="00913A0D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F031A3" w:rsidRPr="006906AE" w:rsidTr="009D21C2">
        <w:trPr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31A3" w:rsidRPr="006906AE" w:rsidRDefault="00F031A3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10:30 – 11:20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1A3" w:rsidRPr="006906AE" w:rsidRDefault="00F031A3" w:rsidP="00A81D3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1A3" w:rsidRPr="006906AE" w:rsidRDefault="00F031A3" w:rsidP="0089669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1A3" w:rsidRPr="006906AE" w:rsidRDefault="00F031A3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1A3" w:rsidRPr="006906AE" w:rsidRDefault="00F031A3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031A3" w:rsidRPr="006906AE" w:rsidRDefault="00F031A3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</w:tr>
      <w:tr w:rsidR="00F031A3" w:rsidRPr="006906AE" w:rsidTr="0077460A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31A3" w:rsidRPr="006906AE" w:rsidRDefault="00F031A3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1A3" w:rsidRPr="006906AE" w:rsidRDefault="00F031A3" w:rsidP="00081D4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Teoria Eletromagnética</w:t>
            </w:r>
          </w:p>
          <w:p w:rsidR="00F031A3" w:rsidRPr="006906AE" w:rsidRDefault="00F031A3" w:rsidP="00017767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1A3" w:rsidRPr="006906AE" w:rsidRDefault="00F031A3" w:rsidP="0089669D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Mecânica Quântica I</w:t>
            </w:r>
          </w:p>
          <w:p w:rsidR="00F031A3" w:rsidRPr="006906AE" w:rsidRDefault="00F031A3" w:rsidP="0089669D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(11090043)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1A3" w:rsidRPr="006906AE" w:rsidRDefault="00F031A3" w:rsidP="00F13C89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Teoria Eletromagnética</w:t>
            </w:r>
          </w:p>
          <w:p w:rsidR="00F031A3" w:rsidRPr="006906AE" w:rsidRDefault="00F031A3" w:rsidP="00F13C89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1A3" w:rsidRPr="006906AE" w:rsidRDefault="00F031A3" w:rsidP="00F13C89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Mecânica Quântica I</w:t>
            </w:r>
          </w:p>
          <w:p w:rsidR="00F031A3" w:rsidRPr="006906AE" w:rsidRDefault="00F031A3" w:rsidP="00F13C89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(11090043)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031A3" w:rsidRPr="006906AE" w:rsidRDefault="00F031A3" w:rsidP="00F13C89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Teoria Eletromagnética</w:t>
            </w:r>
          </w:p>
          <w:p w:rsidR="00F031A3" w:rsidRPr="006906AE" w:rsidRDefault="00F031A3" w:rsidP="00F13C89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(11090025)</w:t>
            </w:r>
          </w:p>
        </w:tc>
      </w:tr>
      <w:tr w:rsidR="00F031A3" w:rsidRPr="006906AE" w:rsidTr="009D21C2">
        <w:trPr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31A3" w:rsidRPr="006906AE" w:rsidRDefault="00F031A3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1A3" w:rsidRPr="005518DE" w:rsidRDefault="00F031A3" w:rsidP="005518DE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Fernando Simões Jr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1A3" w:rsidRPr="006906AE" w:rsidRDefault="00F031A3" w:rsidP="0089669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Prof. Victor Gonçalves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1A3" w:rsidRPr="005518DE" w:rsidRDefault="00F031A3" w:rsidP="00F13C89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Fernando Simões Jr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1A3" w:rsidRPr="006906AE" w:rsidRDefault="00F031A3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Prof. Victor Gonçalves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F031A3" w:rsidRPr="005518DE" w:rsidRDefault="00F031A3" w:rsidP="00F13C89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Fernando Simões Jr</w:t>
            </w:r>
          </w:p>
        </w:tc>
      </w:tr>
      <w:tr w:rsidR="00F031A3" w:rsidRPr="006906AE" w:rsidTr="009D21C2">
        <w:trPr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31A3" w:rsidRPr="006906AE" w:rsidRDefault="00F031A3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11:20 – 12:10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1A3" w:rsidRPr="006906AE" w:rsidRDefault="00F031A3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1A3" w:rsidRPr="006906AE" w:rsidRDefault="00F031A3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1A3" w:rsidRPr="006906AE" w:rsidRDefault="00F031A3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1A3" w:rsidRPr="006906AE" w:rsidRDefault="00F031A3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031A3" w:rsidRPr="006906AE" w:rsidRDefault="00F031A3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</w:tr>
      <w:tr w:rsidR="00F031A3" w:rsidRPr="006906AE" w:rsidTr="0077460A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31A3" w:rsidRPr="006906AE" w:rsidRDefault="00F031A3" w:rsidP="00A81D3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1A3" w:rsidRPr="006906AE" w:rsidRDefault="00F031A3" w:rsidP="00F13C89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Teoria Eletromagnética</w:t>
            </w:r>
          </w:p>
          <w:p w:rsidR="00F031A3" w:rsidRPr="006906AE" w:rsidRDefault="00F031A3" w:rsidP="00F13C89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1A3" w:rsidRPr="006906AE" w:rsidRDefault="00F031A3" w:rsidP="00F13C89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Mecânica Quântica I</w:t>
            </w:r>
          </w:p>
          <w:p w:rsidR="00F031A3" w:rsidRPr="006906AE" w:rsidRDefault="00F031A3" w:rsidP="00F13C89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(11090043)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1A3" w:rsidRPr="006906AE" w:rsidRDefault="00F031A3" w:rsidP="00F13C89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Teoria Eletromagnética</w:t>
            </w:r>
          </w:p>
          <w:p w:rsidR="00F031A3" w:rsidRPr="006906AE" w:rsidRDefault="00F031A3" w:rsidP="00F13C89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31A3" w:rsidRPr="006906AE" w:rsidRDefault="00F031A3" w:rsidP="00F13C89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Mecânica Quântica I</w:t>
            </w:r>
          </w:p>
          <w:p w:rsidR="00F031A3" w:rsidRPr="006906AE" w:rsidRDefault="00F031A3" w:rsidP="00F13C89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(11090043)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031A3" w:rsidRPr="006906AE" w:rsidRDefault="00F031A3" w:rsidP="00F13C89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Teoria Eletromagnética</w:t>
            </w:r>
          </w:p>
          <w:p w:rsidR="00F031A3" w:rsidRPr="006906AE" w:rsidRDefault="00F031A3" w:rsidP="00F13C89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(11090025)</w:t>
            </w:r>
          </w:p>
        </w:tc>
      </w:tr>
      <w:tr w:rsidR="00F031A3" w:rsidRPr="006906AE" w:rsidTr="009D21C2">
        <w:trPr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31A3" w:rsidRPr="006906AE" w:rsidRDefault="00F031A3" w:rsidP="00A81D3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F031A3" w:rsidRPr="005518DE" w:rsidRDefault="00F031A3" w:rsidP="00F13C89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Fernando Simões Jr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F031A3" w:rsidRPr="006906AE" w:rsidRDefault="00F031A3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Prof. Victor Gonçalves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F031A3" w:rsidRPr="005518DE" w:rsidRDefault="00F031A3" w:rsidP="00F13C89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Fernando Simões Jr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F031A3" w:rsidRPr="006906AE" w:rsidRDefault="00F031A3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Prof. Victor Gonçalves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F031A3" w:rsidRPr="005518DE" w:rsidRDefault="00F031A3" w:rsidP="00F13C89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Fernando Simões Jr</w:t>
            </w:r>
          </w:p>
        </w:tc>
      </w:tr>
    </w:tbl>
    <w:p w:rsidR="00A109FD" w:rsidRPr="006906AE" w:rsidRDefault="00A109FD" w:rsidP="00A109FD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751E17" w:rsidRPr="006906AE">
        <w:trPr>
          <w:cantSplit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1E17" w:rsidRPr="006906AE" w:rsidRDefault="00751E17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A81D3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D36FD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19292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51E17" w:rsidRPr="006906AE" w:rsidRDefault="00751E17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51E17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1E17" w:rsidRPr="006906AE" w:rsidRDefault="00751E17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FA5302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D36FDA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192922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D36FDA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51E17" w:rsidRPr="006906AE" w:rsidRDefault="00751E17" w:rsidP="0084630F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751E17" w:rsidRPr="006906AE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1E17" w:rsidRPr="006906AE" w:rsidRDefault="00751E17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2D28B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D36FDA">
            <w:pPr>
              <w:spacing w:line="240" w:lineRule="auto"/>
              <w:ind w:left="-94" w:right="-80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192922">
            <w:pPr>
              <w:spacing w:line="240" w:lineRule="auto"/>
              <w:ind w:left="-94" w:right="-80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751E17" w:rsidRPr="006906AE" w:rsidRDefault="00751E17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51E17" w:rsidRPr="006906AE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1E17" w:rsidRPr="006906AE" w:rsidRDefault="00751E17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D36FD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19292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51E17" w:rsidRPr="006906AE" w:rsidRDefault="00751E17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51E17" w:rsidRPr="006906AE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1E17" w:rsidRPr="006906AE" w:rsidRDefault="00751E17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192922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D36FDA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192922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D36FDA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51E17" w:rsidRPr="006906AE" w:rsidRDefault="00751E17" w:rsidP="003643E0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751E17" w:rsidRPr="006906AE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1E17" w:rsidRPr="006906AE" w:rsidRDefault="00751E17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D36FDA">
            <w:pPr>
              <w:spacing w:line="240" w:lineRule="auto"/>
              <w:ind w:left="-94" w:right="-80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192922">
            <w:pPr>
              <w:spacing w:line="240" w:lineRule="auto"/>
              <w:ind w:left="-94" w:right="-80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751E17" w:rsidRPr="006906AE" w:rsidRDefault="00751E17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51E17" w:rsidRPr="006906AE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1E17" w:rsidRPr="006906AE" w:rsidRDefault="00751E17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A81D3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DA408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DA408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51E17" w:rsidRPr="006906AE" w:rsidRDefault="00751E17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51E17" w:rsidRPr="006906AE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1E17" w:rsidRPr="006906AE" w:rsidRDefault="00751E17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FA5302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CB186A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192922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CB186A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51E17" w:rsidRPr="006906AE" w:rsidRDefault="00751E17" w:rsidP="003643E0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751E17" w:rsidRPr="006906AE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1E17" w:rsidRPr="006906AE" w:rsidRDefault="00751E17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CB186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CB186A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CB186A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751E17" w:rsidRPr="006906AE" w:rsidRDefault="00751E17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51E17" w:rsidRPr="006906AE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1E17" w:rsidRPr="006906AE" w:rsidRDefault="00751E17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CB186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CB186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51E17" w:rsidRPr="006906AE" w:rsidRDefault="00751E17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51E17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1E17" w:rsidRPr="006906AE" w:rsidRDefault="00751E17" w:rsidP="00A81D3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192922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CB186A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192922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CB186A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51E17" w:rsidRPr="006906AE" w:rsidRDefault="00751E17" w:rsidP="003643E0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751E17" w:rsidRPr="006906AE" w:rsidTr="009D21C2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1E17" w:rsidRPr="006906AE" w:rsidRDefault="00751E17" w:rsidP="00A81D3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DA40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DA40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751E17" w:rsidRPr="006906AE" w:rsidRDefault="00751E17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51E17" w:rsidRPr="006906AE" w:rsidTr="009D21C2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1E17" w:rsidRPr="006906AE" w:rsidRDefault="00751E17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17:40 – 18:30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51E17" w:rsidRPr="006906AE" w:rsidRDefault="00751E17" w:rsidP="0077460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51E17" w:rsidRPr="006906AE" w:rsidRDefault="00751E17" w:rsidP="0077460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51E17" w:rsidRPr="006906AE" w:rsidRDefault="00751E17" w:rsidP="0077460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51E17" w:rsidRPr="006906AE" w:rsidRDefault="00751E17" w:rsidP="0077460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6" w:space="0" w:color="000000"/>
              <w:right w:val="thinThickThinSmallGap" w:sz="12" w:space="0" w:color="auto"/>
            </w:tcBorders>
            <w:vAlign w:val="center"/>
          </w:tcPr>
          <w:p w:rsidR="00751E17" w:rsidRPr="006906AE" w:rsidRDefault="00751E17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51E17" w:rsidRPr="006906AE" w:rsidTr="0077460A">
        <w:trPr>
          <w:cantSplit/>
          <w:trHeight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1E17" w:rsidRPr="006906AE" w:rsidRDefault="00751E17" w:rsidP="00A81D3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51E17" w:rsidRPr="006906AE" w:rsidRDefault="00751E17" w:rsidP="00A81D3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51E17" w:rsidRPr="006906AE" w:rsidRDefault="00751E17" w:rsidP="00DA40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51E17" w:rsidRPr="006906AE" w:rsidRDefault="00751E17" w:rsidP="00A81D3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751E17" w:rsidRPr="006906AE" w:rsidRDefault="00751E17" w:rsidP="00DA40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6" w:space="0" w:color="000000"/>
              <w:right w:val="thinThickThinSmallGap" w:sz="12" w:space="0" w:color="auto"/>
            </w:tcBorders>
            <w:vAlign w:val="center"/>
          </w:tcPr>
          <w:p w:rsidR="00751E17" w:rsidRPr="006906AE" w:rsidRDefault="00751E17" w:rsidP="003643E0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751E17" w:rsidRPr="006906AE" w:rsidTr="009E2A81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1E17" w:rsidRPr="006906AE" w:rsidRDefault="00751E17" w:rsidP="00A81D3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A81D3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DA40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A81D3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51E17" w:rsidRPr="006906AE" w:rsidRDefault="00751E17" w:rsidP="00DA40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751E17" w:rsidRPr="006906AE" w:rsidRDefault="00751E17" w:rsidP="0019292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A109FD" w:rsidRPr="006906AE" w:rsidRDefault="00A109FD" w:rsidP="00A109FD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C80F42" w:rsidRPr="006906AE" w:rsidTr="00BA2A08">
        <w:trPr>
          <w:cantSplit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C80F4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18:50 – 19:40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80F42" w:rsidRPr="006906AE" w:rsidTr="0077460A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5D701B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C80F42" w:rsidRPr="006906AE" w:rsidTr="00BA2A08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80F42" w:rsidRPr="006906AE" w:rsidTr="00BA2A08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C80F4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19:40 – 20:30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80F42" w:rsidRPr="006906AE" w:rsidTr="0077460A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5D701B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C80F42" w:rsidRPr="006906AE" w:rsidTr="00BA2A08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80F42" w:rsidRPr="006906AE" w:rsidTr="00BA2A08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C80F4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20:30 – 21:20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80F42" w:rsidRPr="006906AE" w:rsidTr="0077460A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C80F42" w:rsidRPr="006906AE" w:rsidTr="00BA2A08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80F42" w:rsidRPr="006906AE" w:rsidTr="00BA2A08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C80F4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21:20 – 22:10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B47DD" w:rsidRPr="006906AE" w:rsidTr="0077460A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6906AE" w:rsidRDefault="008B47DD" w:rsidP="00BA2A08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6906AE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6906AE" w:rsidRDefault="008B47DD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8B47DD" w:rsidRPr="006906AE" w:rsidRDefault="008B47DD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6906AE" w:rsidRDefault="008B47DD" w:rsidP="00BA2A0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B47DD" w:rsidRPr="006906AE" w:rsidRDefault="008B47DD" w:rsidP="00BA2A0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B47DD" w:rsidRPr="006906AE" w:rsidTr="00BA2A08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6906AE" w:rsidRDefault="008B47DD" w:rsidP="00BA2A08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B47DD" w:rsidRPr="006906AE" w:rsidRDefault="008B47DD" w:rsidP="00BA2A0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B47DD" w:rsidRPr="006906AE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B47DD" w:rsidRPr="006906AE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B47DD" w:rsidRPr="006906AE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8B47DD" w:rsidRPr="006906AE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8B47DD" w:rsidRPr="006906AE" w:rsidRDefault="00DB0CAA" w:rsidP="00D92738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6906AE">
        <w:rPr>
          <w:rFonts w:ascii="Cambria" w:hAnsi="Cambria" w:cs="Arial"/>
          <w:szCs w:val="32"/>
        </w:rPr>
        <w:br w:type="page"/>
      </w:r>
      <w:r w:rsidR="00A91CD1" w:rsidRPr="006906AE">
        <w:rPr>
          <w:rFonts w:ascii="Cambria" w:hAnsi="Cambria" w:cs="Arial"/>
          <w:szCs w:val="32"/>
        </w:rPr>
        <w:lastRenderedPageBreak/>
        <w:t>GRADE HORÁRIA DO</w:t>
      </w:r>
      <w:r w:rsidR="008B47DD" w:rsidRPr="006906AE">
        <w:rPr>
          <w:rFonts w:ascii="Cambria" w:hAnsi="Cambria" w:cs="Arial"/>
          <w:szCs w:val="32"/>
        </w:rPr>
        <w:t xml:space="preserve"> 8° </w:t>
      </w:r>
      <w:r w:rsidR="00182AA7" w:rsidRPr="006906AE">
        <w:rPr>
          <w:rFonts w:ascii="Cambria" w:hAnsi="Cambria" w:cs="Arial"/>
          <w:szCs w:val="32"/>
        </w:rPr>
        <w:t>SEMESTRE –</w:t>
      </w:r>
      <w:r w:rsidR="003F58C3">
        <w:rPr>
          <w:rFonts w:ascii="Cambria" w:hAnsi="Cambria" w:cs="Arial"/>
          <w:szCs w:val="32"/>
        </w:rPr>
        <w:t>2019/2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8B47DD" w:rsidRPr="006906AE" w:rsidTr="00AA5E79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47DD" w:rsidRPr="006906AE" w:rsidRDefault="008B47DD" w:rsidP="00BA2A08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47DD" w:rsidRPr="006906AE" w:rsidRDefault="008B47DD" w:rsidP="00BA2A08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6906AE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47DD" w:rsidRPr="006906AE" w:rsidRDefault="008B47DD" w:rsidP="00BA2A08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47DD" w:rsidRPr="006906AE" w:rsidRDefault="008B47DD" w:rsidP="00BA2A08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47DD" w:rsidRPr="006906AE" w:rsidRDefault="008B47DD" w:rsidP="00BA2A08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</w:tcPr>
          <w:p w:rsidR="008B47DD" w:rsidRPr="006906AE" w:rsidRDefault="008B47DD" w:rsidP="00BA2A08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A71EBF" w:rsidRPr="006906AE" w:rsidTr="002F48F8">
        <w:trPr>
          <w:trHeight w:val="198"/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EBF" w:rsidRPr="006906AE" w:rsidRDefault="00A71EBF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08:30 – 09:20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113 - Prédio 16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751DC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416 - Prédio 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113 - Prédio 16</w:t>
            </w:r>
          </w:p>
        </w:tc>
      </w:tr>
      <w:tr w:rsidR="00A71EBF" w:rsidRPr="006906AE" w:rsidTr="00AA5E7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EBF" w:rsidRPr="006906AE" w:rsidRDefault="00A71EBF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8154B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Pós-Estágio em </w:t>
            </w:r>
          </w:p>
          <w:p w:rsidR="00A71EBF" w:rsidRPr="006906AE" w:rsidRDefault="00A71EBF" w:rsidP="008154B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Ensino de Física</w:t>
            </w:r>
          </w:p>
          <w:p w:rsidR="00A71EBF" w:rsidRPr="006906AE" w:rsidRDefault="00A71EBF" w:rsidP="008154B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(11090062)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8154B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5E3DE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Laboratório de Ensino</w:t>
            </w:r>
          </w:p>
          <w:p w:rsidR="00A71EBF" w:rsidRPr="006906AE" w:rsidRDefault="00A71EBF" w:rsidP="005E3DE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de Física Moderna</w:t>
            </w:r>
          </w:p>
          <w:p w:rsidR="00A71EBF" w:rsidRPr="006906AE" w:rsidRDefault="00A71EBF" w:rsidP="005E3DE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P1 - (11090008)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8154B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Pós-Estágio em </w:t>
            </w:r>
          </w:p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Ensino de Física</w:t>
            </w:r>
          </w:p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(11090062)</w:t>
            </w:r>
          </w:p>
        </w:tc>
      </w:tr>
      <w:tr w:rsidR="00A71EBF" w:rsidRPr="006906AE" w:rsidTr="002F48F8">
        <w:trPr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EBF" w:rsidRPr="006906AE" w:rsidRDefault="00A71EBF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8154BF">
            <w:pPr>
              <w:spacing w:line="240" w:lineRule="auto"/>
              <w:ind w:left="-145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8154BF">
            <w:pPr>
              <w:spacing w:line="240" w:lineRule="auto"/>
              <w:ind w:left="-14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5E3DEE">
            <w:pPr>
              <w:spacing w:line="240" w:lineRule="auto"/>
              <w:ind w:left="-102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Fábio Dias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8154BF">
            <w:pPr>
              <w:spacing w:line="240" w:lineRule="auto"/>
              <w:ind w:left="-14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ind w:left="-145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</w:tr>
      <w:tr w:rsidR="00A71EBF" w:rsidRPr="006906AE" w:rsidTr="002F48F8">
        <w:trPr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EBF" w:rsidRPr="006906AE" w:rsidRDefault="00A71EBF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09:20 – 10:10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113 - Prédio 16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8154B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416 - Prédio 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8154B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113 - Prédio 16</w:t>
            </w:r>
          </w:p>
        </w:tc>
      </w:tr>
      <w:tr w:rsidR="00A71EBF" w:rsidRPr="006906AE" w:rsidTr="00AA5E7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EBF" w:rsidRPr="006906AE" w:rsidRDefault="00A71EBF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Pós-Estágio em </w:t>
            </w:r>
          </w:p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Ensino de Física</w:t>
            </w:r>
          </w:p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(11090062)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8154B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Laboratório de Ensino</w:t>
            </w:r>
          </w:p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de Física Moderna</w:t>
            </w:r>
          </w:p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P1 - (11090008)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8154B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Pós-Estágio em </w:t>
            </w:r>
          </w:p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Ensino de Física</w:t>
            </w:r>
          </w:p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(11090062)</w:t>
            </w:r>
          </w:p>
        </w:tc>
      </w:tr>
      <w:tr w:rsidR="00A71EBF" w:rsidRPr="006906AE" w:rsidTr="002F48F8">
        <w:trPr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EBF" w:rsidRPr="006906AE" w:rsidRDefault="00A71EBF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ind w:left="-145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751DC3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ind w:left="-102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Fábio Dias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A91CD1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ind w:left="-145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</w:tr>
      <w:tr w:rsidR="00A71EBF" w:rsidRPr="006906AE" w:rsidTr="002F48F8">
        <w:trPr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EBF" w:rsidRPr="006906AE" w:rsidRDefault="00A71EBF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10:30 – 11:20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D9223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751DC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416 - Prédio 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A91CD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71EBF" w:rsidRPr="006906AE" w:rsidRDefault="00A71EBF" w:rsidP="005E3DE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71EBF" w:rsidRPr="006906AE" w:rsidTr="00AA5E7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EBF" w:rsidRPr="006906AE" w:rsidRDefault="00A71EBF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8154B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751DC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Laboratório de Ensino</w:t>
            </w:r>
          </w:p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de Física Moderna</w:t>
            </w:r>
          </w:p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P1 - (11090008)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5E3DE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71EBF" w:rsidRPr="006906AE" w:rsidRDefault="00A71EBF" w:rsidP="008154B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A71EBF" w:rsidRPr="006906AE" w:rsidTr="002F48F8">
        <w:trPr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EBF" w:rsidRPr="006906AE" w:rsidRDefault="00A71EBF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8154BF">
            <w:pPr>
              <w:spacing w:line="240" w:lineRule="auto"/>
              <w:ind w:left="-14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751DC3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ind w:left="-102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Fábio Dias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5E3DEE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A71EBF" w:rsidRPr="006906AE" w:rsidRDefault="00A71EBF" w:rsidP="008154BF">
            <w:pPr>
              <w:spacing w:line="240" w:lineRule="auto"/>
              <w:ind w:left="-145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71EBF" w:rsidRPr="006906AE" w:rsidTr="002F48F8">
        <w:trPr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EBF" w:rsidRPr="006906AE" w:rsidRDefault="00A71EBF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11:20 – 12:10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8154B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751DC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416 - Prédio 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5E3DE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71EBF" w:rsidRPr="006906AE" w:rsidRDefault="00A71EBF" w:rsidP="008154B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71EBF" w:rsidRPr="006906AE" w:rsidTr="00AA5E7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EBF" w:rsidRPr="006906AE" w:rsidRDefault="00A71EBF" w:rsidP="00BA2A08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8154B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751DC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Laboratório de Ensino</w:t>
            </w:r>
          </w:p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>de Física Moderna</w:t>
            </w:r>
          </w:p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P1 - (11090008)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5E3DE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71EBF" w:rsidRPr="006906AE" w:rsidRDefault="00A71EBF" w:rsidP="008154BF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A71EBF" w:rsidRPr="006906AE" w:rsidTr="002F48F8">
        <w:trPr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EBF" w:rsidRPr="006906AE" w:rsidRDefault="00A71EBF" w:rsidP="00BA2A08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6F6DA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751DC3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ind w:left="-102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Fábio Dias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2F2E18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71EBF" w:rsidRPr="006906AE" w:rsidRDefault="00A71EBF" w:rsidP="00DA4089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8B47DD" w:rsidRPr="006906AE" w:rsidRDefault="008B47DD" w:rsidP="008B47DD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9"/>
        <w:gridCol w:w="1700"/>
        <w:gridCol w:w="1701"/>
        <w:gridCol w:w="1700"/>
        <w:gridCol w:w="1700"/>
        <w:gridCol w:w="1701"/>
      </w:tblGrid>
      <w:tr w:rsidR="00A71EBF" w:rsidRPr="006906AE" w:rsidTr="002F48F8">
        <w:trPr>
          <w:cantSplit/>
          <w:trHeight w:val="198"/>
          <w:jc w:val="center"/>
        </w:trPr>
        <w:tc>
          <w:tcPr>
            <w:tcW w:w="1629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EBF" w:rsidRPr="006906AE" w:rsidRDefault="00A71EBF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0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751D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751DC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215 - Prédio 05</w:t>
            </w:r>
          </w:p>
        </w:tc>
        <w:tc>
          <w:tcPr>
            <w:tcW w:w="1700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751D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215 - Prédio 05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71EBF" w:rsidRPr="006906AE" w:rsidRDefault="00A71EBF" w:rsidP="002F2E1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71EBF" w:rsidRPr="006906AE" w:rsidTr="008731F3">
        <w:trPr>
          <w:cantSplit/>
          <w:trHeight w:hRule="exact" w:val="567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EBF" w:rsidRPr="006906AE" w:rsidRDefault="00A71EBF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2F2E1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5A1B3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Simulações Comp. </w:t>
            </w:r>
          </w:p>
          <w:p w:rsidR="00A71EBF" w:rsidRPr="006906AE" w:rsidRDefault="00A71EBF" w:rsidP="005A1B3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no Ensino de Física </w:t>
            </w:r>
          </w:p>
          <w:p w:rsidR="00A71EBF" w:rsidRPr="006906AE" w:rsidRDefault="00A71EBF" w:rsidP="005A1B3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M1 - (11090044)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5E3DE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Simulações Comp. </w:t>
            </w:r>
          </w:p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no Ensino de Física </w:t>
            </w:r>
          </w:p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M1 - (11090044)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71EBF" w:rsidRPr="006906AE" w:rsidRDefault="00A71EBF" w:rsidP="005E3DE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A71EBF" w:rsidRPr="006906AE" w:rsidTr="002F48F8">
        <w:trPr>
          <w:cantSplit/>
          <w:trHeight w:val="198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EBF" w:rsidRPr="006906AE" w:rsidRDefault="00A71EBF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2F2E18">
            <w:pPr>
              <w:spacing w:line="240" w:lineRule="auto"/>
              <w:ind w:left="-14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5A1B37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5E3DEE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A71EBF" w:rsidRPr="006906AE" w:rsidRDefault="00A71EBF" w:rsidP="005E3DEE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71EBF" w:rsidRPr="006906AE" w:rsidTr="002F48F8">
        <w:trPr>
          <w:cantSplit/>
          <w:trHeight w:val="198"/>
          <w:jc w:val="center"/>
        </w:trPr>
        <w:tc>
          <w:tcPr>
            <w:tcW w:w="1629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EBF" w:rsidRPr="006906AE" w:rsidRDefault="00A71EBF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2F2E1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215 - Prédio 05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5E3DEE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215 -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71EBF" w:rsidRPr="006906AE" w:rsidRDefault="00A71EBF" w:rsidP="005E3DEE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71EBF" w:rsidRPr="006906AE" w:rsidTr="008731F3">
        <w:trPr>
          <w:cantSplit/>
          <w:trHeight w:hRule="exact" w:val="567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EBF" w:rsidRPr="006906AE" w:rsidRDefault="00A71EBF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2F2E1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Simulações Comp. </w:t>
            </w:r>
          </w:p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no Ensino de Física </w:t>
            </w:r>
          </w:p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M1 - (11090044)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5E3DE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Simulações Comp. </w:t>
            </w:r>
          </w:p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no Ensino de Física </w:t>
            </w:r>
          </w:p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M1 - (11090044)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71EBF" w:rsidRPr="006906AE" w:rsidRDefault="00A71EBF" w:rsidP="005E3DE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A71EBF" w:rsidRPr="006906AE" w:rsidTr="002F48F8">
        <w:trPr>
          <w:cantSplit/>
          <w:trHeight w:val="198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EBF" w:rsidRPr="006906AE" w:rsidRDefault="00A71EBF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D36FDA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5E3DEE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A71EBF" w:rsidRPr="006906AE" w:rsidRDefault="00A71EBF" w:rsidP="005E3DEE">
            <w:pPr>
              <w:spacing w:line="240" w:lineRule="auto"/>
              <w:ind w:left="-102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71EBF" w:rsidRPr="006906AE" w:rsidTr="002F48F8">
        <w:trPr>
          <w:cantSplit/>
          <w:trHeight w:val="198"/>
          <w:jc w:val="center"/>
        </w:trPr>
        <w:tc>
          <w:tcPr>
            <w:tcW w:w="1629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EBF" w:rsidRPr="006906AE" w:rsidRDefault="00A71EBF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86195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215 - Prédio 05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5E3DE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5E3DE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71EBF" w:rsidRPr="006906AE" w:rsidRDefault="00A71EBF" w:rsidP="005E3DE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71EBF" w:rsidRPr="006906AE" w:rsidTr="008731F3">
        <w:trPr>
          <w:cantSplit/>
          <w:trHeight w:hRule="exact" w:val="567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EBF" w:rsidRPr="006906AE" w:rsidRDefault="00A71EBF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2F2E1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Simulações Comp. </w:t>
            </w:r>
          </w:p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no Ensino de Física </w:t>
            </w:r>
          </w:p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M1 - (11090044)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5E3DE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5E3DE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Tópicos de Física Contemporânea </w:t>
            </w:r>
          </w:p>
          <w:p w:rsidR="00A71EBF" w:rsidRPr="006906AE" w:rsidRDefault="00A71EBF" w:rsidP="005E3DE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(11090063)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71EBF" w:rsidRPr="006906AE" w:rsidRDefault="00A71EBF" w:rsidP="005E3DE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A71EBF" w:rsidRPr="006906AE" w:rsidTr="002F48F8">
        <w:trPr>
          <w:cantSplit/>
          <w:trHeight w:val="198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EBF" w:rsidRPr="006906AE" w:rsidRDefault="00A71EBF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2F2E18">
            <w:pPr>
              <w:spacing w:line="240" w:lineRule="auto"/>
              <w:ind w:left="-145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5E3DEE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5E3DEE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Álvaro Ayala Filho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A71EBF" w:rsidRPr="006906AE" w:rsidRDefault="00A71EBF" w:rsidP="005E3DEE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71EBF" w:rsidRPr="006906AE" w:rsidTr="002F48F8">
        <w:trPr>
          <w:cantSplit/>
          <w:trHeight w:val="198"/>
          <w:jc w:val="center"/>
        </w:trPr>
        <w:tc>
          <w:tcPr>
            <w:tcW w:w="1629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EBF" w:rsidRPr="006906AE" w:rsidRDefault="00A71EBF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2F2E1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215 - Prédio 05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5E3DE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217 -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71EBF" w:rsidRPr="006906AE" w:rsidRDefault="00A71EBF" w:rsidP="005E3DE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71EBF" w:rsidRPr="006906AE" w:rsidTr="008731F3">
        <w:trPr>
          <w:cantSplit/>
          <w:trHeight w:hRule="exact" w:val="567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EBF" w:rsidRPr="006906AE" w:rsidRDefault="00A71EBF" w:rsidP="00BA2A08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2F2E1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Simulações Comp. </w:t>
            </w:r>
          </w:p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no Ensino de Física </w:t>
            </w:r>
          </w:p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M1 - (11090044)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5E3DE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906AE">
              <w:rPr>
                <w:rFonts w:cs="Arial"/>
                <w:b/>
                <w:sz w:val="14"/>
                <w:szCs w:val="14"/>
              </w:rPr>
              <w:t xml:space="preserve">Tópicos de Física Contemporânea </w:t>
            </w:r>
          </w:p>
          <w:p w:rsidR="00A71EBF" w:rsidRPr="006906AE" w:rsidRDefault="00A71EBF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(11090063)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71EBF" w:rsidRPr="006906AE" w:rsidRDefault="00A71EBF" w:rsidP="005E3DE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A71EBF" w:rsidRPr="006906AE" w:rsidTr="002F48F8">
        <w:trPr>
          <w:cantSplit/>
          <w:trHeight w:val="198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EBF" w:rsidRPr="006906AE" w:rsidRDefault="00A71EBF" w:rsidP="00BA2A08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D36FDA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2F2E18">
            <w:pPr>
              <w:spacing w:line="240" w:lineRule="auto"/>
              <w:ind w:left="-102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A71EBF" w:rsidRPr="006906AE" w:rsidRDefault="00A71EBF" w:rsidP="00F13C89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Álvaro Ayala Filho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71EBF" w:rsidRPr="006906AE" w:rsidRDefault="00A71EBF" w:rsidP="0051629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8B47DD" w:rsidRPr="006906AE" w:rsidRDefault="008B47DD" w:rsidP="008B47DD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C80F42" w:rsidRPr="006906AE" w:rsidTr="002F48F8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C80F4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18:50 – 19:40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80F42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C80F42" w:rsidRPr="006906AE" w:rsidTr="002F48F8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80F42" w:rsidRPr="006906AE" w:rsidTr="002F48F8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C80F4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19:40 – 20:30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80F42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C80F42" w:rsidRPr="006906AE" w:rsidTr="002F48F8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80F42" w:rsidRPr="006906AE" w:rsidTr="002F48F8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C80F4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20:30 – 21:20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80F42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C80F42" w:rsidRPr="006906AE" w:rsidRDefault="00C80F42" w:rsidP="00292AE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C80F42" w:rsidRPr="006906AE" w:rsidTr="002F48F8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80F42" w:rsidRPr="006906AE" w:rsidTr="002F48F8">
        <w:trPr>
          <w:cantSplit/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80F42" w:rsidRPr="006906AE" w:rsidRDefault="00C80F42" w:rsidP="00C80F4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21:20 – 22:10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0F42" w:rsidRPr="006906AE" w:rsidRDefault="00C80F42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B47DD" w:rsidRPr="006906AE" w:rsidTr="008731F3">
        <w:trPr>
          <w:cantSplit/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6906AE" w:rsidRDefault="008B47DD" w:rsidP="00BA2A08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6906AE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6906AE" w:rsidRDefault="008B47DD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8B47DD" w:rsidRPr="006906AE" w:rsidRDefault="008B47DD" w:rsidP="00292AE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6906AE" w:rsidRDefault="008B47DD" w:rsidP="00BA2A0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B47DD" w:rsidRPr="006906AE" w:rsidRDefault="008B47DD" w:rsidP="00BA2A0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B47DD" w:rsidRPr="006906AE" w:rsidTr="002F48F8">
        <w:trPr>
          <w:cantSplit/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6906AE" w:rsidRDefault="008B47DD" w:rsidP="00BA2A08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B47DD" w:rsidRPr="006906AE" w:rsidRDefault="008B47DD" w:rsidP="00BA2A0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B47DD" w:rsidRPr="006906AE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B47DD" w:rsidRPr="006906AE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B47DD" w:rsidRPr="006906AE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8B47DD" w:rsidRPr="006906AE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D06F58" w:rsidRPr="006906AE" w:rsidRDefault="00D06F58" w:rsidP="00D06F58"/>
    <w:p w:rsidR="00D06F58" w:rsidRPr="006906AE" w:rsidRDefault="00D06F58" w:rsidP="00D06F58"/>
    <w:p w:rsidR="0035523D" w:rsidRDefault="0035523D" w:rsidP="00D06F58">
      <w:pPr>
        <w:pStyle w:val="Ttulo2"/>
        <w:spacing w:after="240" w:line="240" w:lineRule="auto"/>
        <w:rPr>
          <w:rFonts w:ascii="Cambria" w:hAnsi="Cambria" w:cs="Arial"/>
          <w:szCs w:val="32"/>
        </w:rPr>
        <w:sectPr w:rsidR="0035523D" w:rsidSect="00D92738">
          <w:headerReference w:type="default" r:id="rId8"/>
          <w:pgSz w:w="11907" w:h="16840" w:code="9"/>
          <w:pgMar w:top="454" w:right="454" w:bottom="340" w:left="454" w:header="709" w:footer="0" w:gutter="0"/>
          <w:cols w:space="720"/>
          <w:docGrid w:linePitch="272"/>
        </w:sectPr>
      </w:pPr>
    </w:p>
    <w:p w:rsidR="00D06F58" w:rsidRPr="006906AE" w:rsidRDefault="00D06F58" w:rsidP="00D06F58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6906AE">
        <w:rPr>
          <w:rFonts w:ascii="Cambria" w:hAnsi="Cambria" w:cs="Arial"/>
          <w:szCs w:val="32"/>
        </w:rPr>
        <w:lastRenderedPageBreak/>
        <w:t>DISCIPLINAS OPTATIVAS –</w:t>
      </w:r>
      <w:r w:rsidR="003F58C3">
        <w:rPr>
          <w:rFonts w:ascii="Cambria" w:hAnsi="Cambria" w:cs="Arial"/>
          <w:szCs w:val="32"/>
        </w:rPr>
        <w:t>2019/2</w:t>
      </w:r>
    </w:p>
    <w:tbl>
      <w:tblPr>
        <w:tblW w:w="1353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1"/>
        <w:gridCol w:w="1701"/>
        <w:gridCol w:w="1701"/>
        <w:gridCol w:w="1701"/>
        <w:gridCol w:w="1702"/>
        <w:gridCol w:w="1702"/>
      </w:tblGrid>
      <w:tr w:rsidR="00807696" w:rsidRPr="006906AE" w:rsidTr="00286DB6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07696" w:rsidRPr="00DF7BE0" w:rsidRDefault="00807696" w:rsidP="003643E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DF7BE0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07696" w:rsidRPr="00DF7BE0" w:rsidRDefault="00807696" w:rsidP="003643E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DF7BE0">
              <w:rPr>
                <w:rFonts w:cs="Arial"/>
                <w:b/>
                <w:sz w:val="16"/>
                <w:szCs w:val="16"/>
              </w:rPr>
              <w:t>Segunda</w:t>
            </w:r>
          </w:p>
        </w:tc>
        <w:tc>
          <w:tcPr>
            <w:tcW w:w="3402" w:type="dxa"/>
            <w:gridSpan w:val="2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07696" w:rsidRPr="00DF7BE0" w:rsidRDefault="00807696" w:rsidP="003643E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F7BE0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07696" w:rsidRPr="00DF7BE0" w:rsidRDefault="00807696" w:rsidP="003643E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DF7BE0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3403" w:type="dxa"/>
            <w:gridSpan w:val="2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07696" w:rsidRPr="00DF7BE0" w:rsidRDefault="00807696" w:rsidP="003643E0">
            <w:pPr>
              <w:pStyle w:val="Ttulo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BE0">
              <w:rPr>
                <w:rFonts w:ascii="Arial" w:hAnsi="Arial"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</w:tcPr>
          <w:p w:rsidR="00807696" w:rsidRPr="00DF7BE0" w:rsidRDefault="00807696" w:rsidP="003643E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DF7BE0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3036E7" w:rsidRPr="006906AE" w:rsidTr="009E05AE">
        <w:trPr>
          <w:trHeight w:val="198"/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6E7" w:rsidRPr="006906AE" w:rsidRDefault="003036E7" w:rsidP="003643E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08:30 – 09:20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6E7" w:rsidRPr="006906AE" w:rsidRDefault="003036E7" w:rsidP="003643E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36E7" w:rsidRPr="006906AE" w:rsidRDefault="003036E7" w:rsidP="003643E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36E7" w:rsidRPr="006906AE" w:rsidRDefault="003036E7" w:rsidP="003036E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209 - Prédio 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36E7" w:rsidRPr="006906AE" w:rsidRDefault="003036E7" w:rsidP="003643E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36E7" w:rsidRPr="006906AE" w:rsidRDefault="003036E7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36E7" w:rsidRPr="006906AE" w:rsidRDefault="003036E7" w:rsidP="00793F3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209 - Prédio 05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3036E7" w:rsidRPr="006906AE" w:rsidRDefault="003036E7" w:rsidP="003643E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036E7" w:rsidRPr="006906AE" w:rsidTr="009E05AE">
        <w:trPr>
          <w:trHeight w:hRule="exact" w:val="510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6E7" w:rsidRPr="006906AE" w:rsidRDefault="003036E7" w:rsidP="003643E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6E7" w:rsidRPr="006906AE" w:rsidRDefault="003036E7" w:rsidP="001A4542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36E7" w:rsidRDefault="003036E7" w:rsidP="005A1B37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Introdução à Física</w:t>
            </w:r>
          </w:p>
          <w:p w:rsidR="003036E7" w:rsidRDefault="003036E7" w:rsidP="005A1B37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de Partículas</w:t>
            </w:r>
          </w:p>
          <w:p w:rsidR="003036E7" w:rsidRPr="006906AE" w:rsidRDefault="003036E7" w:rsidP="005A1B37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(11090041)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36E7" w:rsidRDefault="003036E7" w:rsidP="003036E7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Estatística Básica</w:t>
            </w:r>
          </w:p>
          <w:p w:rsidR="003036E7" w:rsidRPr="006906AE" w:rsidRDefault="003036E7" w:rsidP="003036E7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T3 - (11100026)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36E7" w:rsidRPr="006906AE" w:rsidRDefault="003036E7" w:rsidP="001A454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36E7" w:rsidRDefault="003036E7" w:rsidP="00F13C89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Introdução à Física</w:t>
            </w:r>
          </w:p>
          <w:p w:rsidR="003036E7" w:rsidRDefault="003036E7" w:rsidP="00F13C89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de Partículas</w:t>
            </w:r>
          </w:p>
          <w:p w:rsidR="003036E7" w:rsidRPr="006906AE" w:rsidRDefault="003036E7" w:rsidP="00F13C89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(11090041)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36E7" w:rsidRDefault="003036E7" w:rsidP="00793F39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Estatística Básica</w:t>
            </w:r>
          </w:p>
          <w:p w:rsidR="003036E7" w:rsidRPr="006906AE" w:rsidRDefault="003036E7" w:rsidP="00793F39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T3 - (11100026)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3036E7" w:rsidRPr="006906AE" w:rsidRDefault="003036E7" w:rsidP="005E3DEE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3036E7" w:rsidRPr="006906AE" w:rsidTr="009E05AE">
        <w:trPr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6E7" w:rsidRPr="006906AE" w:rsidRDefault="003036E7" w:rsidP="003643E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6E7" w:rsidRPr="006906AE" w:rsidRDefault="003036E7" w:rsidP="0086195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36E7" w:rsidRPr="006906AE" w:rsidRDefault="003036E7" w:rsidP="005A1B37">
            <w:pPr>
              <w:spacing w:line="240" w:lineRule="auto"/>
              <w:ind w:left="-94" w:right="-8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Prof. Victor Gonçalves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36E7" w:rsidRPr="003036E7" w:rsidRDefault="003036E7" w:rsidP="003036E7">
            <w:pPr>
              <w:spacing w:line="240" w:lineRule="auto"/>
              <w:ind w:left="-39" w:right="-101"/>
              <w:jc w:val="center"/>
              <w:rPr>
                <w:rFonts w:cs="Arial"/>
                <w:sz w:val="13"/>
                <w:szCs w:val="13"/>
              </w:rPr>
            </w:pPr>
            <w:r w:rsidRPr="003036E7">
              <w:rPr>
                <w:rFonts w:cs="Arial"/>
                <w:sz w:val="13"/>
                <w:szCs w:val="13"/>
              </w:rPr>
              <w:t>Prof. Rogério Campos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36E7" w:rsidRPr="006906AE" w:rsidRDefault="003036E7" w:rsidP="002B3887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36E7" w:rsidRPr="006906AE" w:rsidRDefault="003036E7" w:rsidP="00F13C89">
            <w:pPr>
              <w:spacing w:line="240" w:lineRule="auto"/>
              <w:ind w:left="-94" w:right="-8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Prof. Victor Gonçalves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36E7" w:rsidRPr="003036E7" w:rsidRDefault="003036E7" w:rsidP="00793F39">
            <w:pPr>
              <w:spacing w:line="240" w:lineRule="auto"/>
              <w:ind w:left="-39" w:right="-101"/>
              <w:jc w:val="center"/>
              <w:rPr>
                <w:rFonts w:cs="Arial"/>
                <w:sz w:val="13"/>
                <w:szCs w:val="13"/>
              </w:rPr>
            </w:pPr>
            <w:r w:rsidRPr="003036E7">
              <w:rPr>
                <w:rFonts w:cs="Arial"/>
                <w:sz w:val="13"/>
                <w:szCs w:val="13"/>
              </w:rPr>
              <w:t>Prof. Rogério Campos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3036E7" w:rsidRPr="006906AE" w:rsidRDefault="003036E7" w:rsidP="002B3887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036E7" w:rsidRPr="006906AE" w:rsidTr="009E05AE">
        <w:trPr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6E7" w:rsidRPr="006906AE" w:rsidRDefault="003036E7" w:rsidP="003643E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09:20 – 10:10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6E7" w:rsidRPr="006906AE" w:rsidRDefault="003036E7" w:rsidP="0086195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36E7" w:rsidRPr="006906AE" w:rsidRDefault="003036E7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36E7" w:rsidRPr="006906AE" w:rsidRDefault="003036E7" w:rsidP="00793F3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209 -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36E7" w:rsidRPr="006906AE" w:rsidRDefault="003036E7" w:rsidP="002B388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36E7" w:rsidRPr="006906AE" w:rsidRDefault="003036E7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36E7" w:rsidRPr="006906AE" w:rsidRDefault="003036E7" w:rsidP="00793F3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209 -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3036E7" w:rsidRPr="006906AE" w:rsidRDefault="003036E7" w:rsidP="002B388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036E7" w:rsidRPr="006906AE" w:rsidTr="009E05AE">
        <w:trPr>
          <w:trHeight w:hRule="exact" w:val="510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6E7" w:rsidRPr="006906AE" w:rsidRDefault="003036E7" w:rsidP="003643E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6E7" w:rsidRPr="006906AE" w:rsidRDefault="003036E7" w:rsidP="005E3DEE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36E7" w:rsidRDefault="003036E7" w:rsidP="00F13C89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Introdução à Física</w:t>
            </w:r>
          </w:p>
          <w:p w:rsidR="003036E7" w:rsidRDefault="003036E7" w:rsidP="00F13C89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de Partículas</w:t>
            </w:r>
          </w:p>
          <w:p w:rsidR="003036E7" w:rsidRPr="006906AE" w:rsidRDefault="003036E7" w:rsidP="00F13C89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(11090041)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36E7" w:rsidRDefault="003036E7" w:rsidP="00793F39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Estatística Básica</w:t>
            </w:r>
          </w:p>
          <w:p w:rsidR="003036E7" w:rsidRPr="006906AE" w:rsidRDefault="003036E7" w:rsidP="00793F39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T3 - (11100026)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36E7" w:rsidRPr="006906AE" w:rsidRDefault="003036E7" w:rsidP="001A454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36E7" w:rsidRDefault="003036E7" w:rsidP="00F13C89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Introdução à Física</w:t>
            </w:r>
          </w:p>
          <w:p w:rsidR="003036E7" w:rsidRDefault="003036E7" w:rsidP="00F13C89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de Partículas</w:t>
            </w:r>
          </w:p>
          <w:p w:rsidR="003036E7" w:rsidRPr="006906AE" w:rsidRDefault="003036E7" w:rsidP="00F13C89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(11090041)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36E7" w:rsidRDefault="003036E7" w:rsidP="00793F39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Estatística Básica</w:t>
            </w:r>
          </w:p>
          <w:p w:rsidR="003036E7" w:rsidRPr="006906AE" w:rsidRDefault="003036E7" w:rsidP="00793F39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T3 - (11100026)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3036E7" w:rsidRPr="006906AE" w:rsidRDefault="003036E7" w:rsidP="005E3DEE">
            <w:pPr>
              <w:spacing w:line="240" w:lineRule="auto"/>
              <w:ind w:left="-115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3036E7" w:rsidRPr="006906AE" w:rsidTr="009E05AE">
        <w:trPr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6E7" w:rsidRPr="006906AE" w:rsidRDefault="003036E7" w:rsidP="003643E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6E7" w:rsidRPr="006906AE" w:rsidRDefault="003036E7" w:rsidP="0086195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36E7" w:rsidRPr="006906AE" w:rsidRDefault="003036E7" w:rsidP="00F13C89">
            <w:pPr>
              <w:spacing w:line="240" w:lineRule="auto"/>
              <w:ind w:left="-94" w:right="-8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Prof. Victor Gonçalves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36E7" w:rsidRPr="003036E7" w:rsidRDefault="003036E7" w:rsidP="00793F39">
            <w:pPr>
              <w:spacing w:line="240" w:lineRule="auto"/>
              <w:ind w:left="-39" w:right="-101"/>
              <w:jc w:val="center"/>
              <w:rPr>
                <w:rFonts w:cs="Arial"/>
                <w:sz w:val="13"/>
                <w:szCs w:val="13"/>
              </w:rPr>
            </w:pPr>
            <w:r w:rsidRPr="003036E7">
              <w:rPr>
                <w:rFonts w:cs="Arial"/>
                <w:sz w:val="13"/>
                <w:szCs w:val="13"/>
              </w:rPr>
              <w:t>Prof. Rogério Campos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36E7" w:rsidRPr="006906AE" w:rsidRDefault="003036E7" w:rsidP="002B3887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36E7" w:rsidRPr="006906AE" w:rsidRDefault="003036E7" w:rsidP="00F13C89">
            <w:pPr>
              <w:spacing w:line="240" w:lineRule="auto"/>
              <w:ind w:left="-94" w:right="-8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 xml:space="preserve">Prof. Victor Gonçalves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36E7" w:rsidRPr="003036E7" w:rsidRDefault="003036E7" w:rsidP="00793F39">
            <w:pPr>
              <w:spacing w:line="240" w:lineRule="auto"/>
              <w:ind w:left="-39" w:right="-101"/>
              <w:jc w:val="center"/>
              <w:rPr>
                <w:rFonts w:cs="Arial"/>
                <w:sz w:val="13"/>
                <w:szCs w:val="13"/>
              </w:rPr>
            </w:pPr>
            <w:r w:rsidRPr="003036E7">
              <w:rPr>
                <w:rFonts w:cs="Arial"/>
                <w:sz w:val="13"/>
                <w:szCs w:val="13"/>
              </w:rPr>
              <w:t>Prof. Rogério Campos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3036E7" w:rsidRPr="006906AE" w:rsidRDefault="003036E7" w:rsidP="003643E0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F7BE0" w:rsidRPr="006906AE" w:rsidTr="00F13C89">
        <w:trPr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F7BE0" w:rsidRPr="006906AE" w:rsidRDefault="00DF7BE0" w:rsidP="003643E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10:30 – 11:20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BE0" w:rsidRPr="006906AE" w:rsidRDefault="00DF7BE0" w:rsidP="003643E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BE0" w:rsidRPr="006906AE" w:rsidRDefault="00DF7BE0" w:rsidP="00DF7BE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BE0" w:rsidRPr="006906AE" w:rsidRDefault="00DF7BE0" w:rsidP="00DF7BE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215 -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BE0" w:rsidRPr="006906AE" w:rsidRDefault="00DF7BE0" w:rsidP="002B3887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BE0" w:rsidRPr="006906AE" w:rsidRDefault="00DF7BE0" w:rsidP="00F13C8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BE0" w:rsidRPr="006906AE" w:rsidRDefault="00DF7BE0" w:rsidP="00F13C8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215 -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F7BE0" w:rsidRPr="006906AE" w:rsidRDefault="00DF7BE0" w:rsidP="003643E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F7BE0" w:rsidRPr="006906AE" w:rsidTr="00DF7BE0">
        <w:trPr>
          <w:trHeight w:hRule="exact" w:val="510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F7BE0" w:rsidRPr="006906AE" w:rsidRDefault="00DF7BE0" w:rsidP="003643E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BE0" w:rsidRPr="006906AE" w:rsidRDefault="00DF7BE0" w:rsidP="0039220F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BE0" w:rsidRDefault="00DF7BE0" w:rsidP="001371DD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Estrutura da Matéria</w:t>
            </w:r>
          </w:p>
          <w:p w:rsidR="00DF7BE0" w:rsidRPr="006906AE" w:rsidRDefault="00DF7BE0" w:rsidP="005E3DEE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BE0" w:rsidRPr="001B3819" w:rsidRDefault="00DF7BE0" w:rsidP="00286DB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Métodos Numéricos </w:t>
            </w:r>
          </w:p>
          <w:p w:rsidR="00DF7BE0" w:rsidRPr="001B3819" w:rsidRDefault="00DF7BE0" w:rsidP="00286DB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para a Física</w:t>
            </w:r>
          </w:p>
          <w:p w:rsidR="00DF7BE0" w:rsidRPr="001B3819" w:rsidRDefault="00DF7BE0" w:rsidP="00286DB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M1 - (11090052)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BE0" w:rsidRPr="006906AE" w:rsidRDefault="00DF7BE0" w:rsidP="005E3DEE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BE0" w:rsidRDefault="00DF7BE0" w:rsidP="00F13C89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Estrutura da Matéria</w:t>
            </w:r>
          </w:p>
          <w:p w:rsidR="00DF7BE0" w:rsidRPr="006906AE" w:rsidRDefault="00DF7BE0" w:rsidP="00F13C89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(11090028)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BE0" w:rsidRPr="001B3819" w:rsidRDefault="00DF7BE0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Métodos Numéricos </w:t>
            </w:r>
          </w:p>
          <w:p w:rsidR="00DF7BE0" w:rsidRPr="001B3819" w:rsidRDefault="00DF7BE0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para a Física</w:t>
            </w:r>
          </w:p>
          <w:p w:rsidR="00DF7BE0" w:rsidRPr="001B3819" w:rsidRDefault="00DF7BE0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M1 - (11090052)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F7BE0" w:rsidRPr="006906AE" w:rsidRDefault="00DF7BE0" w:rsidP="005E3DEE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DF7BE0" w:rsidRPr="006906AE" w:rsidTr="00DF7BE0">
        <w:trPr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F7BE0" w:rsidRPr="006906AE" w:rsidRDefault="00DF7BE0" w:rsidP="003643E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BE0" w:rsidRPr="006906AE" w:rsidRDefault="00DF7BE0" w:rsidP="0039220F">
            <w:pPr>
              <w:spacing w:line="240" w:lineRule="auto"/>
              <w:ind w:left="-94" w:right="-80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7BE0" w:rsidRPr="006906AE" w:rsidRDefault="00DF7BE0" w:rsidP="00DF7BE0">
            <w:pPr>
              <w:spacing w:line="240" w:lineRule="auto"/>
              <w:ind w:left="-94" w:right="-8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Fábio Dias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7BE0" w:rsidRPr="006906AE" w:rsidRDefault="00DF7BE0" w:rsidP="00286DB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Carlos Morais Jr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7BE0" w:rsidRPr="006906AE" w:rsidRDefault="00DF7BE0" w:rsidP="0039220F">
            <w:pPr>
              <w:spacing w:line="240" w:lineRule="auto"/>
              <w:ind w:left="-94" w:right="-80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7BE0" w:rsidRPr="006906AE" w:rsidRDefault="00DF7BE0" w:rsidP="00F13C89">
            <w:pPr>
              <w:spacing w:line="240" w:lineRule="auto"/>
              <w:ind w:left="-94" w:right="-8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Fábio Dias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7BE0" w:rsidRPr="006906AE" w:rsidRDefault="00DF7BE0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Carlos Morais Jr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DF7BE0" w:rsidRPr="006906AE" w:rsidRDefault="00DF7BE0" w:rsidP="003643E0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F7BE0" w:rsidRPr="006906AE" w:rsidTr="00F13C89">
        <w:trPr>
          <w:trHeight w:val="198"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F7BE0" w:rsidRPr="006906AE" w:rsidRDefault="00DF7BE0" w:rsidP="003643E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11:20 – 12:10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BE0" w:rsidRPr="006906AE" w:rsidRDefault="00DF7BE0" w:rsidP="0039220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BE0" w:rsidRPr="006906AE" w:rsidRDefault="00DF7BE0" w:rsidP="00F13C8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BE0" w:rsidRPr="006906AE" w:rsidRDefault="00DF7BE0" w:rsidP="00F13C8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215 -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BE0" w:rsidRPr="006906AE" w:rsidRDefault="00DF7BE0" w:rsidP="0039220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BE0" w:rsidRPr="006906AE" w:rsidRDefault="00DF7BE0" w:rsidP="00F13C8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208 -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BE0" w:rsidRPr="006906AE" w:rsidRDefault="00DF7BE0" w:rsidP="00F13C8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215 - Prédio 05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F7BE0" w:rsidRPr="006906AE" w:rsidRDefault="00DF7BE0" w:rsidP="003643E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F7BE0" w:rsidRPr="006906AE" w:rsidTr="00DF7BE0">
        <w:trPr>
          <w:trHeight w:hRule="exact" w:val="510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F7BE0" w:rsidRPr="006906AE" w:rsidRDefault="00DF7BE0" w:rsidP="003643E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BE0" w:rsidRPr="006906AE" w:rsidRDefault="00DF7BE0" w:rsidP="005E3DEE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BE0" w:rsidRDefault="00DF7BE0" w:rsidP="00F13C89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Estrutura da Matéria</w:t>
            </w:r>
          </w:p>
          <w:p w:rsidR="00DF7BE0" w:rsidRPr="006906AE" w:rsidRDefault="00DF7BE0" w:rsidP="00F13C89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BE0" w:rsidRPr="001B3819" w:rsidRDefault="00DF7BE0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Métodos Numéricos </w:t>
            </w:r>
          </w:p>
          <w:p w:rsidR="00DF7BE0" w:rsidRPr="001B3819" w:rsidRDefault="00DF7BE0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para a Física</w:t>
            </w:r>
          </w:p>
          <w:p w:rsidR="00DF7BE0" w:rsidRPr="001B3819" w:rsidRDefault="00DF7BE0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M1 - (11090052)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BE0" w:rsidRPr="006906AE" w:rsidRDefault="00DF7BE0" w:rsidP="005E3DEE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BE0" w:rsidRDefault="00DF7BE0" w:rsidP="00F13C89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Estrutura da Matéria</w:t>
            </w:r>
          </w:p>
          <w:p w:rsidR="00DF7BE0" w:rsidRPr="006906AE" w:rsidRDefault="00DF7BE0" w:rsidP="00F13C89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(11090028)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BE0" w:rsidRPr="001B3819" w:rsidRDefault="00DF7BE0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Métodos Numéricos </w:t>
            </w:r>
          </w:p>
          <w:p w:rsidR="00DF7BE0" w:rsidRPr="001B3819" w:rsidRDefault="00DF7BE0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para a Física</w:t>
            </w:r>
          </w:p>
          <w:p w:rsidR="00DF7BE0" w:rsidRPr="001B3819" w:rsidRDefault="00DF7BE0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M1 - (11090052)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F7BE0" w:rsidRPr="006906AE" w:rsidRDefault="00DF7BE0" w:rsidP="005E3DEE">
            <w:pPr>
              <w:spacing w:line="240" w:lineRule="auto"/>
              <w:ind w:left="-94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DF7BE0" w:rsidRPr="006906AE" w:rsidTr="00F13C89">
        <w:trPr>
          <w:trHeight w:val="198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F7BE0" w:rsidRPr="006906AE" w:rsidRDefault="00DF7BE0" w:rsidP="003643E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BE0" w:rsidRPr="006906AE" w:rsidRDefault="00DF7BE0" w:rsidP="003643E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DF7BE0" w:rsidRPr="006906AE" w:rsidRDefault="00DF7BE0" w:rsidP="00F13C89">
            <w:pPr>
              <w:spacing w:line="240" w:lineRule="auto"/>
              <w:ind w:left="-94" w:right="-8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Fábio Dias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DF7BE0" w:rsidRPr="006906AE" w:rsidRDefault="00DF7BE0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Carlos Morais Jr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DF7BE0" w:rsidRPr="006906AE" w:rsidRDefault="00DF7BE0" w:rsidP="003643E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DF7BE0" w:rsidRPr="006906AE" w:rsidRDefault="00DF7BE0" w:rsidP="00F13C89">
            <w:pPr>
              <w:spacing w:line="240" w:lineRule="auto"/>
              <w:ind w:left="-94" w:right="-8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Fábio Dias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DF7BE0" w:rsidRPr="006906AE" w:rsidRDefault="00DF7BE0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Carlos Morais Jr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F7BE0" w:rsidRPr="006906AE" w:rsidRDefault="00DF7BE0" w:rsidP="003643E0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D06F58" w:rsidRPr="006906AE" w:rsidRDefault="00D06F58" w:rsidP="00D06F58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523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8"/>
        <w:gridCol w:w="1699"/>
        <w:gridCol w:w="1701"/>
        <w:gridCol w:w="1701"/>
        <w:gridCol w:w="1700"/>
        <w:gridCol w:w="1700"/>
        <w:gridCol w:w="1700"/>
        <w:gridCol w:w="1703"/>
        <w:gridCol w:w="1703"/>
      </w:tblGrid>
      <w:tr w:rsidR="00A9743A" w:rsidRPr="006906AE" w:rsidTr="00DF7BE0">
        <w:trPr>
          <w:trHeight w:val="241"/>
          <w:jc w:val="center"/>
        </w:trPr>
        <w:tc>
          <w:tcPr>
            <w:tcW w:w="1628" w:type="dxa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743A" w:rsidRPr="006906AE" w:rsidRDefault="00A9743A" w:rsidP="00DF7BE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3400" w:type="dxa"/>
            <w:gridSpan w:val="2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9743A" w:rsidRPr="006906AE" w:rsidRDefault="00A9743A" w:rsidP="00DF7BE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906AE">
              <w:rPr>
                <w:b/>
                <w:sz w:val="16"/>
                <w:szCs w:val="16"/>
              </w:rPr>
              <w:t>Segunda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9743A" w:rsidRPr="006906AE" w:rsidRDefault="00A9743A" w:rsidP="00DF7BE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3400" w:type="dxa"/>
            <w:gridSpan w:val="2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9743A" w:rsidRPr="006906AE" w:rsidRDefault="00A9743A" w:rsidP="00DF7BE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906AE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0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9743A" w:rsidRPr="006906AE" w:rsidRDefault="00A9743A" w:rsidP="00DF7BE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6906AE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3406" w:type="dxa"/>
            <w:gridSpan w:val="2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  <w:vAlign w:val="center"/>
          </w:tcPr>
          <w:p w:rsidR="00A9743A" w:rsidRPr="006906AE" w:rsidRDefault="00A9743A" w:rsidP="00DF7BE0">
            <w:pPr>
              <w:pStyle w:val="Ttulo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6AE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F13C89" w:rsidRPr="006906AE" w:rsidTr="00A9743A">
        <w:trPr>
          <w:trHeight w:val="198"/>
          <w:jc w:val="center"/>
        </w:trPr>
        <w:tc>
          <w:tcPr>
            <w:tcW w:w="1628" w:type="dxa"/>
            <w:vMerge w:val="restart"/>
            <w:tcBorders>
              <w:top w:val="single" w:sz="8" w:space="0" w:color="auto"/>
              <w:left w:val="thinThickThinSmallGap" w:sz="12" w:space="0" w:color="auto"/>
              <w:bottom w:val="single" w:sz="6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F13C89" w:rsidRPr="006906AE" w:rsidRDefault="00F13C89" w:rsidP="003643E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3643E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204 - Prédio 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3C89" w:rsidRPr="006906AE" w:rsidRDefault="00F13C89" w:rsidP="003643E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103 - Prédio 14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3643E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204 - Prédio 05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3C89" w:rsidRPr="006906AE" w:rsidRDefault="00F13C89" w:rsidP="00F13C8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103 - Prédio 14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3C89" w:rsidRPr="006906AE" w:rsidRDefault="00F13C89" w:rsidP="003643E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204 - Prédio 05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F13C89" w:rsidRPr="006906AE" w:rsidRDefault="00F13C89" w:rsidP="00F13C8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103 - Prédio 14</w:t>
            </w:r>
          </w:p>
        </w:tc>
      </w:tr>
      <w:tr w:rsidR="00F13C89" w:rsidRPr="006906AE" w:rsidTr="00DF7BE0">
        <w:trPr>
          <w:trHeight w:hRule="exact" w:val="510"/>
          <w:jc w:val="center"/>
        </w:trPr>
        <w:tc>
          <w:tcPr>
            <w:tcW w:w="1628" w:type="dxa"/>
            <w:vMerge/>
            <w:tcBorders>
              <w:top w:val="single" w:sz="8" w:space="0" w:color="auto"/>
              <w:left w:val="thinThickThinSmallGap" w:sz="12" w:space="0" w:color="auto"/>
              <w:bottom w:val="single" w:sz="6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F13C89" w:rsidRPr="006906AE" w:rsidRDefault="00F13C89" w:rsidP="003643E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Default="00F13C89" w:rsidP="00C80F4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Mecânica Quântica II</w:t>
            </w:r>
          </w:p>
          <w:p w:rsidR="00F13C89" w:rsidRPr="006906AE" w:rsidRDefault="00F13C89" w:rsidP="00C80F4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C89" w:rsidRPr="001B3819" w:rsidRDefault="00F13C89" w:rsidP="00286DB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F13C89" w:rsidRPr="001B3819" w:rsidRDefault="00F13C89" w:rsidP="00286DB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da Física II</w:t>
            </w:r>
          </w:p>
          <w:p w:rsidR="00F13C89" w:rsidRPr="001B3819" w:rsidRDefault="00F13C89" w:rsidP="00286DB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3643E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Mecânica Quântica II</w:t>
            </w:r>
          </w:p>
          <w:p w:rsidR="00F13C89" w:rsidRPr="006906AE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(11090018)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C89" w:rsidRPr="001B3819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F13C89" w:rsidRPr="001B3819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da Física II</w:t>
            </w:r>
          </w:p>
          <w:p w:rsidR="00F13C89" w:rsidRPr="001B3819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C89" w:rsidRPr="006906AE" w:rsidRDefault="00F13C89" w:rsidP="005A1B3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Mecânica Quântica II</w:t>
            </w:r>
          </w:p>
          <w:p w:rsidR="00F13C89" w:rsidRPr="006906AE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(11090018)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13C89" w:rsidRPr="001B3819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F13C89" w:rsidRPr="001B3819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da Física II</w:t>
            </w:r>
          </w:p>
          <w:p w:rsidR="00F13C89" w:rsidRPr="001B3819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(11090029)</w:t>
            </w:r>
          </w:p>
        </w:tc>
      </w:tr>
      <w:tr w:rsidR="00F13C89" w:rsidRPr="006906AE" w:rsidTr="00286DB6">
        <w:trPr>
          <w:trHeight w:val="198"/>
          <w:jc w:val="center"/>
        </w:trPr>
        <w:tc>
          <w:tcPr>
            <w:tcW w:w="1628" w:type="dxa"/>
            <w:vMerge/>
            <w:tcBorders>
              <w:top w:val="single" w:sz="8" w:space="0" w:color="auto"/>
              <w:left w:val="thinThickThinSmallGap" w:sz="12" w:space="0" w:color="auto"/>
              <w:bottom w:val="single" w:sz="6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F13C89" w:rsidRPr="006906AE" w:rsidRDefault="00F13C89" w:rsidP="003643E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86195D">
            <w:pPr>
              <w:spacing w:line="240" w:lineRule="auto"/>
              <w:ind w:left="-8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Maurício Piotrowski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13C89" w:rsidRPr="001B3819" w:rsidRDefault="00F13C89" w:rsidP="00286DB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Eduardo Henriques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3643E0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F13C89">
            <w:pPr>
              <w:spacing w:line="240" w:lineRule="auto"/>
              <w:ind w:left="-8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Maurício Piotrowski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13C89" w:rsidRPr="001B3819" w:rsidRDefault="00F13C89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Eduardo Henriques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13C89" w:rsidRPr="006906AE" w:rsidRDefault="00F13C89" w:rsidP="005A1B37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F13C89">
            <w:pPr>
              <w:spacing w:line="240" w:lineRule="auto"/>
              <w:ind w:left="-8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Maurício Piotrowski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F13C89" w:rsidRPr="001B3819" w:rsidRDefault="00F13C89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Eduardo Henriques</w:t>
            </w:r>
          </w:p>
        </w:tc>
      </w:tr>
      <w:tr w:rsidR="00F13C89" w:rsidRPr="006906AE" w:rsidTr="00F13C89">
        <w:trPr>
          <w:trHeight w:val="198"/>
          <w:jc w:val="center"/>
        </w:trPr>
        <w:tc>
          <w:tcPr>
            <w:tcW w:w="1628" w:type="dxa"/>
            <w:vMerge w:val="restart"/>
            <w:tcBorders>
              <w:top w:val="single" w:sz="6" w:space="0" w:color="000000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3C89" w:rsidRPr="006906AE" w:rsidRDefault="00F13C89" w:rsidP="003643E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3C89" w:rsidRPr="006906AE" w:rsidRDefault="00F13C89" w:rsidP="00F13C8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103 - Prédio 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3643E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204 - Prédio 05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3C89" w:rsidRPr="006906AE" w:rsidRDefault="00F13C89" w:rsidP="00F13C8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103 - Prédio 14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C89" w:rsidRPr="006906AE" w:rsidRDefault="00F13C89" w:rsidP="005A1B3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204 - Prédio 05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F13C89" w:rsidRPr="006906AE" w:rsidRDefault="00F13C89" w:rsidP="00F13C8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103 - Prédio 14</w:t>
            </w:r>
          </w:p>
        </w:tc>
      </w:tr>
      <w:tr w:rsidR="00F13C89" w:rsidRPr="006906AE" w:rsidTr="00DF7BE0">
        <w:trPr>
          <w:trHeight w:hRule="exact" w:val="510"/>
          <w:jc w:val="center"/>
        </w:trPr>
        <w:tc>
          <w:tcPr>
            <w:tcW w:w="1628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3C89" w:rsidRPr="006906AE" w:rsidRDefault="00F13C89" w:rsidP="003643E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Mecânica Quântica II</w:t>
            </w:r>
          </w:p>
          <w:p w:rsidR="00F13C89" w:rsidRPr="006906AE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C89" w:rsidRPr="001B3819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F13C89" w:rsidRPr="001B3819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da Física II</w:t>
            </w:r>
          </w:p>
          <w:p w:rsidR="00F13C89" w:rsidRPr="001B3819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3643E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Mecânica Quântica II</w:t>
            </w:r>
          </w:p>
          <w:p w:rsidR="00F13C89" w:rsidRPr="006906AE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(11090018)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C89" w:rsidRPr="001B3819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F13C89" w:rsidRPr="001B3819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da Física II</w:t>
            </w:r>
          </w:p>
          <w:p w:rsidR="00F13C89" w:rsidRPr="001B3819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C89" w:rsidRPr="006906AE" w:rsidRDefault="00F13C89" w:rsidP="005A1B3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Mecânica Quântica II</w:t>
            </w:r>
          </w:p>
          <w:p w:rsidR="00F13C89" w:rsidRPr="006906AE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(11090018)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13C89" w:rsidRPr="001B3819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F13C89" w:rsidRPr="001B3819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da Física II</w:t>
            </w:r>
          </w:p>
          <w:p w:rsidR="00F13C89" w:rsidRPr="001B3819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(11090029)</w:t>
            </w:r>
          </w:p>
        </w:tc>
      </w:tr>
      <w:tr w:rsidR="00F13C89" w:rsidRPr="006906AE" w:rsidTr="00F13C89">
        <w:trPr>
          <w:trHeight w:val="198"/>
          <w:jc w:val="center"/>
        </w:trPr>
        <w:tc>
          <w:tcPr>
            <w:tcW w:w="1628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3C89" w:rsidRPr="006906AE" w:rsidRDefault="00F13C89" w:rsidP="003643E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F13C89">
            <w:pPr>
              <w:spacing w:line="240" w:lineRule="auto"/>
              <w:ind w:left="-8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Maurício Piotrowski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13C89" w:rsidRPr="001B3819" w:rsidRDefault="00F13C89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Eduardo Henriques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3643E0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F13C89">
            <w:pPr>
              <w:spacing w:line="240" w:lineRule="auto"/>
              <w:ind w:left="-8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Maurício Piotrowski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13C89" w:rsidRPr="001B3819" w:rsidRDefault="00F13C89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Eduardo Henriques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13C89" w:rsidRPr="006906AE" w:rsidRDefault="00F13C89" w:rsidP="005A1B37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F13C89">
            <w:pPr>
              <w:spacing w:line="240" w:lineRule="auto"/>
              <w:ind w:left="-8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Maurício Piotrowski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F13C89" w:rsidRPr="001B3819" w:rsidRDefault="00F13C89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Eduardo Henriques</w:t>
            </w:r>
          </w:p>
        </w:tc>
      </w:tr>
      <w:tr w:rsidR="00F13C89" w:rsidRPr="006906AE" w:rsidTr="00A9743A">
        <w:trPr>
          <w:trHeight w:val="198"/>
          <w:jc w:val="center"/>
        </w:trPr>
        <w:tc>
          <w:tcPr>
            <w:tcW w:w="1628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3C89" w:rsidRPr="006906AE" w:rsidRDefault="00F13C89" w:rsidP="003643E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3C89" w:rsidRPr="006906AE" w:rsidRDefault="00F13C89" w:rsidP="003643E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3643E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204 - Prédio 05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3C89" w:rsidRPr="006906AE" w:rsidRDefault="00F13C89" w:rsidP="005A1B3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C89" w:rsidRPr="006906AE" w:rsidRDefault="00F13C89" w:rsidP="005A1B3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047C3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204 - Prédio 05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F13C89" w:rsidRPr="006906AE" w:rsidRDefault="00F13C89" w:rsidP="00047C3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F13C89" w:rsidRPr="006906AE" w:rsidTr="00DF7BE0">
        <w:trPr>
          <w:trHeight w:hRule="exact" w:val="510"/>
          <w:jc w:val="center"/>
        </w:trPr>
        <w:tc>
          <w:tcPr>
            <w:tcW w:w="1628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3C89" w:rsidRPr="006906AE" w:rsidRDefault="00F13C89" w:rsidP="003643E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Mecânica Analítica</w:t>
            </w:r>
          </w:p>
          <w:p w:rsidR="00F13C89" w:rsidRPr="006906AE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3C89" w:rsidRPr="006906AE" w:rsidRDefault="00F13C89" w:rsidP="00E06385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E06385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Mecânica Analítica</w:t>
            </w:r>
          </w:p>
          <w:p w:rsidR="00F13C89" w:rsidRPr="006906AE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3C89" w:rsidRPr="006906AE" w:rsidRDefault="00F13C89" w:rsidP="005A1B3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C89" w:rsidRPr="006906AE" w:rsidRDefault="00F13C89" w:rsidP="005A1B3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Default="00F13C89" w:rsidP="005E3DE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Mecânica Analítica</w:t>
            </w:r>
          </w:p>
          <w:p w:rsidR="00F13C89" w:rsidRPr="006906AE" w:rsidRDefault="00F13C89" w:rsidP="005E3DE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(11090027)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F13C89" w:rsidRDefault="00F13C89" w:rsidP="005E3DE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F13C89" w:rsidRPr="006906AE" w:rsidTr="00A9743A">
        <w:trPr>
          <w:trHeight w:val="198"/>
          <w:jc w:val="center"/>
        </w:trPr>
        <w:tc>
          <w:tcPr>
            <w:tcW w:w="1628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3C89" w:rsidRPr="006906AE" w:rsidRDefault="00F13C89" w:rsidP="003643E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F13C8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Pedro Jardim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13C89" w:rsidRPr="006906AE" w:rsidRDefault="00F13C89" w:rsidP="003643E0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3643E0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F13C8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Pedro Jardim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13C89" w:rsidRPr="006906AE" w:rsidRDefault="00F13C89" w:rsidP="005A1B37">
            <w:pPr>
              <w:spacing w:line="240" w:lineRule="auto"/>
              <w:ind w:left="-8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13C89" w:rsidRPr="006906AE" w:rsidRDefault="00F13C89" w:rsidP="005A1B37">
            <w:pPr>
              <w:spacing w:line="240" w:lineRule="auto"/>
              <w:ind w:left="-8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047C3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Pedro Jardim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</w:tcPr>
          <w:p w:rsidR="00F13C89" w:rsidRPr="006906AE" w:rsidRDefault="00F13C89" w:rsidP="00047C3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F13C89" w:rsidRPr="006906AE" w:rsidTr="00A9743A">
        <w:trPr>
          <w:trHeight w:val="198"/>
          <w:jc w:val="center"/>
        </w:trPr>
        <w:tc>
          <w:tcPr>
            <w:tcW w:w="1628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3C89" w:rsidRPr="006906AE" w:rsidRDefault="00F13C89" w:rsidP="003643E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906AE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204 - Prédio 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3C89" w:rsidRPr="006906AE" w:rsidRDefault="00F13C89" w:rsidP="003643E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3643E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204 - Prédio 05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3C89" w:rsidRPr="006906AE" w:rsidRDefault="00F13C89" w:rsidP="005A1B3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C89" w:rsidRPr="006906AE" w:rsidRDefault="00F13C89" w:rsidP="005A1B3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F13C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Sala 204 - Prédio 05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F13C89" w:rsidRPr="006906AE" w:rsidRDefault="00F13C89" w:rsidP="00047C3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F13C89" w:rsidRPr="006906AE" w:rsidTr="00DF7BE0">
        <w:trPr>
          <w:trHeight w:hRule="exact" w:val="510"/>
          <w:jc w:val="center"/>
        </w:trPr>
        <w:tc>
          <w:tcPr>
            <w:tcW w:w="1628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3C89" w:rsidRPr="006906AE" w:rsidRDefault="00F13C89" w:rsidP="003643E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Mecânica Analítica</w:t>
            </w:r>
          </w:p>
          <w:p w:rsidR="00F13C89" w:rsidRPr="006906AE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3C89" w:rsidRPr="006906AE" w:rsidRDefault="00F13C89" w:rsidP="00E06385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E06385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Mecânica Analítica</w:t>
            </w:r>
          </w:p>
          <w:p w:rsidR="00F13C89" w:rsidRPr="006906AE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3C89" w:rsidRPr="006906AE" w:rsidRDefault="00F13C89" w:rsidP="005A1B3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C89" w:rsidRPr="006906AE" w:rsidRDefault="00F13C89" w:rsidP="005A1B3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Mecânica Analítica</w:t>
            </w:r>
          </w:p>
          <w:p w:rsidR="00F13C89" w:rsidRPr="006906AE" w:rsidRDefault="00F13C89" w:rsidP="00F13C8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(11090027)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F13C89" w:rsidRDefault="00F13C89" w:rsidP="005E3DE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F13C89" w:rsidRPr="006906AE" w:rsidTr="00A9743A">
        <w:trPr>
          <w:trHeight w:val="198"/>
          <w:jc w:val="center"/>
        </w:trPr>
        <w:tc>
          <w:tcPr>
            <w:tcW w:w="1628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3C89" w:rsidRPr="006906AE" w:rsidRDefault="00F13C89" w:rsidP="003643E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F13C8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Pedro Jardim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</w:tcPr>
          <w:p w:rsidR="00F13C89" w:rsidRPr="006906AE" w:rsidRDefault="00F13C89" w:rsidP="003643E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3643E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F13C8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Pedro Jardim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</w:tcPr>
          <w:p w:rsidR="00F13C89" w:rsidRPr="006906AE" w:rsidRDefault="00F13C89" w:rsidP="0086195D">
            <w:pPr>
              <w:spacing w:line="240" w:lineRule="auto"/>
              <w:ind w:left="-8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</w:tcPr>
          <w:p w:rsidR="00F13C89" w:rsidRPr="006906AE" w:rsidRDefault="00F13C89" w:rsidP="0086195D">
            <w:pPr>
              <w:spacing w:line="240" w:lineRule="auto"/>
              <w:ind w:left="-8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C89" w:rsidRPr="006906AE" w:rsidRDefault="00F13C89" w:rsidP="00F13C8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Pedro Jardim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13C89" w:rsidRPr="006906AE" w:rsidRDefault="00F13C89" w:rsidP="00047C3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35523D" w:rsidRDefault="0035523D" w:rsidP="00D06F58">
      <w:pPr>
        <w:sectPr w:rsidR="0035523D" w:rsidSect="0035523D">
          <w:pgSz w:w="16840" w:h="11907" w:orient="landscape" w:code="9"/>
          <w:pgMar w:top="454" w:right="340" w:bottom="454" w:left="454" w:header="709" w:footer="0" w:gutter="0"/>
          <w:cols w:space="720"/>
          <w:docGrid w:linePitch="272"/>
        </w:sectPr>
      </w:pPr>
    </w:p>
    <w:p w:rsidR="00713570" w:rsidRPr="006906AE" w:rsidRDefault="00713570" w:rsidP="0049797B">
      <w:pPr>
        <w:spacing w:line="240" w:lineRule="auto"/>
        <w:jc w:val="center"/>
        <w:rPr>
          <w:rFonts w:ascii="Cambria" w:hAnsi="Cambria" w:cs="Arial"/>
          <w:sz w:val="32"/>
          <w:szCs w:val="32"/>
        </w:rPr>
      </w:pPr>
      <w:r w:rsidRPr="006906AE">
        <w:rPr>
          <w:rFonts w:ascii="Cambria" w:hAnsi="Cambria" w:cs="Arial"/>
          <w:sz w:val="32"/>
          <w:szCs w:val="32"/>
        </w:rPr>
        <w:lastRenderedPageBreak/>
        <w:t xml:space="preserve">Relação de turmas da Faculdade de Educação para </w:t>
      </w:r>
      <w:r w:rsidR="003F58C3">
        <w:rPr>
          <w:rFonts w:ascii="Cambria" w:hAnsi="Cambria" w:cs="Arial"/>
          <w:sz w:val="32"/>
          <w:szCs w:val="32"/>
        </w:rPr>
        <w:t>2019/2</w:t>
      </w:r>
      <w:r w:rsidRPr="006906AE">
        <w:rPr>
          <w:rFonts w:ascii="Cambria" w:hAnsi="Cambria" w:cs="Arial"/>
          <w:sz w:val="32"/>
          <w:szCs w:val="32"/>
        </w:rPr>
        <w:t xml:space="preserve">, </w:t>
      </w:r>
    </w:p>
    <w:p w:rsidR="00713570" w:rsidRDefault="00713570" w:rsidP="00713570">
      <w:pPr>
        <w:jc w:val="center"/>
        <w:rPr>
          <w:rFonts w:ascii="Cambria" w:hAnsi="Cambria" w:cs="Arial"/>
          <w:sz w:val="32"/>
          <w:szCs w:val="32"/>
        </w:rPr>
      </w:pPr>
      <w:r w:rsidRPr="006906AE">
        <w:rPr>
          <w:rFonts w:ascii="Cambria" w:hAnsi="Cambria" w:cs="Arial"/>
          <w:sz w:val="32"/>
          <w:szCs w:val="32"/>
        </w:rPr>
        <w:t>ofertadas</w:t>
      </w:r>
      <w:r w:rsidR="00A17F89" w:rsidRPr="006906AE">
        <w:rPr>
          <w:rFonts w:ascii="Cambria" w:hAnsi="Cambria" w:cs="Arial"/>
          <w:sz w:val="32"/>
          <w:szCs w:val="32"/>
        </w:rPr>
        <w:t xml:space="preserve"> no Banco Universal</w:t>
      </w:r>
    </w:p>
    <w:tbl>
      <w:tblPr>
        <w:tblStyle w:val="Tabelacomgrade"/>
        <w:tblpPr w:leftFromText="142" w:rightFromText="142" w:vertAnchor="text" w:horzAnchor="margin" w:tblpXSpec="center" w:tblpY="1"/>
        <w:tblOverlap w:val="never"/>
        <w:tblW w:w="15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802"/>
        <w:gridCol w:w="1263"/>
        <w:gridCol w:w="1264"/>
        <w:gridCol w:w="1264"/>
        <w:gridCol w:w="1264"/>
        <w:gridCol w:w="2841"/>
        <w:gridCol w:w="1470"/>
      </w:tblGrid>
      <w:tr w:rsidR="006E3BC5" w:rsidRPr="006906AE" w:rsidTr="00286DB6">
        <w:trPr>
          <w:trHeight w:val="340"/>
        </w:trPr>
        <w:tc>
          <w:tcPr>
            <w:tcW w:w="5802" w:type="dxa"/>
            <w:vAlign w:val="center"/>
          </w:tcPr>
          <w:p w:rsidR="006E3BC5" w:rsidRPr="006906AE" w:rsidRDefault="006E3BC5" w:rsidP="006E3BC5">
            <w:pPr>
              <w:spacing w:line="240" w:lineRule="auto"/>
              <w:jc w:val="center"/>
              <w:rPr>
                <w:b/>
              </w:rPr>
            </w:pPr>
            <w:r w:rsidRPr="006906AE">
              <w:rPr>
                <w:b/>
              </w:rPr>
              <w:t>Disciplina</w:t>
            </w:r>
          </w:p>
        </w:tc>
        <w:tc>
          <w:tcPr>
            <w:tcW w:w="1263" w:type="dxa"/>
            <w:vAlign w:val="center"/>
          </w:tcPr>
          <w:p w:rsidR="006E3BC5" w:rsidRPr="006906AE" w:rsidRDefault="006E3BC5" w:rsidP="006E3BC5">
            <w:pPr>
              <w:spacing w:line="240" w:lineRule="auto"/>
              <w:jc w:val="center"/>
              <w:rPr>
                <w:b/>
              </w:rPr>
            </w:pPr>
            <w:r w:rsidRPr="006906AE">
              <w:rPr>
                <w:b/>
              </w:rPr>
              <w:t>Código</w:t>
            </w:r>
          </w:p>
        </w:tc>
        <w:tc>
          <w:tcPr>
            <w:tcW w:w="1264" w:type="dxa"/>
            <w:vAlign w:val="center"/>
          </w:tcPr>
          <w:p w:rsidR="006E3BC5" w:rsidRPr="006906AE" w:rsidRDefault="006E3BC5" w:rsidP="006E3BC5">
            <w:pPr>
              <w:spacing w:line="240" w:lineRule="auto"/>
              <w:jc w:val="center"/>
              <w:rPr>
                <w:b/>
              </w:rPr>
            </w:pPr>
            <w:r w:rsidRPr="006906AE">
              <w:rPr>
                <w:b/>
              </w:rPr>
              <w:t>Turma</w:t>
            </w:r>
          </w:p>
        </w:tc>
        <w:tc>
          <w:tcPr>
            <w:tcW w:w="1264" w:type="dxa"/>
            <w:vAlign w:val="center"/>
          </w:tcPr>
          <w:p w:rsidR="006E3BC5" w:rsidRPr="006906AE" w:rsidRDefault="006E3BC5" w:rsidP="006E3BC5">
            <w:pPr>
              <w:spacing w:line="240" w:lineRule="auto"/>
              <w:jc w:val="center"/>
              <w:rPr>
                <w:b/>
              </w:rPr>
            </w:pPr>
            <w:r w:rsidRPr="006906AE">
              <w:rPr>
                <w:b/>
              </w:rPr>
              <w:t>Dia</w:t>
            </w:r>
          </w:p>
        </w:tc>
        <w:tc>
          <w:tcPr>
            <w:tcW w:w="1264" w:type="dxa"/>
            <w:vAlign w:val="center"/>
          </w:tcPr>
          <w:p w:rsidR="006E3BC5" w:rsidRPr="006906AE" w:rsidRDefault="006E3BC5" w:rsidP="006E3BC5">
            <w:pPr>
              <w:spacing w:line="240" w:lineRule="auto"/>
              <w:jc w:val="center"/>
              <w:rPr>
                <w:b/>
              </w:rPr>
            </w:pPr>
            <w:r w:rsidRPr="006906AE">
              <w:rPr>
                <w:b/>
              </w:rPr>
              <w:t>Turno</w:t>
            </w:r>
          </w:p>
        </w:tc>
        <w:tc>
          <w:tcPr>
            <w:tcW w:w="2841" w:type="dxa"/>
            <w:vAlign w:val="center"/>
          </w:tcPr>
          <w:p w:rsidR="006E3BC5" w:rsidRPr="006906AE" w:rsidRDefault="006E3BC5" w:rsidP="006E3B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470" w:type="dxa"/>
            <w:vAlign w:val="center"/>
          </w:tcPr>
          <w:p w:rsidR="006E3BC5" w:rsidRDefault="006E3BC5" w:rsidP="006E3B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Professor</w:t>
            </w:r>
          </w:p>
        </w:tc>
      </w:tr>
      <w:tr w:rsidR="00286DB6" w:rsidRPr="006906AE" w:rsidTr="00286DB6">
        <w:trPr>
          <w:trHeight w:val="340"/>
        </w:trPr>
        <w:tc>
          <w:tcPr>
            <w:tcW w:w="5802" w:type="dxa"/>
            <w:vMerge w:val="restart"/>
            <w:vAlign w:val="center"/>
          </w:tcPr>
          <w:p w:rsidR="00286DB6" w:rsidRDefault="00286DB6" w:rsidP="006E3BC5">
            <w:pPr>
              <w:spacing w:line="240" w:lineRule="auto"/>
              <w:jc w:val="left"/>
            </w:pPr>
            <w:r w:rsidRPr="006906AE">
              <w:t>Fundamentos Sócio-Histórico-Filosóficos da Educação</w:t>
            </w:r>
          </w:p>
          <w:p w:rsidR="00286DB6" w:rsidRPr="006906AE" w:rsidRDefault="00286DB6" w:rsidP="006E3BC5">
            <w:pPr>
              <w:spacing w:line="240" w:lineRule="auto"/>
              <w:jc w:val="left"/>
            </w:pPr>
            <w:r>
              <w:t>(FSHFE)</w:t>
            </w:r>
          </w:p>
        </w:tc>
        <w:tc>
          <w:tcPr>
            <w:tcW w:w="1263" w:type="dxa"/>
            <w:vMerge w:val="restart"/>
            <w:noWrap/>
            <w:vAlign w:val="center"/>
          </w:tcPr>
          <w:p w:rsidR="00286DB6" w:rsidRPr="006906AE" w:rsidRDefault="00286DB6" w:rsidP="006E3BC5">
            <w:pPr>
              <w:spacing w:line="240" w:lineRule="auto"/>
              <w:jc w:val="center"/>
            </w:pPr>
            <w:r>
              <w:t>17360022</w:t>
            </w:r>
          </w:p>
        </w:tc>
        <w:tc>
          <w:tcPr>
            <w:tcW w:w="1264" w:type="dxa"/>
            <w:vAlign w:val="center"/>
          </w:tcPr>
          <w:p w:rsidR="00286DB6" w:rsidRPr="006906AE" w:rsidRDefault="00286DB6" w:rsidP="006E3BC5">
            <w:pPr>
              <w:spacing w:line="240" w:lineRule="auto"/>
              <w:jc w:val="center"/>
            </w:pPr>
            <w:r>
              <w:t>T1</w:t>
            </w:r>
          </w:p>
        </w:tc>
        <w:tc>
          <w:tcPr>
            <w:tcW w:w="1264" w:type="dxa"/>
            <w:vAlign w:val="center"/>
          </w:tcPr>
          <w:p w:rsidR="00286DB6" w:rsidRPr="006906AE" w:rsidRDefault="00DA22F7" w:rsidP="006E3BC5">
            <w:pPr>
              <w:spacing w:line="240" w:lineRule="auto"/>
              <w:jc w:val="center"/>
            </w:pPr>
            <w:r>
              <w:t>Terça</w:t>
            </w:r>
          </w:p>
        </w:tc>
        <w:tc>
          <w:tcPr>
            <w:tcW w:w="1264" w:type="dxa"/>
            <w:vAlign w:val="center"/>
          </w:tcPr>
          <w:p w:rsidR="00286DB6" w:rsidRPr="006906AE" w:rsidRDefault="00DA22F7" w:rsidP="006E3BC5">
            <w:pPr>
              <w:spacing w:line="240" w:lineRule="auto"/>
              <w:jc w:val="center"/>
            </w:pPr>
            <w:r>
              <w:t>Manhã</w:t>
            </w:r>
          </w:p>
        </w:tc>
        <w:tc>
          <w:tcPr>
            <w:tcW w:w="2841" w:type="dxa"/>
            <w:vAlign w:val="center"/>
          </w:tcPr>
          <w:p w:rsidR="00286DB6" w:rsidRPr="00210BA5" w:rsidRDefault="00F13C89" w:rsidP="006E3BC5">
            <w:pPr>
              <w:spacing w:line="240" w:lineRule="auto"/>
              <w:jc w:val="center"/>
            </w:pPr>
            <w:r>
              <w:t>Sala 205 - CCHS</w:t>
            </w:r>
          </w:p>
        </w:tc>
        <w:tc>
          <w:tcPr>
            <w:tcW w:w="1470" w:type="dxa"/>
            <w:vAlign w:val="center"/>
          </w:tcPr>
          <w:p w:rsidR="00286DB6" w:rsidRPr="00885EB9" w:rsidRDefault="00F13C89" w:rsidP="006E3BC5">
            <w:pPr>
              <w:spacing w:line="240" w:lineRule="auto"/>
              <w:jc w:val="center"/>
            </w:pPr>
            <w:r>
              <w:t xml:space="preserve">Renata </w:t>
            </w:r>
          </w:p>
        </w:tc>
      </w:tr>
      <w:tr w:rsidR="00286DB6" w:rsidRPr="006906AE" w:rsidTr="00286DB6">
        <w:trPr>
          <w:trHeight w:val="340"/>
        </w:trPr>
        <w:tc>
          <w:tcPr>
            <w:tcW w:w="5802" w:type="dxa"/>
            <w:vMerge/>
            <w:vAlign w:val="center"/>
          </w:tcPr>
          <w:p w:rsidR="00286DB6" w:rsidRPr="006906AE" w:rsidRDefault="00286DB6" w:rsidP="006E3BC5">
            <w:pPr>
              <w:spacing w:line="240" w:lineRule="auto"/>
              <w:jc w:val="left"/>
            </w:pPr>
          </w:p>
        </w:tc>
        <w:tc>
          <w:tcPr>
            <w:tcW w:w="1263" w:type="dxa"/>
            <w:vMerge/>
            <w:noWrap/>
            <w:vAlign w:val="center"/>
          </w:tcPr>
          <w:p w:rsidR="00286DB6" w:rsidRPr="006906AE" w:rsidRDefault="00286DB6" w:rsidP="006E3BC5">
            <w:pPr>
              <w:spacing w:line="240" w:lineRule="auto"/>
              <w:jc w:val="center"/>
            </w:pPr>
          </w:p>
        </w:tc>
        <w:tc>
          <w:tcPr>
            <w:tcW w:w="1264" w:type="dxa"/>
            <w:vAlign w:val="center"/>
          </w:tcPr>
          <w:p w:rsidR="00286DB6" w:rsidRPr="006906AE" w:rsidRDefault="00286DB6" w:rsidP="006E3BC5">
            <w:pPr>
              <w:spacing w:line="240" w:lineRule="auto"/>
              <w:jc w:val="center"/>
            </w:pPr>
            <w:r>
              <w:t>T2</w:t>
            </w:r>
          </w:p>
        </w:tc>
        <w:tc>
          <w:tcPr>
            <w:tcW w:w="1264" w:type="dxa"/>
            <w:vAlign w:val="center"/>
          </w:tcPr>
          <w:p w:rsidR="00286DB6" w:rsidRPr="006906AE" w:rsidRDefault="00DA22F7" w:rsidP="006E3BC5">
            <w:pPr>
              <w:spacing w:line="240" w:lineRule="auto"/>
              <w:jc w:val="center"/>
            </w:pPr>
            <w:r>
              <w:t>Terça</w:t>
            </w:r>
          </w:p>
        </w:tc>
        <w:tc>
          <w:tcPr>
            <w:tcW w:w="1264" w:type="dxa"/>
            <w:vAlign w:val="center"/>
          </w:tcPr>
          <w:p w:rsidR="00286DB6" w:rsidRPr="006906AE" w:rsidRDefault="00DA22F7" w:rsidP="006E3BC5">
            <w:pPr>
              <w:spacing w:line="240" w:lineRule="auto"/>
              <w:jc w:val="center"/>
            </w:pPr>
            <w:r>
              <w:t>Noite</w:t>
            </w:r>
          </w:p>
        </w:tc>
        <w:tc>
          <w:tcPr>
            <w:tcW w:w="2841" w:type="dxa"/>
            <w:vAlign w:val="center"/>
          </w:tcPr>
          <w:p w:rsidR="00286DB6" w:rsidRPr="00210BA5" w:rsidRDefault="00F13C89" w:rsidP="006E3BC5">
            <w:pPr>
              <w:spacing w:line="240" w:lineRule="auto"/>
              <w:jc w:val="center"/>
            </w:pPr>
            <w:r>
              <w:t>Sala 220 - Anglo</w:t>
            </w:r>
          </w:p>
        </w:tc>
        <w:tc>
          <w:tcPr>
            <w:tcW w:w="1470" w:type="dxa"/>
            <w:vAlign w:val="center"/>
          </w:tcPr>
          <w:p w:rsidR="00286DB6" w:rsidRPr="00885EB9" w:rsidRDefault="00F13C89" w:rsidP="006E3BC5">
            <w:pPr>
              <w:spacing w:line="240" w:lineRule="auto"/>
              <w:jc w:val="center"/>
            </w:pPr>
            <w:r>
              <w:t xml:space="preserve">Armando </w:t>
            </w:r>
          </w:p>
        </w:tc>
      </w:tr>
      <w:tr w:rsidR="00286DB6" w:rsidRPr="006906AE" w:rsidTr="00286DB6">
        <w:trPr>
          <w:trHeight w:val="340"/>
        </w:trPr>
        <w:tc>
          <w:tcPr>
            <w:tcW w:w="5802" w:type="dxa"/>
            <w:vMerge/>
            <w:vAlign w:val="center"/>
          </w:tcPr>
          <w:p w:rsidR="00286DB6" w:rsidRPr="006906AE" w:rsidRDefault="00286DB6" w:rsidP="006E3BC5">
            <w:pPr>
              <w:spacing w:line="240" w:lineRule="auto"/>
              <w:jc w:val="left"/>
            </w:pPr>
          </w:p>
        </w:tc>
        <w:tc>
          <w:tcPr>
            <w:tcW w:w="1263" w:type="dxa"/>
            <w:vMerge/>
            <w:noWrap/>
            <w:vAlign w:val="center"/>
          </w:tcPr>
          <w:p w:rsidR="00286DB6" w:rsidRPr="006906AE" w:rsidRDefault="00286DB6" w:rsidP="006E3BC5">
            <w:pPr>
              <w:spacing w:line="240" w:lineRule="auto"/>
              <w:jc w:val="center"/>
            </w:pPr>
          </w:p>
        </w:tc>
        <w:tc>
          <w:tcPr>
            <w:tcW w:w="1264" w:type="dxa"/>
            <w:vAlign w:val="center"/>
          </w:tcPr>
          <w:p w:rsidR="00286DB6" w:rsidRPr="006906AE" w:rsidRDefault="00286DB6" w:rsidP="006E3BC5">
            <w:pPr>
              <w:spacing w:line="240" w:lineRule="auto"/>
              <w:jc w:val="center"/>
            </w:pPr>
            <w:r>
              <w:t>T3</w:t>
            </w:r>
          </w:p>
        </w:tc>
        <w:tc>
          <w:tcPr>
            <w:tcW w:w="1264" w:type="dxa"/>
            <w:vAlign w:val="center"/>
          </w:tcPr>
          <w:p w:rsidR="00286DB6" w:rsidRPr="006906AE" w:rsidRDefault="00DA22F7" w:rsidP="006E3BC5">
            <w:pPr>
              <w:spacing w:line="240" w:lineRule="auto"/>
              <w:jc w:val="center"/>
            </w:pPr>
            <w:r>
              <w:t>Terça</w:t>
            </w:r>
          </w:p>
        </w:tc>
        <w:tc>
          <w:tcPr>
            <w:tcW w:w="1264" w:type="dxa"/>
            <w:vAlign w:val="center"/>
          </w:tcPr>
          <w:p w:rsidR="00286DB6" w:rsidRPr="006906AE" w:rsidRDefault="00DA22F7" w:rsidP="006E3BC5">
            <w:pPr>
              <w:spacing w:line="240" w:lineRule="auto"/>
              <w:jc w:val="center"/>
            </w:pPr>
            <w:r>
              <w:t>Noite</w:t>
            </w:r>
          </w:p>
        </w:tc>
        <w:tc>
          <w:tcPr>
            <w:tcW w:w="2841" w:type="dxa"/>
            <w:vAlign w:val="center"/>
          </w:tcPr>
          <w:p w:rsidR="00286DB6" w:rsidRPr="00210BA5" w:rsidRDefault="00F13C89" w:rsidP="006E3BC5">
            <w:pPr>
              <w:spacing w:line="240" w:lineRule="auto"/>
              <w:jc w:val="center"/>
            </w:pPr>
            <w:r>
              <w:t>Sala 253 - Anglo</w:t>
            </w:r>
          </w:p>
        </w:tc>
        <w:tc>
          <w:tcPr>
            <w:tcW w:w="1470" w:type="dxa"/>
            <w:vAlign w:val="center"/>
          </w:tcPr>
          <w:p w:rsidR="00286DB6" w:rsidRPr="00885EB9" w:rsidRDefault="00F13C89" w:rsidP="006E3BC5">
            <w:pPr>
              <w:spacing w:line="240" w:lineRule="auto"/>
              <w:jc w:val="center"/>
            </w:pPr>
            <w:r>
              <w:t xml:space="preserve">Renata </w:t>
            </w:r>
          </w:p>
        </w:tc>
      </w:tr>
      <w:tr w:rsidR="00286DB6" w:rsidRPr="006906AE" w:rsidTr="00286DB6">
        <w:trPr>
          <w:trHeight w:val="340"/>
        </w:trPr>
        <w:tc>
          <w:tcPr>
            <w:tcW w:w="5802" w:type="dxa"/>
            <w:vMerge/>
            <w:vAlign w:val="center"/>
          </w:tcPr>
          <w:p w:rsidR="00286DB6" w:rsidRPr="006906AE" w:rsidRDefault="00286DB6" w:rsidP="006E3BC5">
            <w:pPr>
              <w:spacing w:line="240" w:lineRule="auto"/>
              <w:jc w:val="left"/>
            </w:pPr>
          </w:p>
        </w:tc>
        <w:tc>
          <w:tcPr>
            <w:tcW w:w="1263" w:type="dxa"/>
            <w:vMerge/>
            <w:noWrap/>
            <w:vAlign w:val="center"/>
          </w:tcPr>
          <w:p w:rsidR="00286DB6" w:rsidRPr="006906AE" w:rsidRDefault="00286DB6" w:rsidP="006E3BC5">
            <w:pPr>
              <w:spacing w:line="240" w:lineRule="auto"/>
              <w:jc w:val="center"/>
            </w:pPr>
          </w:p>
        </w:tc>
        <w:tc>
          <w:tcPr>
            <w:tcW w:w="1264" w:type="dxa"/>
            <w:vAlign w:val="center"/>
          </w:tcPr>
          <w:p w:rsidR="00286DB6" w:rsidRPr="006906AE" w:rsidRDefault="00286DB6" w:rsidP="006E3BC5">
            <w:pPr>
              <w:spacing w:line="240" w:lineRule="auto"/>
              <w:jc w:val="center"/>
            </w:pPr>
            <w:r>
              <w:t>T4</w:t>
            </w:r>
          </w:p>
        </w:tc>
        <w:tc>
          <w:tcPr>
            <w:tcW w:w="1264" w:type="dxa"/>
            <w:vAlign w:val="center"/>
          </w:tcPr>
          <w:p w:rsidR="00286DB6" w:rsidRPr="006906AE" w:rsidRDefault="00DA22F7" w:rsidP="006E3BC5">
            <w:pPr>
              <w:spacing w:line="240" w:lineRule="auto"/>
              <w:jc w:val="center"/>
            </w:pPr>
            <w:r>
              <w:t>Terça</w:t>
            </w:r>
          </w:p>
        </w:tc>
        <w:tc>
          <w:tcPr>
            <w:tcW w:w="1264" w:type="dxa"/>
            <w:vAlign w:val="center"/>
          </w:tcPr>
          <w:p w:rsidR="00286DB6" w:rsidRPr="006906AE" w:rsidRDefault="00DA22F7" w:rsidP="006E3BC5">
            <w:pPr>
              <w:spacing w:line="240" w:lineRule="auto"/>
              <w:jc w:val="center"/>
            </w:pPr>
            <w:r>
              <w:t>Noite</w:t>
            </w:r>
          </w:p>
        </w:tc>
        <w:tc>
          <w:tcPr>
            <w:tcW w:w="2841" w:type="dxa"/>
            <w:vAlign w:val="center"/>
          </w:tcPr>
          <w:p w:rsidR="00286DB6" w:rsidRPr="00210BA5" w:rsidRDefault="00F13C89" w:rsidP="006E3BC5">
            <w:pPr>
              <w:spacing w:line="240" w:lineRule="auto"/>
              <w:jc w:val="center"/>
            </w:pPr>
            <w:r>
              <w:t>Sala 254 - Anglo</w:t>
            </w:r>
          </w:p>
        </w:tc>
        <w:tc>
          <w:tcPr>
            <w:tcW w:w="1470" w:type="dxa"/>
            <w:vAlign w:val="center"/>
          </w:tcPr>
          <w:p w:rsidR="00286DB6" w:rsidRPr="00885EB9" w:rsidRDefault="00F13C89" w:rsidP="006E3BC5">
            <w:pPr>
              <w:spacing w:line="240" w:lineRule="auto"/>
              <w:jc w:val="center"/>
            </w:pPr>
            <w:r>
              <w:t xml:space="preserve">Paulo </w:t>
            </w:r>
          </w:p>
        </w:tc>
      </w:tr>
      <w:tr w:rsidR="00286DB6" w:rsidRPr="006906AE" w:rsidTr="00286DB6">
        <w:trPr>
          <w:trHeight w:val="340"/>
        </w:trPr>
        <w:tc>
          <w:tcPr>
            <w:tcW w:w="5802" w:type="dxa"/>
            <w:vMerge/>
            <w:vAlign w:val="center"/>
          </w:tcPr>
          <w:p w:rsidR="00286DB6" w:rsidRPr="006906AE" w:rsidRDefault="00286DB6" w:rsidP="006E3BC5">
            <w:pPr>
              <w:spacing w:line="240" w:lineRule="auto"/>
              <w:jc w:val="left"/>
            </w:pPr>
          </w:p>
        </w:tc>
        <w:tc>
          <w:tcPr>
            <w:tcW w:w="1263" w:type="dxa"/>
            <w:vMerge/>
            <w:noWrap/>
            <w:vAlign w:val="center"/>
          </w:tcPr>
          <w:p w:rsidR="00286DB6" w:rsidRPr="006906AE" w:rsidRDefault="00286DB6" w:rsidP="006E3BC5">
            <w:pPr>
              <w:spacing w:line="240" w:lineRule="auto"/>
              <w:jc w:val="center"/>
            </w:pPr>
          </w:p>
        </w:tc>
        <w:tc>
          <w:tcPr>
            <w:tcW w:w="1264" w:type="dxa"/>
            <w:vAlign w:val="center"/>
          </w:tcPr>
          <w:p w:rsidR="00286DB6" w:rsidRPr="006906AE" w:rsidRDefault="00286DB6" w:rsidP="006E3BC5">
            <w:pPr>
              <w:spacing w:line="240" w:lineRule="auto"/>
              <w:jc w:val="center"/>
            </w:pPr>
            <w:r>
              <w:t>T5</w:t>
            </w:r>
          </w:p>
        </w:tc>
        <w:tc>
          <w:tcPr>
            <w:tcW w:w="1264" w:type="dxa"/>
            <w:vAlign w:val="center"/>
          </w:tcPr>
          <w:p w:rsidR="00286DB6" w:rsidRPr="006906AE" w:rsidRDefault="00DA22F7" w:rsidP="006E3BC5">
            <w:pPr>
              <w:spacing w:line="240" w:lineRule="auto"/>
              <w:jc w:val="center"/>
            </w:pPr>
            <w:r>
              <w:t>Terça</w:t>
            </w:r>
          </w:p>
        </w:tc>
        <w:tc>
          <w:tcPr>
            <w:tcW w:w="1264" w:type="dxa"/>
            <w:vAlign w:val="center"/>
          </w:tcPr>
          <w:p w:rsidR="00286DB6" w:rsidRPr="006906AE" w:rsidRDefault="00DA22F7" w:rsidP="006E3BC5">
            <w:pPr>
              <w:spacing w:line="240" w:lineRule="auto"/>
              <w:jc w:val="center"/>
            </w:pPr>
            <w:r>
              <w:t>Noite</w:t>
            </w:r>
          </w:p>
        </w:tc>
        <w:tc>
          <w:tcPr>
            <w:tcW w:w="2841" w:type="dxa"/>
            <w:vAlign w:val="center"/>
          </w:tcPr>
          <w:p w:rsidR="00286DB6" w:rsidRPr="00210BA5" w:rsidRDefault="00F13C89" w:rsidP="006E3BC5">
            <w:pPr>
              <w:spacing w:line="240" w:lineRule="auto"/>
              <w:jc w:val="center"/>
            </w:pPr>
            <w:r>
              <w:t>Sala 203 - Justiça</w:t>
            </w:r>
          </w:p>
        </w:tc>
        <w:tc>
          <w:tcPr>
            <w:tcW w:w="1470" w:type="dxa"/>
            <w:vAlign w:val="center"/>
          </w:tcPr>
          <w:p w:rsidR="00286DB6" w:rsidRPr="00885EB9" w:rsidRDefault="00F13C89" w:rsidP="006E3BC5">
            <w:pPr>
              <w:spacing w:line="240" w:lineRule="auto"/>
              <w:jc w:val="center"/>
            </w:pPr>
            <w:r>
              <w:t>Luiza</w:t>
            </w:r>
          </w:p>
        </w:tc>
      </w:tr>
      <w:tr w:rsidR="00286DB6" w:rsidRPr="006906AE" w:rsidTr="00286DB6">
        <w:trPr>
          <w:trHeight w:val="340"/>
        </w:trPr>
        <w:tc>
          <w:tcPr>
            <w:tcW w:w="5802" w:type="dxa"/>
            <w:vMerge/>
            <w:vAlign w:val="center"/>
          </w:tcPr>
          <w:p w:rsidR="00286DB6" w:rsidRPr="006906AE" w:rsidRDefault="00286DB6" w:rsidP="006E3BC5">
            <w:pPr>
              <w:spacing w:line="240" w:lineRule="auto"/>
              <w:jc w:val="left"/>
            </w:pPr>
          </w:p>
        </w:tc>
        <w:tc>
          <w:tcPr>
            <w:tcW w:w="1263" w:type="dxa"/>
            <w:vMerge/>
            <w:noWrap/>
            <w:vAlign w:val="center"/>
          </w:tcPr>
          <w:p w:rsidR="00286DB6" w:rsidRPr="006906AE" w:rsidRDefault="00286DB6" w:rsidP="006E3BC5">
            <w:pPr>
              <w:spacing w:line="240" w:lineRule="auto"/>
              <w:jc w:val="center"/>
            </w:pPr>
          </w:p>
        </w:tc>
        <w:tc>
          <w:tcPr>
            <w:tcW w:w="1264" w:type="dxa"/>
            <w:vAlign w:val="center"/>
          </w:tcPr>
          <w:p w:rsidR="00286DB6" w:rsidRPr="006906AE" w:rsidRDefault="00286DB6" w:rsidP="006E3BC5">
            <w:pPr>
              <w:spacing w:line="240" w:lineRule="auto"/>
              <w:jc w:val="center"/>
            </w:pPr>
            <w:r>
              <w:t>T6</w:t>
            </w:r>
          </w:p>
        </w:tc>
        <w:tc>
          <w:tcPr>
            <w:tcW w:w="1264" w:type="dxa"/>
            <w:vAlign w:val="center"/>
          </w:tcPr>
          <w:p w:rsidR="00286DB6" w:rsidRPr="006906AE" w:rsidRDefault="00DA22F7" w:rsidP="006E3BC5">
            <w:pPr>
              <w:spacing w:line="240" w:lineRule="auto"/>
              <w:jc w:val="center"/>
            </w:pPr>
            <w:r>
              <w:t>Quarta</w:t>
            </w:r>
          </w:p>
        </w:tc>
        <w:tc>
          <w:tcPr>
            <w:tcW w:w="1264" w:type="dxa"/>
            <w:vAlign w:val="center"/>
          </w:tcPr>
          <w:p w:rsidR="00286DB6" w:rsidRPr="006906AE" w:rsidRDefault="00DA22F7" w:rsidP="006E3BC5">
            <w:pPr>
              <w:spacing w:line="240" w:lineRule="auto"/>
              <w:jc w:val="center"/>
            </w:pPr>
            <w:r>
              <w:t>Manhã</w:t>
            </w:r>
          </w:p>
        </w:tc>
        <w:tc>
          <w:tcPr>
            <w:tcW w:w="2841" w:type="dxa"/>
            <w:vAlign w:val="center"/>
          </w:tcPr>
          <w:p w:rsidR="00286DB6" w:rsidRPr="00210BA5" w:rsidRDefault="00F13C89" w:rsidP="006E3BC5">
            <w:pPr>
              <w:spacing w:line="240" w:lineRule="auto"/>
              <w:jc w:val="center"/>
            </w:pPr>
            <w:r>
              <w:t>Sala 252 - CCHS</w:t>
            </w:r>
          </w:p>
        </w:tc>
        <w:tc>
          <w:tcPr>
            <w:tcW w:w="1470" w:type="dxa"/>
            <w:vAlign w:val="center"/>
          </w:tcPr>
          <w:p w:rsidR="00286DB6" w:rsidRPr="00885EB9" w:rsidRDefault="00F13C89" w:rsidP="006E3BC5">
            <w:pPr>
              <w:spacing w:line="240" w:lineRule="auto"/>
              <w:jc w:val="center"/>
            </w:pPr>
            <w:r>
              <w:t xml:space="preserve">Renata </w:t>
            </w:r>
          </w:p>
        </w:tc>
      </w:tr>
      <w:tr w:rsidR="00286DB6" w:rsidRPr="006906AE" w:rsidTr="00286DB6">
        <w:trPr>
          <w:trHeight w:val="340"/>
        </w:trPr>
        <w:tc>
          <w:tcPr>
            <w:tcW w:w="5802" w:type="dxa"/>
            <w:vMerge/>
            <w:vAlign w:val="center"/>
          </w:tcPr>
          <w:p w:rsidR="00286DB6" w:rsidRPr="006906AE" w:rsidRDefault="00286DB6" w:rsidP="006E3BC5">
            <w:pPr>
              <w:spacing w:line="240" w:lineRule="auto"/>
              <w:jc w:val="left"/>
            </w:pPr>
          </w:p>
        </w:tc>
        <w:tc>
          <w:tcPr>
            <w:tcW w:w="1263" w:type="dxa"/>
            <w:vMerge/>
            <w:noWrap/>
            <w:vAlign w:val="center"/>
          </w:tcPr>
          <w:p w:rsidR="00286DB6" w:rsidRPr="006906AE" w:rsidRDefault="00286DB6" w:rsidP="006E3BC5">
            <w:pPr>
              <w:spacing w:line="240" w:lineRule="auto"/>
              <w:jc w:val="center"/>
            </w:pPr>
          </w:p>
        </w:tc>
        <w:tc>
          <w:tcPr>
            <w:tcW w:w="1264" w:type="dxa"/>
            <w:vAlign w:val="center"/>
          </w:tcPr>
          <w:p w:rsidR="00286DB6" w:rsidRPr="006906AE" w:rsidRDefault="00286DB6" w:rsidP="006E3BC5">
            <w:pPr>
              <w:spacing w:line="240" w:lineRule="auto"/>
              <w:jc w:val="center"/>
            </w:pPr>
            <w:r>
              <w:t>T7</w:t>
            </w:r>
          </w:p>
        </w:tc>
        <w:tc>
          <w:tcPr>
            <w:tcW w:w="1264" w:type="dxa"/>
            <w:vAlign w:val="center"/>
          </w:tcPr>
          <w:p w:rsidR="00286DB6" w:rsidRPr="006906AE" w:rsidRDefault="00DA22F7" w:rsidP="006E3BC5">
            <w:pPr>
              <w:spacing w:line="240" w:lineRule="auto"/>
              <w:jc w:val="center"/>
            </w:pPr>
            <w:r>
              <w:t>Quarta</w:t>
            </w:r>
          </w:p>
        </w:tc>
        <w:tc>
          <w:tcPr>
            <w:tcW w:w="1264" w:type="dxa"/>
            <w:vAlign w:val="center"/>
          </w:tcPr>
          <w:p w:rsidR="00286DB6" w:rsidRPr="006906AE" w:rsidRDefault="00DA22F7" w:rsidP="006E3BC5">
            <w:pPr>
              <w:spacing w:line="240" w:lineRule="auto"/>
              <w:jc w:val="center"/>
            </w:pPr>
            <w:r>
              <w:t>Tarde</w:t>
            </w:r>
          </w:p>
        </w:tc>
        <w:tc>
          <w:tcPr>
            <w:tcW w:w="2841" w:type="dxa"/>
            <w:vAlign w:val="center"/>
          </w:tcPr>
          <w:p w:rsidR="00286DB6" w:rsidRPr="00210BA5" w:rsidRDefault="00F13C89" w:rsidP="006E3BC5">
            <w:pPr>
              <w:spacing w:line="240" w:lineRule="auto"/>
              <w:jc w:val="center"/>
            </w:pPr>
            <w:r>
              <w:t>Sala 107 - Salis</w:t>
            </w:r>
          </w:p>
        </w:tc>
        <w:tc>
          <w:tcPr>
            <w:tcW w:w="1470" w:type="dxa"/>
            <w:vAlign w:val="center"/>
          </w:tcPr>
          <w:p w:rsidR="00286DB6" w:rsidRPr="00885EB9" w:rsidRDefault="00F13C89" w:rsidP="006E3BC5">
            <w:pPr>
              <w:spacing w:line="240" w:lineRule="auto"/>
              <w:jc w:val="center"/>
            </w:pPr>
            <w:r>
              <w:t xml:space="preserve">Francisco </w:t>
            </w:r>
          </w:p>
        </w:tc>
      </w:tr>
      <w:tr w:rsidR="00286DB6" w:rsidRPr="006906AE" w:rsidTr="00286DB6">
        <w:trPr>
          <w:trHeight w:val="340"/>
        </w:trPr>
        <w:tc>
          <w:tcPr>
            <w:tcW w:w="5802" w:type="dxa"/>
            <w:vMerge/>
            <w:vAlign w:val="center"/>
          </w:tcPr>
          <w:p w:rsidR="00286DB6" w:rsidRPr="006906AE" w:rsidRDefault="00286DB6" w:rsidP="006E3BC5">
            <w:pPr>
              <w:spacing w:line="240" w:lineRule="auto"/>
              <w:jc w:val="left"/>
            </w:pPr>
          </w:p>
        </w:tc>
        <w:tc>
          <w:tcPr>
            <w:tcW w:w="1263" w:type="dxa"/>
            <w:vMerge/>
            <w:noWrap/>
            <w:vAlign w:val="center"/>
          </w:tcPr>
          <w:p w:rsidR="00286DB6" w:rsidRPr="006906AE" w:rsidRDefault="00286DB6" w:rsidP="006E3BC5">
            <w:pPr>
              <w:spacing w:line="240" w:lineRule="auto"/>
              <w:jc w:val="center"/>
            </w:pPr>
          </w:p>
        </w:tc>
        <w:tc>
          <w:tcPr>
            <w:tcW w:w="1264" w:type="dxa"/>
            <w:vAlign w:val="center"/>
          </w:tcPr>
          <w:p w:rsidR="00286DB6" w:rsidRPr="006906AE" w:rsidRDefault="00286DB6" w:rsidP="006E3BC5">
            <w:pPr>
              <w:spacing w:line="240" w:lineRule="auto"/>
              <w:jc w:val="center"/>
            </w:pPr>
            <w:r>
              <w:t>T8</w:t>
            </w:r>
          </w:p>
        </w:tc>
        <w:tc>
          <w:tcPr>
            <w:tcW w:w="1264" w:type="dxa"/>
            <w:vAlign w:val="center"/>
          </w:tcPr>
          <w:p w:rsidR="00286DB6" w:rsidRPr="006906AE" w:rsidRDefault="00DA22F7" w:rsidP="006E3BC5">
            <w:pPr>
              <w:spacing w:line="240" w:lineRule="auto"/>
              <w:jc w:val="center"/>
            </w:pPr>
            <w:r>
              <w:t>Quinta</w:t>
            </w:r>
          </w:p>
        </w:tc>
        <w:tc>
          <w:tcPr>
            <w:tcW w:w="1264" w:type="dxa"/>
            <w:vAlign w:val="center"/>
          </w:tcPr>
          <w:p w:rsidR="00286DB6" w:rsidRPr="006906AE" w:rsidRDefault="00DA22F7" w:rsidP="006E3BC5">
            <w:pPr>
              <w:spacing w:line="240" w:lineRule="auto"/>
              <w:jc w:val="center"/>
            </w:pPr>
            <w:r>
              <w:t>Tarde</w:t>
            </w:r>
          </w:p>
        </w:tc>
        <w:tc>
          <w:tcPr>
            <w:tcW w:w="2841" w:type="dxa"/>
            <w:vAlign w:val="center"/>
          </w:tcPr>
          <w:p w:rsidR="00286DB6" w:rsidRPr="00210BA5" w:rsidRDefault="00F13C89" w:rsidP="006E3BC5">
            <w:pPr>
              <w:spacing w:line="240" w:lineRule="auto"/>
              <w:jc w:val="center"/>
            </w:pPr>
            <w:r>
              <w:t>Sala 205 - CCHS</w:t>
            </w:r>
          </w:p>
        </w:tc>
        <w:tc>
          <w:tcPr>
            <w:tcW w:w="1470" w:type="dxa"/>
            <w:vAlign w:val="center"/>
          </w:tcPr>
          <w:p w:rsidR="00286DB6" w:rsidRPr="00885EB9" w:rsidRDefault="00F13C89" w:rsidP="006E3BC5">
            <w:pPr>
              <w:spacing w:line="240" w:lineRule="auto"/>
              <w:jc w:val="center"/>
            </w:pPr>
            <w:r>
              <w:t xml:space="preserve">Paulo </w:t>
            </w:r>
          </w:p>
        </w:tc>
      </w:tr>
      <w:tr w:rsidR="00286DB6" w:rsidRPr="006906AE" w:rsidTr="00286DB6">
        <w:trPr>
          <w:trHeight w:val="340"/>
        </w:trPr>
        <w:tc>
          <w:tcPr>
            <w:tcW w:w="5802" w:type="dxa"/>
            <w:vMerge/>
            <w:vAlign w:val="center"/>
          </w:tcPr>
          <w:p w:rsidR="00286DB6" w:rsidRPr="006906AE" w:rsidRDefault="00286DB6" w:rsidP="006E3BC5">
            <w:pPr>
              <w:spacing w:line="240" w:lineRule="auto"/>
              <w:jc w:val="left"/>
            </w:pPr>
          </w:p>
        </w:tc>
        <w:tc>
          <w:tcPr>
            <w:tcW w:w="1263" w:type="dxa"/>
            <w:vMerge/>
            <w:noWrap/>
            <w:vAlign w:val="center"/>
          </w:tcPr>
          <w:p w:rsidR="00286DB6" w:rsidRPr="006906AE" w:rsidRDefault="00286DB6" w:rsidP="006E3BC5">
            <w:pPr>
              <w:spacing w:line="240" w:lineRule="auto"/>
              <w:jc w:val="center"/>
            </w:pPr>
          </w:p>
        </w:tc>
        <w:tc>
          <w:tcPr>
            <w:tcW w:w="1264" w:type="dxa"/>
            <w:vAlign w:val="center"/>
          </w:tcPr>
          <w:p w:rsidR="00286DB6" w:rsidRPr="006906AE" w:rsidRDefault="00286DB6" w:rsidP="006E3BC5">
            <w:pPr>
              <w:spacing w:line="240" w:lineRule="auto"/>
              <w:jc w:val="center"/>
            </w:pPr>
            <w:r>
              <w:t>T9</w:t>
            </w:r>
          </w:p>
        </w:tc>
        <w:tc>
          <w:tcPr>
            <w:tcW w:w="1264" w:type="dxa"/>
            <w:vAlign w:val="center"/>
          </w:tcPr>
          <w:p w:rsidR="00286DB6" w:rsidRPr="006906AE" w:rsidRDefault="00DA22F7" w:rsidP="006E3BC5">
            <w:pPr>
              <w:spacing w:line="240" w:lineRule="auto"/>
              <w:jc w:val="center"/>
            </w:pPr>
            <w:r>
              <w:t>Quarta</w:t>
            </w:r>
          </w:p>
        </w:tc>
        <w:tc>
          <w:tcPr>
            <w:tcW w:w="1264" w:type="dxa"/>
            <w:vAlign w:val="center"/>
          </w:tcPr>
          <w:p w:rsidR="00286DB6" w:rsidRDefault="00DA22F7" w:rsidP="006E3BC5">
            <w:pPr>
              <w:spacing w:line="240" w:lineRule="auto"/>
              <w:jc w:val="center"/>
            </w:pPr>
            <w:r>
              <w:t>Noite</w:t>
            </w:r>
          </w:p>
        </w:tc>
        <w:tc>
          <w:tcPr>
            <w:tcW w:w="2841" w:type="dxa"/>
            <w:vAlign w:val="center"/>
          </w:tcPr>
          <w:p w:rsidR="00286DB6" w:rsidRPr="00210BA5" w:rsidRDefault="00F13C89" w:rsidP="006E3BC5">
            <w:pPr>
              <w:spacing w:line="240" w:lineRule="auto"/>
              <w:jc w:val="center"/>
            </w:pPr>
            <w:r>
              <w:t>Sala 253 - Anglo</w:t>
            </w:r>
          </w:p>
        </w:tc>
        <w:tc>
          <w:tcPr>
            <w:tcW w:w="1470" w:type="dxa"/>
            <w:vAlign w:val="center"/>
          </w:tcPr>
          <w:p w:rsidR="00286DB6" w:rsidRPr="00885EB9" w:rsidRDefault="00F13C89" w:rsidP="006E3BC5">
            <w:pPr>
              <w:spacing w:line="240" w:lineRule="auto"/>
              <w:jc w:val="center"/>
            </w:pPr>
            <w:r>
              <w:t xml:space="preserve">Armando </w:t>
            </w:r>
          </w:p>
        </w:tc>
      </w:tr>
      <w:tr w:rsidR="00286DB6" w:rsidRPr="006906AE" w:rsidTr="00DA22F7">
        <w:trPr>
          <w:trHeight w:val="340"/>
        </w:trPr>
        <w:tc>
          <w:tcPr>
            <w:tcW w:w="5802" w:type="dxa"/>
            <w:vMerge/>
            <w:vAlign w:val="center"/>
          </w:tcPr>
          <w:p w:rsidR="00286DB6" w:rsidRPr="006906AE" w:rsidRDefault="00286DB6" w:rsidP="006E3BC5">
            <w:pPr>
              <w:spacing w:line="240" w:lineRule="auto"/>
              <w:jc w:val="left"/>
            </w:pPr>
          </w:p>
        </w:tc>
        <w:tc>
          <w:tcPr>
            <w:tcW w:w="1263" w:type="dxa"/>
            <w:vMerge/>
            <w:noWrap/>
            <w:vAlign w:val="center"/>
          </w:tcPr>
          <w:p w:rsidR="00286DB6" w:rsidRPr="006906AE" w:rsidRDefault="00286DB6" w:rsidP="006E3BC5">
            <w:pPr>
              <w:spacing w:line="240" w:lineRule="auto"/>
              <w:jc w:val="center"/>
            </w:pPr>
          </w:p>
        </w:tc>
        <w:tc>
          <w:tcPr>
            <w:tcW w:w="1264" w:type="dxa"/>
            <w:tcBorders>
              <w:bottom w:val="single" w:sz="6" w:space="0" w:color="auto"/>
            </w:tcBorders>
            <w:vAlign w:val="center"/>
          </w:tcPr>
          <w:p w:rsidR="00286DB6" w:rsidRDefault="00286DB6" w:rsidP="006E3BC5">
            <w:pPr>
              <w:spacing w:line="240" w:lineRule="auto"/>
              <w:jc w:val="center"/>
            </w:pPr>
            <w:r>
              <w:t>T10</w:t>
            </w:r>
          </w:p>
        </w:tc>
        <w:tc>
          <w:tcPr>
            <w:tcW w:w="1264" w:type="dxa"/>
            <w:tcBorders>
              <w:bottom w:val="single" w:sz="6" w:space="0" w:color="auto"/>
            </w:tcBorders>
            <w:vAlign w:val="center"/>
          </w:tcPr>
          <w:p w:rsidR="00286DB6" w:rsidRDefault="00DA22F7" w:rsidP="006E3BC5">
            <w:pPr>
              <w:spacing w:line="240" w:lineRule="auto"/>
              <w:jc w:val="center"/>
            </w:pPr>
            <w:r>
              <w:t>Quarta</w:t>
            </w:r>
          </w:p>
        </w:tc>
        <w:tc>
          <w:tcPr>
            <w:tcW w:w="1264" w:type="dxa"/>
            <w:tcBorders>
              <w:bottom w:val="single" w:sz="6" w:space="0" w:color="auto"/>
            </w:tcBorders>
            <w:vAlign w:val="center"/>
          </w:tcPr>
          <w:p w:rsidR="00286DB6" w:rsidRDefault="00DA22F7" w:rsidP="006E3BC5">
            <w:pPr>
              <w:spacing w:line="240" w:lineRule="auto"/>
              <w:jc w:val="center"/>
            </w:pPr>
            <w:r>
              <w:t>Noite</w:t>
            </w:r>
          </w:p>
        </w:tc>
        <w:tc>
          <w:tcPr>
            <w:tcW w:w="2841" w:type="dxa"/>
            <w:tcBorders>
              <w:bottom w:val="single" w:sz="6" w:space="0" w:color="auto"/>
            </w:tcBorders>
            <w:vAlign w:val="center"/>
          </w:tcPr>
          <w:p w:rsidR="00286DB6" w:rsidRPr="00210BA5" w:rsidRDefault="00F13C89" w:rsidP="006E3BC5">
            <w:pPr>
              <w:spacing w:line="240" w:lineRule="auto"/>
              <w:jc w:val="center"/>
            </w:pPr>
            <w:r>
              <w:t>Sala 254 - Anglo</w:t>
            </w:r>
          </w:p>
        </w:tc>
        <w:tc>
          <w:tcPr>
            <w:tcW w:w="1470" w:type="dxa"/>
            <w:tcBorders>
              <w:bottom w:val="single" w:sz="6" w:space="0" w:color="auto"/>
            </w:tcBorders>
            <w:vAlign w:val="center"/>
          </w:tcPr>
          <w:p w:rsidR="00286DB6" w:rsidRPr="00885EB9" w:rsidRDefault="00F13C89" w:rsidP="006E3BC5">
            <w:pPr>
              <w:spacing w:line="240" w:lineRule="auto"/>
              <w:jc w:val="center"/>
            </w:pPr>
            <w:r>
              <w:t xml:space="preserve">Luiza </w:t>
            </w:r>
          </w:p>
        </w:tc>
      </w:tr>
      <w:tr w:rsidR="00286DB6" w:rsidRPr="006906AE" w:rsidTr="00DA22F7">
        <w:trPr>
          <w:trHeight w:val="340"/>
        </w:trPr>
        <w:tc>
          <w:tcPr>
            <w:tcW w:w="5802" w:type="dxa"/>
            <w:vMerge/>
            <w:vAlign w:val="center"/>
          </w:tcPr>
          <w:p w:rsidR="00286DB6" w:rsidRPr="006906AE" w:rsidRDefault="00286DB6" w:rsidP="006E3BC5">
            <w:pPr>
              <w:spacing w:line="240" w:lineRule="auto"/>
              <w:jc w:val="left"/>
            </w:pPr>
          </w:p>
        </w:tc>
        <w:tc>
          <w:tcPr>
            <w:tcW w:w="1263" w:type="dxa"/>
            <w:vMerge/>
            <w:noWrap/>
            <w:vAlign w:val="center"/>
          </w:tcPr>
          <w:p w:rsidR="00286DB6" w:rsidRPr="006906AE" w:rsidRDefault="00286DB6" w:rsidP="006E3BC5">
            <w:pPr>
              <w:spacing w:line="240" w:lineRule="auto"/>
              <w:jc w:val="center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6DB6" w:rsidRDefault="00286DB6" w:rsidP="006E3BC5">
            <w:pPr>
              <w:spacing w:line="240" w:lineRule="auto"/>
              <w:jc w:val="center"/>
            </w:pPr>
            <w:r>
              <w:t>T11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6DB6" w:rsidRDefault="00DA22F7" w:rsidP="006E3BC5">
            <w:pPr>
              <w:spacing w:line="240" w:lineRule="auto"/>
              <w:jc w:val="center"/>
            </w:pPr>
            <w:r>
              <w:t>Quarta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6DB6" w:rsidRDefault="00DA22F7" w:rsidP="006E3BC5">
            <w:pPr>
              <w:spacing w:line="240" w:lineRule="auto"/>
              <w:jc w:val="center"/>
            </w:pPr>
            <w:r>
              <w:t>Tarde</w:t>
            </w:r>
          </w:p>
        </w:tc>
        <w:tc>
          <w:tcPr>
            <w:tcW w:w="28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6DB6" w:rsidRPr="00210BA5" w:rsidRDefault="00F13C89" w:rsidP="006E3BC5">
            <w:pPr>
              <w:spacing w:line="240" w:lineRule="auto"/>
              <w:jc w:val="center"/>
            </w:pPr>
            <w:r>
              <w:t>Sala 204 - CCHS</w:t>
            </w: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6DB6" w:rsidRDefault="00F13C89" w:rsidP="006E3BC5">
            <w:pPr>
              <w:spacing w:line="240" w:lineRule="auto"/>
              <w:jc w:val="center"/>
            </w:pPr>
            <w:r>
              <w:t xml:space="preserve">Paulo </w:t>
            </w:r>
          </w:p>
        </w:tc>
      </w:tr>
      <w:tr w:rsidR="00286DB6" w:rsidRPr="006906AE" w:rsidTr="00DA22F7">
        <w:trPr>
          <w:trHeight w:val="340"/>
        </w:trPr>
        <w:tc>
          <w:tcPr>
            <w:tcW w:w="5802" w:type="dxa"/>
            <w:vMerge/>
            <w:tcBorders>
              <w:bottom w:val="single" w:sz="12" w:space="0" w:color="auto"/>
            </w:tcBorders>
            <w:vAlign w:val="center"/>
          </w:tcPr>
          <w:p w:rsidR="00286DB6" w:rsidRPr="006906AE" w:rsidRDefault="00286DB6" w:rsidP="006E3BC5">
            <w:pPr>
              <w:spacing w:line="240" w:lineRule="auto"/>
              <w:jc w:val="left"/>
            </w:pPr>
          </w:p>
        </w:tc>
        <w:tc>
          <w:tcPr>
            <w:tcW w:w="1263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286DB6" w:rsidRPr="006906AE" w:rsidRDefault="00286DB6" w:rsidP="006E3BC5">
            <w:pPr>
              <w:spacing w:line="240" w:lineRule="auto"/>
              <w:jc w:val="center"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86DB6" w:rsidRDefault="00286DB6" w:rsidP="006E3BC5">
            <w:pPr>
              <w:spacing w:line="240" w:lineRule="auto"/>
              <w:jc w:val="center"/>
            </w:pPr>
            <w:r>
              <w:t>T12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86DB6" w:rsidRDefault="00DA22F7" w:rsidP="006E3BC5">
            <w:pPr>
              <w:spacing w:line="240" w:lineRule="auto"/>
              <w:jc w:val="center"/>
            </w:pPr>
            <w:r>
              <w:t>Terça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86DB6" w:rsidRDefault="00DA22F7" w:rsidP="006E3BC5">
            <w:pPr>
              <w:spacing w:line="240" w:lineRule="auto"/>
              <w:jc w:val="center"/>
            </w:pPr>
            <w:r>
              <w:t>Tarde</w:t>
            </w:r>
          </w:p>
        </w:tc>
        <w:tc>
          <w:tcPr>
            <w:tcW w:w="284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86DB6" w:rsidRPr="00210BA5" w:rsidRDefault="00F13C89" w:rsidP="006E3BC5">
            <w:pPr>
              <w:spacing w:line="240" w:lineRule="auto"/>
              <w:jc w:val="center"/>
            </w:pPr>
            <w:r>
              <w:t>Sala 206 - Campus II</w:t>
            </w:r>
          </w:p>
        </w:tc>
        <w:tc>
          <w:tcPr>
            <w:tcW w:w="147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86DB6" w:rsidRDefault="00F13C89" w:rsidP="006E3BC5">
            <w:pPr>
              <w:spacing w:line="240" w:lineRule="auto"/>
              <w:jc w:val="center"/>
            </w:pPr>
            <w:r>
              <w:t xml:space="preserve">Francisco </w:t>
            </w:r>
          </w:p>
        </w:tc>
      </w:tr>
      <w:tr w:rsidR="00DA22F7" w:rsidRPr="006906AE" w:rsidTr="00286DB6">
        <w:trPr>
          <w:trHeight w:val="340"/>
        </w:trPr>
        <w:tc>
          <w:tcPr>
            <w:tcW w:w="5802" w:type="dxa"/>
            <w:vMerge w:val="restart"/>
            <w:tcBorders>
              <w:top w:val="single" w:sz="12" w:space="0" w:color="auto"/>
            </w:tcBorders>
            <w:vAlign w:val="center"/>
          </w:tcPr>
          <w:p w:rsidR="00DA22F7" w:rsidRDefault="00DA22F7" w:rsidP="006E3BC5">
            <w:pPr>
              <w:spacing w:line="240" w:lineRule="auto"/>
              <w:jc w:val="left"/>
            </w:pPr>
            <w:r w:rsidRPr="006906AE">
              <w:t>Fundamentos Psicológicos da Educação</w:t>
            </w:r>
          </w:p>
          <w:p w:rsidR="00DA22F7" w:rsidRPr="006906AE" w:rsidRDefault="00DA22F7" w:rsidP="006E3BC5">
            <w:pPr>
              <w:spacing w:line="240" w:lineRule="auto"/>
              <w:jc w:val="left"/>
            </w:pPr>
            <w:r>
              <w:t>(FPE)</w:t>
            </w:r>
          </w:p>
        </w:tc>
        <w:tc>
          <w:tcPr>
            <w:tcW w:w="1263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DA22F7" w:rsidRPr="006906AE" w:rsidRDefault="00DA22F7" w:rsidP="006E3BC5">
            <w:pPr>
              <w:spacing w:line="240" w:lineRule="auto"/>
              <w:jc w:val="center"/>
            </w:pPr>
            <w:r>
              <w:t>17360021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2F7" w:rsidRPr="006906AE" w:rsidRDefault="00DA22F7" w:rsidP="006E3BC5">
            <w:pPr>
              <w:spacing w:line="240" w:lineRule="auto"/>
              <w:jc w:val="center"/>
            </w:pPr>
            <w:r>
              <w:t>T1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2F7" w:rsidRPr="006906AE" w:rsidRDefault="00DA22F7" w:rsidP="006E3BC5">
            <w:pPr>
              <w:spacing w:line="240" w:lineRule="auto"/>
              <w:jc w:val="center"/>
            </w:pPr>
            <w:r>
              <w:t>Terça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2F7" w:rsidRPr="006906AE" w:rsidRDefault="00DA22F7" w:rsidP="006E3BC5">
            <w:pPr>
              <w:spacing w:line="240" w:lineRule="auto"/>
              <w:jc w:val="center"/>
            </w:pPr>
            <w:r>
              <w:t>Noite</w:t>
            </w:r>
          </w:p>
        </w:tc>
        <w:tc>
          <w:tcPr>
            <w:tcW w:w="284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2F7" w:rsidRPr="00D028EA" w:rsidRDefault="00F13C89" w:rsidP="00F13C89">
            <w:pPr>
              <w:spacing w:line="240" w:lineRule="auto"/>
              <w:jc w:val="center"/>
            </w:pPr>
            <w:r>
              <w:t>Sala 217 - Anglo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2F7" w:rsidRPr="00844BF8" w:rsidRDefault="00F13C89" w:rsidP="006E3BC5">
            <w:pPr>
              <w:spacing w:line="240" w:lineRule="auto"/>
              <w:jc w:val="center"/>
            </w:pPr>
            <w:r>
              <w:t xml:space="preserve">Denise </w:t>
            </w:r>
          </w:p>
        </w:tc>
      </w:tr>
      <w:tr w:rsidR="00DA22F7" w:rsidRPr="006906AE" w:rsidTr="00286DB6">
        <w:trPr>
          <w:trHeight w:val="340"/>
        </w:trPr>
        <w:tc>
          <w:tcPr>
            <w:tcW w:w="5802" w:type="dxa"/>
            <w:vMerge/>
            <w:noWrap/>
            <w:vAlign w:val="center"/>
          </w:tcPr>
          <w:p w:rsidR="00DA22F7" w:rsidRPr="006906AE" w:rsidRDefault="00DA22F7" w:rsidP="006E3BC5">
            <w:pPr>
              <w:spacing w:line="240" w:lineRule="auto"/>
              <w:jc w:val="left"/>
            </w:pPr>
          </w:p>
        </w:tc>
        <w:tc>
          <w:tcPr>
            <w:tcW w:w="1263" w:type="dxa"/>
            <w:vMerge/>
            <w:noWrap/>
            <w:vAlign w:val="center"/>
          </w:tcPr>
          <w:p w:rsidR="00DA22F7" w:rsidRPr="006906AE" w:rsidRDefault="00DA22F7" w:rsidP="006E3BC5">
            <w:pPr>
              <w:spacing w:line="240" w:lineRule="auto"/>
              <w:jc w:val="center"/>
            </w:pPr>
          </w:p>
        </w:tc>
        <w:tc>
          <w:tcPr>
            <w:tcW w:w="1264" w:type="dxa"/>
            <w:tcBorders>
              <w:top w:val="single" w:sz="6" w:space="0" w:color="auto"/>
            </w:tcBorders>
            <w:vAlign w:val="center"/>
          </w:tcPr>
          <w:p w:rsidR="00DA22F7" w:rsidRPr="006906AE" w:rsidRDefault="00DA22F7" w:rsidP="006E3BC5">
            <w:pPr>
              <w:spacing w:line="240" w:lineRule="auto"/>
              <w:jc w:val="center"/>
            </w:pPr>
            <w:r>
              <w:t>T2</w:t>
            </w:r>
          </w:p>
        </w:tc>
        <w:tc>
          <w:tcPr>
            <w:tcW w:w="1264" w:type="dxa"/>
            <w:tcBorders>
              <w:top w:val="single" w:sz="6" w:space="0" w:color="auto"/>
            </w:tcBorders>
            <w:vAlign w:val="center"/>
          </w:tcPr>
          <w:p w:rsidR="00DA22F7" w:rsidRPr="006906AE" w:rsidRDefault="00DA22F7" w:rsidP="006E3BC5">
            <w:pPr>
              <w:spacing w:line="240" w:lineRule="auto"/>
              <w:jc w:val="center"/>
            </w:pPr>
            <w:r>
              <w:t>Terça</w:t>
            </w:r>
          </w:p>
        </w:tc>
        <w:tc>
          <w:tcPr>
            <w:tcW w:w="1264" w:type="dxa"/>
            <w:tcBorders>
              <w:top w:val="single" w:sz="6" w:space="0" w:color="auto"/>
            </w:tcBorders>
            <w:vAlign w:val="center"/>
          </w:tcPr>
          <w:p w:rsidR="00DA22F7" w:rsidRPr="006906AE" w:rsidRDefault="00DA22F7" w:rsidP="006E3BC5">
            <w:pPr>
              <w:spacing w:line="240" w:lineRule="auto"/>
              <w:jc w:val="center"/>
            </w:pPr>
            <w:r>
              <w:t>Noite</w:t>
            </w:r>
          </w:p>
        </w:tc>
        <w:tc>
          <w:tcPr>
            <w:tcW w:w="2841" w:type="dxa"/>
            <w:tcBorders>
              <w:top w:val="single" w:sz="6" w:space="0" w:color="auto"/>
            </w:tcBorders>
            <w:vAlign w:val="center"/>
          </w:tcPr>
          <w:p w:rsidR="00DA22F7" w:rsidRPr="00D028EA" w:rsidRDefault="00F13C89" w:rsidP="00F13C89">
            <w:pPr>
              <w:spacing w:line="240" w:lineRule="auto"/>
              <w:jc w:val="center"/>
            </w:pPr>
            <w:r>
              <w:t>Sala 204 - Justiça</w:t>
            </w:r>
          </w:p>
        </w:tc>
        <w:tc>
          <w:tcPr>
            <w:tcW w:w="1470" w:type="dxa"/>
            <w:tcBorders>
              <w:top w:val="single" w:sz="6" w:space="0" w:color="auto"/>
            </w:tcBorders>
            <w:vAlign w:val="center"/>
          </w:tcPr>
          <w:p w:rsidR="00DA22F7" w:rsidRPr="00844BF8" w:rsidRDefault="00F13C89" w:rsidP="006E3BC5">
            <w:pPr>
              <w:spacing w:line="240" w:lineRule="auto"/>
              <w:jc w:val="center"/>
            </w:pPr>
            <w:r>
              <w:t xml:space="preserve">Lourdes </w:t>
            </w:r>
          </w:p>
        </w:tc>
      </w:tr>
      <w:tr w:rsidR="00DA22F7" w:rsidRPr="006906AE" w:rsidTr="00286DB6">
        <w:trPr>
          <w:trHeight w:val="340"/>
        </w:trPr>
        <w:tc>
          <w:tcPr>
            <w:tcW w:w="5802" w:type="dxa"/>
            <w:vMerge/>
            <w:noWrap/>
            <w:vAlign w:val="center"/>
          </w:tcPr>
          <w:p w:rsidR="00DA22F7" w:rsidRPr="006906AE" w:rsidRDefault="00DA22F7" w:rsidP="006E3BC5">
            <w:pPr>
              <w:spacing w:line="240" w:lineRule="auto"/>
              <w:jc w:val="left"/>
            </w:pPr>
          </w:p>
        </w:tc>
        <w:tc>
          <w:tcPr>
            <w:tcW w:w="1263" w:type="dxa"/>
            <w:vMerge/>
            <w:noWrap/>
            <w:vAlign w:val="center"/>
          </w:tcPr>
          <w:p w:rsidR="00DA22F7" w:rsidRPr="006906AE" w:rsidRDefault="00DA22F7" w:rsidP="006E3BC5">
            <w:pPr>
              <w:spacing w:line="240" w:lineRule="auto"/>
              <w:jc w:val="center"/>
            </w:pPr>
          </w:p>
        </w:tc>
        <w:tc>
          <w:tcPr>
            <w:tcW w:w="1264" w:type="dxa"/>
            <w:vAlign w:val="center"/>
          </w:tcPr>
          <w:p w:rsidR="00DA22F7" w:rsidRPr="006906AE" w:rsidRDefault="00DA22F7" w:rsidP="006E3BC5">
            <w:pPr>
              <w:spacing w:line="240" w:lineRule="auto"/>
              <w:jc w:val="center"/>
            </w:pPr>
            <w:r>
              <w:t>T3</w:t>
            </w:r>
          </w:p>
        </w:tc>
        <w:tc>
          <w:tcPr>
            <w:tcW w:w="1264" w:type="dxa"/>
            <w:vAlign w:val="center"/>
          </w:tcPr>
          <w:p w:rsidR="00DA22F7" w:rsidRPr="006906AE" w:rsidRDefault="00DA22F7" w:rsidP="006E3BC5">
            <w:pPr>
              <w:spacing w:line="240" w:lineRule="auto"/>
              <w:jc w:val="center"/>
            </w:pPr>
            <w:r>
              <w:t>Terça</w:t>
            </w:r>
          </w:p>
        </w:tc>
        <w:tc>
          <w:tcPr>
            <w:tcW w:w="1264" w:type="dxa"/>
            <w:vAlign w:val="center"/>
          </w:tcPr>
          <w:p w:rsidR="00DA22F7" w:rsidRPr="006906AE" w:rsidRDefault="00DA22F7" w:rsidP="006E3BC5">
            <w:pPr>
              <w:spacing w:line="240" w:lineRule="auto"/>
              <w:jc w:val="center"/>
            </w:pPr>
            <w:r>
              <w:t>Noite</w:t>
            </w:r>
          </w:p>
        </w:tc>
        <w:tc>
          <w:tcPr>
            <w:tcW w:w="2841" w:type="dxa"/>
            <w:vAlign w:val="center"/>
          </w:tcPr>
          <w:p w:rsidR="00DA22F7" w:rsidRPr="00D028EA" w:rsidRDefault="00F13C89" w:rsidP="006E3BC5">
            <w:pPr>
              <w:spacing w:line="240" w:lineRule="auto"/>
              <w:jc w:val="center"/>
            </w:pPr>
            <w:r>
              <w:t>Sala 107 - Salis</w:t>
            </w:r>
          </w:p>
        </w:tc>
        <w:tc>
          <w:tcPr>
            <w:tcW w:w="1470" w:type="dxa"/>
            <w:vAlign w:val="center"/>
          </w:tcPr>
          <w:p w:rsidR="00DA22F7" w:rsidRPr="00844BF8" w:rsidRDefault="00F13C89" w:rsidP="006E3BC5">
            <w:pPr>
              <w:spacing w:line="240" w:lineRule="auto"/>
              <w:jc w:val="center"/>
            </w:pPr>
            <w:r>
              <w:t xml:space="preserve">Rosária </w:t>
            </w:r>
          </w:p>
        </w:tc>
      </w:tr>
      <w:tr w:rsidR="00DA22F7" w:rsidRPr="006906AE" w:rsidTr="00286DB6">
        <w:trPr>
          <w:trHeight w:val="340"/>
        </w:trPr>
        <w:tc>
          <w:tcPr>
            <w:tcW w:w="5802" w:type="dxa"/>
            <w:vMerge/>
            <w:noWrap/>
            <w:vAlign w:val="center"/>
          </w:tcPr>
          <w:p w:rsidR="00DA22F7" w:rsidRPr="006906AE" w:rsidRDefault="00DA22F7" w:rsidP="006E3BC5">
            <w:pPr>
              <w:spacing w:line="240" w:lineRule="auto"/>
              <w:jc w:val="left"/>
            </w:pPr>
          </w:p>
        </w:tc>
        <w:tc>
          <w:tcPr>
            <w:tcW w:w="1263" w:type="dxa"/>
            <w:vMerge/>
            <w:noWrap/>
            <w:vAlign w:val="center"/>
          </w:tcPr>
          <w:p w:rsidR="00DA22F7" w:rsidRPr="006906AE" w:rsidRDefault="00DA22F7" w:rsidP="006E3BC5">
            <w:pPr>
              <w:spacing w:line="240" w:lineRule="auto"/>
              <w:jc w:val="center"/>
            </w:pPr>
          </w:p>
        </w:tc>
        <w:tc>
          <w:tcPr>
            <w:tcW w:w="1264" w:type="dxa"/>
            <w:vAlign w:val="center"/>
          </w:tcPr>
          <w:p w:rsidR="00DA22F7" w:rsidRPr="006906AE" w:rsidRDefault="00DA22F7" w:rsidP="006E3BC5">
            <w:pPr>
              <w:spacing w:line="240" w:lineRule="auto"/>
              <w:jc w:val="center"/>
            </w:pPr>
            <w:r>
              <w:t>T4</w:t>
            </w:r>
          </w:p>
        </w:tc>
        <w:tc>
          <w:tcPr>
            <w:tcW w:w="1264" w:type="dxa"/>
            <w:vAlign w:val="center"/>
          </w:tcPr>
          <w:p w:rsidR="00DA22F7" w:rsidRPr="006906AE" w:rsidRDefault="00DA22F7" w:rsidP="006E3BC5">
            <w:pPr>
              <w:spacing w:line="240" w:lineRule="auto"/>
              <w:jc w:val="center"/>
            </w:pPr>
            <w:r>
              <w:t>Quarta</w:t>
            </w:r>
          </w:p>
        </w:tc>
        <w:tc>
          <w:tcPr>
            <w:tcW w:w="1264" w:type="dxa"/>
            <w:vAlign w:val="center"/>
          </w:tcPr>
          <w:p w:rsidR="00DA22F7" w:rsidRPr="006906AE" w:rsidRDefault="00DA22F7" w:rsidP="006E3BC5">
            <w:pPr>
              <w:spacing w:line="240" w:lineRule="auto"/>
              <w:jc w:val="center"/>
            </w:pPr>
            <w:r>
              <w:t>Manhã</w:t>
            </w:r>
          </w:p>
        </w:tc>
        <w:tc>
          <w:tcPr>
            <w:tcW w:w="2841" w:type="dxa"/>
            <w:vAlign w:val="center"/>
          </w:tcPr>
          <w:p w:rsidR="00DA22F7" w:rsidRPr="00D028EA" w:rsidRDefault="00F13C89" w:rsidP="006E3BC5">
            <w:pPr>
              <w:spacing w:line="240" w:lineRule="auto"/>
              <w:jc w:val="center"/>
            </w:pPr>
            <w:r>
              <w:t>Sala 205 - CCHS</w:t>
            </w:r>
          </w:p>
        </w:tc>
        <w:tc>
          <w:tcPr>
            <w:tcW w:w="1470" w:type="dxa"/>
            <w:vAlign w:val="center"/>
          </w:tcPr>
          <w:p w:rsidR="00DA22F7" w:rsidRPr="00844BF8" w:rsidRDefault="00F13C89" w:rsidP="006E3BC5">
            <w:pPr>
              <w:spacing w:line="240" w:lineRule="auto"/>
              <w:jc w:val="center"/>
            </w:pPr>
            <w:r>
              <w:t>Denise</w:t>
            </w:r>
          </w:p>
        </w:tc>
      </w:tr>
      <w:tr w:rsidR="00DA22F7" w:rsidRPr="006906AE" w:rsidTr="00286DB6">
        <w:trPr>
          <w:trHeight w:val="340"/>
        </w:trPr>
        <w:tc>
          <w:tcPr>
            <w:tcW w:w="5802" w:type="dxa"/>
            <w:vMerge/>
            <w:noWrap/>
            <w:vAlign w:val="center"/>
          </w:tcPr>
          <w:p w:rsidR="00DA22F7" w:rsidRPr="006906AE" w:rsidRDefault="00DA22F7" w:rsidP="006E3BC5">
            <w:pPr>
              <w:spacing w:line="240" w:lineRule="auto"/>
              <w:jc w:val="left"/>
            </w:pPr>
          </w:p>
        </w:tc>
        <w:tc>
          <w:tcPr>
            <w:tcW w:w="1263" w:type="dxa"/>
            <w:vMerge/>
            <w:noWrap/>
            <w:vAlign w:val="center"/>
          </w:tcPr>
          <w:p w:rsidR="00DA22F7" w:rsidRPr="006906AE" w:rsidRDefault="00DA22F7" w:rsidP="006E3BC5">
            <w:pPr>
              <w:spacing w:line="240" w:lineRule="auto"/>
              <w:jc w:val="center"/>
            </w:pPr>
          </w:p>
        </w:tc>
        <w:tc>
          <w:tcPr>
            <w:tcW w:w="1264" w:type="dxa"/>
            <w:vAlign w:val="center"/>
          </w:tcPr>
          <w:p w:rsidR="00DA22F7" w:rsidRPr="006906AE" w:rsidRDefault="00DA22F7" w:rsidP="006E3BC5">
            <w:pPr>
              <w:spacing w:line="240" w:lineRule="auto"/>
              <w:jc w:val="center"/>
            </w:pPr>
            <w:r>
              <w:t>T5</w:t>
            </w:r>
          </w:p>
        </w:tc>
        <w:tc>
          <w:tcPr>
            <w:tcW w:w="1264" w:type="dxa"/>
            <w:vAlign w:val="center"/>
          </w:tcPr>
          <w:p w:rsidR="00DA22F7" w:rsidRPr="006906AE" w:rsidRDefault="00DA22F7" w:rsidP="006E3BC5">
            <w:pPr>
              <w:spacing w:line="240" w:lineRule="auto"/>
              <w:jc w:val="center"/>
            </w:pPr>
            <w:r>
              <w:t>Quarta</w:t>
            </w:r>
          </w:p>
        </w:tc>
        <w:tc>
          <w:tcPr>
            <w:tcW w:w="1264" w:type="dxa"/>
            <w:vAlign w:val="center"/>
          </w:tcPr>
          <w:p w:rsidR="00DA22F7" w:rsidRPr="006906AE" w:rsidRDefault="00DA22F7" w:rsidP="006E3BC5">
            <w:pPr>
              <w:spacing w:line="240" w:lineRule="auto"/>
              <w:jc w:val="center"/>
            </w:pPr>
            <w:r>
              <w:t>Tarde</w:t>
            </w:r>
          </w:p>
        </w:tc>
        <w:tc>
          <w:tcPr>
            <w:tcW w:w="2841" w:type="dxa"/>
            <w:vAlign w:val="center"/>
          </w:tcPr>
          <w:p w:rsidR="00DA22F7" w:rsidRPr="00D028EA" w:rsidRDefault="00F13C89" w:rsidP="006E3BC5">
            <w:pPr>
              <w:spacing w:line="240" w:lineRule="auto"/>
              <w:jc w:val="center"/>
            </w:pPr>
            <w:r>
              <w:t>Sala 205 - CCHS</w:t>
            </w:r>
          </w:p>
        </w:tc>
        <w:tc>
          <w:tcPr>
            <w:tcW w:w="1470" w:type="dxa"/>
            <w:vAlign w:val="center"/>
          </w:tcPr>
          <w:p w:rsidR="00DA22F7" w:rsidRPr="00844BF8" w:rsidRDefault="00F13C89" w:rsidP="006E3BC5">
            <w:pPr>
              <w:spacing w:line="240" w:lineRule="auto"/>
              <w:jc w:val="center"/>
            </w:pPr>
            <w:r>
              <w:t>Simone</w:t>
            </w:r>
          </w:p>
        </w:tc>
      </w:tr>
      <w:tr w:rsidR="00DA22F7" w:rsidRPr="006906AE" w:rsidTr="00286DB6">
        <w:trPr>
          <w:trHeight w:val="340"/>
        </w:trPr>
        <w:tc>
          <w:tcPr>
            <w:tcW w:w="5802" w:type="dxa"/>
            <w:vMerge/>
            <w:noWrap/>
            <w:vAlign w:val="center"/>
          </w:tcPr>
          <w:p w:rsidR="00DA22F7" w:rsidRPr="006906AE" w:rsidRDefault="00DA22F7" w:rsidP="006E3BC5">
            <w:pPr>
              <w:spacing w:line="240" w:lineRule="auto"/>
              <w:jc w:val="left"/>
            </w:pPr>
          </w:p>
        </w:tc>
        <w:tc>
          <w:tcPr>
            <w:tcW w:w="1263" w:type="dxa"/>
            <w:vMerge/>
            <w:noWrap/>
            <w:vAlign w:val="center"/>
          </w:tcPr>
          <w:p w:rsidR="00DA22F7" w:rsidRPr="006906AE" w:rsidRDefault="00DA22F7" w:rsidP="006E3BC5">
            <w:pPr>
              <w:spacing w:line="240" w:lineRule="auto"/>
              <w:jc w:val="center"/>
            </w:pPr>
          </w:p>
        </w:tc>
        <w:tc>
          <w:tcPr>
            <w:tcW w:w="1264" w:type="dxa"/>
            <w:vAlign w:val="center"/>
          </w:tcPr>
          <w:p w:rsidR="00DA22F7" w:rsidRPr="006906AE" w:rsidRDefault="00DA22F7" w:rsidP="006E3BC5">
            <w:pPr>
              <w:spacing w:line="240" w:lineRule="auto"/>
              <w:jc w:val="center"/>
            </w:pPr>
            <w:r>
              <w:t>T6</w:t>
            </w:r>
          </w:p>
        </w:tc>
        <w:tc>
          <w:tcPr>
            <w:tcW w:w="1264" w:type="dxa"/>
            <w:vAlign w:val="center"/>
          </w:tcPr>
          <w:p w:rsidR="00DA22F7" w:rsidRPr="006906AE" w:rsidRDefault="00DA22F7" w:rsidP="006E3BC5">
            <w:pPr>
              <w:spacing w:line="240" w:lineRule="auto"/>
              <w:jc w:val="center"/>
            </w:pPr>
            <w:r>
              <w:t>Quarta</w:t>
            </w:r>
          </w:p>
        </w:tc>
        <w:tc>
          <w:tcPr>
            <w:tcW w:w="1264" w:type="dxa"/>
            <w:vAlign w:val="center"/>
          </w:tcPr>
          <w:p w:rsidR="00DA22F7" w:rsidRPr="006906AE" w:rsidRDefault="00DA22F7" w:rsidP="006E3BC5">
            <w:pPr>
              <w:spacing w:line="240" w:lineRule="auto"/>
              <w:jc w:val="center"/>
            </w:pPr>
            <w:r>
              <w:t>Tarde</w:t>
            </w:r>
          </w:p>
        </w:tc>
        <w:tc>
          <w:tcPr>
            <w:tcW w:w="2841" w:type="dxa"/>
            <w:vAlign w:val="center"/>
          </w:tcPr>
          <w:p w:rsidR="00DA22F7" w:rsidRPr="00D028EA" w:rsidRDefault="00F13C89" w:rsidP="006E3BC5">
            <w:pPr>
              <w:spacing w:line="240" w:lineRule="auto"/>
              <w:jc w:val="center"/>
            </w:pPr>
            <w:r>
              <w:t>Sala 203 - CCHS</w:t>
            </w:r>
          </w:p>
        </w:tc>
        <w:tc>
          <w:tcPr>
            <w:tcW w:w="1470" w:type="dxa"/>
            <w:vAlign w:val="center"/>
          </w:tcPr>
          <w:p w:rsidR="00DA22F7" w:rsidRPr="00844BF8" w:rsidRDefault="00F13C89" w:rsidP="006E3BC5">
            <w:pPr>
              <w:spacing w:line="240" w:lineRule="auto"/>
              <w:jc w:val="center"/>
            </w:pPr>
            <w:r>
              <w:t xml:space="preserve">Lui </w:t>
            </w:r>
          </w:p>
        </w:tc>
      </w:tr>
      <w:tr w:rsidR="00DA22F7" w:rsidTr="00286DB6">
        <w:trPr>
          <w:trHeight w:val="340"/>
        </w:trPr>
        <w:tc>
          <w:tcPr>
            <w:tcW w:w="5802" w:type="dxa"/>
            <w:vMerge/>
            <w:noWrap/>
            <w:vAlign w:val="center"/>
          </w:tcPr>
          <w:p w:rsidR="00DA22F7" w:rsidRPr="006906AE" w:rsidRDefault="00DA22F7" w:rsidP="006E3BC5">
            <w:pPr>
              <w:spacing w:line="240" w:lineRule="auto"/>
              <w:jc w:val="left"/>
            </w:pPr>
          </w:p>
        </w:tc>
        <w:tc>
          <w:tcPr>
            <w:tcW w:w="1263" w:type="dxa"/>
            <w:vMerge/>
            <w:noWrap/>
            <w:vAlign w:val="center"/>
          </w:tcPr>
          <w:p w:rsidR="00DA22F7" w:rsidRPr="006906AE" w:rsidRDefault="00DA22F7" w:rsidP="006E3BC5">
            <w:pPr>
              <w:spacing w:line="240" w:lineRule="auto"/>
              <w:jc w:val="center"/>
            </w:pPr>
          </w:p>
        </w:tc>
        <w:tc>
          <w:tcPr>
            <w:tcW w:w="1264" w:type="dxa"/>
            <w:vAlign w:val="center"/>
          </w:tcPr>
          <w:p w:rsidR="00DA22F7" w:rsidRPr="006906AE" w:rsidRDefault="00DA22F7" w:rsidP="006E3BC5">
            <w:pPr>
              <w:spacing w:line="240" w:lineRule="auto"/>
              <w:jc w:val="center"/>
            </w:pPr>
            <w:r>
              <w:t>T7</w:t>
            </w:r>
          </w:p>
        </w:tc>
        <w:tc>
          <w:tcPr>
            <w:tcW w:w="1264" w:type="dxa"/>
            <w:vAlign w:val="center"/>
          </w:tcPr>
          <w:p w:rsidR="00DA22F7" w:rsidRPr="006906AE" w:rsidRDefault="00DA22F7" w:rsidP="006E3BC5">
            <w:pPr>
              <w:spacing w:line="240" w:lineRule="auto"/>
              <w:jc w:val="center"/>
            </w:pPr>
            <w:r>
              <w:t>Quarta</w:t>
            </w:r>
          </w:p>
        </w:tc>
        <w:tc>
          <w:tcPr>
            <w:tcW w:w="1264" w:type="dxa"/>
            <w:vAlign w:val="center"/>
          </w:tcPr>
          <w:p w:rsidR="00DA22F7" w:rsidRDefault="00DA22F7" w:rsidP="006E3BC5">
            <w:pPr>
              <w:spacing w:line="240" w:lineRule="auto"/>
              <w:jc w:val="center"/>
            </w:pPr>
            <w:r>
              <w:t>Noite</w:t>
            </w:r>
          </w:p>
        </w:tc>
        <w:tc>
          <w:tcPr>
            <w:tcW w:w="2841" w:type="dxa"/>
            <w:vAlign w:val="center"/>
          </w:tcPr>
          <w:p w:rsidR="00DA22F7" w:rsidRDefault="00F13C89" w:rsidP="006E3BC5">
            <w:pPr>
              <w:spacing w:line="240" w:lineRule="auto"/>
              <w:jc w:val="center"/>
            </w:pPr>
            <w:r>
              <w:t>Sala 107 - Salis</w:t>
            </w:r>
          </w:p>
        </w:tc>
        <w:tc>
          <w:tcPr>
            <w:tcW w:w="1470" w:type="dxa"/>
            <w:vAlign w:val="center"/>
          </w:tcPr>
          <w:p w:rsidR="00DA22F7" w:rsidRDefault="00F13C89" w:rsidP="006E3BC5">
            <w:pPr>
              <w:spacing w:line="240" w:lineRule="auto"/>
              <w:jc w:val="center"/>
            </w:pPr>
            <w:r>
              <w:t>Rosária</w:t>
            </w:r>
          </w:p>
        </w:tc>
      </w:tr>
      <w:tr w:rsidR="00DA22F7" w:rsidTr="00286DB6">
        <w:trPr>
          <w:trHeight w:val="340"/>
        </w:trPr>
        <w:tc>
          <w:tcPr>
            <w:tcW w:w="5802" w:type="dxa"/>
            <w:vMerge/>
            <w:noWrap/>
            <w:vAlign w:val="center"/>
          </w:tcPr>
          <w:p w:rsidR="00DA22F7" w:rsidRPr="006906AE" w:rsidRDefault="00DA22F7" w:rsidP="006E3BC5">
            <w:pPr>
              <w:spacing w:line="240" w:lineRule="auto"/>
              <w:jc w:val="left"/>
            </w:pPr>
          </w:p>
        </w:tc>
        <w:tc>
          <w:tcPr>
            <w:tcW w:w="1263" w:type="dxa"/>
            <w:vMerge/>
            <w:noWrap/>
            <w:vAlign w:val="center"/>
          </w:tcPr>
          <w:p w:rsidR="00DA22F7" w:rsidRPr="006906AE" w:rsidRDefault="00DA22F7" w:rsidP="006E3BC5">
            <w:pPr>
              <w:spacing w:line="240" w:lineRule="auto"/>
              <w:jc w:val="center"/>
            </w:pPr>
          </w:p>
        </w:tc>
        <w:tc>
          <w:tcPr>
            <w:tcW w:w="1264" w:type="dxa"/>
            <w:vAlign w:val="center"/>
          </w:tcPr>
          <w:p w:rsidR="00DA22F7" w:rsidRDefault="00DA22F7" w:rsidP="006E3BC5">
            <w:pPr>
              <w:spacing w:line="240" w:lineRule="auto"/>
              <w:jc w:val="center"/>
            </w:pPr>
            <w:r>
              <w:t>T8</w:t>
            </w:r>
          </w:p>
        </w:tc>
        <w:tc>
          <w:tcPr>
            <w:tcW w:w="1264" w:type="dxa"/>
            <w:vAlign w:val="center"/>
          </w:tcPr>
          <w:p w:rsidR="00DA22F7" w:rsidRPr="006906AE" w:rsidRDefault="00DA22F7" w:rsidP="006E3BC5">
            <w:pPr>
              <w:spacing w:line="240" w:lineRule="auto"/>
              <w:jc w:val="center"/>
            </w:pPr>
            <w:r>
              <w:t>Quarta</w:t>
            </w:r>
          </w:p>
        </w:tc>
        <w:tc>
          <w:tcPr>
            <w:tcW w:w="1264" w:type="dxa"/>
            <w:vAlign w:val="center"/>
          </w:tcPr>
          <w:p w:rsidR="00DA22F7" w:rsidRDefault="00DA22F7" w:rsidP="006E3BC5">
            <w:pPr>
              <w:spacing w:line="240" w:lineRule="auto"/>
              <w:jc w:val="center"/>
            </w:pPr>
            <w:r>
              <w:t>Noite</w:t>
            </w:r>
          </w:p>
        </w:tc>
        <w:tc>
          <w:tcPr>
            <w:tcW w:w="2841" w:type="dxa"/>
            <w:vAlign w:val="center"/>
          </w:tcPr>
          <w:p w:rsidR="00DA22F7" w:rsidRDefault="00F13C89" w:rsidP="006E3BC5">
            <w:pPr>
              <w:spacing w:line="240" w:lineRule="auto"/>
              <w:jc w:val="center"/>
            </w:pPr>
            <w:r>
              <w:t>Sala 318 - Anglo</w:t>
            </w:r>
          </w:p>
        </w:tc>
        <w:tc>
          <w:tcPr>
            <w:tcW w:w="1470" w:type="dxa"/>
            <w:vAlign w:val="center"/>
          </w:tcPr>
          <w:p w:rsidR="00DA22F7" w:rsidRDefault="00F13C89" w:rsidP="006E3BC5">
            <w:pPr>
              <w:spacing w:line="240" w:lineRule="auto"/>
              <w:jc w:val="center"/>
            </w:pPr>
            <w:r>
              <w:t>Simone</w:t>
            </w:r>
          </w:p>
        </w:tc>
      </w:tr>
      <w:tr w:rsidR="00DA22F7" w:rsidTr="00286DB6">
        <w:trPr>
          <w:trHeight w:val="340"/>
        </w:trPr>
        <w:tc>
          <w:tcPr>
            <w:tcW w:w="5802" w:type="dxa"/>
            <w:vMerge/>
            <w:noWrap/>
            <w:vAlign w:val="center"/>
          </w:tcPr>
          <w:p w:rsidR="00DA22F7" w:rsidRPr="006906AE" w:rsidRDefault="00DA22F7" w:rsidP="006E3BC5">
            <w:pPr>
              <w:spacing w:line="240" w:lineRule="auto"/>
              <w:jc w:val="left"/>
            </w:pPr>
          </w:p>
        </w:tc>
        <w:tc>
          <w:tcPr>
            <w:tcW w:w="1263" w:type="dxa"/>
            <w:vMerge/>
            <w:noWrap/>
            <w:vAlign w:val="center"/>
          </w:tcPr>
          <w:p w:rsidR="00DA22F7" w:rsidRPr="006906AE" w:rsidRDefault="00DA22F7" w:rsidP="006E3BC5">
            <w:pPr>
              <w:spacing w:line="240" w:lineRule="auto"/>
              <w:jc w:val="center"/>
            </w:pPr>
          </w:p>
        </w:tc>
        <w:tc>
          <w:tcPr>
            <w:tcW w:w="1264" w:type="dxa"/>
            <w:vAlign w:val="center"/>
          </w:tcPr>
          <w:p w:rsidR="00DA22F7" w:rsidRDefault="00DA22F7" w:rsidP="006E3BC5">
            <w:pPr>
              <w:spacing w:line="240" w:lineRule="auto"/>
              <w:jc w:val="center"/>
            </w:pPr>
            <w:r>
              <w:t>T9</w:t>
            </w:r>
          </w:p>
        </w:tc>
        <w:tc>
          <w:tcPr>
            <w:tcW w:w="1264" w:type="dxa"/>
            <w:vAlign w:val="center"/>
          </w:tcPr>
          <w:p w:rsidR="00DA22F7" w:rsidRPr="006906AE" w:rsidRDefault="00DA22F7" w:rsidP="006E3BC5">
            <w:pPr>
              <w:spacing w:line="240" w:lineRule="auto"/>
              <w:jc w:val="center"/>
            </w:pPr>
            <w:r>
              <w:t>Quarta</w:t>
            </w:r>
          </w:p>
        </w:tc>
        <w:tc>
          <w:tcPr>
            <w:tcW w:w="1264" w:type="dxa"/>
            <w:vAlign w:val="center"/>
          </w:tcPr>
          <w:p w:rsidR="00DA22F7" w:rsidRDefault="00DA22F7" w:rsidP="006E3BC5">
            <w:pPr>
              <w:spacing w:line="240" w:lineRule="auto"/>
              <w:jc w:val="center"/>
            </w:pPr>
            <w:r>
              <w:t>Noite</w:t>
            </w:r>
          </w:p>
        </w:tc>
        <w:tc>
          <w:tcPr>
            <w:tcW w:w="2841" w:type="dxa"/>
            <w:vAlign w:val="center"/>
          </w:tcPr>
          <w:p w:rsidR="00DA22F7" w:rsidRDefault="00F13C89" w:rsidP="006E3BC5">
            <w:pPr>
              <w:spacing w:line="240" w:lineRule="auto"/>
              <w:jc w:val="center"/>
            </w:pPr>
            <w:r>
              <w:t>Sala 204 - Justiça</w:t>
            </w:r>
          </w:p>
        </w:tc>
        <w:tc>
          <w:tcPr>
            <w:tcW w:w="1470" w:type="dxa"/>
            <w:vAlign w:val="center"/>
          </w:tcPr>
          <w:p w:rsidR="00DA22F7" w:rsidRDefault="00F13C89" w:rsidP="006E3BC5">
            <w:pPr>
              <w:spacing w:line="240" w:lineRule="auto"/>
              <w:jc w:val="center"/>
            </w:pPr>
            <w:r>
              <w:t xml:space="preserve">Lourdes </w:t>
            </w:r>
          </w:p>
        </w:tc>
      </w:tr>
    </w:tbl>
    <w:p w:rsidR="0049797B" w:rsidRDefault="0049797B" w:rsidP="006E3BC5">
      <w:pPr>
        <w:rPr>
          <w:sz w:val="32"/>
          <w:szCs w:val="32"/>
        </w:rPr>
      </w:pPr>
    </w:p>
    <w:tbl>
      <w:tblPr>
        <w:tblStyle w:val="Tabelacomgrade"/>
        <w:tblpPr w:leftFromText="142" w:rightFromText="142" w:vertAnchor="text" w:horzAnchor="margin" w:tblpXSpec="center" w:tblpY="1"/>
        <w:tblOverlap w:val="never"/>
        <w:tblW w:w="151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778"/>
        <w:gridCol w:w="1276"/>
        <w:gridCol w:w="1276"/>
        <w:gridCol w:w="1276"/>
        <w:gridCol w:w="1275"/>
        <w:gridCol w:w="2694"/>
        <w:gridCol w:w="1554"/>
      </w:tblGrid>
      <w:tr w:rsidR="006E3BC5" w:rsidRPr="006906AE" w:rsidTr="005649F9">
        <w:trPr>
          <w:trHeight w:val="369"/>
        </w:trPr>
        <w:tc>
          <w:tcPr>
            <w:tcW w:w="5778" w:type="dxa"/>
            <w:vAlign w:val="center"/>
          </w:tcPr>
          <w:p w:rsidR="006E3BC5" w:rsidRPr="006906AE" w:rsidRDefault="006E3BC5" w:rsidP="00446605">
            <w:pPr>
              <w:spacing w:line="240" w:lineRule="auto"/>
              <w:jc w:val="center"/>
              <w:rPr>
                <w:b/>
              </w:rPr>
            </w:pPr>
            <w:r w:rsidRPr="006906AE">
              <w:rPr>
                <w:b/>
              </w:rPr>
              <w:t>Disciplina</w:t>
            </w:r>
          </w:p>
        </w:tc>
        <w:tc>
          <w:tcPr>
            <w:tcW w:w="1276" w:type="dxa"/>
            <w:vAlign w:val="center"/>
          </w:tcPr>
          <w:p w:rsidR="006E3BC5" w:rsidRPr="006906AE" w:rsidRDefault="006E3BC5" w:rsidP="00446605">
            <w:pPr>
              <w:spacing w:line="240" w:lineRule="auto"/>
              <w:jc w:val="center"/>
              <w:rPr>
                <w:b/>
              </w:rPr>
            </w:pPr>
            <w:r w:rsidRPr="006906AE">
              <w:rPr>
                <w:b/>
              </w:rPr>
              <w:t>Código</w:t>
            </w:r>
          </w:p>
        </w:tc>
        <w:tc>
          <w:tcPr>
            <w:tcW w:w="1276" w:type="dxa"/>
            <w:vAlign w:val="center"/>
          </w:tcPr>
          <w:p w:rsidR="006E3BC5" w:rsidRPr="006906AE" w:rsidRDefault="006E3BC5" w:rsidP="00446605">
            <w:pPr>
              <w:spacing w:line="240" w:lineRule="auto"/>
              <w:jc w:val="center"/>
              <w:rPr>
                <w:b/>
              </w:rPr>
            </w:pPr>
            <w:r w:rsidRPr="006906AE">
              <w:rPr>
                <w:b/>
              </w:rPr>
              <w:t>Turma</w:t>
            </w:r>
          </w:p>
        </w:tc>
        <w:tc>
          <w:tcPr>
            <w:tcW w:w="1276" w:type="dxa"/>
            <w:vAlign w:val="center"/>
          </w:tcPr>
          <w:p w:rsidR="006E3BC5" w:rsidRPr="006906AE" w:rsidRDefault="006E3BC5" w:rsidP="00446605">
            <w:pPr>
              <w:spacing w:line="240" w:lineRule="auto"/>
              <w:jc w:val="center"/>
              <w:rPr>
                <w:b/>
              </w:rPr>
            </w:pPr>
            <w:r w:rsidRPr="006906AE">
              <w:rPr>
                <w:b/>
              </w:rPr>
              <w:t>Dia</w:t>
            </w:r>
          </w:p>
        </w:tc>
        <w:tc>
          <w:tcPr>
            <w:tcW w:w="1275" w:type="dxa"/>
            <w:vAlign w:val="center"/>
          </w:tcPr>
          <w:p w:rsidR="006E3BC5" w:rsidRPr="006906AE" w:rsidRDefault="006E3BC5" w:rsidP="00446605">
            <w:pPr>
              <w:spacing w:line="240" w:lineRule="auto"/>
              <w:jc w:val="center"/>
              <w:rPr>
                <w:b/>
              </w:rPr>
            </w:pPr>
            <w:r w:rsidRPr="006906AE">
              <w:rPr>
                <w:b/>
              </w:rPr>
              <w:t>Turno</w:t>
            </w:r>
          </w:p>
        </w:tc>
        <w:tc>
          <w:tcPr>
            <w:tcW w:w="2694" w:type="dxa"/>
            <w:vAlign w:val="center"/>
          </w:tcPr>
          <w:p w:rsidR="006E3BC5" w:rsidRPr="006906AE" w:rsidRDefault="006E3BC5" w:rsidP="006E3B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554" w:type="dxa"/>
            <w:vAlign w:val="center"/>
          </w:tcPr>
          <w:p w:rsidR="006E3BC5" w:rsidRPr="006906AE" w:rsidRDefault="006E3BC5" w:rsidP="006E3B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Professor</w:t>
            </w:r>
          </w:p>
        </w:tc>
      </w:tr>
      <w:tr w:rsidR="006E3BC5" w:rsidRPr="006906AE" w:rsidTr="005649F9">
        <w:trPr>
          <w:trHeight w:val="369"/>
        </w:trPr>
        <w:tc>
          <w:tcPr>
            <w:tcW w:w="5778" w:type="dxa"/>
            <w:vMerge w:val="restart"/>
            <w:vAlign w:val="center"/>
          </w:tcPr>
          <w:p w:rsidR="006E3BC5" w:rsidRDefault="006E3BC5" w:rsidP="00446605">
            <w:pPr>
              <w:spacing w:line="240" w:lineRule="auto"/>
              <w:jc w:val="left"/>
            </w:pPr>
            <w:r w:rsidRPr="006906AE">
              <w:t>Educação Brasileira: Organização e Políticas Públicas</w:t>
            </w:r>
          </w:p>
          <w:p w:rsidR="006E3BC5" w:rsidRPr="006906AE" w:rsidRDefault="006E3BC5" w:rsidP="00446605">
            <w:pPr>
              <w:spacing w:line="240" w:lineRule="auto"/>
              <w:jc w:val="left"/>
            </w:pPr>
            <w:r>
              <w:t>(EBOPP)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6E3BC5" w:rsidRPr="006906AE" w:rsidRDefault="0099392F" w:rsidP="00446605">
            <w:pPr>
              <w:spacing w:line="240" w:lineRule="auto"/>
              <w:jc w:val="center"/>
            </w:pPr>
            <w:r>
              <w:t>17350028</w:t>
            </w:r>
          </w:p>
        </w:tc>
        <w:tc>
          <w:tcPr>
            <w:tcW w:w="1276" w:type="dxa"/>
            <w:vAlign w:val="center"/>
          </w:tcPr>
          <w:p w:rsidR="006E3BC5" w:rsidRPr="006906AE" w:rsidRDefault="00286DB6" w:rsidP="00446605">
            <w:pPr>
              <w:spacing w:line="240" w:lineRule="auto"/>
              <w:jc w:val="center"/>
            </w:pPr>
            <w:r>
              <w:t>T1</w:t>
            </w:r>
          </w:p>
        </w:tc>
        <w:tc>
          <w:tcPr>
            <w:tcW w:w="1276" w:type="dxa"/>
            <w:vAlign w:val="center"/>
          </w:tcPr>
          <w:p w:rsidR="006E3BC5" w:rsidRPr="006906AE" w:rsidRDefault="00286DB6" w:rsidP="00446605">
            <w:pPr>
              <w:spacing w:line="240" w:lineRule="auto"/>
              <w:jc w:val="center"/>
            </w:pPr>
            <w:r>
              <w:t>Segunda</w:t>
            </w:r>
          </w:p>
        </w:tc>
        <w:tc>
          <w:tcPr>
            <w:tcW w:w="1275" w:type="dxa"/>
            <w:vAlign w:val="center"/>
          </w:tcPr>
          <w:p w:rsidR="006E3BC5" w:rsidRPr="006906AE" w:rsidRDefault="00286DB6" w:rsidP="00446605">
            <w:pPr>
              <w:spacing w:line="240" w:lineRule="auto"/>
              <w:jc w:val="center"/>
            </w:pPr>
            <w:r>
              <w:t>Tarde</w:t>
            </w:r>
          </w:p>
        </w:tc>
        <w:tc>
          <w:tcPr>
            <w:tcW w:w="2694" w:type="dxa"/>
            <w:vAlign w:val="center"/>
          </w:tcPr>
          <w:p w:rsidR="006E3BC5" w:rsidRPr="006906AE" w:rsidRDefault="00F13C89" w:rsidP="006E3BC5">
            <w:pPr>
              <w:spacing w:line="240" w:lineRule="auto"/>
              <w:jc w:val="center"/>
            </w:pPr>
            <w:r>
              <w:t>Sala 203 - Salis</w:t>
            </w:r>
          </w:p>
        </w:tc>
        <w:tc>
          <w:tcPr>
            <w:tcW w:w="1554" w:type="dxa"/>
            <w:vAlign w:val="center"/>
          </w:tcPr>
          <w:p w:rsidR="006E3BC5" w:rsidRPr="006906AE" w:rsidRDefault="00F13C89" w:rsidP="006E3BC5">
            <w:pPr>
              <w:spacing w:line="240" w:lineRule="auto"/>
              <w:jc w:val="center"/>
            </w:pPr>
            <w:r>
              <w:t xml:space="preserve">Eugênia </w:t>
            </w:r>
          </w:p>
        </w:tc>
      </w:tr>
      <w:tr w:rsidR="006E3BC5" w:rsidRPr="006906AE" w:rsidTr="005649F9">
        <w:trPr>
          <w:trHeight w:val="369"/>
        </w:trPr>
        <w:tc>
          <w:tcPr>
            <w:tcW w:w="5778" w:type="dxa"/>
            <w:vMerge/>
            <w:vAlign w:val="center"/>
          </w:tcPr>
          <w:p w:rsidR="006E3BC5" w:rsidRPr="006906AE" w:rsidRDefault="006E3BC5" w:rsidP="00446605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6E3BC5" w:rsidRPr="006906AE" w:rsidRDefault="006E3BC5" w:rsidP="00446605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6E3BC5" w:rsidRPr="006906AE" w:rsidRDefault="00286DB6" w:rsidP="00446605">
            <w:pPr>
              <w:spacing w:line="240" w:lineRule="auto"/>
              <w:jc w:val="center"/>
            </w:pPr>
            <w:r>
              <w:t>T2</w:t>
            </w:r>
          </w:p>
        </w:tc>
        <w:tc>
          <w:tcPr>
            <w:tcW w:w="1276" w:type="dxa"/>
            <w:vAlign w:val="center"/>
          </w:tcPr>
          <w:p w:rsidR="006E3BC5" w:rsidRPr="006906AE" w:rsidRDefault="00286DB6" w:rsidP="00446605">
            <w:pPr>
              <w:spacing w:line="240" w:lineRule="auto"/>
              <w:jc w:val="center"/>
            </w:pPr>
            <w:r>
              <w:t>Terça</w:t>
            </w:r>
          </w:p>
        </w:tc>
        <w:tc>
          <w:tcPr>
            <w:tcW w:w="1275" w:type="dxa"/>
            <w:vAlign w:val="center"/>
          </w:tcPr>
          <w:p w:rsidR="006E3BC5" w:rsidRPr="006906AE" w:rsidRDefault="00286DB6" w:rsidP="00446605">
            <w:pPr>
              <w:spacing w:line="240" w:lineRule="auto"/>
              <w:jc w:val="center"/>
            </w:pPr>
            <w:r>
              <w:t>Tarde</w:t>
            </w:r>
          </w:p>
        </w:tc>
        <w:tc>
          <w:tcPr>
            <w:tcW w:w="2694" w:type="dxa"/>
            <w:vAlign w:val="center"/>
          </w:tcPr>
          <w:p w:rsidR="006E3BC5" w:rsidRPr="006906AE" w:rsidRDefault="00F13C89" w:rsidP="006E3BC5">
            <w:pPr>
              <w:spacing w:line="240" w:lineRule="auto"/>
              <w:jc w:val="center"/>
            </w:pPr>
            <w:r>
              <w:t>Sala 203 - Salis</w:t>
            </w:r>
          </w:p>
        </w:tc>
        <w:tc>
          <w:tcPr>
            <w:tcW w:w="1554" w:type="dxa"/>
            <w:vAlign w:val="center"/>
          </w:tcPr>
          <w:p w:rsidR="006E3BC5" w:rsidRPr="006906AE" w:rsidRDefault="00F13C89" w:rsidP="006E3BC5">
            <w:pPr>
              <w:spacing w:line="240" w:lineRule="auto"/>
              <w:jc w:val="center"/>
            </w:pPr>
            <w:r>
              <w:t xml:space="preserve">Mauricio </w:t>
            </w:r>
          </w:p>
        </w:tc>
      </w:tr>
      <w:tr w:rsidR="006E3BC5" w:rsidRPr="006906AE" w:rsidTr="005649F9">
        <w:trPr>
          <w:trHeight w:val="369"/>
        </w:trPr>
        <w:tc>
          <w:tcPr>
            <w:tcW w:w="5778" w:type="dxa"/>
            <w:vMerge/>
            <w:vAlign w:val="center"/>
          </w:tcPr>
          <w:p w:rsidR="006E3BC5" w:rsidRPr="006906AE" w:rsidRDefault="006E3BC5" w:rsidP="00446605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6E3BC5" w:rsidRPr="006906AE" w:rsidRDefault="006E3BC5" w:rsidP="00446605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6E3BC5" w:rsidRPr="006906AE" w:rsidRDefault="00286DB6" w:rsidP="00446605">
            <w:pPr>
              <w:spacing w:line="240" w:lineRule="auto"/>
              <w:jc w:val="center"/>
            </w:pPr>
            <w:r>
              <w:t>T3</w:t>
            </w:r>
          </w:p>
        </w:tc>
        <w:tc>
          <w:tcPr>
            <w:tcW w:w="1276" w:type="dxa"/>
            <w:vAlign w:val="center"/>
          </w:tcPr>
          <w:p w:rsidR="006E3BC5" w:rsidRPr="006906AE" w:rsidRDefault="00286DB6" w:rsidP="00446605">
            <w:pPr>
              <w:spacing w:line="240" w:lineRule="auto"/>
              <w:jc w:val="center"/>
            </w:pPr>
            <w:r>
              <w:t>Terça</w:t>
            </w:r>
          </w:p>
        </w:tc>
        <w:tc>
          <w:tcPr>
            <w:tcW w:w="1275" w:type="dxa"/>
            <w:vAlign w:val="center"/>
          </w:tcPr>
          <w:p w:rsidR="006E3BC5" w:rsidRPr="006906AE" w:rsidRDefault="00286DB6" w:rsidP="00446605">
            <w:pPr>
              <w:spacing w:line="240" w:lineRule="auto"/>
              <w:jc w:val="center"/>
            </w:pPr>
            <w:r>
              <w:t>Noite</w:t>
            </w:r>
          </w:p>
        </w:tc>
        <w:tc>
          <w:tcPr>
            <w:tcW w:w="2694" w:type="dxa"/>
            <w:vAlign w:val="center"/>
          </w:tcPr>
          <w:p w:rsidR="006E3BC5" w:rsidRPr="006906AE" w:rsidRDefault="00F13C89" w:rsidP="006E3BC5">
            <w:pPr>
              <w:spacing w:line="240" w:lineRule="auto"/>
              <w:jc w:val="center"/>
            </w:pPr>
            <w:r>
              <w:t>Sala 203 - Salis</w:t>
            </w:r>
          </w:p>
        </w:tc>
        <w:tc>
          <w:tcPr>
            <w:tcW w:w="1554" w:type="dxa"/>
            <w:vAlign w:val="center"/>
          </w:tcPr>
          <w:p w:rsidR="006E3BC5" w:rsidRPr="006906AE" w:rsidRDefault="00F13C89" w:rsidP="006E3BC5">
            <w:pPr>
              <w:spacing w:line="240" w:lineRule="auto"/>
              <w:jc w:val="center"/>
            </w:pPr>
            <w:r>
              <w:t>Maria Cecília</w:t>
            </w:r>
          </w:p>
        </w:tc>
      </w:tr>
      <w:tr w:rsidR="006E3BC5" w:rsidRPr="006906AE" w:rsidTr="005649F9">
        <w:trPr>
          <w:trHeight w:val="369"/>
        </w:trPr>
        <w:tc>
          <w:tcPr>
            <w:tcW w:w="5778" w:type="dxa"/>
            <w:vMerge/>
            <w:vAlign w:val="center"/>
          </w:tcPr>
          <w:p w:rsidR="006E3BC5" w:rsidRPr="006906AE" w:rsidRDefault="006E3BC5" w:rsidP="00446605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6E3BC5" w:rsidRPr="006906AE" w:rsidRDefault="006E3BC5" w:rsidP="00446605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6E3BC5" w:rsidRPr="006906AE" w:rsidRDefault="00286DB6" w:rsidP="00446605">
            <w:pPr>
              <w:spacing w:line="240" w:lineRule="auto"/>
              <w:jc w:val="center"/>
            </w:pPr>
            <w:r>
              <w:t>T4</w:t>
            </w:r>
          </w:p>
        </w:tc>
        <w:tc>
          <w:tcPr>
            <w:tcW w:w="1276" w:type="dxa"/>
            <w:vAlign w:val="center"/>
          </w:tcPr>
          <w:p w:rsidR="006E3BC5" w:rsidRPr="006906AE" w:rsidRDefault="00286DB6" w:rsidP="00446605">
            <w:pPr>
              <w:spacing w:line="240" w:lineRule="auto"/>
              <w:jc w:val="center"/>
            </w:pPr>
            <w:r>
              <w:t>Quarta</w:t>
            </w:r>
          </w:p>
        </w:tc>
        <w:tc>
          <w:tcPr>
            <w:tcW w:w="1275" w:type="dxa"/>
            <w:vAlign w:val="center"/>
          </w:tcPr>
          <w:p w:rsidR="006E3BC5" w:rsidRPr="006906AE" w:rsidRDefault="00286DB6" w:rsidP="00446605">
            <w:pPr>
              <w:spacing w:line="240" w:lineRule="auto"/>
              <w:jc w:val="center"/>
            </w:pPr>
            <w:r>
              <w:t>Manhã</w:t>
            </w:r>
          </w:p>
        </w:tc>
        <w:tc>
          <w:tcPr>
            <w:tcW w:w="2694" w:type="dxa"/>
            <w:vAlign w:val="center"/>
          </w:tcPr>
          <w:p w:rsidR="006E3BC5" w:rsidRPr="006906AE" w:rsidRDefault="00F13C89" w:rsidP="006E3BC5">
            <w:pPr>
              <w:spacing w:line="240" w:lineRule="auto"/>
              <w:jc w:val="center"/>
            </w:pPr>
            <w:r>
              <w:t>Sala 309 - CCHS</w:t>
            </w:r>
          </w:p>
        </w:tc>
        <w:tc>
          <w:tcPr>
            <w:tcW w:w="1554" w:type="dxa"/>
            <w:vAlign w:val="center"/>
          </w:tcPr>
          <w:p w:rsidR="006E3BC5" w:rsidRPr="006906AE" w:rsidRDefault="00F13C89" w:rsidP="006E3BC5">
            <w:pPr>
              <w:spacing w:line="240" w:lineRule="auto"/>
              <w:jc w:val="center"/>
            </w:pPr>
            <w:r>
              <w:t xml:space="preserve">Josimara </w:t>
            </w:r>
          </w:p>
        </w:tc>
      </w:tr>
      <w:tr w:rsidR="006E3BC5" w:rsidRPr="006906AE" w:rsidTr="005649F9">
        <w:trPr>
          <w:trHeight w:val="369"/>
        </w:trPr>
        <w:tc>
          <w:tcPr>
            <w:tcW w:w="5778" w:type="dxa"/>
            <w:vMerge/>
            <w:vAlign w:val="center"/>
          </w:tcPr>
          <w:p w:rsidR="006E3BC5" w:rsidRPr="006906AE" w:rsidRDefault="006E3BC5" w:rsidP="00446605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6E3BC5" w:rsidRPr="006906AE" w:rsidRDefault="006E3BC5" w:rsidP="00446605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6E3BC5" w:rsidRPr="006906AE" w:rsidRDefault="00286DB6" w:rsidP="00446605">
            <w:pPr>
              <w:spacing w:line="240" w:lineRule="auto"/>
              <w:jc w:val="center"/>
            </w:pPr>
            <w:r>
              <w:t>T5</w:t>
            </w:r>
          </w:p>
        </w:tc>
        <w:tc>
          <w:tcPr>
            <w:tcW w:w="1276" w:type="dxa"/>
            <w:vAlign w:val="center"/>
          </w:tcPr>
          <w:p w:rsidR="006E3BC5" w:rsidRPr="006906AE" w:rsidRDefault="00286DB6" w:rsidP="00446605">
            <w:pPr>
              <w:spacing w:line="240" w:lineRule="auto"/>
              <w:jc w:val="center"/>
            </w:pPr>
            <w:r>
              <w:t>Quarta</w:t>
            </w:r>
          </w:p>
        </w:tc>
        <w:tc>
          <w:tcPr>
            <w:tcW w:w="1275" w:type="dxa"/>
            <w:vAlign w:val="center"/>
          </w:tcPr>
          <w:p w:rsidR="006E3BC5" w:rsidRPr="006906AE" w:rsidRDefault="00286DB6" w:rsidP="00446605">
            <w:pPr>
              <w:spacing w:line="240" w:lineRule="auto"/>
              <w:jc w:val="center"/>
            </w:pPr>
            <w:r>
              <w:t xml:space="preserve">Noite </w:t>
            </w:r>
          </w:p>
        </w:tc>
        <w:tc>
          <w:tcPr>
            <w:tcW w:w="2694" w:type="dxa"/>
            <w:vAlign w:val="center"/>
          </w:tcPr>
          <w:p w:rsidR="006E3BC5" w:rsidRPr="006906AE" w:rsidRDefault="00F13C89" w:rsidP="006E3BC5">
            <w:pPr>
              <w:spacing w:line="240" w:lineRule="auto"/>
              <w:jc w:val="center"/>
            </w:pPr>
            <w:r>
              <w:t>Sala 203 - Salis</w:t>
            </w:r>
          </w:p>
        </w:tc>
        <w:tc>
          <w:tcPr>
            <w:tcW w:w="1554" w:type="dxa"/>
            <w:vAlign w:val="center"/>
          </w:tcPr>
          <w:p w:rsidR="006E3BC5" w:rsidRPr="006906AE" w:rsidRDefault="00F13C89" w:rsidP="006E3BC5">
            <w:pPr>
              <w:spacing w:line="240" w:lineRule="auto"/>
              <w:jc w:val="center"/>
            </w:pPr>
            <w:r>
              <w:t>Leonardo</w:t>
            </w:r>
          </w:p>
        </w:tc>
      </w:tr>
      <w:tr w:rsidR="006E3BC5" w:rsidRPr="006906AE" w:rsidTr="005649F9">
        <w:trPr>
          <w:trHeight w:val="369"/>
        </w:trPr>
        <w:tc>
          <w:tcPr>
            <w:tcW w:w="5778" w:type="dxa"/>
            <w:vMerge/>
            <w:vAlign w:val="center"/>
          </w:tcPr>
          <w:p w:rsidR="006E3BC5" w:rsidRPr="006906AE" w:rsidRDefault="006E3BC5" w:rsidP="00446605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6E3BC5" w:rsidRPr="006906AE" w:rsidRDefault="006E3BC5" w:rsidP="00446605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6E3BC5" w:rsidRPr="006906AE" w:rsidRDefault="00286DB6" w:rsidP="00446605">
            <w:pPr>
              <w:spacing w:line="240" w:lineRule="auto"/>
              <w:jc w:val="center"/>
            </w:pPr>
            <w:r>
              <w:t>T6</w:t>
            </w:r>
          </w:p>
        </w:tc>
        <w:tc>
          <w:tcPr>
            <w:tcW w:w="1276" w:type="dxa"/>
            <w:vAlign w:val="center"/>
          </w:tcPr>
          <w:p w:rsidR="006E3BC5" w:rsidRPr="006906AE" w:rsidRDefault="00286DB6" w:rsidP="00446605">
            <w:pPr>
              <w:spacing w:line="240" w:lineRule="auto"/>
              <w:jc w:val="center"/>
            </w:pPr>
            <w:r>
              <w:t>Quarta</w:t>
            </w:r>
          </w:p>
        </w:tc>
        <w:tc>
          <w:tcPr>
            <w:tcW w:w="1275" w:type="dxa"/>
            <w:vAlign w:val="center"/>
          </w:tcPr>
          <w:p w:rsidR="006E3BC5" w:rsidRPr="006906AE" w:rsidRDefault="00286DB6" w:rsidP="00446605">
            <w:pPr>
              <w:spacing w:line="240" w:lineRule="auto"/>
              <w:jc w:val="center"/>
            </w:pPr>
            <w:r>
              <w:t>Noite</w:t>
            </w:r>
          </w:p>
        </w:tc>
        <w:tc>
          <w:tcPr>
            <w:tcW w:w="2694" w:type="dxa"/>
            <w:vAlign w:val="center"/>
          </w:tcPr>
          <w:p w:rsidR="006E3BC5" w:rsidRPr="006906AE" w:rsidRDefault="00F13C89" w:rsidP="006E3BC5">
            <w:pPr>
              <w:spacing w:line="240" w:lineRule="auto"/>
              <w:jc w:val="center"/>
            </w:pPr>
            <w:r>
              <w:t>Sala 206 - Campus II</w:t>
            </w:r>
          </w:p>
        </w:tc>
        <w:tc>
          <w:tcPr>
            <w:tcW w:w="1554" w:type="dxa"/>
            <w:vAlign w:val="center"/>
          </w:tcPr>
          <w:p w:rsidR="006E3BC5" w:rsidRPr="006906AE" w:rsidRDefault="00F13C89" w:rsidP="006E3BC5">
            <w:pPr>
              <w:spacing w:line="240" w:lineRule="auto"/>
              <w:jc w:val="center"/>
            </w:pPr>
            <w:r>
              <w:t>Mauricio</w:t>
            </w:r>
          </w:p>
        </w:tc>
      </w:tr>
      <w:tr w:rsidR="006E3BC5" w:rsidRPr="006906AE" w:rsidTr="005649F9">
        <w:trPr>
          <w:trHeight w:val="369"/>
        </w:trPr>
        <w:tc>
          <w:tcPr>
            <w:tcW w:w="5778" w:type="dxa"/>
            <w:vMerge/>
            <w:vAlign w:val="center"/>
          </w:tcPr>
          <w:p w:rsidR="006E3BC5" w:rsidRPr="006906AE" w:rsidRDefault="006E3BC5" w:rsidP="00446605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6E3BC5" w:rsidRPr="006906AE" w:rsidRDefault="006E3BC5" w:rsidP="00446605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6E3BC5" w:rsidRPr="006906AE" w:rsidRDefault="00286DB6" w:rsidP="00446605">
            <w:pPr>
              <w:spacing w:line="240" w:lineRule="auto"/>
              <w:jc w:val="center"/>
            </w:pPr>
            <w:r>
              <w:t>T7</w:t>
            </w:r>
          </w:p>
        </w:tc>
        <w:tc>
          <w:tcPr>
            <w:tcW w:w="1276" w:type="dxa"/>
            <w:vAlign w:val="center"/>
          </w:tcPr>
          <w:p w:rsidR="006E3BC5" w:rsidRPr="006906AE" w:rsidRDefault="00286DB6" w:rsidP="00446605">
            <w:pPr>
              <w:spacing w:line="240" w:lineRule="auto"/>
              <w:jc w:val="center"/>
            </w:pPr>
            <w:r>
              <w:t>Quinta</w:t>
            </w:r>
          </w:p>
        </w:tc>
        <w:tc>
          <w:tcPr>
            <w:tcW w:w="1275" w:type="dxa"/>
            <w:vAlign w:val="center"/>
          </w:tcPr>
          <w:p w:rsidR="006E3BC5" w:rsidRPr="006906AE" w:rsidRDefault="00286DB6" w:rsidP="00446605">
            <w:pPr>
              <w:spacing w:line="240" w:lineRule="auto"/>
              <w:jc w:val="center"/>
            </w:pPr>
            <w:r>
              <w:t>Noite</w:t>
            </w:r>
          </w:p>
        </w:tc>
        <w:tc>
          <w:tcPr>
            <w:tcW w:w="2694" w:type="dxa"/>
            <w:vAlign w:val="center"/>
          </w:tcPr>
          <w:p w:rsidR="006E3BC5" w:rsidRPr="006906AE" w:rsidRDefault="00F13C89" w:rsidP="006E3BC5">
            <w:pPr>
              <w:spacing w:line="240" w:lineRule="auto"/>
              <w:jc w:val="center"/>
            </w:pPr>
            <w:r>
              <w:t>Sala 203 - Salis</w:t>
            </w:r>
          </w:p>
        </w:tc>
        <w:tc>
          <w:tcPr>
            <w:tcW w:w="1554" w:type="dxa"/>
            <w:vAlign w:val="center"/>
          </w:tcPr>
          <w:p w:rsidR="006E3BC5" w:rsidRPr="006906AE" w:rsidRDefault="00F13C89" w:rsidP="006E3BC5">
            <w:pPr>
              <w:spacing w:line="240" w:lineRule="auto"/>
              <w:jc w:val="center"/>
            </w:pPr>
            <w:r>
              <w:t xml:space="preserve">Josimara </w:t>
            </w:r>
          </w:p>
        </w:tc>
      </w:tr>
      <w:tr w:rsidR="006E3BC5" w:rsidRPr="006906AE" w:rsidTr="005649F9">
        <w:trPr>
          <w:trHeight w:val="369"/>
        </w:trPr>
        <w:tc>
          <w:tcPr>
            <w:tcW w:w="5778" w:type="dxa"/>
            <w:vMerge/>
            <w:vAlign w:val="center"/>
          </w:tcPr>
          <w:p w:rsidR="006E3BC5" w:rsidRPr="006906AE" w:rsidRDefault="006E3BC5" w:rsidP="00446605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6E3BC5" w:rsidRPr="006906AE" w:rsidRDefault="006E3BC5" w:rsidP="00446605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6E3BC5" w:rsidRPr="006906AE" w:rsidRDefault="00286DB6" w:rsidP="00446605">
            <w:pPr>
              <w:spacing w:line="240" w:lineRule="auto"/>
              <w:jc w:val="center"/>
            </w:pPr>
            <w:r>
              <w:t>T8</w:t>
            </w:r>
          </w:p>
        </w:tc>
        <w:tc>
          <w:tcPr>
            <w:tcW w:w="1276" w:type="dxa"/>
            <w:vAlign w:val="center"/>
          </w:tcPr>
          <w:p w:rsidR="006E3BC5" w:rsidRPr="006906AE" w:rsidRDefault="00286DB6" w:rsidP="00446605">
            <w:pPr>
              <w:spacing w:line="240" w:lineRule="auto"/>
              <w:jc w:val="center"/>
            </w:pPr>
            <w:r>
              <w:t xml:space="preserve">Quinta </w:t>
            </w:r>
          </w:p>
        </w:tc>
        <w:tc>
          <w:tcPr>
            <w:tcW w:w="1275" w:type="dxa"/>
            <w:vAlign w:val="center"/>
          </w:tcPr>
          <w:p w:rsidR="006E3BC5" w:rsidRPr="006906AE" w:rsidRDefault="00286DB6" w:rsidP="00446605">
            <w:pPr>
              <w:spacing w:line="240" w:lineRule="auto"/>
              <w:jc w:val="center"/>
            </w:pPr>
            <w:r>
              <w:t>Noite</w:t>
            </w:r>
          </w:p>
        </w:tc>
        <w:tc>
          <w:tcPr>
            <w:tcW w:w="2694" w:type="dxa"/>
            <w:vAlign w:val="center"/>
          </w:tcPr>
          <w:p w:rsidR="006E3BC5" w:rsidRPr="006906AE" w:rsidRDefault="00F13C89" w:rsidP="006E3BC5">
            <w:pPr>
              <w:spacing w:line="240" w:lineRule="auto"/>
              <w:jc w:val="center"/>
            </w:pPr>
            <w:r>
              <w:t>Sala 206 - Campus II</w:t>
            </w:r>
          </w:p>
        </w:tc>
        <w:tc>
          <w:tcPr>
            <w:tcW w:w="1554" w:type="dxa"/>
            <w:vAlign w:val="center"/>
          </w:tcPr>
          <w:p w:rsidR="006E3BC5" w:rsidRPr="006906AE" w:rsidRDefault="00F13C89" w:rsidP="006E3BC5">
            <w:pPr>
              <w:spacing w:line="240" w:lineRule="auto"/>
              <w:jc w:val="center"/>
            </w:pPr>
            <w:r>
              <w:t>Alvaro H</w:t>
            </w:r>
            <w:r w:rsidR="005649F9">
              <w:t>ipolito</w:t>
            </w:r>
          </w:p>
        </w:tc>
      </w:tr>
      <w:tr w:rsidR="00286DB6" w:rsidRPr="006906AE" w:rsidTr="005649F9">
        <w:trPr>
          <w:trHeight w:val="369"/>
        </w:trPr>
        <w:tc>
          <w:tcPr>
            <w:tcW w:w="5778" w:type="dxa"/>
            <w:vMerge w:val="restart"/>
            <w:vAlign w:val="center"/>
          </w:tcPr>
          <w:p w:rsidR="00286DB6" w:rsidRDefault="00286DB6" w:rsidP="00446605">
            <w:pPr>
              <w:spacing w:line="240" w:lineRule="auto"/>
              <w:jc w:val="left"/>
            </w:pPr>
            <w:r w:rsidRPr="006906AE">
              <w:t>Teoria e Prática Pedagógica</w:t>
            </w:r>
          </w:p>
          <w:p w:rsidR="00286DB6" w:rsidRPr="006906AE" w:rsidRDefault="00286DB6" w:rsidP="00446605">
            <w:pPr>
              <w:spacing w:line="240" w:lineRule="auto"/>
              <w:jc w:val="left"/>
            </w:pPr>
            <w:r>
              <w:t>(TPP)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286DB6" w:rsidRPr="006906AE" w:rsidRDefault="00286DB6" w:rsidP="00446605">
            <w:pPr>
              <w:spacing w:line="240" w:lineRule="auto"/>
              <w:jc w:val="center"/>
            </w:pPr>
            <w:r>
              <w:t>17350029</w:t>
            </w:r>
          </w:p>
        </w:tc>
        <w:tc>
          <w:tcPr>
            <w:tcW w:w="1276" w:type="dxa"/>
            <w:vAlign w:val="center"/>
          </w:tcPr>
          <w:p w:rsidR="00286DB6" w:rsidRPr="006906AE" w:rsidRDefault="00286DB6" w:rsidP="00446605">
            <w:pPr>
              <w:spacing w:line="240" w:lineRule="auto"/>
              <w:jc w:val="center"/>
            </w:pPr>
            <w:r>
              <w:t>T1</w:t>
            </w:r>
          </w:p>
        </w:tc>
        <w:tc>
          <w:tcPr>
            <w:tcW w:w="1276" w:type="dxa"/>
            <w:vAlign w:val="center"/>
          </w:tcPr>
          <w:p w:rsidR="00286DB6" w:rsidRPr="006906AE" w:rsidRDefault="00286DB6" w:rsidP="00446605">
            <w:pPr>
              <w:spacing w:line="240" w:lineRule="auto"/>
              <w:jc w:val="center"/>
            </w:pPr>
            <w:r>
              <w:t>Terça</w:t>
            </w:r>
          </w:p>
        </w:tc>
        <w:tc>
          <w:tcPr>
            <w:tcW w:w="1275" w:type="dxa"/>
            <w:vAlign w:val="center"/>
          </w:tcPr>
          <w:p w:rsidR="00286DB6" w:rsidRPr="006906AE" w:rsidRDefault="00286DB6" w:rsidP="00446605">
            <w:pPr>
              <w:spacing w:line="240" w:lineRule="auto"/>
              <w:jc w:val="center"/>
            </w:pPr>
            <w:r>
              <w:t>Noite</w:t>
            </w:r>
          </w:p>
        </w:tc>
        <w:tc>
          <w:tcPr>
            <w:tcW w:w="2694" w:type="dxa"/>
            <w:vAlign w:val="center"/>
          </w:tcPr>
          <w:p w:rsidR="00286DB6" w:rsidRPr="006906AE" w:rsidRDefault="005649F9" w:rsidP="006E3BC5">
            <w:pPr>
              <w:spacing w:line="240" w:lineRule="auto"/>
              <w:jc w:val="center"/>
            </w:pPr>
            <w:r>
              <w:t>Sala 249 - Anglo</w:t>
            </w:r>
          </w:p>
        </w:tc>
        <w:tc>
          <w:tcPr>
            <w:tcW w:w="1554" w:type="dxa"/>
            <w:vAlign w:val="center"/>
          </w:tcPr>
          <w:p w:rsidR="00286DB6" w:rsidRPr="006906AE" w:rsidRDefault="005649F9" w:rsidP="006E3BC5">
            <w:pPr>
              <w:spacing w:line="240" w:lineRule="auto"/>
              <w:jc w:val="center"/>
            </w:pPr>
            <w:r>
              <w:t xml:space="preserve">Mauricio </w:t>
            </w:r>
          </w:p>
        </w:tc>
      </w:tr>
      <w:tr w:rsidR="00286DB6" w:rsidRPr="006906AE" w:rsidTr="005649F9">
        <w:trPr>
          <w:trHeight w:val="369"/>
        </w:trPr>
        <w:tc>
          <w:tcPr>
            <w:tcW w:w="5778" w:type="dxa"/>
            <w:vMerge/>
            <w:noWrap/>
            <w:vAlign w:val="center"/>
          </w:tcPr>
          <w:p w:rsidR="00286DB6" w:rsidRPr="006906AE" w:rsidRDefault="00286DB6" w:rsidP="00446605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286DB6" w:rsidRPr="006906AE" w:rsidRDefault="00286DB6" w:rsidP="00446605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286DB6" w:rsidRPr="006906AE" w:rsidRDefault="00286DB6" w:rsidP="00446605">
            <w:pPr>
              <w:spacing w:line="240" w:lineRule="auto"/>
              <w:jc w:val="center"/>
            </w:pPr>
            <w:r>
              <w:t>T2</w:t>
            </w:r>
          </w:p>
        </w:tc>
        <w:tc>
          <w:tcPr>
            <w:tcW w:w="1276" w:type="dxa"/>
            <w:vAlign w:val="center"/>
          </w:tcPr>
          <w:p w:rsidR="00286DB6" w:rsidRPr="006906AE" w:rsidRDefault="00286DB6" w:rsidP="00446605">
            <w:pPr>
              <w:spacing w:line="240" w:lineRule="auto"/>
              <w:jc w:val="center"/>
            </w:pPr>
            <w:r>
              <w:t>Quarta</w:t>
            </w:r>
          </w:p>
        </w:tc>
        <w:tc>
          <w:tcPr>
            <w:tcW w:w="1275" w:type="dxa"/>
            <w:vAlign w:val="center"/>
          </w:tcPr>
          <w:p w:rsidR="00286DB6" w:rsidRPr="006906AE" w:rsidRDefault="00286DB6" w:rsidP="00446605">
            <w:pPr>
              <w:spacing w:line="240" w:lineRule="auto"/>
              <w:jc w:val="center"/>
            </w:pPr>
            <w:r>
              <w:t>Manhã</w:t>
            </w:r>
          </w:p>
        </w:tc>
        <w:tc>
          <w:tcPr>
            <w:tcW w:w="2694" w:type="dxa"/>
            <w:vAlign w:val="center"/>
          </w:tcPr>
          <w:p w:rsidR="00286DB6" w:rsidRPr="006906AE" w:rsidRDefault="005649F9" w:rsidP="006E3BC5">
            <w:pPr>
              <w:spacing w:line="240" w:lineRule="auto"/>
              <w:jc w:val="center"/>
            </w:pPr>
            <w:r>
              <w:t>Sala 206 - Campus II</w:t>
            </w:r>
          </w:p>
        </w:tc>
        <w:tc>
          <w:tcPr>
            <w:tcW w:w="1554" w:type="dxa"/>
            <w:vAlign w:val="center"/>
          </w:tcPr>
          <w:p w:rsidR="00286DB6" w:rsidRPr="006906AE" w:rsidRDefault="005649F9" w:rsidP="006E3BC5">
            <w:pPr>
              <w:spacing w:line="240" w:lineRule="auto"/>
              <w:jc w:val="center"/>
            </w:pPr>
            <w:r>
              <w:t xml:space="preserve">Helenara </w:t>
            </w:r>
          </w:p>
        </w:tc>
      </w:tr>
      <w:tr w:rsidR="00286DB6" w:rsidRPr="006906AE" w:rsidTr="005649F9">
        <w:trPr>
          <w:trHeight w:val="369"/>
        </w:trPr>
        <w:tc>
          <w:tcPr>
            <w:tcW w:w="5778" w:type="dxa"/>
            <w:vMerge/>
            <w:noWrap/>
            <w:vAlign w:val="center"/>
          </w:tcPr>
          <w:p w:rsidR="00286DB6" w:rsidRPr="006906AE" w:rsidRDefault="00286DB6" w:rsidP="00446605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286DB6" w:rsidRPr="006906AE" w:rsidRDefault="00286DB6" w:rsidP="00446605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286DB6" w:rsidRPr="006906AE" w:rsidRDefault="00286DB6" w:rsidP="00446605">
            <w:pPr>
              <w:spacing w:line="240" w:lineRule="auto"/>
              <w:jc w:val="center"/>
            </w:pPr>
            <w:r>
              <w:t>T3</w:t>
            </w:r>
          </w:p>
        </w:tc>
        <w:tc>
          <w:tcPr>
            <w:tcW w:w="1276" w:type="dxa"/>
            <w:vAlign w:val="center"/>
          </w:tcPr>
          <w:p w:rsidR="00286DB6" w:rsidRPr="006906AE" w:rsidRDefault="00286DB6" w:rsidP="00446605">
            <w:pPr>
              <w:spacing w:line="240" w:lineRule="auto"/>
              <w:jc w:val="center"/>
            </w:pPr>
            <w:r>
              <w:t>Quarta</w:t>
            </w:r>
          </w:p>
        </w:tc>
        <w:tc>
          <w:tcPr>
            <w:tcW w:w="1275" w:type="dxa"/>
            <w:vAlign w:val="center"/>
          </w:tcPr>
          <w:p w:rsidR="00286DB6" w:rsidRPr="006906AE" w:rsidRDefault="00286DB6" w:rsidP="00446605">
            <w:pPr>
              <w:spacing w:line="240" w:lineRule="auto"/>
              <w:jc w:val="center"/>
            </w:pPr>
            <w:r>
              <w:t>Tarde</w:t>
            </w:r>
          </w:p>
        </w:tc>
        <w:tc>
          <w:tcPr>
            <w:tcW w:w="2694" w:type="dxa"/>
            <w:vAlign w:val="center"/>
          </w:tcPr>
          <w:p w:rsidR="00286DB6" w:rsidRPr="006906AE" w:rsidRDefault="005649F9" w:rsidP="00013E5A">
            <w:pPr>
              <w:spacing w:line="240" w:lineRule="auto"/>
              <w:jc w:val="center"/>
            </w:pPr>
            <w:r>
              <w:t>Sala 206 - Campus II</w:t>
            </w:r>
          </w:p>
        </w:tc>
        <w:tc>
          <w:tcPr>
            <w:tcW w:w="1554" w:type="dxa"/>
            <w:vAlign w:val="center"/>
          </w:tcPr>
          <w:p w:rsidR="00286DB6" w:rsidRPr="006906AE" w:rsidRDefault="005649F9" w:rsidP="006E3BC5">
            <w:pPr>
              <w:spacing w:line="240" w:lineRule="auto"/>
              <w:jc w:val="center"/>
            </w:pPr>
            <w:r>
              <w:t xml:space="preserve">Mauro </w:t>
            </w:r>
          </w:p>
        </w:tc>
      </w:tr>
      <w:tr w:rsidR="00286DB6" w:rsidRPr="006906AE" w:rsidTr="005649F9">
        <w:trPr>
          <w:trHeight w:val="369"/>
        </w:trPr>
        <w:tc>
          <w:tcPr>
            <w:tcW w:w="5778" w:type="dxa"/>
            <w:vMerge/>
            <w:noWrap/>
            <w:vAlign w:val="center"/>
          </w:tcPr>
          <w:p w:rsidR="00286DB6" w:rsidRPr="006906AE" w:rsidRDefault="00286DB6" w:rsidP="00446605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286DB6" w:rsidRPr="006906AE" w:rsidRDefault="00286DB6" w:rsidP="00446605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286DB6" w:rsidRPr="006906AE" w:rsidRDefault="00286DB6" w:rsidP="00446605">
            <w:pPr>
              <w:spacing w:line="240" w:lineRule="auto"/>
              <w:jc w:val="center"/>
            </w:pPr>
            <w:r>
              <w:t>T4</w:t>
            </w:r>
          </w:p>
        </w:tc>
        <w:tc>
          <w:tcPr>
            <w:tcW w:w="1276" w:type="dxa"/>
            <w:vAlign w:val="center"/>
          </w:tcPr>
          <w:p w:rsidR="00286DB6" w:rsidRPr="006906AE" w:rsidRDefault="00286DB6" w:rsidP="00446605">
            <w:pPr>
              <w:spacing w:line="240" w:lineRule="auto"/>
              <w:jc w:val="center"/>
            </w:pPr>
            <w:r>
              <w:t>Quarta</w:t>
            </w:r>
          </w:p>
        </w:tc>
        <w:tc>
          <w:tcPr>
            <w:tcW w:w="1275" w:type="dxa"/>
            <w:vAlign w:val="center"/>
          </w:tcPr>
          <w:p w:rsidR="00286DB6" w:rsidRPr="006906AE" w:rsidRDefault="00286DB6" w:rsidP="00446605">
            <w:pPr>
              <w:spacing w:line="240" w:lineRule="auto"/>
              <w:jc w:val="center"/>
            </w:pPr>
            <w:r>
              <w:t>Noite</w:t>
            </w:r>
          </w:p>
        </w:tc>
        <w:tc>
          <w:tcPr>
            <w:tcW w:w="2694" w:type="dxa"/>
            <w:vAlign w:val="center"/>
          </w:tcPr>
          <w:p w:rsidR="00286DB6" w:rsidRPr="006906AE" w:rsidRDefault="005649F9" w:rsidP="00013E5A">
            <w:pPr>
              <w:spacing w:line="240" w:lineRule="auto"/>
              <w:jc w:val="center"/>
            </w:pPr>
            <w:r>
              <w:t>Sala 201 - Salis</w:t>
            </w:r>
          </w:p>
        </w:tc>
        <w:tc>
          <w:tcPr>
            <w:tcW w:w="1554" w:type="dxa"/>
            <w:vAlign w:val="center"/>
          </w:tcPr>
          <w:p w:rsidR="00286DB6" w:rsidRPr="006906AE" w:rsidRDefault="005649F9" w:rsidP="006E3BC5">
            <w:pPr>
              <w:spacing w:line="240" w:lineRule="auto"/>
              <w:jc w:val="center"/>
            </w:pPr>
            <w:r>
              <w:t xml:space="preserve">Josimara </w:t>
            </w:r>
          </w:p>
        </w:tc>
      </w:tr>
      <w:tr w:rsidR="00286DB6" w:rsidRPr="006906AE" w:rsidTr="005649F9">
        <w:trPr>
          <w:trHeight w:val="369"/>
        </w:trPr>
        <w:tc>
          <w:tcPr>
            <w:tcW w:w="5778" w:type="dxa"/>
            <w:vMerge/>
            <w:noWrap/>
            <w:vAlign w:val="center"/>
          </w:tcPr>
          <w:p w:rsidR="00286DB6" w:rsidRPr="006906AE" w:rsidRDefault="00286DB6" w:rsidP="00446605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286DB6" w:rsidRPr="006906AE" w:rsidRDefault="00286DB6" w:rsidP="00446605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286DB6" w:rsidRPr="006906AE" w:rsidRDefault="00286DB6" w:rsidP="00446605">
            <w:pPr>
              <w:spacing w:line="240" w:lineRule="auto"/>
              <w:jc w:val="center"/>
            </w:pPr>
            <w:r>
              <w:t>T5</w:t>
            </w:r>
          </w:p>
        </w:tc>
        <w:tc>
          <w:tcPr>
            <w:tcW w:w="1276" w:type="dxa"/>
            <w:vAlign w:val="center"/>
          </w:tcPr>
          <w:p w:rsidR="00286DB6" w:rsidRPr="006906AE" w:rsidRDefault="00286DB6" w:rsidP="00446605">
            <w:pPr>
              <w:spacing w:line="240" w:lineRule="auto"/>
              <w:jc w:val="center"/>
            </w:pPr>
            <w:r>
              <w:t>Quinta</w:t>
            </w:r>
          </w:p>
        </w:tc>
        <w:tc>
          <w:tcPr>
            <w:tcW w:w="1275" w:type="dxa"/>
            <w:vAlign w:val="center"/>
          </w:tcPr>
          <w:p w:rsidR="00286DB6" w:rsidRPr="006906AE" w:rsidRDefault="00286DB6" w:rsidP="00446605">
            <w:pPr>
              <w:spacing w:line="240" w:lineRule="auto"/>
              <w:jc w:val="center"/>
            </w:pPr>
            <w:r>
              <w:t>Tarde</w:t>
            </w:r>
          </w:p>
        </w:tc>
        <w:tc>
          <w:tcPr>
            <w:tcW w:w="2694" w:type="dxa"/>
            <w:vAlign w:val="center"/>
          </w:tcPr>
          <w:p w:rsidR="00286DB6" w:rsidRPr="006906AE" w:rsidRDefault="005649F9" w:rsidP="006E3BC5">
            <w:pPr>
              <w:spacing w:line="240" w:lineRule="auto"/>
              <w:jc w:val="center"/>
            </w:pPr>
            <w:r>
              <w:t>Sala 206 - Campus II</w:t>
            </w:r>
          </w:p>
        </w:tc>
        <w:tc>
          <w:tcPr>
            <w:tcW w:w="1554" w:type="dxa"/>
            <w:vAlign w:val="center"/>
          </w:tcPr>
          <w:p w:rsidR="00286DB6" w:rsidRPr="006906AE" w:rsidRDefault="005649F9" w:rsidP="006E3BC5">
            <w:pPr>
              <w:spacing w:line="240" w:lineRule="auto"/>
              <w:jc w:val="center"/>
            </w:pPr>
            <w:r>
              <w:t xml:space="preserve">Helenara </w:t>
            </w:r>
          </w:p>
        </w:tc>
      </w:tr>
      <w:tr w:rsidR="00286DB6" w:rsidRPr="006906AE" w:rsidTr="005649F9">
        <w:trPr>
          <w:trHeight w:val="369"/>
        </w:trPr>
        <w:tc>
          <w:tcPr>
            <w:tcW w:w="5778" w:type="dxa"/>
            <w:vMerge/>
            <w:noWrap/>
            <w:vAlign w:val="center"/>
          </w:tcPr>
          <w:p w:rsidR="00286DB6" w:rsidRPr="006906AE" w:rsidRDefault="00286DB6" w:rsidP="00446605">
            <w:pPr>
              <w:spacing w:line="240" w:lineRule="auto"/>
              <w:jc w:val="left"/>
            </w:pPr>
          </w:p>
        </w:tc>
        <w:tc>
          <w:tcPr>
            <w:tcW w:w="1276" w:type="dxa"/>
            <w:vMerge/>
            <w:noWrap/>
            <w:vAlign w:val="center"/>
          </w:tcPr>
          <w:p w:rsidR="00286DB6" w:rsidRPr="006906AE" w:rsidRDefault="00286DB6" w:rsidP="00446605">
            <w:pPr>
              <w:spacing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286DB6" w:rsidRDefault="00286DB6" w:rsidP="00446605">
            <w:pPr>
              <w:spacing w:line="240" w:lineRule="auto"/>
              <w:jc w:val="center"/>
            </w:pPr>
            <w:r>
              <w:t>T6</w:t>
            </w:r>
          </w:p>
        </w:tc>
        <w:tc>
          <w:tcPr>
            <w:tcW w:w="1276" w:type="dxa"/>
            <w:vAlign w:val="center"/>
          </w:tcPr>
          <w:p w:rsidR="00286DB6" w:rsidRPr="006906AE" w:rsidRDefault="00286DB6" w:rsidP="00446605">
            <w:pPr>
              <w:spacing w:line="240" w:lineRule="auto"/>
              <w:jc w:val="center"/>
            </w:pPr>
            <w:r>
              <w:t>Quinta</w:t>
            </w:r>
          </w:p>
        </w:tc>
        <w:tc>
          <w:tcPr>
            <w:tcW w:w="1275" w:type="dxa"/>
            <w:vAlign w:val="center"/>
          </w:tcPr>
          <w:p w:rsidR="00286DB6" w:rsidRPr="006906AE" w:rsidRDefault="00286DB6" w:rsidP="00446605">
            <w:pPr>
              <w:spacing w:line="240" w:lineRule="auto"/>
              <w:jc w:val="center"/>
            </w:pPr>
            <w:r>
              <w:t>Noite</w:t>
            </w:r>
          </w:p>
        </w:tc>
        <w:tc>
          <w:tcPr>
            <w:tcW w:w="2694" w:type="dxa"/>
            <w:vAlign w:val="center"/>
          </w:tcPr>
          <w:p w:rsidR="00286DB6" w:rsidRPr="006906AE" w:rsidRDefault="005649F9" w:rsidP="006E3BC5">
            <w:pPr>
              <w:spacing w:line="240" w:lineRule="auto"/>
              <w:jc w:val="center"/>
            </w:pPr>
            <w:r>
              <w:t>Sala 201 - Salis</w:t>
            </w:r>
          </w:p>
        </w:tc>
        <w:tc>
          <w:tcPr>
            <w:tcW w:w="1554" w:type="dxa"/>
            <w:vAlign w:val="center"/>
          </w:tcPr>
          <w:p w:rsidR="00286DB6" w:rsidRPr="006906AE" w:rsidRDefault="005649F9" w:rsidP="006E3BC5">
            <w:pPr>
              <w:spacing w:line="240" w:lineRule="auto"/>
              <w:jc w:val="center"/>
            </w:pPr>
            <w:r>
              <w:t>Eliane</w:t>
            </w:r>
          </w:p>
        </w:tc>
      </w:tr>
    </w:tbl>
    <w:p w:rsidR="006E3BC5" w:rsidRPr="006E3BC5" w:rsidRDefault="006E3BC5" w:rsidP="006E3BC5">
      <w:pPr>
        <w:rPr>
          <w:sz w:val="32"/>
          <w:szCs w:val="32"/>
        </w:rPr>
      </w:pPr>
    </w:p>
    <w:sectPr w:rsidR="006E3BC5" w:rsidRPr="006E3BC5" w:rsidSect="006E3BC5">
      <w:pgSz w:w="16840" w:h="11907" w:orient="landscape" w:code="9"/>
      <w:pgMar w:top="454" w:right="340" w:bottom="454" w:left="454" w:header="709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C8C" w:rsidRDefault="00AF4C8C">
      <w:r>
        <w:separator/>
      </w:r>
    </w:p>
  </w:endnote>
  <w:endnote w:type="continuationSeparator" w:id="1">
    <w:p w:rsidR="00AF4C8C" w:rsidRDefault="00AF4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C8C" w:rsidRDefault="00AF4C8C">
      <w:r>
        <w:separator/>
      </w:r>
    </w:p>
  </w:footnote>
  <w:footnote w:type="continuationSeparator" w:id="1">
    <w:p w:rsidR="00AF4C8C" w:rsidRDefault="00AF4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0" w:type="dxa"/>
      <w:tblLayout w:type="fixed"/>
      <w:tblCellMar>
        <w:left w:w="0" w:type="dxa"/>
        <w:right w:w="0" w:type="dxa"/>
      </w:tblCellMar>
      <w:tblLook w:val="0000"/>
    </w:tblPr>
    <w:tblGrid>
      <w:gridCol w:w="1958"/>
      <w:gridCol w:w="7680"/>
    </w:tblGrid>
    <w:tr w:rsidR="00F13C89" w:rsidRPr="00B61C40" w:rsidTr="00541EE1">
      <w:tc>
        <w:tcPr>
          <w:tcW w:w="195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13C89" w:rsidRPr="00B61C40" w:rsidRDefault="00F13C89" w:rsidP="00541EE1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hAnsi="Liberation Serif"/>
              <w:lang w:eastAsia="zh-CN"/>
            </w:rPr>
          </w:pPr>
          <w:r>
            <w:rPr>
              <w:rFonts w:hAnsi="Liberation Serif"/>
              <w:noProof/>
              <w:sz w:val="18"/>
            </w:rPr>
            <w:drawing>
              <wp:inline distT="0" distB="0" distL="0" distR="0">
                <wp:extent cx="895350" cy="8953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13C89" w:rsidRPr="00B61C40" w:rsidRDefault="00F13C89" w:rsidP="00541EE1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88" w:lineRule="auto"/>
            <w:rPr>
              <w:rFonts w:cs="Arial"/>
              <w:szCs w:val="24"/>
              <w:lang w:eastAsia="zh-CN"/>
            </w:rPr>
          </w:pPr>
          <w:r w:rsidRPr="00B61C40">
            <w:rPr>
              <w:rFonts w:cs="Arial"/>
              <w:b/>
              <w:sz w:val="18"/>
              <w:szCs w:val="24"/>
              <w:lang w:eastAsia="zh-CN"/>
            </w:rPr>
            <w:t>UNIVERSIDADE FEDERAL DE PELOTAS</w:t>
          </w:r>
        </w:p>
        <w:p w:rsidR="00F13C89" w:rsidRPr="00B61C40" w:rsidRDefault="00F13C89" w:rsidP="00541EE1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88" w:lineRule="auto"/>
            <w:rPr>
              <w:rFonts w:cs="Arial"/>
              <w:szCs w:val="24"/>
              <w:lang w:eastAsia="zh-CN"/>
            </w:rPr>
          </w:pPr>
          <w:r w:rsidRPr="00B61C40">
            <w:rPr>
              <w:rFonts w:cs="Arial"/>
              <w:b/>
              <w:sz w:val="18"/>
              <w:szCs w:val="24"/>
              <w:lang w:eastAsia="zh-CN"/>
            </w:rPr>
            <w:t>INSTITUTO DE FÍSICA E MATEMÁTICA</w:t>
          </w:r>
        </w:p>
        <w:p w:rsidR="00F13C89" w:rsidRPr="00B61C40" w:rsidRDefault="00F13C89" w:rsidP="00541EE1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88" w:lineRule="auto"/>
            <w:rPr>
              <w:rFonts w:hAnsi="Liberation Serif"/>
              <w:szCs w:val="24"/>
              <w:lang w:eastAsia="zh-CN"/>
            </w:rPr>
          </w:pPr>
          <w:r w:rsidRPr="00B61C40">
            <w:rPr>
              <w:rFonts w:cs="Arial"/>
              <w:b/>
              <w:sz w:val="18"/>
              <w:szCs w:val="24"/>
              <w:lang w:eastAsia="zh-CN"/>
            </w:rPr>
            <w:t>CURSO DE LICENCIATURA EM FÍSICA</w:t>
          </w:r>
        </w:p>
      </w:tc>
    </w:tr>
  </w:tbl>
  <w:p w:rsidR="00F13C89" w:rsidRPr="003D09E8" w:rsidRDefault="00F13C89">
    <w:pPr>
      <w:pStyle w:val="Cabealh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DD7"/>
    <w:multiLevelType w:val="hybridMultilevel"/>
    <w:tmpl w:val="4C9091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C0C1C"/>
    <w:multiLevelType w:val="hybridMultilevel"/>
    <w:tmpl w:val="70889510"/>
    <w:lvl w:ilvl="0" w:tplc="BA3C2B0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C384F"/>
    <w:multiLevelType w:val="hybridMultilevel"/>
    <w:tmpl w:val="2DF21A10"/>
    <w:lvl w:ilvl="0" w:tplc="AFD0730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16AE6"/>
    <w:multiLevelType w:val="hybridMultilevel"/>
    <w:tmpl w:val="EF0E7B34"/>
    <w:lvl w:ilvl="0" w:tplc="388E2222">
      <w:start w:val="19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5D07AC5"/>
    <w:multiLevelType w:val="hybridMultilevel"/>
    <w:tmpl w:val="3B6E6194"/>
    <w:lvl w:ilvl="0" w:tplc="0416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7B56642"/>
    <w:multiLevelType w:val="hybridMultilevel"/>
    <w:tmpl w:val="698A6686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5458"/>
  </w:hdrShapeDefaults>
  <w:footnotePr>
    <w:footnote w:id="0"/>
    <w:footnote w:id="1"/>
  </w:footnotePr>
  <w:endnotePr>
    <w:endnote w:id="0"/>
    <w:endnote w:id="1"/>
  </w:endnotePr>
  <w:compat/>
  <w:rsids>
    <w:rsidRoot w:val="00041C9F"/>
    <w:rsid w:val="00000762"/>
    <w:rsid w:val="00001045"/>
    <w:rsid w:val="00001D0E"/>
    <w:rsid w:val="00002489"/>
    <w:rsid w:val="00002895"/>
    <w:rsid w:val="00002D36"/>
    <w:rsid w:val="0000632F"/>
    <w:rsid w:val="00006452"/>
    <w:rsid w:val="00010E13"/>
    <w:rsid w:val="00011199"/>
    <w:rsid w:val="00012C41"/>
    <w:rsid w:val="0001317F"/>
    <w:rsid w:val="00013E5A"/>
    <w:rsid w:val="0001442D"/>
    <w:rsid w:val="00016864"/>
    <w:rsid w:val="00017767"/>
    <w:rsid w:val="00017EAE"/>
    <w:rsid w:val="00021F5B"/>
    <w:rsid w:val="00021FCA"/>
    <w:rsid w:val="00022874"/>
    <w:rsid w:val="00024E30"/>
    <w:rsid w:val="0003077D"/>
    <w:rsid w:val="000320D5"/>
    <w:rsid w:val="0003361F"/>
    <w:rsid w:val="0003526F"/>
    <w:rsid w:val="000368F1"/>
    <w:rsid w:val="00037AD1"/>
    <w:rsid w:val="000401DB"/>
    <w:rsid w:val="000413A8"/>
    <w:rsid w:val="00041C9F"/>
    <w:rsid w:val="00044538"/>
    <w:rsid w:val="000457E9"/>
    <w:rsid w:val="0004640B"/>
    <w:rsid w:val="00046DCB"/>
    <w:rsid w:val="00047C39"/>
    <w:rsid w:val="00052FED"/>
    <w:rsid w:val="00055501"/>
    <w:rsid w:val="0005553E"/>
    <w:rsid w:val="00056BB8"/>
    <w:rsid w:val="00061575"/>
    <w:rsid w:val="00061B35"/>
    <w:rsid w:val="00062EF6"/>
    <w:rsid w:val="0006347E"/>
    <w:rsid w:val="00064B28"/>
    <w:rsid w:val="000654B5"/>
    <w:rsid w:val="000671BF"/>
    <w:rsid w:val="0007118B"/>
    <w:rsid w:val="000717A2"/>
    <w:rsid w:val="00072D73"/>
    <w:rsid w:val="000733AA"/>
    <w:rsid w:val="0007343F"/>
    <w:rsid w:val="000753FB"/>
    <w:rsid w:val="00076732"/>
    <w:rsid w:val="00077105"/>
    <w:rsid w:val="00077B8F"/>
    <w:rsid w:val="00080230"/>
    <w:rsid w:val="00080FCA"/>
    <w:rsid w:val="00081325"/>
    <w:rsid w:val="00081D4A"/>
    <w:rsid w:val="00082768"/>
    <w:rsid w:val="00083BBF"/>
    <w:rsid w:val="00083E3C"/>
    <w:rsid w:val="0008424B"/>
    <w:rsid w:val="00084EB3"/>
    <w:rsid w:val="00085A2E"/>
    <w:rsid w:val="00087EBD"/>
    <w:rsid w:val="00091A81"/>
    <w:rsid w:val="00093352"/>
    <w:rsid w:val="00093FFA"/>
    <w:rsid w:val="00096E67"/>
    <w:rsid w:val="000A0A97"/>
    <w:rsid w:val="000A143E"/>
    <w:rsid w:val="000A14FD"/>
    <w:rsid w:val="000A2253"/>
    <w:rsid w:val="000A29C2"/>
    <w:rsid w:val="000A41F1"/>
    <w:rsid w:val="000A4B37"/>
    <w:rsid w:val="000B0EEB"/>
    <w:rsid w:val="000B16C6"/>
    <w:rsid w:val="000B185F"/>
    <w:rsid w:val="000B2386"/>
    <w:rsid w:val="000B5795"/>
    <w:rsid w:val="000B7B25"/>
    <w:rsid w:val="000C1B71"/>
    <w:rsid w:val="000C2041"/>
    <w:rsid w:val="000C3E43"/>
    <w:rsid w:val="000C4994"/>
    <w:rsid w:val="000C684E"/>
    <w:rsid w:val="000D0F36"/>
    <w:rsid w:val="000D13B2"/>
    <w:rsid w:val="000D1D80"/>
    <w:rsid w:val="000D1FAA"/>
    <w:rsid w:val="000D4482"/>
    <w:rsid w:val="000D48EE"/>
    <w:rsid w:val="000D5330"/>
    <w:rsid w:val="000D60E7"/>
    <w:rsid w:val="000D6E0A"/>
    <w:rsid w:val="000E0BA4"/>
    <w:rsid w:val="000E183B"/>
    <w:rsid w:val="000E435C"/>
    <w:rsid w:val="000E4FC5"/>
    <w:rsid w:val="000E6333"/>
    <w:rsid w:val="000E6568"/>
    <w:rsid w:val="000E7AE7"/>
    <w:rsid w:val="000F06E2"/>
    <w:rsid w:val="000F0F68"/>
    <w:rsid w:val="000F43CC"/>
    <w:rsid w:val="000F4EA7"/>
    <w:rsid w:val="000F51C2"/>
    <w:rsid w:val="000F60A3"/>
    <w:rsid w:val="000F7D15"/>
    <w:rsid w:val="0010161F"/>
    <w:rsid w:val="0010274D"/>
    <w:rsid w:val="00104C5E"/>
    <w:rsid w:val="00105E23"/>
    <w:rsid w:val="001066EF"/>
    <w:rsid w:val="0010788C"/>
    <w:rsid w:val="0011529D"/>
    <w:rsid w:val="001154C9"/>
    <w:rsid w:val="00115E6A"/>
    <w:rsid w:val="0011748C"/>
    <w:rsid w:val="00117864"/>
    <w:rsid w:val="00117D8B"/>
    <w:rsid w:val="0012244E"/>
    <w:rsid w:val="001226C2"/>
    <w:rsid w:val="00122E33"/>
    <w:rsid w:val="00123533"/>
    <w:rsid w:val="001258E4"/>
    <w:rsid w:val="00131411"/>
    <w:rsid w:val="00131F2F"/>
    <w:rsid w:val="001325FE"/>
    <w:rsid w:val="001348F4"/>
    <w:rsid w:val="00134904"/>
    <w:rsid w:val="00135445"/>
    <w:rsid w:val="001371DD"/>
    <w:rsid w:val="001378B9"/>
    <w:rsid w:val="00141113"/>
    <w:rsid w:val="00141F23"/>
    <w:rsid w:val="001427A1"/>
    <w:rsid w:val="00144C74"/>
    <w:rsid w:val="00146D5C"/>
    <w:rsid w:val="00151C49"/>
    <w:rsid w:val="00152200"/>
    <w:rsid w:val="0015257C"/>
    <w:rsid w:val="00152ADD"/>
    <w:rsid w:val="00154619"/>
    <w:rsid w:val="00156773"/>
    <w:rsid w:val="001579C6"/>
    <w:rsid w:val="00162316"/>
    <w:rsid w:val="00162A82"/>
    <w:rsid w:val="00162E1A"/>
    <w:rsid w:val="00162EC4"/>
    <w:rsid w:val="001631B3"/>
    <w:rsid w:val="0016384C"/>
    <w:rsid w:val="00167749"/>
    <w:rsid w:val="00170248"/>
    <w:rsid w:val="00171F67"/>
    <w:rsid w:val="00173CCF"/>
    <w:rsid w:val="0017594E"/>
    <w:rsid w:val="00182AA7"/>
    <w:rsid w:val="00182DE5"/>
    <w:rsid w:val="00184AA9"/>
    <w:rsid w:val="0018650A"/>
    <w:rsid w:val="00187447"/>
    <w:rsid w:val="001876DD"/>
    <w:rsid w:val="00187C3F"/>
    <w:rsid w:val="001927C5"/>
    <w:rsid w:val="00192922"/>
    <w:rsid w:val="00192EBF"/>
    <w:rsid w:val="0019316A"/>
    <w:rsid w:val="001936C1"/>
    <w:rsid w:val="00194311"/>
    <w:rsid w:val="00196942"/>
    <w:rsid w:val="00197F95"/>
    <w:rsid w:val="001A061C"/>
    <w:rsid w:val="001A0A34"/>
    <w:rsid w:val="001A19FC"/>
    <w:rsid w:val="001A1A7C"/>
    <w:rsid w:val="001A1D2D"/>
    <w:rsid w:val="001A2546"/>
    <w:rsid w:val="001A4542"/>
    <w:rsid w:val="001A4B7A"/>
    <w:rsid w:val="001A747E"/>
    <w:rsid w:val="001B04B6"/>
    <w:rsid w:val="001B17EA"/>
    <w:rsid w:val="001B241E"/>
    <w:rsid w:val="001B3EE1"/>
    <w:rsid w:val="001B590E"/>
    <w:rsid w:val="001B62D1"/>
    <w:rsid w:val="001B7689"/>
    <w:rsid w:val="001B79A8"/>
    <w:rsid w:val="001C0B92"/>
    <w:rsid w:val="001C0CDB"/>
    <w:rsid w:val="001C1A3C"/>
    <w:rsid w:val="001C1AE0"/>
    <w:rsid w:val="001C2BF2"/>
    <w:rsid w:val="001C4162"/>
    <w:rsid w:val="001C64C8"/>
    <w:rsid w:val="001C6887"/>
    <w:rsid w:val="001C77F2"/>
    <w:rsid w:val="001D2BD9"/>
    <w:rsid w:val="001D39F4"/>
    <w:rsid w:val="001D4CBC"/>
    <w:rsid w:val="001D55FA"/>
    <w:rsid w:val="001D66C1"/>
    <w:rsid w:val="001D7859"/>
    <w:rsid w:val="001E1273"/>
    <w:rsid w:val="001E127D"/>
    <w:rsid w:val="001E1447"/>
    <w:rsid w:val="001E2351"/>
    <w:rsid w:val="001E3228"/>
    <w:rsid w:val="001E39E3"/>
    <w:rsid w:val="001E4859"/>
    <w:rsid w:val="001E6F64"/>
    <w:rsid w:val="001F1FAE"/>
    <w:rsid w:val="001F3996"/>
    <w:rsid w:val="0020043D"/>
    <w:rsid w:val="002019F8"/>
    <w:rsid w:val="00204F5A"/>
    <w:rsid w:val="002064A0"/>
    <w:rsid w:val="00213697"/>
    <w:rsid w:val="00213759"/>
    <w:rsid w:val="002143D2"/>
    <w:rsid w:val="00215FF6"/>
    <w:rsid w:val="00216174"/>
    <w:rsid w:val="00221E67"/>
    <w:rsid w:val="00225B65"/>
    <w:rsid w:val="00226839"/>
    <w:rsid w:val="00226C55"/>
    <w:rsid w:val="00230070"/>
    <w:rsid w:val="00230371"/>
    <w:rsid w:val="00231F58"/>
    <w:rsid w:val="002322FA"/>
    <w:rsid w:val="00233763"/>
    <w:rsid w:val="00233FF1"/>
    <w:rsid w:val="002348DA"/>
    <w:rsid w:val="002358E7"/>
    <w:rsid w:val="00237016"/>
    <w:rsid w:val="002371EF"/>
    <w:rsid w:val="002372EF"/>
    <w:rsid w:val="00237417"/>
    <w:rsid w:val="00241A31"/>
    <w:rsid w:val="00241B73"/>
    <w:rsid w:val="00241C8C"/>
    <w:rsid w:val="0024366F"/>
    <w:rsid w:val="0024508A"/>
    <w:rsid w:val="00245685"/>
    <w:rsid w:val="00245BEF"/>
    <w:rsid w:val="0024625B"/>
    <w:rsid w:val="00247037"/>
    <w:rsid w:val="002505D0"/>
    <w:rsid w:val="00251579"/>
    <w:rsid w:val="00252259"/>
    <w:rsid w:val="00254936"/>
    <w:rsid w:val="00256E42"/>
    <w:rsid w:val="00257930"/>
    <w:rsid w:val="00260558"/>
    <w:rsid w:val="00260DE7"/>
    <w:rsid w:val="00261C0A"/>
    <w:rsid w:val="002636A9"/>
    <w:rsid w:val="00264C7E"/>
    <w:rsid w:val="0026699C"/>
    <w:rsid w:val="00267887"/>
    <w:rsid w:val="002709C4"/>
    <w:rsid w:val="00270E78"/>
    <w:rsid w:val="002714E2"/>
    <w:rsid w:val="002738BD"/>
    <w:rsid w:val="0027424F"/>
    <w:rsid w:val="002742E8"/>
    <w:rsid w:val="00274632"/>
    <w:rsid w:val="00274C4F"/>
    <w:rsid w:val="0027539E"/>
    <w:rsid w:val="00275B4C"/>
    <w:rsid w:val="00281479"/>
    <w:rsid w:val="00286DB6"/>
    <w:rsid w:val="002870F1"/>
    <w:rsid w:val="00290FE9"/>
    <w:rsid w:val="00291438"/>
    <w:rsid w:val="002921A0"/>
    <w:rsid w:val="00292AED"/>
    <w:rsid w:val="00292B24"/>
    <w:rsid w:val="00292BA7"/>
    <w:rsid w:val="00294B40"/>
    <w:rsid w:val="00294C29"/>
    <w:rsid w:val="00296D6A"/>
    <w:rsid w:val="00297029"/>
    <w:rsid w:val="002978C1"/>
    <w:rsid w:val="002979A0"/>
    <w:rsid w:val="002A0A40"/>
    <w:rsid w:val="002A0DC4"/>
    <w:rsid w:val="002A0E0D"/>
    <w:rsid w:val="002A264C"/>
    <w:rsid w:val="002A270A"/>
    <w:rsid w:val="002A5BDE"/>
    <w:rsid w:val="002A5E83"/>
    <w:rsid w:val="002A7AC8"/>
    <w:rsid w:val="002B07CF"/>
    <w:rsid w:val="002B11DF"/>
    <w:rsid w:val="002B19E4"/>
    <w:rsid w:val="002B3887"/>
    <w:rsid w:val="002B4D20"/>
    <w:rsid w:val="002B501A"/>
    <w:rsid w:val="002B561B"/>
    <w:rsid w:val="002B6C51"/>
    <w:rsid w:val="002B7CE4"/>
    <w:rsid w:val="002C02A1"/>
    <w:rsid w:val="002C1829"/>
    <w:rsid w:val="002C1BFB"/>
    <w:rsid w:val="002C2D27"/>
    <w:rsid w:val="002C3F2D"/>
    <w:rsid w:val="002C7470"/>
    <w:rsid w:val="002C7DC0"/>
    <w:rsid w:val="002D0D0D"/>
    <w:rsid w:val="002D28BE"/>
    <w:rsid w:val="002D2CF5"/>
    <w:rsid w:val="002D3692"/>
    <w:rsid w:val="002D4EEF"/>
    <w:rsid w:val="002D58DA"/>
    <w:rsid w:val="002D5F12"/>
    <w:rsid w:val="002D647D"/>
    <w:rsid w:val="002D6515"/>
    <w:rsid w:val="002D6783"/>
    <w:rsid w:val="002D6794"/>
    <w:rsid w:val="002D76D8"/>
    <w:rsid w:val="002E1863"/>
    <w:rsid w:val="002E20A6"/>
    <w:rsid w:val="002E2FB2"/>
    <w:rsid w:val="002E3D9F"/>
    <w:rsid w:val="002E4067"/>
    <w:rsid w:val="002E532D"/>
    <w:rsid w:val="002E5E8F"/>
    <w:rsid w:val="002E7D8A"/>
    <w:rsid w:val="002E7EC6"/>
    <w:rsid w:val="002F0D79"/>
    <w:rsid w:val="002F11BF"/>
    <w:rsid w:val="002F2A57"/>
    <w:rsid w:val="002F2E18"/>
    <w:rsid w:val="002F3158"/>
    <w:rsid w:val="002F48F8"/>
    <w:rsid w:val="002F51BC"/>
    <w:rsid w:val="002F6B4C"/>
    <w:rsid w:val="002F6C9F"/>
    <w:rsid w:val="002F6CCA"/>
    <w:rsid w:val="002F78FF"/>
    <w:rsid w:val="003015E5"/>
    <w:rsid w:val="003036E7"/>
    <w:rsid w:val="003052FF"/>
    <w:rsid w:val="0030622A"/>
    <w:rsid w:val="00306660"/>
    <w:rsid w:val="00306A45"/>
    <w:rsid w:val="00307A76"/>
    <w:rsid w:val="00313089"/>
    <w:rsid w:val="00314A2C"/>
    <w:rsid w:val="0031684F"/>
    <w:rsid w:val="003168FA"/>
    <w:rsid w:val="003170F5"/>
    <w:rsid w:val="003171F0"/>
    <w:rsid w:val="00320086"/>
    <w:rsid w:val="003203DB"/>
    <w:rsid w:val="00320682"/>
    <w:rsid w:val="00320CA7"/>
    <w:rsid w:val="00320E16"/>
    <w:rsid w:val="00322B2E"/>
    <w:rsid w:val="00322E3D"/>
    <w:rsid w:val="003233B2"/>
    <w:rsid w:val="0032542C"/>
    <w:rsid w:val="00326F17"/>
    <w:rsid w:val="00331F9F"/>
    <w:rsid w:val="003324EC"/>
    <w:rsid w:val="003337A6"/>
    <w:rsid w:val="003343F7"/>
    <w:rsid w:val="00334F91"/>
    <w:rsid w:val="00335760"/>
    <w:rsid w:val="003364BC"/>
    <w:rsid w:val="00337253"/>
    <w:rsid w:val="003408E6"/>
    <w:rsid w:val="00342668"/>
    <w:rsid w:val="00343A6D"/>
    <w:rsid w:val="00343C73"/>
    <w:rsid w:val="00345DDA"/>
    <w:rsid w:val="003474FC"/>
    <w:rsid w:val="00350094"/>
    <w:rsid w:val="0035057A"/>
    <w:rsid w:val="003512CE"/>
    <w:rsid w:val="003528B6"/>
    <w:rsid w:val="003529C8"/>
    <w:rsid w:val="00352E09"/>
    <w:rsid w:val="00352F2C"/>
    <w:rsid w:val="00353AD8"/>
    <w:rsid w:val="0035523D"/>
    <w:rsid w:val="00355C08"/>
    <w:rsid w:val="00355CBA"/>
    <w:rsid w:val="00361560"/>
    <w:rsid w:val="0036194B"/>
    <w:rsid w:val="00363B6F"/>
    <w:rsid w:val="003643E0"/>
    <w:rsid w:val="00364551"/>
    <w:rsid w:val="00371B96"/>
    <w:rsid w:val="003763B1"/>
    <w:rsid w:val="00376EBD"/>
    <w:rsid w:val="00380498"/>
    <w:rsid w:val="00382B77"/>
    <w:rsid w:val="003857F7"/>
    <w:rsid w:val="00385CD8"/>
    <w:rsid w:val="0038607F"/>
    <w:rsid w:val="003878BD"/>
    <w:rsid w:val="0039220F"/>
    <w:rsid w:val="00392326"/>
    <w:rsid w:val="00392B05"/>
    <w:rsid w:val="003937BA"/>
    <w:rsid w:val="0039481A"/>
    <w:rsid w:val="00395A2F"/>
    <w:rsid w:val="003976ED"/>
    <w:rsid w:val="003A1342"/>
    <w:rsid w:val="003A1509"/>
    <w:rsid w:val="003A1BD9"/>
    <w:rsid w:val="003A5A6C"/>
    <w:rsid w:val="003A5BC3"/>
    <w:rsid w:val="003A711E"/>
    <w:rsid w:val="003B1ABA"/>
    <w:rsid w:val="003B247E"/>
    <w:rsid w:val="003B2C66"/>
    <w:rsid w:val="003B3F53"/>
    <w:rsid w:val="003B5796"/>
    <w:rsid w:val="003B668F"/>
    <w:rsid w:val="003B779B"/>
    <w:rsid w:val="003C098C"/>
    <w:rsid w:val="003C11D7"/>
    <w:rsid w:val="003C238F"/>
    <w:rsid w:val="003C3340"/>
    <w:rsid w:val="003C383C"/>
    <w:rsid w:val="003C3E80"/>
    <w:rsid w:val="003C4256"/>
    <w:rsid w:val="003C515B"/>
    <w:rsid w:val="003C63A7"/>
    <w:rsid w:val="003D09E8"/>
    <w:rsid w:val="003D0CFE"/>
    <w:rsid w:val="003D3BCE"/>
    <w:rsid w:val="003D4D10"/>
    <w:rsid w:val="003D4D76"/>
    <w:rsid w:val="003D7497"/>
    <w:rsid w:val="003E11D7"/>
    <w:rsid w:val="003E4B85"/>
    <w:rsid w:val="003E6388"/>
    <w:rsid w:val="003E662E"/>
    <w:rsid w:val="003E702D"/>
    <w:rsid w:val="003E7F8A"/>
    <w:rsid w:val="003F0C49"/>
    <w:rsid w:val="003F14A4"/>
    <w:rsid w:val="003F1FAE"/>
    <w:rsid w:val="003F2926"/>
    <w:rsid w:val="003F45FF"/>
    <w:rsid w:val="003F562C"/>
    <w:rsid w:val="003F58C3"/>
    <w:rsid w:val="003F67FC"/>
    <w:rsid w:val="00401F5D"/>
    <w:rsid w:val="004022D5"/>
    <w:rsid w:val="00402DFA"/>
    <w:rsid w:val="004051B4"/>
    <w:rsid w:val="00406C69"/>
    <w:rsid w:val="004102C7"/>
    <w:rsid w:val="00412E8F"/>
    <w:rsid w:val="00413CAB"/>
    <w:rsid w:val="00413F42"/>
    <w:rsid w:val="00416333"/>
    <w:rsid w:val="0041692E"/>
    <w:rsid w:val="00421D0A"/>
    <w:rsid w:val="004240E2"/>
    <w:rsid w:val="004245D8"/>
    <w:rsid w:val="004254DA"/>
    <w:rsid w:val="0042559F"/>
    <w:rsid w:val="00425B3A"/>
    <w:rsid w:val="004265E5"/>
    <w:rsid w:val="00427DD1"/>
    <w:rsid w:val="00431469"/>
    <w:rsid w:val="00431FD2"/>
    <w:rsid w:val="00433EA3"/>
    <w:rsid w:val="0043577F"/>
    <w:rsid w:val="00435B13"/>
    <w:rsid w:val="0043703E"/>
    <w:rsid w:val="00440457"/>
    <w:rsid w:val="004446E7"/>
    <w:rsid w:val="00446605"/>
    <w:rsid w:val="00450A47"/>
    <w:rsid w:val="00451AEB"/>
    <w:rsid w:val="00452091"/>
    <w:rsid w:val="00452597"/>
    <w:rsid w:val="00452CE3"/>
    <w:rsid w:val="004531FA"/>
    <w:rsid w:val="00454F85"/>
    <w:rsid w:val="004561CF"/>
    <w:rsid w:val="0045740F"/>
    <w:rsid w:val="00457C20"/>
    <w:rsid w:val="00457D19"/>
    <w:rsid w:val="004665C0"/>
    <w:rsid w:val="00466D36"/>
    <w:rsid w:val="00470BBD"/>
    <w:rsid w:val="00472F4C"/>
    <w:rsid w:val="004739B9"/>
    <w:rsid w:val="00474664"/>
    <w:rsid w:val="00474988"/>
    <w:rsid w:val="00475F8E"/>
    <w:rsid w:val="00480581"/>
    <w:rsid w:val="004807D8"/>
    <w:rsid w:val="00480C1B"/>
    <w:rsid w:val="00482586"/>
    <w:rsid w:val="00483728"/>
    <w:rsid w:val="0048500F"/>
    <w:rsid w:val="00492FE0"/>
    <w:rsid w:val="004961E7"/>
    <w:rsid w:val="004977C4"/>
    <w:rsid w:val="0049797B"/>
    <w:rsid w:val="00497994"/>
    <w:rsid w:val="004A36A6"/>
    <w:rsid w:val="004A36B8"/>
    <w:rsid w:val="004A3804"/>
    <w:rsid w:val="004A6605"/>
    <w:rsid w:val="004A70AB"/>
    <w:rsid w:val="004A793D"/>
    <w:rsid w:val="004B0E87"/>
    <w:rsid w:val="004B2BD6"/>
    <w:rsid w:val="004B35F1"/>
    <w:rsid w:val="004B3689"/>
    <w:rsid w:val="004B4AAC"/>
    <w:rsid w:val="004B4AB7"/>
    <w:rsid w:val="004B57CE"/>
    <w:rsid w:val="004B5C9A"/>
    <w:rsid w:val="004C2C8F"/>
    <w:rsid w:val="004C2DF1"/>
    <w:rsid w:val="004C3930"/>
    <w:rsid w:val="004D0CA2"/>
    <w:rsid w:val="004D17EB"/>
    <w:rsid w:val="004D2758"/>
    <w:rsid w:val="004D2B1D"/>
    <w:rsid w:val="004D45C0"/>
    <w:rsid w:val="004D5125"/>
    <w:rsid w:val="004D7A0A"/>
    <w:rsid w:val="004E003B"/>
    <w:rsid w:val="004E09E6"/>
    <w:rsid w:val="004E12B7"/>
    <w:rsid w:val="004E3B40"/>
    <w:rsid w:val="004E6A88"/>
    <w:rsid w:val="004F14BA"/>
    <w:rsid w:val="004F19E1"/>
    <w:rsid w:val="004F1CFC"/>
    <w:rsid w:val="004F220B"/>
    <w:rsid w:val="004F280F"/>
    <w:rsid w:val="004F2A79"/>
    <w:rsid w:val="004F2F96"/>
    <w:rsid w:val="004F65E2"/>
    <w:rsid w:val="005001BA"/>
    <w:rsid w:val="00500B79"/>
    <w:rsid w:val="00500DC7"/>
    <w:rsid w:val="00501D6D"/>
    <w:rsid w:val="00502189"/>
    <w:rsid w:val="00502B60"/>
    <w:rsid w:val="00505BE7"/>
    <w:rsid w:val="00506CDF"/>
    <w:rsid w:val="00510B6B"/>
    <w:rsid w:val="00512151"/>
    <w:rsid w:val="00513109"/>
    <w:rsid w:val="005131F2"/>
    <w:rsid w:val="00514717"/>
    <w:rsid w:val="00514EAA"/>
    <w:rsid w:val="00515203"/>
    <w:rsid w:val="00516294"/>
    <w:rsid w:val="005165D1"/>
    <w:rsid w:val="00520059"/>
    <w:rsid w:val="00520B1B"/>
    <w:rsid w:val="005228BC"/>
    <w:rsid w:val="00523704"/>
    <w:rsid w:val="00531055"/>
    <w:rsid w:val="00535DB8"/>
    <w:rsid w:val="00537014"/>
    <w:rsid w:val="00541D59"/>
    <w:rsid w:val="00541EE1"/>
    <w:rsid w:val="00542946"/>
    <w:rsid w:val="00543CB1"/>
    <w:rsid w:val="00546B8C"/>
    <w:rsid w:val="00550C48"/>
    <w:rsid w:val="005518DE"/>
    <w:rsid w:val="00551F3E"/>
    <w:rsid w:val="00553162"/>
    <w:rsid w:val="005541E9"/>
    <w:rsid w:val="0056099D"/>
    <w:rsid w:val="00561886"/>
    <w:rsid w:val="00561C6F"/>
    <w:rsid w:val="00562F55"/>
    <w:rsid w:val="005648D6"/>
    <w:rsid w:val="005649F9"/>
    <w:rsid w:val="00565639"/>
    <w:rsid w:val="00565642"/>
    <w:rsid w:val="00566966"/>
    <w:rsid w:val="005671E6"/>
    <w:rsid w:val="0057035B"/>
    <w:rsid w:val="00571A29"/>
    <w:rsid w:val="00571FC1"/>
    <w:rsid w:val="0057201D"/>
    <w:rsid w:val="0057393A"/>
    <w:rsid w:val="00573AEE"/>
    <w:rsid w:val="005750BA"/>
    <w:rsid w:val="0057600F"/>
    <w:rsid w:val="005769FD"/>
    <w:rsid w:val="005809BB"/>
    <w:rsid w:val="00580A42"/>
    <w:rsid w:val="005812C7"/>
    <w:rsid w:val="005813CB"/>
    <w:rsid w:val="005856BA"/>
    <w:rsid w:val="00585CAA"/>
    <w:rsid w:val="0059069F"/>
    <w:rsid w:val="00590DDE"/>
    <w:rsid w:val="0059143B"/>
    <w:rsid w:val="005939EA"/>
    <w:rsid w:val="00594303"/>
    <w:rsid w:val="005949C2"/>
    <w:rsid w:val="00594F25"/>
    <w:rsid w:val="00595CE6"/>
    <w:rsid w:val="00597703"/>
    <w:rsid w:val="00597F6D"/>
    <w:rsid w:val="005A073A"/>
    <w:rsid w:val="005A1B37"/>
    <w:rsid w:val="005A2929"/>
    <w:rsid w:val="005A2FEC"/>
    <w:rsid w:val="005A4892"/>
    <w:rsid w:val="005A4AAA"/>
    <w:rsid w:val="005A5C1C"/>
    <w:rsid w:val="005A5DC7"/>
    <w:rsid w:val="005A6871"/>
    <w:rsid w:val="005B2036"/>
    <w:rsid w:val="005B3A0C"/>
    <w:rsid w:val="005B4057"/>
    <w:rsid w:val="005B4F76"/>
    <w:rsid w:val="005B581A"/>
    <w:rsid w:val="005B5F00"/>
    <w:rsid w:val="005B60C6"/>
    <w:rsid w:val="005B6E6B"/>
    <w:rsid w:val="005C1EEC"/>
    <w:rsid w:val="005C2CB6"/>
    <w:rsid w:val="005C3417"/>
    <w:rsid w:val="005C42EB"/>
    <w:rsid w:val="005C4A7B"/>
    <w:rsid w:val="005C7990"/>
    <w:rsid w:val="005D093D"/>
    <w:rsid w:val="005D0D90"/>
    <w:rsid w:val="005D3DE3"/>
    <w:rsid w:val="005D60E8"/>
    <w:rsid w:val="005D701B"/>
    <w:rsid w:val="005E1EB0"/>
    <w:rsid w:val="005E2EBB"/>
    <w:rsid w:val="005E30AB"/>
    <w:rsid w:val="005E31C7"/>
    <w:rsid w:val="005E3CEF"/>
    <w:rsid w:val="005E3DEE"/>
    <w:rsid w:val="005E4355"/>
    <w:rsid w:val="005E44AC"/>
    <w:rsid w:val="005E5A4B"/>
    <w:rsid w:val="005E5BC9"/>
    <w:rsid w:val="005E5D07"/>
    <w:rsid w:val="005F0B29"/>
    <w:rsid w:val="005F0E62"/>
    <w:rsid w:val="005F0FF6"/>
    <w:rsid w:val="005F138B"/>
    <w:rsid w:val="005F19B9"/>
    <w:rsid w:val="005F37CF"/>
    <w:rsid w:val="006016E8"/>
    <w:rsid w:val="006016FA"/>
    <w:rsid w:val="00602DD6"/>
    <w:rsid w:val="00603DF4"/>
    <w:rsid w:val="00606E96"/>
    <w:rsid w:val="006071D8"/>
    <w:rsid w:val="00607920"/>
    <w:rsid w:val="00607AAE"/>
    <w:rsid w:val="00607C8B"/>
    <w:rsid w:val="00612B08"/>
    <w:rsid w:val="00613D35"/>
    <w:rsid w:val="00615801"/>
    <w:rsid w:val="00615BE1"/>
    <w:rsid w:val="0061714E"/>
    <w:rsid w:val="006176DB"/>
    <w:rsid w:val="00617E16"/>
    <w:rsid w:val="00620F8A"/>
    <w:rsid w:val="00622FC0"/>
    <w:rsid w:val="00623D20"/>
    <w:rsid w:val="006273E0"/>
    <w:rsid w:val="00630FCD"/>
    <w:rsid w:val="0063142B"/>
    <w:rsid w:val="00633139"/>
    <w:rsid w:val="0063397D"/>
    <w:rsid w:val="00633B49"/>
    <w:rsid w:val="00637394"/>
    <w:rsid w:val="00640672"/>
    <w:rsid w:val="006415A9"/>
    <w:rsid w:val="00641601"/>
    <w:rsid w:val="00642B58"/>
    <w:rsid w:val="0064426A"/>
    <w:rsid w:val="00644532"/>
    <w:rsid w:val="00645D78"/>
    <w:rsid w:val="0064689F"/>
    <w:rsid w:val="006468B0"/>
    <w:rsid w:val="0065091F"/>
    <w:rsid w:val="00651E30"/>
    <w:rsid w:val="00652C70"/>
    <w:rsid w:val="00653593"/>
    <w:rsid w:val="00654CE9"/>
    <w:rsid w:val="0065538E"/>
    <w:rsid w:val="0065622E"/>
    <w:rsid w:val="0065629A"/>
    <w:rsid w:val="0066122D"/>
    <w:rsid w:val="006630B9"/>
    <w:rsid w:val="00663299"/>
    <w:rsid w:val="00663AD6"/>
    <w:rsid w:val="006672FE"/>
    <w:rsid w:val="006702E6"/>
    <w:rsid w:val="0067048C"/>
    <w:rsid w:val="00671122"/>
    <w:rsid w:val="0067372F"/>
    <w:rsid w:val="00673A44"/>
    <w:rsid w:val="00673F1C"/>
    <w:rsid w:val="00675487"/>
    <w:rsid w:val="00675E81"/>
    <w:rsid w:val="006760E3"/>
    <w:rsid w:val="00680205"/>
    <w:rsid w:val="0068042A"/>
    <w:rsid w:val="006804A1"/>
    <w:rsid w:val="0068085A"/>
    <w:rsid w:val="00687299"/>
    <w:rsid w:val="006873AD"/>
    <w:rsid w:val="00687DBC"/>
    <w:rsid w:val="006906AE"/>
    <w:rsid w:val="006909A1"/>
    <w:rsid w:val="006914AA"/>
    <w:rsid w:val="006923AE"/>
    <w:rsid w:val="00692407"/>
    <w:rsid w:val="006A178D"/>
    <w:rsid w:val="006A2E70"/>
    <w:rsid w:val="006A404E"/>
    <w:rsid w:val="006A55FA"/>
    <w:rsid w:val="006A5A32"/>
    <w:rsid w:val="006A5BE2"/>
    <w:rsid w:val="006A64BE"/>
    <w:rsid w:val="006A677A"/>
    <w:rsid w:val="006A6F50"/>
    <w:rsid w:val="006A74E6"/>
    <w:rsid w:val="006A75FC"/>
    <w:rsid w:val="006B2567"/>
    <w:rsid w:val="006B2DAA"/>
    <w:rsid w:val="006B4381"/>
    <w:rsid w:val="006B4393"/>
    <w:rsid w:val="006B463D"/>
    <w:rsid w:val="006B47A8"/>
    <w:rsid w:val="006B4FEE"/>
    <w:rsid w:val="006B50C5"/>
    <w:rsid w:val="006C0380"/>
    <w:rsid w:val="006C0BC8"/>
    <w:rsid w:val="006C12A1"/>
    <w:rsid w:val="006C17C9"/>
    <w:rsid w:val="006C32DE"/>
    <w:rsid w:val="006C3675"/>
    <w:rsid w:val="006C39D0"/>
    <w:rsid w:val="006C41E7"/>
    <w:rsid w:val="006C6715"/>
    <w:rsid w:val="006C71D5"/>
    <w:rsid w:val="006D297E"/>
    <w:rsid w:val="006D353A"/>
    <w:rsid w:val="006D70D1"/>
    <w:rsid w:val="006D7784"/>
    <w:rsid w:val="006D7E6D"/>
    <w:rsid w:val="006E165D"/>
    <w:rsid w:val="006E2897"/>
    <w:rsid w:val="006E3BC5"/>
    <w:rsid w:val="006E594F"/>
    <w:rsid w:val="006E663A"/>
    <w:rsid w:val="006E6E3B"/>
    <w:rsid w:val="006E6E69"/>
    <w:rsid w:val="006F0F2C"/>
    <w:rsid w:val="006F385A"/>
    <w:rsid w:val="006F52DC"/>
    <w:rsid w:val="006F6DA9"/>
    <w:rsid w:val="006F6EF6"/>
    <w:rsid w:val="006F719C"/>
    <w:rsid w:val="007011B0"/>
    <w:rsid w:val="00701455"/>
    <w:rsid w:val="0070412B"/>
    <w:rsid w:val="00704A7B"/>
    <w:rsid w:val="00706BF2"/>
    <w:rsid w:val="00707034"/>
    <w:rsid w:val="0071068B"/>
    <w:rsid w:val="007119A1"/>
    <w:rsid w:val="00713570"/>
    <w:rsid w:val="00714A6A"/>
    <w:rsid w:val="00715232"/>
    <w:rsid w:val="0071585A"/>
    <w:rsid w:val="00715DC6"/>
    <w:rsid w:val="00717EB2"/>
    <w:rsid w:val="00721222"/>
    <w:rsid w:val="00723644"/>
    <w:rsid w:val="00725D4F"/>
    <w:rsid w:val="00726AB0"/>
    <w:rsid w:val="0072737A"/>
    <w:rsid w:val="0073262C"/>
    <w:rsid w:val="00732E15"/>
    <w:rsid w:val="00733656"/>
    <w:rsid w:val="00734D45"/>
    <w:rsid w:val="007361F3"/>
    <w:rsid w:val="00736DBE"/>
    <w:rsid w:val="00737651"/>
    <w:rsid w:val="00740617"/>
    <w:rsid w:val="0074131D"/>
    <w:rsid w:val="0074251D"/>
    <w:rsid w:val="00744CEE"/>
    <w:rsid w:val="00746D0B"/>
    <w:rsid w:val="00747B9C"/>
    <w:rsid w:val="007517C4"/>
    <w:rsid w:val="00751DC3"/>
    <w:rsid w:val="00751E17"/>
    <w:rsid w:val="0075238F"/>
    <w:rsid w:val="00753A1C"/>
    <w:rsid w:val="00754C4E"/>
    <w:rsid w:val="00755286"/>
    <w:rsid w:val="007565A4"/>
    <w:rsid w:val="007619AA"/>
    <w:rsid w:val="00762015"/>
    <w:rsid w:val="00763185"/>
    <w:rsid w:val="007631A2"/>
    <w:rsid w:val="00763279"/>
    <w:rsid w:val="00763E6F"/>
    <w:rsid w:val="00767AEB"/>
    <w:rsid w:val="00770A7B"/>
    <w:rsid w:val="00771D9D"/>
    <w:rsid w:val="0077460A"/>
    <w:rsid w:val="00776D4B"/>
    <w:rsid w:val="007770EC"/>
    <w:rsid w:val="007771EE"/>
    <w:rsid w:val="00780AA6"/>
    <w:rsid w:val="00782FFD"/>
    <w:rsid w:val="00785572"/>
    <w:rsid w:val="007867F3"/>
    <w:rsid w:val="007912D2"/>
    <w:rsid w:val="007922BC"/>
    <w:rsid w:val="007923C1"/>
    <w:rsid w:val="00792F7E"/>
    <w:rsid w:val="00793BF2"/>
    <w:rsid w:val="0079539D"/>
    <w:rsid w:val="0079746E"/>
    <w:rsid w:val="00797EAA"/>
    <w:rsid w:val="007A077D"/>
    <w:rsid w:val="007A14D5"/>
    <w:rsid w:val="007A2E9D"/>
    <w:rsid w:val="007A37AC"/>
    <w:rsid w:val="007A3E97"/>
    <w:rsid w:val="007A45DF"/>
    <w:rsid w:val="007A514E"/>
    <w:rsid w:val="007A6AE6"/>
    <w:rsid w:val="007A78CD"/>
    <w:rsid w:val="007B10C3"/>
    <w:rsid w:val="007B1EA5"/>
    <w:rsid w:val="007B33CC"/>
    <w:rsid w:val="007B41C6"/>
    <w:rsid w:val="007B7B06"/>
    <w:rsid w:val="007B7F54"/>
    <w:rsid w:val="007C17B4"/>
    <w:rsid w:val="007C3E91"/>
    <w:rsid w:val="007C533C"/>
    <w:rsid w:val="007C53E2"/>
    <w:rsid w:val="007C6E38"/>
    <w:rsid w:val="007C72CE"/>
    <w:rsid w:val="007D0780"/>
    <w:rsid w:val="007D1A70"/>
    <w:rsid w:val="007D2711"/>
    <w:rsid w:val="007D6370"/>
    <w:rsid w:val="007D69F2"/>
    <w:rsid w:val="007D746D"/>
    <w:rsid w:val="007E26A3"/>
    <w:rsid w:val="007E34F0"/>
    <w:rsid w:val="007E3769"/>
    <w:rsid w:val="007E7890"/>
    <w:rsid w:val="007F20CB"/>
    <w:rsid w:val="007F44D2"/>
    <w:rsid w:val="007F5B87"/>
    <w:rsid w:val="007F5C02"/>
    <w:rsid w:val="007F6620"/>
    <w:rsid w:val="008001AC"/>
    <w:rsid w:val="00801288"/>
    <w:rsid w:val="008031DF"/>
    <w:rsid w:val="00803356"/>
    <w:rsid w:val="0080602B"/>
    <w:rsid w:val="008062DE"/>
    <w:rsid w:val="008063F8"/>
    <w:rsid w:val="0080663C"/>
    <w:rsid w:val="00807696"/>
    <w:rsid w:val="008102EF"/>
    <w:rsid w:val="00810A74"/>
    <w:rsid w:val="00811784"/>
    <w:rsid w:val="00812478"/>
    <w:rsid w:val="008125EF"/>
    <w:rsid w:val="0081340A"/>
    <w:rsid w:val="00813D56"/>
    <w:rsid w:val="008154BF"/>
    <w:rsid w:val="008158D4"/>
    <w:rsid w:val="00817838"/>
    <w:rsid w:val="008222D1"/>
    <w:rsid w:val="00823A21"/>
    <w:rsid w:val="00823FD3"/>
    <w:rsid w:val="00824AC9"/>
    <w:rsid w:val="00824C80"/>
    <w:rsid w:val="0082502F"/>
    <w:rsid w:val="00825EE6"/>
    <w:rsid w:val="0082713A"/>
    <w:rsid w:val="0083256D"/>
    <w:rsid w:val="00832C86"/>
    <w:rsid w:val="00833827"/>
    <w:rsid w:val="008338F2"/>
    <w:rsid w:val="00835507"/>
    <w:rsid w:val="00835869"/>
    <w:rsid w:val="00836110"/>
    <w:rsid w:val="008362C8"/>
    <w:rsid w:val="008418B2"/>
    <w:rsid w:val="00842648"/>
    <w:rsid w:val="00842C3A"/>
    <w:rsid w:val="008432D9"/>
    <w:rsid w:val="008436F4"/>
    <w:rsid w:val="00843C6B"/>
    <w:rsid w:val="00843DFF"/>
    <w:rsid w:val="0084630F"/>
    <w:rsid w:val="00846B43"/>
    <w:rsid w:val="008524E1"/>
    <w:rsid w:val="008524FB"/>
    <w:rsid w:val="00853690"/>
    <w:rsid w:val="00855322"/>
    <w:rsid w:val="00855D78"/>
    <w:rsid w:val="00856C0F"/>
    <w:rsid w:val="008600C8"/>
    <w:rsid w:val="00860678"/>
    <w:rsid w:val="00860DC2"/>
    <w:rsid w:val="00861493"/>
    <w:rsid w:val="008616B1"/>
    <w:rsid w:val="0086195D"/>
    <w:rsid w:val="00861F47"/>
    <w:rsid w:val="008621E6"/>
    <w:rsid w:val="008627B7"/>
    <w:rsid w:val="00863E7B"/>
    <w:rsid w:val="0087055E"/>
    <w:rsid w:val="008731F3"/>
    <w:rsid w:val="008736B3"/>
    <w:rsid w:val="0087554D"/>
    <w:rsid w:val="00875D50"/>
    <w:rsid w:val="008761B7"/>
    <w:rsid w:val="008770C1"/>
    <w:rsid w:val="00877699"/>
    <w:rsid w:val="00877F2F"/>
    <w:rsid w:val="00882584"/>
    <w:rsid w:val="00882A6E"/>
    <w:rsid w:val="00886CEA"/>
    <w:rsid w:val="00887B7E"/>
    <w:rsid w:val="008909CE"/>
    <w:rsid w:val="00890ACD"/>
    <w:rsid w:val="008933FB"/>
    <w:rsid w:val="00893C24"/>
    <w:rsid w:val="00895550"/>
    <w:rsid w:val="0089669D"/>
    <w:rsid w:val="00897F58"/>
    <w:rsid w:val="008A103E"/>
    <w:rsid w:val="008A28FC"/>
    <w:rsid w:val="008A434F"/>
    <w:rsid w:val="008A4E07"/>
    <w:rsid w:val="008A76EC"/>
    <w:rsid w:val="008A79FD"/>
    <w:rsid w:val="008B0540"/>
    <w:rsid w:val="008B179F"/>
    <w:rsid w:val="008B2038"/>
    <w:rsid w:val="008B2EF5"/>
    <w:rsid w:val="008B431B"/>
    <w:rsid w:val="008B47DD"/>
    <w:rsid w:val="008B4CA9"/>
    <w:rsid w:val="008B5C8E"/>
    <w:rsid w:val="008B6A8B"/>
    <w:rsid w:val="008B720D"/>
    <w:rsid w:val="008B7BA7"/>
    <w:rsid w:val="008B7E90"/>
    <w:rsid w:val="008C0895"/>
    <w:rsid w:val="008C232A"/>
    <w:rsid w:val="008C32DA"/>
    <w:rsid w:val="008C5D59"/>
    <w:rsid w:val="008C6AD3"/>
    <w:rsid w:val="008C6FC3"/>
    <w:rsid w:val="008D0CA9"/>
    <w:rsid w:val="008D0CB1"/>
    <w:rsid w:val="008D22F0"/>
    <w:rsid w:val="008D4543"/>
    <w:rsid w:val="008D4D7B"/>
    <w:rsid w:val="008D55EC"/>
    <w:rsid w:val="008D647E"/>
    <w:rsid w:val="008D673C"/>
    <w:rsid w:val="008D6EB0"/>
    <w:rsid w:val="008D74FF"/>
    <w:rsid w:val="008E11F3"/>
    <w:rsid w:val="008E1BAA"/>
    <w:rsid w:val="008E462B"/>
    <w:rsid w:val="008E592E"/>
    <w:rsid w:val="008E61E3"/>
    <w:rsid w:val="008E6DBB"/>
    <w:rsid w:val="008F2E41"/>
    <w:rsid w:val="008F35E6"/>
    <w:rsid w:val="008F5C70"/>
    <w:rsid w:val="00900046"/>
    <w:rsid w:val="00900CA0"/>
    <w:rsid w:val="00901BC4"/>
    <w:rsid w:val="0090228B"/>
    <w:rsid w:val="0090301C"/>
    <w:rsid w:val="00903103"/>
    <w:rsid w:val="0090360E"/>
    <w:rsid w:val="00904B11"/>
    <w:rsid w:val="00905D24"/>
    <w:rsid w:val="0090684F"/>
    <w:rsid w:val="009102D3"/>
    <w:rsid w:val="00910DD5"/>
    <w:rsid w:val="0091312B"/>
    <w:rsid w:val="009137BF"/>
    <w:rsid w:val="00913A0D"/>
    <w:rsid w:val="009159D9"/>
    <w:rsid w:val="0091673E"/>
    <w:rsid w:val="009171DA"/>
    <w:rsid w:val="00921481"/>
    <w:rsid w:val="009237E4"/>
    <w:rsid w:val="009239CA"/>
    <w:rsid w:val="009246AA"/>
    <w:rsid w:val="00924F11"/>
    <w:rsid w:val="00926BAF"/>
    <w:rsid w:val="0093181B"/>
    <w:rsid w:val="0093393F"/>
    <w:rsid w:val="00936A90"/>
    <w:rsid w:val="00941CA9"/>
    <w:rsid w:val="00942E54"/>
    <w:rsid w:val="0094360F"/>
    <w:rsid w:val="00944DA2"/>
    <w:rsid w:val="009455CB"/>
    <w:rsid w:val="00947BBB"/>
    <w:rsid w:val="009502EA"/>
    <w:rsid w:val="009519D4"/>
    <w:rsid w:val="00952557"/>
    <w:rsid w:val="0095287D"/>
    <w:rsid w:val="00953154"/>
    <w:rsid w:val="00956D2B"/>
    <w:rsid w:val="00956FC7"/>
    <w:rsid w:val="0096016F"/>
    <w:rsid w:val="0096156C"/>
    <w:rsid w:val="00962AA6"/>
    <w:rsid w:val="00964871"/>
    <w:rsid w:val="00964CE2"/>
    <w:rsid w:val="0096507A"/>
    <w:rsid w:val="00965171"/>
    <w:rsid w:val="00965C9F"/>
    <w:rsid w:val="00965D86"/>
    <w:rsid w:val="00965DD4"/>
    <w:rsid w:val="0096680B"/>
    <w:rsid w:val="00966B84"/>
    <w:rsid w:val="00966BE1"/>
    <w:rsid w:val="00967509"/>
    <w:rsid w:val="0096798C"/>
    <w:rsid w:val="00971184"/>
    <w:rsid w:val="009714CF"/>
    <w:rsid w:val="0097204B"/>
    <w:rsid w:val="0097610C"/>
    <w:rsid w:val="009815B8"/>
    <w:rsid w:val="009840F7"/>
    <w:rsid w:val="00985FDC"/>
    <w:rsid w:val="00987E59"/>
    <w:rsid w:val="0099041A"/>
    <w:rsid w:val="00992BC3"/>
    <w:rsid w:val="00992C72"/>
    <w:rsid w:val="0099311E"/>
    <w:rsid w:val="0099392F"/>
    <w:rsid w:val="009953DC"/>
    <w:rsid w:val="00995D0A"/>
    <w:rsid w:val="009A0753"/>
    <w:rsid w:val="009A2995"/>
    <w:rsid w:val="009A36D3"/>
    <w:rsid w:val="009A3B9A"/>
    <w:rsid w:val="009A3BAF"/>
    <w:rsid w:val="009A6B3A"/>
    <w:rsid w:val="009B0BD8"/>
    <w:rsid w:val="009B4183"/>
    <w:rsid w:val="009B5494"/>
    <w:rsid w:val="009B5A03"/>
    <w:rsid w:val="009B607D"/>
    <w:rsid w:val="009B7E92"/>
    <w:rsid w:val="009C08A3"/>
    <w:rsid w:val="009C131F"/>
    <w:rsid w:val="009C2817"/>
    <w:rsid w:val="009C2EA7"/>
    <w:rsid w:val="009C4C5A"/>
    <w:rsid w:val="009C4DEA"/>
    <w:rsid w:val="009C6BF3"/>
    <w:rsid w:val="009C6D22"/>
    <w:rsid w:val="009D12F6"/>
    <w:rsid w:val="009D21C2"/>
    <w:rsid w:val="009D4992"/>
    <w:rsid w:val="009D72FA"/>
    <w:rsid w:val="009E0CB3"/>
    <w:rsid w:val="009E2A81"/>
    <w:rsid w:val="009E37C5"/>
    <w:rsid w:val="009E7836"/>
    <w:rsid w:val="009F044F"/>
    <w:rsid w:val="009F0B97"/>
    <w:rsid w:val="009F0C55"/>
    <w:rsid w:val="009F1AD8"/>
    <w:rsid w:val="009F24AE"/>
    <w:rsid w:val="009F46F4"/>
    <w:rsid w:val="009F5BBE"/>
    <w:rsid w:val="009F689D"/>
    <w:rsid w:val="009F7CB9"/>
    <w:rsid w:val="00A01646"/>
    <w:rsid w:val="00A0194B"/>
    <w:rsid w:val="00A01DB8"/>
    <w:rsid w:val="00A03889"/>
    <w:rsid w:val="00A03C30"/>
    <w:rsid w:val="00A04CA3"/>
    <w:rsid w:val="00A0786F"/>
    <w:rsid w:val="00A109FD"/>
    <w:rsid w:val="00A1222F"/>
    <w:rsid w:val="00A14F28"/>
    <w:rsid w:val="00A15FDF"/>
    <w:rsid w:val="00A16333"/>
    <w:rsid w:val="00A17F89"/>
    <w:rsid w:val="00A210CC"/>
    <w:rsid w:val="00A22F72"/>
    <w:rsid w:val="00A24D51"/>
    <w:rsid w:val="00A24F46"/>
    <w:rsid w:val="00A331EC"/>
    <w:rsid w:val="00A360E8"/>
    <w:rsid w:val="00A36251"/>
    <w:rsid w:val="00A36395"/>
    <w:rsid w:val="00A3756A"/>
    <w:rsid w:val="00A4011D"/>
    <w:rsid w:val="00A41669"/>
    <w:rsid w:val="00A4181B"/>
    <w:rsid w:val="00A43201"/>
    <w:rsid w:val="00A439E8"/>
    <w:rsid w:val="00A449BD"/>
    <w:rsid w:val="00A458EB"/>
    <w:rsid w:val="00A467F4"/>
    <w:rsid w:val="00A46DA0"/>
    <w:rsid w:val="00A479CD"/>
    <w:rsid w:val="00A512E7"/>
    <w:rsid w:val="00A51C40"/>
    <w:rsid w:val="00A5425A"/>
    <w:rsid w:val="00A55D7C"/>
    <w:rsid w:val="00A56E6E"/>
    <w:rsid w:val="00A57931"/>
    <w:rsid w:val="00A60649"/>
    <w:rsid w:val="00A6739E"/>
    <w:rsid w:val="00A67591"/>
    <w:rsid w:val="00A70AED"/>
    <w:rsid w:val="00A70B9A"/>
    <w:rsid w:val="00A71EBF"/>
    <w:rsid w:val="00A72237"/>
    <w:rsid w:val="00A722E3"/>
    <w:rsid w:val="00A7579B"/>
    <w:rsid w:val="00A76D01"/>
    <w:rsid w:val="00A76F02"/>
    <w:rsid w:val="00A80FE7"/>
    <w:rsid w:val="00A81D30"/>
    <w:rsid w:val="00A81FD6"/>
    <w:rsid w:val="00A82E09"/>
    <w:rsid w:val="00A82E59"/>
    <w:rsid w:val="00A85F3F"/>
    <w:rsid w:val="00A87DE2"/>
    <w:rsid w:val="00A905C3"/>
    <w:rsid w:val="00A909A7"/>
    <w:rsid w:val="00A91CD1"/>
    <w:rsid w:val="00A93224"/>
    <w:rsid w:val="00A96678"/>
    <w:rsid w:val="00A96DE9"/>
    <w:rsid w:val="00A9743A"/>
    <w:rsid w:val="00A97FA5"/>
    <w:rsid w:val="00AA2572"/>
    <w:rsid w:val="00AA3899"/>
    <w:rsid w:val="00AA438C"/>
    <w:rsid w:val="00AA5BAE"/>
    <w:rsid w:val="00AA5E79"/>
    <w:rsid w:val="00AA6317"/>
    <w:rsid w:val="00AA7607"/>
    <w:rsid w:val="00AB08B2"/>
    <w:rsid w:val="00AB239B"/>
    <w:rsid w:val="00AB496D"/>
    <w:rsid w:val="00AC03BD"/>
    <w:rsid w:val="00AC24A5"/>
    <w:rsid w:val="00AC3712"/>
    <w:rsid w:val="00AC4FA9"/>
    <w:rsid w:val="00AD0738"/>
    <w:rsid w:val="00AD0845"/>
    <w:rsid w:val="00AD215D"/>
    <w:rsid w:val="00AD2C1D"/>
    <w:rsid w:val="00AD3E03"/>
    <w:rsid w:val="00AD4DD2"/>
    <w:rsid w:val="00AD6311"/>
    <w:rsid w:val="00AD65F5"/>
    <w:rsid w:val="00AD7C79"/>
    <w:rsid w:val="00AE3BC5"/>
    <w:rsid w:val="00AE589C"/>
    <w:rsid w:val="00AE5FC0"/>
    <w:rsid w:val="00AE61CC"/>
    <w:rsid w:val="00AF1B2A"/>
    <w:rsid w:val="00AF23CF"/>
    <w:rsid w:val="00AF3BD9"/>
    <w:rsid w:val="00AF4502"/>
    <w:rsid w:val="00AF4592"/>
    <w:rsid w:val="00AF4C8C"/>
    <w:rsid w:val="00AF4EF0"/>
    <w:rsid w:val="00AF5E7B"/>
    <w:rsid w:val="00AF716A"/>
    <w:rsid w:val="00AF7EF1"/>
    <w:rsid w:val="00B03972"/>
    <w:rsid w:val="00B03D07"/>
    <w:rsid w:val="00B04473"/>
    <w:rsid w:val="00B05106"/>
    <w:rsid w:val="00B10898"/>
    <w:rsid w:val="00B13A1F"/>
    <w:rsid w:val="00B13EB7"/>
    <w:rsid w:val="00B148C3"/>
    <w:rsid w:val="00B172EA"/>
    <w:rsid w:val="00B1767E"/>
    <w:rsid w:val="00B17F85"/>
    <w:rsid w:val="00B21A34"/>
    <w:rsid w:val="00B21C2D"/>
    <w:rsid w:val="00B22FF5"/>
    <w:rsid w:val="00B23AF5"/>
    <w:rsid w:val="00B23E41"/>
    <w:rsid w:val="00B23E9B"/>
    <w:rsid w:val="00B26485"/>
    <w:rsid w:val="00B27874"/>
    <w:rsid w:val="00B27A47"/>
    <w:rsid w:val="00B27ECD"/>
    <w:rsid w:val="00B30369"/>
    <w:rsid w:val="00B317F2"/>
    <w:rsid w:val="00B321D3"/>
    <w:rsid w:val="00B32276"/>
    <w:rsid w:val="00B33C66"/>
    <w:rsid w:val="00B34363"/>
    <w:rsid w:val="00B34D7F"/>
    <w:rsid w:val="00B35120"/>
    <w:rsid w:val="00B35A9B"/>
    <w:rsid w:val="00B36161"/>
    <w:rsid w:val="00B410BE"/>
    <w:rsid w:val="00B421A0"/>
    <w:rsid w:val="00B432DA"/>
    <w:rsid w:val="00B43D6E"/>
    <w:rsid w:val="00B4538D"/>
    <w:rsid w:val="00B512B0"/>
    <w:rsid w:val="00B5197B"/>
    <w:rsid w:val="00B51B55"/>
    <w:rsid w:val="00B52389"/>
    <w:rsid w:val="00B532C4"/>
    <w:rsid w:val="00B55203"/>
    <w:rsid w:val="00B5651F"/>
    <w:rsid w:val="00B56897"/>
    <w:rsid w:val="00B57959"/>
    <w:rsid w:val="00B57BDA"/>
    <w:rsid w:val="00B60E48"/>
    <w:rsid w:val="00B6107B"/>
    <w:rsid w:val="00B626FD"/>
    <w:rsid w:val="00B62B93"/>
    <w:rsid w:val="00B63936"/>
    <w:rsid w:val="00B64F91"/>
    <w:rsid w:val="00B67C5C"/>
    <w:rsid w:val="00B67D53"/>
    <w:rsid w:val="00B7240F"/>
    <w:rsid w:val="00B72C6B"/>
    <w:rsid w:val="00B77C11"/>
    <w:rsid w:val="00B840BB"/>
    <w:rsid w:val="00B8747B"/>
    <w:rsid w:val="00B9093E"/>
    <w:rsid w:val="00B90E1E"/>
    <w:rsid w:val="00B91684"/>
    <w:rsid w:val="00B92BBB"/>
    <w:rsid w:val="00B979EC"/>
    <w:rsid w:val="00BA08BC"/>
    <w:rsid w:val="00BA2A08"/>
    <w:rsid w:val="00BA4F14"/>
    <w:rsid w:val="00BA5072"/>
    <w:rsid w:val="00BA6D19"/>
    <w:rsid w:val="00BA7D9C"/>
    <w:rsid w:val="00BB0A37"/>
    <w:rsid w:val="00BB2934"/>
    <w:rsid w:val="00BB7D9F"/>
    <w:rsid w:val="00BC2341"/>
    <w:rsid w:val="00BC5A80"/>
    <w:rsid w:val="00BC6C6D"/>
    <w:rsid w:val="00BC6CC6"/>
    <w:rsid w:val="00BC7D60"/>
    <w:rsid w:val="00BC7F69"/>
    <w:rsid w:val="00BD09EA"/>
    <w:rsid w:val="00BD3D2C"/>
    <w:rsid w:val="00BD5AA2"/>
    <w:rsid w:val="00BD666F"/>
    <w:rsid w:val="00BE1C36"/>
    <w:rsid w:val="00BE1FB3"/>
    <w:rsid w:val="00BE345B"/>
    <w:rsid w:val="00BE35B7"/>
    <w:rsid w:val="00BE3F79"/>
    <w:rsid w:val="00BE4BC0"/>
    <w:rsid w:val="00BE6193"/>
    <w:rsid w:val="00BF1A66"/>
    <w:rsid w:val="00BF1F4B"/>
    <w:rsid w:val="00BF3CB2"/>
    <w:rsid w:val="00BF48B9"/>
    <w:rsid w:val="00BF5060"/>
    <w:rsid w:val="00BF6030"/>
    <w:rsid w:val="00C00EA0"/>
    <w:rsid w:val="00C01516"/>
    <w:rsid w:val="00C03DA5"/>
    <w:rsid w:val="00C06CE9"/>
    <w:rsid w:val="00C115A6"/>
    <w:rsid w:val="00C13598"/>
    <w:rsid w:val="00C13769"/>
    <w:rsid w:val="00C202F5"/>
    <w:rsid w:val="00C21523"/>
    <w:rsid w:val="00C22A07"/>
    <w:rsid w:val="00C25539"/>
    <w:rsid w:val="00C25616"/>
    <w:rsid w:val="00C30368"/>
    <w:rsid w:val="00C315D0"/>
    <w:rsid w:val="00C31CCC"/>
    <w:rsid w:val="00C32091"/>
    <w:rsid w:val="00C34653"/>
    <w:rsid w:val="00C37C51"/>
    <w:rsid w:val="00C41A09"/>
    <w:rsid w:val="00C437F5"/>
    <w:rsid w:val="00C43EA5"/>
    <w:rsid w:val="00C4462C"/>
    <w:rsid w:val="00C45187"/>
    <w:rsid w:val="00C451A2"/>
    <w:rsid w:val="00C501DF"/>
    <w:rsid w:val="00C52289"/>
    <w:rsid w:val="00C53498"/>
    <w:rsid w:val="00C53E4B"/>
    <w:rsid w:val="00C542BB"/>
    <w:rsid w:val="00C572CA"/>
    <w:rsid w:val="00C63285"/>
    <w:rsid w:val="00C641B5"/>
    <w:rsid w:val="00C67841"/>
    <w:rsid w:val="00C72DC2"/>
    <w:rsid w:val="00C75FAB"/>
    <w:rsid w:val="00C76691"/>
    <w:rsid w:val="00C7688E"/>
    <w:rsid w:val="00C779E1"/>
    <w:rsid w:val="00C803F3"/>
    <w:rsid w:val="00C80DD9"/>
    <w:rsid w:val="00C80F42"/>
    <w:rsid w:val="00C81D8F"/>
    <w:rsid w:val="00C82231"/>
    <w:rsid w:val="00C852FB"/>
    <w:rsid w:val="00C856D7"/>
    <w:rsid w:val="00C86213"/>
    <w:rsid w:val="00C86909"/>
    <w:rsid w:val="00C902F1"/>
    <w:rsid w:val="00C90BA0"/>
    <w:rsid w:val="00C92377"/>
    <w:rsid w:val="00C92393"/>
    <w:rsid w:val="00C938DE"/>
    <w:rsid w:val="00C95FC7"/>
    <w:rsid w:val="00C968F3"/>
    <w:rsid w:val="00C9720B"/>
    <w:rsid w:val="00C97813"/>
    <w:rsid w:val="00C97905"/>
    <w:rsid w:val="00CA1380"/>
    <w:rsid w:val="00CA269D"/>
    <w:rsid w:val="00CA37F8"/>
    <w:rsid w:val="00CA5281"/>
    <w:rsid w:val="00CA56C5"/>
    <w:rsid w:val="00CA66F6"/>
    <w:rsid w:val="00CA7B20"/>
    <w:rsid w:val="00CA7B2B"/>
    <w:rsid w:val="00CB004B"/>
    <w:rsid w:val="00CB0102"/>
    <w:rsid w:val="00CB186A"/>
    <w:rsid w:val="00CB24E5"/>
    <w:rsid w:val="00CB38DE"/>
    <w:rsid w:val="00CB4CC1"/>
    <w:rsid w:val="00CB4F17"/>
    <w:rsid w:val="00CB6AB3"/>
    <w:rsid w:val="00CB717D"/>
    <w:rsid w:val="00CB7EA4"/>
    <w:rsid w:val="00CB7F1B"/>
    <w:rsid w:val="00CB7FC1"/>
    <w:rsid w:val="00CC1404"/>
    <w:rsid w:val="00CC1B24"/>
    <w:rsid w:val="00CC6182"/>
    <w:rsid w:val="00CC69A8"/>
    <w:rsid w:val="00CD0C43"/>
    <w:rsid w:val="00CD1A94"/>
    <w:rsid w:val="00CD3B80"/>
    <w:rsid w:val="00CD3DF8"/>
    <w:rsid w:val="00CD53CD"/>
    <w:rsid w:val="00CD56D3"/>
    <w:rsid w:val="00CD6872"/>
    <w:rsid w:val="00CE189B"/>
    <w:rsid w:val="00CE1DA9"/>
    <w:rsid w:val="00CE1FD8"/>
    <w:rsid w:val="00CF0F08"/>
    <w:rsid w:val="00CF186B"/>
    <w:rsid w:val="00CF39FE"/>
    <w:rsid w:val="00CF7D8A"/>
    <w:rsid w:val="00D00160"/>
    <w:rsid w:val="00D025E7"/>
    <w:rsid w:val="00D03824"/>
    <w:rsid w:val="00D05586"/>
    <w:rsid w:val="00D05AA3"/>
    <w:rsid w:val="00D06F58"/>
    <w:rsid w:val="00D07408"/>
    <w:rsid w:val="00D119D6"/>
    <w:rsid w:val="00D145DA"/>
    <w:rsid w:val="00D14E61"/>
    <w:rsid w:val="00D15370"/>
    <w:rsid w:val="00D164E3"/>
    <w:rsid w:val="00D169C0"/>
    <w:rsid w:val="00D229F0"/>
    <w:rsid w:val="00D2392F"/>
    <w:rsid w:val="00D24998"/>
    <w:rsid w:val="00D25DF2"/>
    <w:rsid w:val="00D266E8"/>
    <w:rsid w:val="00D279A8"/>
    <w:rsid w:val="00D33075"/>
    <w:rsid w:val="00D33C24"/>
    <w:rsid w:val="00D34039"/>
    <w:rsid w:val="00D36219"/>
    <w:rsid w:val="00D36E4B"/>
    <w:rsid w:val="00D36FDA"/>
    <w:rsid w:val="00D4127D"/>
    <w:rsid w:val="00D41308"/>
    <w:rsid w:val="00D41F0A"/>
    <w:rsid w:val="00D4300E"/>
    <w:rsid w:val="00D45326"/>
    <w:rsid w:val="00D47256"/>
    <w:rsid w:val="00D5075F"/>
    <w:rsid w:val="00D50B6F"/>
    <w:rsid w:val="00D50EF5"/>
    <w:rsid w:val="00D55F96"/>
    <w:rsid w:val="00D56BA9"/>
    <w:rsid w:val="00D616B5"/>
    <w:rsid w:val="00D6191D"/>
    <w:rsid w:val="00D653BF"/>
    <w:rsid w:val="00D66EEE"/>
    <w:rsid w:val="00D67D79"/>
    <w:rsid w:val="00D70DD1"/>
    <w:rsid w:val="00D71D0F"/>
    <w:rsid w:val="00D71DCB"/>
    <w:rsid w:val="00D738D0"/>
    <w:rsid w:val="00D748C1"/>
    <w:rsid w:val="00D74FC8"/>
    <w:rsid w:val="00D76F7D"/>
    <w:rsid w:val="00D77217"/>
    <w:rsid w:val="00D779EA"/>
    <w:rsid w:val="00D80105"/>
    <w:rsid w:val="00D8097D"/>
    <w:rsid w:val="00D80F5C"/>
    <w:rsid w:val="00D827A6"/>
    <w:rsid w:val="00D82F10"/>
    <w:rsid w:val="00D84B1B"/>
    <w:rsid w:val="00D84BB9"/>
    <w:rsid w:val="00D9223B"/>
    <w:rsid w:val="00D92738"/>
    <w:rsid w:val="00D93514"/>
    <w:rsid w:val="00D95E98"/>
    <w:rsid w:val="00D97130"/>
    <w:rsid w:val="00DA22F7"/>
    <w:rsid w:val="00DA2616"/>
    <w:rsid w:val="00DA4089"/>
    <w:rsid w:val="00DA72D9"/>
    <w:rsid w:val="00DA78CD"/>
    <w:rsid w:val="00DB0B3E"/>
    <w:rsid w:val="00DB0CAA"/>
    <w:rsid w:val="00DB1746"/>
    <w:rsid w:val="00DB4AA5"/>
    <w:rsid w:val="00DB727F"/>
    <w:rsid w:val="00DC2B5B"/>
    <w:rsid w:val="00DC377C"/>
    <w:rsid w:val="00DC4E2C"/>
    <w:rsid w:val="00DD01C6"/>
    <w:rsid w:val="00DD1F39"/>
    <w:rsid w:val="00DD4D89"/>
    <w:rsid w:val="00DD6A89"/>
    <w:rsid w:val="00DD6D30"/>
    <w:rsid w:val="00DD7841"/>
    <w:rsid w:val="00DE0D81"/>
    <w:rsid w:val="00DE306C"/>
    <w:rsid w:val="00DE3CB4"/>
    <w:rsid w:val="00DE7039"/>
    <w:rsid w:val="00DE73BE"/>
    <w:rsid w:val="00DF30F3"/>
    <w:rsid w:val="00DF41B9"/>
    <w:rsid w:val="00DF7BE0"/>
    <w:rsid w:val="00E01694"/>
    <w:rsid w:val="00E026A3"/>
    <w:rsid w:val="00E02CEF"/>
    <w:rsid w:val="00E041D3"/>
    <w:rsid w:val="00E05C28"/>
    <w:rsid w:val="00E06385"/>
    <w:rsid w:val="00E06C9E"/>
    <w:rsid w:val="00E06E99"/>
    <w:rsid w:val="00E07692"/>
    <w:rsid w:val="00E10776"/>
    <w:rsid w:val="00E15D97"/>
    <w:rsid w:val="00E15FC0"/>
    <w:rsid w:val="00E17A69"/>
    <w:rsid w:val="00E17D71"/>
    <w:rsid w:val="00E20071"/>
    <w:rsid w:val="00E20BF2"/>
    <w:rsid w:val="00E21374"/>
    <w:rsid w:val="00E22085"/>
    <w:rsid w:val="00E227C4"/>
    <w:rsid w:val="00E23E25"/>
    <w:rsid w:val="00E25942"/>
    <w:rsid w:val="00E27CC1"/>
    <w:rsid w:val="00E305E6"/>
    <w:rsid w:val="00E31547"/>
    <w:rsid w:val="00E316E6"/>
    <w:rsid w:val="00E33484"/>
    <w:rsid w:val="00E35D12"/>
    <w:rsid w:val="00E36AE9"/>
    <w:rsid w:val="00E40A43"/>
    <w:rsid w:val="00E41A89"/>
    <w:rsid w:val="00E43F85"/>
    <w:rsid w:val="00E44C5E"/>
    <w:rsid w:val="00E45DC8"/>
    <w:rsid w:val="00E47B38"/>
    <w:rsid w:val="00E50CF7"/>
    <w:rsid w:val="00E52A36"/>
    <w:rsid w:val="00E578BC"/>
    <w:rsid w:val="00E57D6E"/>
    <w:rsid w:val="00E60CD1"/>
    <w:rsid w:val="00E61A27"/>
    <w:rsid w:val="00E64A81"/>
    <w:rsid w:val="00E65B0E"/>
    <w:rsid w:val="00E671A4"/>
    <w:rsid w:val="00E675F3"/>
    <w:rsid w:val="00E71A66"/>
    <w:rsid w:val="00E7216E"/>
    <w:rsid w:val="00E763F1"/>
    <w:rsid w:val="00E76BDF"/>
    <w:rsid w:val="00E76C81"/>
    <w:rsid w:val="00E80717"/>
    <w:rsid w:val="00E81D0C"/>
    <w:rsid w:val="00E833F5"/>
    <w:rsid w:val="00E83712"/>
    <w:rsid w:val="00E8494C"/>
    <w:rsid w:val="00E8515B"/>
    <w:rsid w:val="00E919AC"/>
    <w:rsid w:val="00E935FB"/>
    <w:rsid w:val="00EA34D5"/>
    <w:rsid w:val="00EA45C2"/>
    <w:rsid w:val="00EA5D83"/>
    <w:rsid w:val="00EA6F02"/>
    <w:rsid w:val="00EB20A2"/>
    <w:rsid w:val="00EB5A3F"/>
    <w:rsid w:val="00EB6640"/>
    <w:rsid w:val="00EB753A"/>
    <w:rsid w:val="00EC05BF"/>
    <w:rsid w:val="00EC4699"/>
    <w:rsid w:val="00EC5404"/>
    <w:rsid w:val="00EC57C7"/>
    <w:rsid w:val="00EC6C40"/>
    <w:rsid w:val="00EC793E"/>
    <w:rsid w:val="00ED21A6"/>
    <w:rsid w:val="00ED46CF"/>
    <w:rsid w:val="00ED65B7"/>
    <w:rsid w:val="00ED780C"/>
    <w:rsid w:val="00EE027B"/>
    <w:rsid w:val="00EE2BD4"/>
    <w:rsid w:val="00EE691A"/>
    <w:rsid w:val="00EE6D01"/>
    <w:rsid w:val="00EF2C4A"/>
    <w:rsid w:val="00EF39D2"/>
    <w:rsid w:val="00EF44ED"/>
    <w:rsid w:val="00F0072E"/>
    <w:rsid w:val="00F0085D"/>
    <w:rsid w:val="00F019C9"/>
    <w:rsid w:val="00F0263C"/>
    <w:rsid w:val="00F031A3"/>
    <w:rsid w:val="00F03B68"/>
    <w:rsid w:val="00F04CB3"/>
    <w:rsid w:val="00F05FCA"/>
    <w:rsid w:val="00F078F6"/>
    <w:rsid w:val="00F11087"/>
    <w:rsid w:val="00F12C17"/>
    <w:rsid w:val="00F12F41"/>
    <w:rsid w:val="00F136B5"/>
    <w:rsid w:val="00F13C89"/>
    <w:rsid w:val="00F1473E"/>
    <w:rsid w:val="00F14A62"/>
    <w:rsid w:val="00F14C65"/>
    <w:rsid w:val="00F17AE5"/>
    <w:rsid w:val="00F21605"/>
    <w:rsid w:val="00F22BD0"/>
    <w:rsid w:val="00F2598C"/>
    <w:rsid w:val="00F260F7"/>
    <w:rsid w:val="00F26E96"/>
    <w:rsid w:val="00F3013E"/>
    <w:rsid w:val="00F317B6"/>
    <w:rsid w:val="00F3237F"/>
    <w:rsid w:val="00F3378E"/>
    <w:rsid w:val="00F34214"/>
    <w:rsid w:val="00F35E5E"/>
    <w:rsid w:val="00F402A7"/>
    <w:rsid w:val="00F41153"/>
    <w:rsid w:val="00F43406"/>
    <w:rsid w:val="00F45613"/>
    <w:rsid w:val="00F4662F"/>
    <w:rsid w:val="00F467D7"/>
    <w:rsid w:val="00F46D2D"/>
    <w:rsid w:val="00F47F39"/>
    <w:rsid w:val="00F524C1"/>
    <w:rsid w:val="00F53F1B"/>
    <w:rsid w:val="00F56289"/>
    <w:rsid w:val="00F5662D"/>
    <w:rsid w:val="00F6108B"/>
    <w:rsid w:val="00F71CB0"/>
    <w:rsid w:val="00F7330F"/>
    <w:rsid w:val="00F73ECD"/>
    <w:rsid w:val="00F7435F"/>
    <w:rsid w:val="00F74A4C"/>
    <w:rsid w:val="00F75C9C"/>
    <w:rsid w:val="00F77F1F"/>
    <w:rsid w:val="00F80783"/>
    <w:rsid w:val="00F81536"/>
    <w:rsid w:val="00F81891"/>
    <w:rsid w:val="00F906EC"/>
    <w:rsid w:val="00F90E79"/>
    <w:rsid w:val="00F93766"/>
    <w:rsid w:val="00F93C51"/>
    <w:rsid w:val="00F952A8"/>
    <w:rsid w:val="00F97526"/>
    <w:rsid w:val="00FA087C"/>
    <w:rsid w:val="00FA1430"/>
    <w:rsid w:val="00FA34BE"/>
    <w:rsid w:val="00FA481E"/>
    <w:rsid w:val="00FA5302"/>
    <w:rsid w:val="00FB0179"/>
    <w:rsid w:val="00FB1BDC"/>
    <w:rsid w:val="00FB1F80"/>
    <w:rsid w:val="00FB3589"/>
    <w:rsid w:val="00FB5656"/>
    <w:rsid w:val="00FB64AD"/>
    <w:rsid w:val="00FB66B3"/>
    <w:rsid w:val="00FB6A30"/>
    <w:rsid w:val="00FC4714"/>
    <w:rsid w:val="00FC4748"/>
    <w:rsid w:val="00FC5209"/>
    <w:rsid w:val="00FC59FB"/>
    <w:rsid w:val="00FC6407"/>
    <w:rsid w:val="00FC6B46"/>
    <w:rsid w:val="00FD1A6B"/>
    <w:rsid w:val="00FD2E8E"/>
    <w:rsid w:val="00FD30B8"/>
    <w:rsid w:val="00FD3556"/>
    <w:rsid w:val="00FD4D3B"/>
    <w:rsid w:val="00FD726F"/>
    <w:rsid w:val="00FE1514"/>
    <w:rsid w:val="00FE1883"/>
    <w:rsid w:val="00FE57D8"/>
    <w:rsid w:val="00FE6B0B"/>
    <w:rsid w:val="00FE6B29"/>
    <w:rsid w:val="00FE746A"/>
    <w:rsid w:val="00FF0969"/>
    <w:rsid w:val="00FF397C"/>
    <w:rsid w:val="00FF55AE"/>
    <w:rsid w:val="00FF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11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qFormat/>
    <w:rsid w:val="00131411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Ttulo2">
    <w:name w:val="heading 2"/>
    <w:basedOn w:val="Normal"/>
    <w:next w:val="Normal"/>
    <w:qFormat/>
    <w:rsid w:val="00131411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tulo3">
    <w:name w:val="heading 3"/>
    <w:basedOn w:val="Normal"/>
    <w:next w:val="Normal"/>
    <w:qFormat/>
    <w:rsid w:val="00131411"/>
    <w:pPr>
      <w:keepNext/>
      <w:spacing w:line="240" w:lineRule="auto"/>
      <w:jc w:val="center"/>
      <w:outlineLvl w:val="2"/>
    </w:pPr>
    <w:rPr>
      <w:rFonts w:ascii="Times New Roman" w:hAnsi="Times New Roman"/>
      <w:color w:val="0000FF"/>
      <w:sz w:val="32"/>
    </w:rPr>
  </w:style>
  <w:style w:type="paragraph" w:styleId="Ttulo4">
    <w:name w:val="heading 4"/>
    <w:basedOn w:val="Normal"/>
    <w:next w:val="Normal"/>
    <w:qFormat/>
    <w:rsid w:val="00131411"/>
    <w:pPr>
      <w:keepNext/>
      <w:spacing w:line="240" w:lineRule="auto"/>
      <w:jc w:val="center"/>
      <w:outlineLvl w:val="3"/>
    </w:pPr>
    <w:rPr>
      <w:rFonts w:ascii="Times New Roman" w:hAnsi="Times New Roman"/>
      <w:sz w:val="32"/>
    </w:rPr>
  </w:style>
  <w:style w:type="paragraph" w:styleId="Ttulo5">
    <w:name w:val="heading 5"/>
    <w:basedOn w:val="Normal"/>
    <w:next w:val="Normal"/>
    <w:qFormat/>
    <w:rsid w:val="00131411"/>
    <w:pPr>
      <w:keepNext/>
      <w:spacing w:before="60" w:after="60" w:line="240" w:lineRule="auto"/>
      <w:jc w:val="center"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qFormat/>
    <w:rsid w:val="00131411"/>
    <w:pPr>
      <w:keepNext/>
      <w:spacing w:line="240" w:lineRule="auto"/>
      <w:outlineLvl w:val="5"/>
    </w:pPr>
    <w:rPr>
      <w:rFonts w:cs="Arial"/>
      <w:color w:val="0000FF"/>
      <w:sz w:val="18"/>
      <w:lang w:val="en-US"/>
    </w:rPr>
  </w:style>
  <w:style w:type="paragraph" w:styleId="Ttulo7">
    <w:name w:val="heading 7"/>
    <w:basedOn w:val="Normal"/>
    <w:next w:val="Normal"/>
    <w:qFormat/>
    <w:rsid w:val="00131411"/>
    <w:pPr>
      <w:keepNext/>
      <w:spacing w:line="240" w:lineRule="auto"/>
      <w:outlineLvl w:val="6"/>
    </w:pPr>
    <w:rPr>
      <w:rFonts w:cs="Arial"/>
      <w:color w:val="FF0000"/>
      <w:sz w:val="18"/>
      <w:lang w:val="en-US"/>
    </w:rPr>
  </w:style>
  <w:style w:type="paragraph" w:styleId="Ttulo8">
    <w:name w:val="heading 8"/>
    <w:basedOn w:val="Normal"/>
    <w:next w:val="Normal"/>
    <w:qFormat/>
    <w:rsid w:val="00131411"/>
    <w:pPr>
      <w:keepNext/>
      <w:spacing w:before="60" w:after="60" w:line="240" w:lineRule="auto"/>
      <w:ind w:left="214"/>
      <w:jc w:val="center"/>
      <w:outlineLvl w:val="7"/>
    </w:pPr>
    <w:rPr>
      <w:rFonts w:cs="Arial"/>
      <w:b/>
      <w:bCs/>
      <w:color w:val="0000FF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61B35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pacing w:line="240" w:lineRule="auto"/>
      <w:jc w:val="center"/>
    </w:pPr>
    <w:rPr>
      <w:b/>
      <w:sz w:val="28"/>
    </w:rPr>
  </w:style>
  <w:style w:type="paragraph" w:styleId="Cabealho">
    <w:name w:val="header"/>
    <w:basedOn w:val="Normal"/>
    <w:rsid w:val="00061B35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sz w:val="28"/>
    </w:rPr>
  </w:style>
  <w:style w:type="table" w:styleId="Tabelacomgrade">
    <w:name w:val="Table Grid"/>
    <w:basedOn w:val="Tabelanormal"/>
    <w:uiPriority w:val="59"/>
    <w:rsid w:val="00061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FB1F80"/>
    <w:rPr>
      <w:color w:val="0000FF"/>
      <w:u w:val="single"/>
    </w:rPr>
  </w:style>
  <w:style w:type="paragraph" w:styleId="Rodap">
    <w:name w:val="footer"/>
    <w:basedOn w:val="Normal"/>
    <w:rsid w:val="004977C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0CA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DB727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B727F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semiHidden/>
    <w:rsid w:val="00DB727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B72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B72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go\Desktop\Grade_Horaria_2017-0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7F40-9C4D-4B0C-AA15-D26B08C7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Grade_Horaria_2017-01</Template>
  <TotalTime>508</TotalTime>
  <Pages>11</Pages>
  <Words>3050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UFPel – IFM – COLEGIADO DO CURSO DE MATEMÁTICA</vt:lpstr>
    </vt:vector>
  </TitlesOfParts>
  <Company>UNED - Sapucaia do Sul</Company>
  <LinksUpToDate>false</LinksUpToDate>
  <CharactersWithSpaces>19486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UFPel – IFM – COLEGIADO DO CURSO DE MATEMÁTICA</dc:title>
  <dc:subject/>
  <dc:creator>Diego</dc:creator>
  <cp:keywords/>
  <dc:description/>
  <cp:lastModifiedBy>Diego</cp:lastModifiedBy>
  <cp:revision>16</cp:revision>
  <cp:lastPrinted>2018-08-14T15:43:00Z</cp:lastPrinted>
  <dcterms:created xsi:type="dcterms:W3CDTF">2019-04-09T12:04:00Z</dcterms:created>
  <dcterms:modified xsi:type="dcterms:W3CDTF">2019-08-02T19:19:00Z</dcterms:modified>
</cp:coreProperties>
</file>