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37" w:rsidRPr="00340DEC" w:rsidRDefault="003C3237">
      <w:pPr>
        <w:rPr>
          <w:rFonts w:ascii="Arial" w:hAnsi="Arial" w:cs="Arial"/>
        </w:rPr>
      </w:pPr>
    </w:p>
    <w:p w:rsidR="003C3237" w:rsidRPr="00340DEC" w:rsidRDefault="003C3237">
      <w:pPr>
        <w:rPr>
          <w:rFonts w:ascii="Arial" w:hAnsi="Arial" w:cs="Arial"/>
        </w:rPr>
      </w:pPr>
    </w:p>
    <w:p w:rsidR="003C3237" w:rsidRPr="00340DEC" w:rsidRDefault="003C3237" w:rsidP="00A83DAB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22" w:type="dxa"/>
        <w:jc w:val="center"/>
        <w:tblLook w:val="01E0" w:firstRow="1" w:lastRow="1" w:firstColumn="1" w:lastColumn="1" w:noHBand="0" w:noVBand="0"/>
      </w:tblPr>
      <w:tblGrid>
        <w:gridCol w:w="1806"/>
        <w:gridCol w:w="5199"/>
        <w:gridCol w:w="2617"/>
      </w:tblGrid>
      <w:tr w:rsidR="003C3237" w:rsidRPr="00340DEC" w:rsidTr="00340DEC">
        <w:trPr>
          <w:jc w:val="center"/>
        </w:trPr>
        <w:tc>
          <w:tcPr>
            <w:tcW w:w="1806" w:type="dxa"/>
            <w:vAlign w:val="center"/>
          </w:tcPr>
          <w:p w:rsidR="003C3237" w:rsidRPr="00340DEC" w:rsidRDefault="00566607" w:rsidP="00C347E2">
            <w:pPr>
              <w:pStyle w:val="Cabealho"/>
              <w:jc w:val="center"/>
              <w:rPr>
                <w:rFonts w:ascii="Arial" w:hAnsi="Arial" w:cs="Arial"/>
              </w:rPr>
            </w:pPr>
            <w:r w:rsidRPr="00340DEC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904875" cy="904875"/>
                  <wp:effectExtent l="0" t="0" r="9525" b="9525"/>
                  <wp:docPr id="1" name="Imagem 1" descr="ufpe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9" w:type="dxa"/>
            <w:vAlign w:val="bottom"/>
          </w:tcPr>
          <w:p w:rsidR="003C3237" w:rsidRPr="00340DEC" w:rsidRDefault="003C3237" w:rsidP="00E9704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DEC">
              <w:rPr>
                <w:rFonts w:ascii="Arial" w:hAnsi="Arial" w:cs="Arial"/>
                <w:b/>
                <w:sz w:val="22"/>
                <w:szCs w:val="22"/>
              </w:rPr>
              <w:t xml:space="preserve">     Universidade Federal de Pelotas</w:t>
            </w:r>
          </w:p>
          <w:p w:rsidR="003C3237" w:rsidRPr="00340DEC" w:rsidRDefault="003C3237" w:rsidP="00E9704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DEC">
              <w:rPr>
                <w:rFonts w:ascii="Arial" w:hAnsi="Arial" w:cs="Arial"/>
                <w:b/>
                <w:sz w:val="22"/>
                <w:szCs w:val="22"/>
              </w:rPr>
              <w:t xml:space="preserve">     Programa de Pós-graduação em  Arquitetura e Urbanismo</w:t>
            </w:r>
          </w:p>
          <w:p w:rsidR="003C3237" w:rsidRPr="00340DEC" w:rsidRDefault="003C3237" w:rsidP="00E9704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DEC">
              <w:rPr>
                <w:rFonts w:ascii="Arial" w:hAnsi="Arial" w:cs="Arial"/>
                <w:b/>
                <w:sz w:val="22"/>
                <w:szCs w:val="22"/>
              </w:rPr>
              <w:t xml:space="preserve">    Mestrado em Arquitetura e Urbanismo</w:t>
            </w:r>
          </w:p>
        </w:tc>
        <w:tc>
          <w:tcPr>
            <w:tcW w:w="2617" w:type="dxa"/>
            <w:vAlign w:val="center"/>
          </w:tcPr>
          <w:p w:rsidR="003C3237" w:rsidRPr="00340DEC" w:rsidRDefault="003C3237" w:rsidP="00C347E2">
            <w:pPr>
              <w:pStyle w:val="Cabealho"/>
              <w:jc w:val="center"/>
              <w:rPr>
                <w:rFonts w:ascii="Arial" w:hAnsi="Arial" w:cs="Arial"/>
              </w:rPr>
            </w:pPr>
            <w:r w:rsidRPr="00340DEC">
              <w:rPr>
                <w:rFonts w:ascii="Arial" w:hAnsi="Arial" w:cs="Arial"/>
                <w:noProof/>
                <w:lang w:eastAsia="en-GB"/>
              </w:rPr>
              <w:t xml:space="preserve">    </w:t>
            </w:r>
            <w:r w:rsidR="00566607" w:rsidRPr="00340DEC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09675" cy="981075"/>
                  <wp:effectExtent l="0" t="0" r="9525" b="9525"/>
                  <wp:docPr id="2" name="Imagem 2" descr="Logo_PROGRAU_grande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_PROGRAU_grand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929" w:rsidRDefault="00C65929" w:rsidP="00C65929">
      <w:pPr>
        <w:pStyle w:val="Cabealho"/>
        <w:tabs>
          <w:tab w:val="clear" w:pos="4419"/>
          <w:tab w:val="clear" w:pos="8838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D0479" w:rsidRDefault="00BD0479" w:rsidP="00BD0479">
      <w:pPr>
        <w:pStyle w:val="Cabealh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C3A2B" w:rsidRPr="00DE4106" w:rsidRDefault="007C3A2B" w:rsidP="007C3A2B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4106">
        <w:rPr>
          <w:rFonts w:ascii="Arial" w:hAnsi="Arial" w:cs="Arial"/>
          <w:b/>
          <w:sz w:val="22"/>
          <w:szCs w:val="22"/>
        </w:rPr>
        <w:t>ANEXO 1</w:t>
      </w:r>
    </w:p>
    <w:p w:rsidR="007C3A2B" w:rsidRDefault="007C3A2B" w:rsidP="007C3A2B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D0479" w:rsidRDefault="00BD0479" w:rsidP="00BD0479">
      <w:pPr>
        <w:pStyle w:val="Cabealh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E4106" w:rsidRPr="00DE4106" w:rsidRDefault="00DE4106" w:rsidP="00DE41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4106">
        <w:rPr>
          <w:rFonts w:ascii="Arial" w:hAnsi="Arial" w:cs="Arial"/>
          <w:b/>
          <w:sz w:val="22"/>
          <w:szCs w:val="22"/>
        </w:rPr>
        <w:t>SELEÇÃO DE ALUNO PARA BOLSA DE DEMANDA SOCIAL DA CAPES</w:t>
      </w:r>
    </w:p>
    <w:p w:rsidR="00BD0479" w:rsidRDefault="00DE4106" w:rsidP="00DE41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4106">
        <w:rPr>
          <w:rFonts w:ascii="Arial" w:hAnsi="Arial" w:cs="Arial"/>
          <w:b/>
          <w:sz w:val="22"/>
          <w:szCs w:val="22"/>
        </w:rPr>
        <w:t>201</w:t>
      </w:r>
      <w:r w:rsidR="00566607">
        <w:rPr>
          <w:rFonts w:ascii="Arial" w:hAnsi="Arial" w:cs="Arial"/>
          <w:b/>
          <w:sz w:val="22"/>
          <w:szCs w:val="22"/>
        </w:rPr>
        <w:t>9</w:t>
      </w:r>
      <w:r w:rsidRPr="00DE4106">
        <w:rPr>
          <w:rFonts w:ascii="Arial" w:hAnsi="Arial" w:cs="Arial"/>
          <w:b/>
          <w:sz w:val="22"/>
          <w:szCs w:val="22"/>
        </w:rPr>
        <w:t xml:space="preserve"> - RODADA </w:t>
      </w:r>
      <w:r w:rsidR="00566607">
        <w:rPr>
          <w:rFonts w:ascii="Arial" w:hAnsi="Arial" w:cs="Arial"/>
          <w:b/>
          <w:sz w:val="22"/>
          <w:szCs w:val="22"/>
        </w:rPr>
        <w:t>2</w:t>
      </w:r>
    </w:p>
    <w:p w:rsidR="00DE4106" w:rsidRPr="00DE4106" w:rsidRDefault="00DE4106" w:rsidP="00DE41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559"/>
      </w:tblGrid>
      <w:tr w:rsidR="00BD0479" w:rsidRPr="002B50A7" w:rsidTr="00BE6A37">
        <w:trPr>
          <w:trHeight w:val="347"/>
        </w:trPr>
        <w:tc>
          <w:tcPr>
            <w:tcW w:w="7654" w:type="dxa"/>
            <w:shd w:val="clear" w:color="auto" w:fill="auto"/>
          </w:tcPr>
          <w:p w:rsidR="00BD0479" w:rsidRPr="002B50A7" w:rsidRDefault="00BD0479" w:rsidP="002B50A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50A7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559" w:type="dxa"/>
            <w:shd w:val="clear" w:color="auto" w:fill="auto"/>
          </w:tcPr>
          <w:p w:rsidR="00BD0479" w:rsidRPr="002B50A7" w:rsidRDefault="00BD0479" w:rsidP="00BE6A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0A7">
              <w:rPr>
                <w:rFonts w:ascii="Arial" w:hAnsi="Arial" w:cs="Arial"/>
                <w:sz w:val="22"/>
                <w:szCs w:val="22"/>
              </w:rPr>
              <w:t>Turma</w:t>
            </w:r>
          </w:p>
        </w:tc>
      </w:tr>
      <w:tr w:rsidR="00BD0479" w:rsidRPr="002B50A7" w:rsidTr="00BE6A37">
        <w:tc>
          <w:tcPr>
            <w:tcW w:w="7654" w:type="dxa"/>
            <w:shd w:val="clear" w:color="auto" w:fill="auto"/>
          </w:tcPr>
          <w:p w:rsidR="00BD0479" w:rsidRPr="002B50A7" w:rsidRDefault="00BD0479" w:rsidP="002B50A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D0479" w:rsidRPr="002B50A7" w:rsidRDefault="00BE6A37" w:rsidP="00BE6A37">
            <w:pPr>
              <w:spacing w:before="120"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</w:tbl>
    <w:p w:rsidR="00850025" w:rsidRDefault="00850025" w:rsidP="00C659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7C3A2B" w:rsidRDefault="007C3A2B" w:rsidP="00C659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A2B" w:rsidRPr="00DE4106" w:rsidRDefault="007C3A2B" w:rsidP="00DE410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E4106">
        <w:rPr>
          <w:rFonts w:ascii="Arial" w:hAnsi="Arial" w:cs="Arial"/>
          <w:sz w:val="22"/>
          <w:szCs w:val="22"/>
        </w:rPr>
        <w:t>Documentação comprobatória dos itens a serem pontuados conforme tabela abaixo:</w:t>
      </w:r>
    </w:p>
    <w:p w:rsidR="007C3A2B" w:rsidRDefault="007C3A2B" w:rsidP="007C3A2B">
      <w:pPr>
        <w:pStyle w:val="PargrafodaLista"/>
        <w:ind w:left="0"/>
        <w:jc w:val="both"/>
        <w:rPr>
          <w:rFonts w:ascii="Arial" w:hAnsi="Arial" w:cs="Arial"/>
        </w:rPr>
      </w:pPr>
    </w:p>
    <w:tbl>
      <w:tblPr>
        <w:tblStyle w:val="TableGrid"/>
        <w:tblW w:w="9214" w:type="dxa"/>
        <w:tblInd w:w="363" w:type="dxa"/>
        <w:tblCellMar>
          <w:left w:w="363" w:type="dxa"/>
          <w:right w:w="58" w:type="dxa"/>
        </w:tblCellMar>
        <w:tblLook w:val="04A0" w:firstRow="1" w:lastRow="0" w:firstColumn="1" w:lastColumn="0" w:noHBand="0" w:noVBand="1"/>
      </w:tblPr>
      <w:tblGrid>
        <w:gridCol w:w="7797"/>
        <w:gridCol w:w="1417"/>
      </w:tblGrid>
      <w:tr w:rsidR="00566607" w:rsidRPr="005E6CA7" w:rsidTr="00566607">
        <w:trPr>
          <w:trHeight w:val="62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07" w:rsidRPr="005E6CA7" w:rsidRDefault="00566607" w:rsidP="00566607">
            <w:pPr>
              <w:spacing w:before="120"/>
              <w:ind w:left="453"/>
              <w:jc w:val="both"/>
              <w:rPr>
                <w:rFonts w:ascii="Arial" w:hAnsi="Arial" w:cs="Arial"/>
              </w:rPr>
            </w:pPr>
            <w:r w:rsidRPr="005E6CA7">
              <w:rPr>
                <w:rFonts w:ascii="Arial" w:hAnsi="Arial" w:cs="Arial"/>
              </w:rPr>
              <w:t xml:space="preserve">1. Ter publicado em evento ou periódico, nacional ou internacional, valendo 2 pontos cada artigo até o total de 6 pontos.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07" w:rsidRPr="005E6CA7" w:rsidRDefault="00566607" w:rsidP="00566607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66607" w:rsidRPr="005E6CA7" w:rsidTr="00566607">
        <w:trPr>
          <w:trHeight w:val="629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07" w:rsidRPr="005E6CA7" w:rsidRDefault="00566607" w:rsidP="00566607">
            <w:pPr>
              <w:spacing w:before="120"/>
              <w:ind w:left="453"/>
              <w:jc w:val="both"/>
              <w:rPr>
                <w:rFonts w:ascii="Arial" w:hAnsi="Arial" w:cs="Arial"/>
              </w:rPr>
            </w:pPr>
            <w:r w:rsidRPr="005E6CA7">
              <w:rPr>
                <w:rFonts w:ascii="Arial" w:hAnsi="Arial" w:cs="Arial"/>
              </w:rPr>
              <w:t xml:space="preserve">2 Ter publicado resumo em evento nacional ou internacional, valendo 0,25 pontos cada resumo até o total de 1,(um)  ponto (excluindo ENPOS/UFPel)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07" w:rsidRPr="005E6CA7" w:rsidRDefault="00566607" w:rsidP="00566607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66607" w:rsidRPr="005E6CA7" w:rsidTr="00566607">
        <w:trPr>
          <w:trHeight w:val="629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07" w:rsidRPr="005E6CA7" w:rsidRDefault="00566607" w:rsidP="00566607">
            <w:pPr>
              <w:spacing w:before="120"/>
              <w:ind w:left="453"/>
              <w:jc w:val="both"/>
              <w:rPr>
                <w:rFonts w:ascii="Arial" w:hAnsi="Arial" w:cs="Arial"/>
              </w:rPr>
            </w:pPr>
            <w:r w:rsidRPr="005E6CA7">
              <w:rPr>
                <w:rFonts w:ascii="Arial" w:hAnsi="Arial" w:cs="Arial"/>
              </w:rPr>
              <w:t xml:space="preserve">3. Média das notas das disciplinas cursadas no Programa, dividida por 10 até o total de 1 ( um ) ponto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07" w:rsidRPr="005E6CA7" w:rsidRDefault="00566607" w:rsidP="00566607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66607" w:rsidRPr="005E6CA7" w:rsidTr="00566607">
        <w:trPr>
          <w:trHeight w:val="319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07" w:rsidRPr="005E6CA7" w:rsidRDefault="00566607" w:rsidP="00566607">
            <w:pPr>
              <w:spacing w:before="120"/>
              <w:ind w:left="453"/>
              <w:rPr>
                <w:rFonts w:ascii="Arial" w:hAnsi="Arial" w:cs="Arial"/>
              </w:rPr>
            </w:pPr>
            <w:r w:rsidRPr="005E6CA7">
              <w:rPr>
                <w:rFonts w:ascii="Arial" w:hAnsi="Arial" w:cs="Arial"/>
              </w:rPr>
              <w:t xml:space="preserve">4.Ter realizado estágio docente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07" w:rsidRPr="005E6CA7" w:rsidRDefault="00566607" w:rsidP="00566607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66607" w:rsidRPr="005E6CA7" w:rsidTr="00566607">
        <w:trPr>
          <w:trHeight w:val="32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07" w:rsidRPr="005E6CA7" w:rsidRDefault="00566607" w:rsidP="00566607">
            <w:pPr>
              <w:spacing w:before="120"/>
              <w:ind w:left="453"/>
              <w:rPr>
                <w:rFonts w:ascii="Arial" w:hAnsi="Arial" w:cs="Arial"/>
              </w:rPr>
            </w:pPr>
            <w:r w:rsidRPr="005E6CA7">
              <w:rPr>
                <w:rFonts w:ascii="Arial" w:hAnsi="Arial" w:cs="Arial"/>
              </w:rPr>
              <w:t xml:space="preserve">5. Ter apresentado trabalho no ENPOS/UFPel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07" w:rsidRPr="005E6CA7" w:rsidRDefault="00566607" w:rsidP="00566607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66607" w:rsidRPr="005E6CA7" w:rsidTr="00566607">
        <w:trPr>
          <w:trHeight w:val="629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07" w:rsidRPr="005E6CA7" w:rsidRDefault="00566607" w:rsidP="00566607">
            <w:pPr>
              <w:spacing w:before="120"/>
              <w:ind w:left="453"/>
              <w:jc w:val="both"/>
              <w:rPr>
                <w:rFonts w:ascii="Arial" w:hAnsi="Arial" w:cs="Arial"/>
              </w:rPr>
            </w:pPr>
            <w:r w:rsidRPr="005E6CA7">
              <w:rPr>
                <w:rFonts w:ascii="Arial" w:hAnsi="Arial" w:cs="Arial"/>
              </w:rPr>
              <w:t xml:space="preserve">6. Ter sido aprovado na prova de proficiência em língua estrangeira ou ter obtido proficiência em língua estrangeira há menos de 2 anos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07" w:rsidRPr="005E6CA7" w:rsidRDefault="00566607" w:rsidP="00566607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7C3A2B" w:rsidRDefault="007C3A2B" w:rsidP="00C659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44EC" w:rsidRDefault="002244EC" w:rsidP="00C659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A2B" w:rsidRDefault="007C3A2B" w:rsidP="00C659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A2B" w:rsidRDefault="007C3A2B" w:rsidP="00C659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A2B" w:rsidRDefault="007C3A2B" w:rsidP="00C659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A2B" w:rsidRDefault="007C3A2B" w:rsidP="00C659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A2B" w:rsidRDefault="007C3A2B" w:rsidP="00C659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A2B" w:rsidRDefault="007C3A2B" w:rsidP="00C659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A2B" w:rsidRDefault="007C3A2B" w:rsidP="00C659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A2B" w:rsidRDefault="007C3A2B" w:rsidP="00C659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C3A2B" w:rsidRDefault="007C3A2B" w:rsidP="00C659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3F5" w:rsidRPr="004F18F2" w:rsidRDefault="007303F5" w:rsidP="00C65929">
      <w:pPr>
        <w:pStyle w:val="Rodap"/>
        <w:spacing w:line="276" w:lineRule="auto"/>
        <w:jc w:val="center"/>
        <w:rPr>
          <w:rFonts w:cs="Arial"/>
          <w:color w:val="999999"/>
          <w:sz w:val="16"/>
          <w:szCs w:val="16"/>
          <w:lang w:eastAsia="en-GB"/>
        </w:rPr>
      </w:pPr>
      <w:r w:rsidRPr="004F18F2">
        <w:rPr>
          <w:rFonts w:cs="Arial"/>
          <w:color w:val="999999"/>
          <w:sz w:val="16"/>
          <w:szCs w:val="16"/>
          <w:lang w:eastAsia="en-GB"/>
        </w:rPr>
        <w:t>Rua Benjamin Constant, 1359, Pelotas/RS, CEP 96010020    Telefone: 53-3284-550</w:t>
      </w:r>
      <w:r w:rsidR="000733D4" w:rsidRPr="004F18F2">
        <w:rPr>
          <w:rFonts w:cs="Arial"/>
          <w:color w:val="999999"/>
          <w:sz w:val="16"/>
          <w:szCs w:val="16"/>
          <w:lang w:eastAsia="en-GB"/>
        </w:rPr>
        <w:t>0</w:t>
      </w:r>
      <w:r w:rsidRPr="004F18F2">
        <w:rPr>
          <w:rFonts w:cs="Arial"/>
          <w:color w:val="999999"/>
          <w:sz w:val="16"/>
          <w:szCs w:val="16"/>
          <w:lang w:eastAsia="en-GB"/>
        </w:rPr>
        <w:t xml:space="preserve">  </w:t>
      </w:r>
      <w:r w:rsidR="00A673F5" w:rsidRPr="004F18F2">
        <w:rPr>
          <w:rFonts w:cs="Arial"/>
          <w:color w:val="999999"/>
          <w:sz w:val="16"/>
          <w:szCs w:val="16"/>
          <w:lang w:eastAsia="en-GB"/>
        </w:rPr>
        <w:t>email: prograu@ufpel.edu.br</w:t>
      </w:r>
    </w:p>
    <w:sectPr w:rsidR="00A673F5" w:rsidRPr="004F18F2" w:rsidSect="00C65929">
      <w:footnotePr>
        <w:pos w:val="beneathText"/>
      </w:footnotePr>
      <w:type w:val="continuous"/>
      <w:pgSz w:w="11907" w:h="16839" w:code="9"/>
      <w:pgMar w:top="284" w:right="1325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AE" w:rsidRDefault="000A71AE">
      <w:r>
        <w:separator/>
      </w:r>
    </w:p>
  </w:endnote>
  <w:endnote w:type="continuationSeparator" w:id="0">
    <w:p w:rsidR="000A71AE" w:rsidRDefault="000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AE" w:rsidRDefault="000A71AE">
      <w:r>
        <w:separator/>
      </w:r>
    </w:p>
  </w:footnote>
  <w:footnote w:type="continuationSeparator" w:id="0">
    <w:p w:rsidR="000A71AE" w:rsidRDefault="000A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07"/>
    <w:rsid w:val="00000D61"/>
    <w:rsid w:val="00011477"/>
    <w:rsid w:val="00014F56"/>
    <w:rsid w:val="00036C8E"/>
    <w:rsid w:val="000472B9"/>
    <w:rsid w:val="000733D4"/>
    <w:rsid w:val="00086B04"/>
    <w:rsid w:val="0009548E"/>
    <w:rsid w:val="00096845"/>
    <w:rsid w:val="000A28FE"/>
    <w:rsid w:val="000A4AEB"/>
    <w:rsid w:val="000A71AE"/>
    <w:rsid w:val="000D3BD2"/>
    <w:rsid w:val="000F562E"/>
    <w:rsid w:val="0011444B"/>
    <w:rsid w:val="00117CEA"/>
    <w:rsid w:val="001218A8"/>
    <w:rsid w:val="00121D78"/>
    <w:rsid w:val="00126F8D"/>
    <w:rsid w:val="00160CC4"/>
    <w:rsid w:val="001723F8"/>
    <w:rsid w:val="00172DA9"/>
    <w:rsid w:val="001C7D36"/>
    <w:rsid w:val="001D2C83"/>
    <w:rsid w:val="001F1A85"/>
    <w:rsid w:val="001F6814"/>
    <w:rsid w:val="00202017"/>
    <w:rsid w:val="00202AFE"/>
    <w:rsid w:val="00204585"/>
    <w:rsid w:val="00205FA4"/>
    <w:rsid w:val="00216B73"/>
    <w:rsid w:val="00217C51"/>
    <w:rsid w:val="00224206"/>
    <w:rsid w:val="002244EC"/>
    <w:rsid w:val="00225290"/>
    <w:rsid w:val="0023061A"/>
    <w:rsid w:val="00232ED3"/>
    <w:rsid w:val="00233C8C"/>
    <w:rsid w:val="00251498"/>
    <w:rsid w:val="00263F44"/>
    <w:rsid w:val="00266B31"/>
    <w:rsid w:val="002743D0"/>
    <w:rsid w:val="002831BA"/>
    <w:rsid w:val="00294864"/>
    <w:rsid w:val="002B1575"/>
    <w:rsid w:val="002B50A7"/>
    <w:rsid w:val="002B7EE9"/>
    <w:rsid w:val="002C0B75"/>
    <w:rsid w:val="002F146A"/>
    <w:rsid w:val="002F4FD9"/>
    <w:rsid w:val="002F57C2"/>
    <w:rsid w:val="003059D5"/>
    <w:rsid w:val="00313F58"/>
    <w:rsid w:val="00317AF9"/>
    <w:rsid w:val="0032774E"/>
    <w:rsid w:val="00330CF2"/>
    <w:rsid w:val="00340DEC"/>
    <w:rsid w:val="00340F2A"/>
    <w:rsid w:val="003435C9"/>
    <w:rsid w:val="00346CDC"/>
    <w:rsid w:val="003510E3"/>
    <w:rsid w:val="00353262"/>
    <w:rsid w:val="00355F47"/>
    <w:rsid w:val="00373402"/>
    <w:rsid w:val="003779AE"/>
    <w:rsid w:val="003818F6"/>
    <w:rsid w:val="00392B65"/>
    <w:rsid w:val="00396177"/>
    <w:rsid w:val="003C3237"/>
    <w:rsid w:val="003D0562"/>
    <w:rsid w:val="003E06BF"/>
    <w:rsid w:val="00444084"/>
    <w:rsid w:val="0044558E"/>
    <w:rsid w:val="004639E9"/>
    <w:rsid w:val="00474B04"/>
    <w:rsid w:val="00475783"/>
    <w:rsid w:val="0048798C"/>
    <w:rsid w:val="004A7864"/>
    <w:rsid w:val="004B250A"/>
    <w:rsid w:val="004D2E1E"/>
    <w:rsid w:val="004D358B"/>
    <w:rsid w:val="004F18F2"/>
    <w:rsid w:val="004F1AD1"/>
    <w:rsid w:val="00506441"/>
    <w:rsid w:val="00522B23"/>
    <w:rsid w:val="00523393"/>
    <w:rsid w:val="00566607"/>
    <w:rsid w:val="00572A28"/>
    <w:rsid w:val="00575512"/>
    <w:rsid w:val="00575795"/>
    <w:rsid w:val="00576217"/>
    <w:rsid w:val="00594963"/>
    <w:rsid w:val="005975BB"/>
    <w:rsid w:val="005A1AC3"/>
    <w:rsid w:val="006034D5"/>
    <w:rsid w:val="0061610A"/>
    <w:rsid w:val="00616E68"/>
    <w:rsid w:val="00617085"/>
    <w:rsid w:val="0062064C"/>
    <w:rsid w:val="00654390"/>
    <w:rsid w:val="00666661"/>
    <w:rsid w:val="0067652B"/>
    <w:rsid w:val="006901FC"/>
    <w:rsid w:val="006971F7"/>
    <w:rsid w:val="006A0BCC"/>
    <w:rsid w:val="006B0437"/>
    <w:rsid w:val="006B4107"/>
    <w:rsid w:val="006D35C4"/>
    <w:rsid w:val="006D4179"/>
    <w:rsid w:val="006D532A"/>
    <w:rsid w:val="006E43F5"/>
    <w:rsid w:val="00707210"/>
    <w:rsid w:val="0071118D"/>
    <w:rsid w:val="007303F5"/>
    <w:rsid w:val="00730F94"/>
    <w:rsid w:val="00733641"/>
    <w:rsid w:val="007363A6"/>
    <w:rsid w:val="00745CD5"/>
    <w:rsid w:val="00761A5F"/>
    <w:rsid w:val="0076670B"/>
    <w:rsid w:val="00787900"/>
    <w:rsid w:val="00787F0A"/>
    <w:rsid w:val="007B1DA4"/>
    <w:rsid w:val="007C3A2B"/>
    <w:rsid w:val="007C5368"/>
    <w:rsid w:val="007F041B"/>
    <w:rsid w:val="007F3760"/>
    <w:rsid w:val="007F3F8A"/>
    <w:rsid w:val="007F443C"/>
    <w:rsid w:val="00804595"/>
    <w:rsid w:val="00816524"/>
    <w:rsid w:val="00816875"/>
    <w:rsid w:val="008205F2"/>
    <w:rsid w:val="00827717"/>
    <w:rsid w:val="00831FCC"/>
    <w:rsid w:val="00850025"/>
    <w:rsid w:val="00857F08"/>
    <w:rsid w:val="0086102B"/>
    <w:rsid w:val="00864E61"/>
    <w:rsid w:val="0087484F"/>
    <w:rsid w:val="00875312"/>
    <w:rsid w:val="00876ABC"/>
    <w:rsid w:val="008A2AFB"/>
    <w:rsid w:val="008A36AE"/>
    <w:rsid w:val="008C4EE4"/>
    <w:rsid w:val="008C7E04"/>
    <w:rsid w:val="008E15DB"/>
    <w:rsid w:val="008E5216"/>
    <w:rsid w:val="008F1245"/>
    <w:rsid w:val="008F56F7"/>
    <w:rsid w:val="00924CB6"/>
    <w:rsid w:val="00933D53"/>
    <w:rsid w:val="00934EA9"/>
    <w:rsid w:val="0094066D"/>
    <w:rsid w:val="00941832"/>
    <w:rsid w:val="00946FAC"/>
    <w:rsid w:val="00951E8F"/>
    <w:rsid w:val="009636F8"/>
    <w:rsid w:val="009809AD"/>
    <w:rsid w:val="009832E3"/>
    <w:rsid w:val="009A0034"/>
    <w:rsid w:val="009A26CE"/>
    <w:rsid w:val="009A53CC"/>
    <w:rsid w:val="009A7EB0"/>
    <w:rsid w:val="009B025A"/>
    <w:rsid w:val="009B46F7"/>
    <w:rsid w:val="009B6356"/>
    <w:rsid w:val="009D7638"/>
    <w:rsid w:val="009E3429"/>
    <w:rsid w:val="00A050F2"/>
    <w:rsid w:val="00A05272"/>
    <w:rsid w:val="00A06B4F"/>
    <w:rsid w:val="00A1001D"/>
    <w:rsid w:val="00A1133E"/>
    <w:rsid w:val="00A12C4D"/>
    <w:rsid w:val="00A12C84"/>
    <w:rsid w:val="00A33BF3"/>
    <w:rsid w:val="00A5553E"/>
    <w:rsid w:val="00A673F5"/>
    <w:rsid w:val="00A737D7"/>
    <w:rsid w:val="00A8307D"/>
    <w:rsid w:val="00A83DAB"/>
    <w:rsid w:val="00AA1657"/>
    <w:rsid w:val="00AB7C2B"/>
    <w:rsid w:val="00AD4744"/>
    <w:rsid w:val="00AE07E5"/>
    <w:rsid w:val="00AE53F5"/>
    <w:rsid w:val="00AE5DBB"/>
    <w:rsid w:val="00AE5EA2"/>
    <w:rsid w:val="00AF7799"/>
    <w:rsid w:val="00B0471C"/>
    <w:rsid w:val="00B1740F"/>
    <w:rsid w:val="00B358E2"/>
    <w:rsid w:val="00B421EB"/>
    <w:rsid w:val="00B4741C"/>
    <w:rsid w:val="00B62CEB"/>
    <w:rsid w:val="00B72949"/>
    <w:rsid w:val="00B811A7"/>
    <w:rsid w:val="00B85122"/>
    <w:rsid w:val="00B91AF2"/>
    <w:rsid w:val="00BA524F"/>
    <w:rsid w:val="00BB3936"/>
    <w:rsid w:val="00BC449A"/>
    <w:rsid w:val="00BC65EC"/>
    <w:rsid w:val="00BD0479"/>
    <w:rsid w:val="00BD17D9"/>
    <w:rsid w:val="00BE4513"/>
    <w:rsid w:val="00BE6A37"/>
    <w:rsid w:val="00C10763"/>
    <w:rsid w:val="00C2152B"/>
    <w:rsid w:val="00C254C4"/>
    <w:rsid w:val="00C30BAC"/>
    <w:rsid w:val="00C347E2"/>
    <w:rsid w:val="00C529D7"/>
    <w:rsid w:val="00C65929"/>
    <w:rsid w:val="00C66A56"/>
    <w:rsid w:val="00C86393"/>
    <w:rsid w:val="00CA472E"/>
    <w:rsid w:val="00CB5086"/>
    <w:rsid w:val="00CB61F4"/>
    <w:rsid w:val="00CC0682"/>
    <w:rsid w:val="00CC3808"/>
    <w:rsid w:val="00CC5DE9"/>
    <w:rsid w:val="00CD37E2"/>
    <w:rsid w:val="00D04E31"/>
    <w:rsid w:val="00D070F4"/>
    <w:rsid w:val="00D14BBA"/>
    <w:rsid w:val="00D17FAC"/>
    <w:rsid w:val="00D240C4"/>
    <w:rsid w:val="00D27A8C"/>
    <w:rsid w:val="00D42BD6"/>
    <w:rsid w:val="00D50751"/>
    <w:rsid w:val="00D553A0"/>
    <w:rsid w:val="00D72778"/>
    <w:rsid w:val="00DA05CC"/>
    <w:rsid w:val="00DA547C"/>
    <w:rsid w:val="00DB0327"/>
    <w:rsid w:val="00DB0B21"/>
    <w:rsid w:val="00DB5660"/>
    <w:rsid w:val="00DE24CB"/>
    <w:rsid w:val="00DE4106"/>
    <w:rsid w:val="00DF1125"/>
    <w:rsid w:val="00DF6C12"/>
    <w:rsid w:val="00DF78B5"/>
    <w:rsid w:val="00E023EB"/>
    <w:rsid w:val="00E13D0C"/>
    <w:rsid w:val="00E16094"/>
    <w:rsid w:val="00E3215A"/>
    <w:rsid w:val="00E3780E"/>
    <w:rsid w:val="00E37CA5"/>
    <w:rsid w:val="00E45841"/>
    <w:rsid w:val="00E46DDC"/>
    <w:rsid w:val="00E54CAC"/>
    <w:rsid w:val="00E63E67"/>
    <w:rsid w:val="00E6794B"/>
    <w:rsid w:val="00E77CD4"/>
    <w:rsid w:val="00E824A5"/>
    <w:rsid w:val="00E827F5"/>
    <w:rsid w:val="00E9552E"/>
    <w:rsid w:val="00E9704C"/>
    <w:rsid w:val="00EA4FA0"/>
    <w:rsid w:val="00EB28AB"/>
    <w:rsid w:val="00ED54B7"/>
    <w:rsid w:val="00EE00CB"/>
    <w:rsid w:val="00EF25C6"/>
    <w:rsid w:val="00F00BF6"/>
    <w:rsid w:val="00F0387B"/>
    <w:rsid w:val="00F14371"/>
    <w:rsid w:val="00F20770"/>
    <w:rsid w:val="00F963E9"/>
    <w:rsid w:val="00FB18AD"/>
    <w:rsid w:val="00FB2F8C"/>
    <w:rsid w:val="00FD18C7"/>
    <w:rsid w:val="00FD2303"/>
    <w:rsid w:val="00FD6CEE"/>
    <w:rsid w:val="00FD7DBB"/>
    <w:rsid w:val="00FE1788"/>
    <w:rsid w:val="00FE2E14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5AB9-DAF1-49AE-9F9A-D9BB70A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EE4"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rsid w:val="008C4EE4"/>
    <w:pPr>
      <w:keepNext/>
      <w:tabs>
        <w:tab w:val="num" w:pos="0"/>
      </w:tabs>
      <w:ind w:left="4111"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4EE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7303F5"/>
    <w:rPr>
      <w:lang w:val="pt-BR" w:eastAsia="ar-SA"/>
    </w:rPr>
  </w:style>
  <w:style w:type="paragraph" w:styleId="Rodap">
    <w:name w:val="footer"/>
    <w:basedOn w:val="Normal"/>
    <w:link w:val="RodapChar"/>
    <w:rsid w:val="007303F5"/>
    <w:pPr>
      <w:tabs>
        <w:tab w:val="center" w:pos="4419"/>
        <w:tab w:val="right" w:pos="8838"/>
      </w:tabs>
      <w:suppressAutoHyphens w:val="0"/>
    </w:pPr>
    <w:rPr>
      <w:rFonts w:ascii="Arial" w:hAnsi="Arial"/>
      <w:sz w:val="24"/>
      <w:lang w:eastAsia="pt-BR"/>
    </w:rPr>
  </w:style>
  <w:style w:type="character" w:customStyle="1" w:styleId="RodapChar">
    <w:name w:val="Rodapé Char"/>
    <w:link w:val="Rodap"/>
    <w:rsid w:val="007303F5"/>
    <w:rPr>
      <w:rFonts w:ascii="Arial" w:hAnsi="Arial"/>
      <w:sz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5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5512"/>
    <w:rPr>
      <w:rFonts w:ascii="Tahoma" w:hAnsi="Tahoma" w:cs="Tahoma"/>
      <w:sz w:val="16"/>
      <w:szCs w:val="16"/>
      <w:lang w:val="pt-BR" w:eastAsia="ar-SA"/>
    </w:rPr>
  </w:style>
  <w:style w:type="table" w:styleId="Tabelacomgrade">
    <w:name w:val="Table Grid"/>
    <w:basedOn w:val="Tabelanormal"/>
    <w:uiPriority w:val="59"/>
    <w:rsid w:val="00BD0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7C3A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rsid w:val="007C3A2B"/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56660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U\PROGRAU2018\2018%20bolsas%20PROGRAU\Anexo%201%20sele&#231;&#227;o%20BolsaCAP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328C-BA67-49D2-BEBF-143C6CE1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1 seleção BolsaCAPES</Template>
  <TotalTime>6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UFPEL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Cliente</cp:lastModifiedBy>
  <cp:revision>2</cp:revision>
  <cp:lastPrinted>2015-10-26T12:54:00Z</cp:lastPrinted>
  <dcterms:created xsi:type="dcterms:W3CDTF">2019-02-12T14:01:00Z</dcterms:created>
  <dcterms:modified xsi:type="dcterms:W3CDTF">2019-02-12T14:07:00Z</dcterms:modified>
</cp:coreProperties>
</file>