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B7" w:rsidRDefault="000547B7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color w:val="000000"/>
          <w:sz w:val="24"/>
          <w:u w:val="single"/>
        </w:rPr>
      </w:pPr>
    </w:p>
    <w:p w:rsidR="0091646E" w:rsidRPr="00F53DA9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color w:val="000000"/>
          <w:sz w:val="24"/>
          <w:u w:val="single"/>
        </w:rPr>
      </w:pPr>
      <w:r w:rsidRPr="00F53DA9">
        <w:rPr>
          <w:rFonts w:ascii="Times New Roman" w:hAnsi="Times New Roman"/>
          <w:b/>
          <w:color w:val="000000"/>
          <w:sz w:val="24"/>
          <w:u w:val="single"/>
        </w:rPr>
        <w:t>REQUERIMENTO</w:t>
      </w:r>
    </w:p>
    <w:p w:rsid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F53DA9" w:rsidRPr="0091646E" w:rsidRDefault="00F53DA9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eastAsia="Arial Unicode MS" w:hAnsi="Times New Roman"/>
          <w:b/>
          <w:color w:val="000000"/>
          <w:sz w:val="24"/>
        </w:rPr>
      </w:pPr>
      <w:r w:rsidRPr="0091646E">
        <w:rPr>
          <w:rFonts w:ascii="Times New Roman" w:hAnsi="Times New Roman"/>
          <w:b/>
          <w:color w:val="000000"/>
          <w:sz w:val="24"/>
        </w:rPr>
        <w:t xml:space="preserve">VALIDAÇÃO DE CARGA HORÁRIA DE </w:t>
      </w:r>
      <w:r w:rsidR="00CE324A">
        <w:rPr>
          <w:rFonts w:ascii="Times New Roman" w:hAnsi="Times New Roman"/>
          <w:b/>
          <w:color w:val="000000"/>
          <w:sz w:val="24"/>
        </w:rPr>
        <w:t>FORMAÇÃO LIVRE</w:t>
      </w:r>
    </w:p>
    <w:p w:rsid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F53DA9" w:rsidRPr="0091646E" w:rsidRDefault="00F53DA9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Ilus</w:t>
      </w:r>
      <w:r w:rsidR="00A85489">
        <w:rPr>
          <w:rFonts w:ascii="Times New Roman" w:hAnsi="Times New Roman"/>
          <w:color w:val="000000"/>
          <w:sz w:val="24"/>
        </w:rPr>
        <w:t>tríssimo Senhor Coordenador do</w:t>
      </w:r>
      <w:r w:rsidR="0058642A">
        <w:rPr>
          <w:rFonts w:ascii="Times New Roman" w:hAnsi="Times New Roman"/>
          <w:color w:val="000000"/>
          <w:sz w:val="24"/>
        </w:rPr>
        <w:t xml:space="preserve"> colegiado do c</w:t>
      </w:r>
      <w:r w:rsidRPr="0091646E">
        <w:rPr>
          <w:rFonts w:ascii="Times New Roman" w:hAnsi="Times New Roman"/>
          <w:color w:val="000000"/>
          <w:sz w:val="24"/>
        </w:rPr>
        <w:t xml:space="preserve">urso de </w:t>
      </w:r>
      <w:r w:rsidR="00A85489">
        <w:rPr>
          <w:rFonts w:ascii="Times New Roman" w:hAnsi="Times New Roman"/>
          <w:color w:val="000000"/>
          <w:sz w:val="24"/>
        </w:rPr>
        <w:t xml:space="preserve">Engenharia </w:t>
      </w:r>
      <w:r w:rsidR="0058642A">
        <w:rPr>
          <w:rFonts w:ascii="Times New Roman" w:hAnsi="Times New Roman"/>
          <w:color w:val="000000"/>
          <w:sz w:val="24"/>
        </w:rPr>
        <w:t>de Petróleo</w:t>
      </w:r>
    </w:p>
    <w:p w:rsidR="00A85489" w:rsidRDefault="00A85489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F53DA9" w:rsidRPr="0091646E" w:rsidRDefault="00F53DA9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91646E" w:rsidRPr="0091646E" w:rsidRDefault="00F73C58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Eu, </w:t>
      </w:r>
      <w:r w:rsidR="0091646E" w:rsidRPr="0091646E">
        <w:rPr>
          <w:rFonts w:ascii="Times New Roman" w:hAnsi="Times New Roman"/>
          <w:color w:val="000000"/>
          <w:sz w:val="24"/>
        </w:rPr>
        <w:t>_____________________________________, aluno</w:t>
      </w:r>
      <w:r w:rsidR="0058642A">
        <w:rPr>
          <w:rFonts w:ascii="Times New Roman" w:hAnsi="Times New Roman"/>
          <w:color w:val="000000"/>
          <w:sz w:val="24"/>
        </w:rPr>
        <w:t>(a) do c</w:t>
      </w:r>
      <w:r w:rsidR="0091646E" w:rsidRPr="0091646E">
        <w:rPr>
          <w:rFonts w:ascii="Times New Roman" w:hAnsi="Times New Roman"/>
          <w:color w:val="000000"/>
          <w:sz w:val="24"/>
        </w:rPr>
        <w:t xml:space="preserve">urso de </w:t>
      </w:r>
      <w:r>
        <w:rPr>
          <w:rFonts w:ascii="Times New Roman" w:hAnsi="Times New Roman"/>
          <w:color w:val="000000"/>
          <w:sz w:val="24"/>
        </w:rPr>
        <w:t xml:space="preserve">Engenharia </w:t>
      </w:r>
      <w:r w:rsidR="0058642A">
        <w:rPr>
          <w:rFonts w:ascii="Times New Roman" w:hAnsi="Times New Roman"/>
          <w:color w:val="000000"/>
          <w:sz w:val="24"/>
        </w:rPr>
        <w:t>de Petróleo</w:t>
      </w:r>
      <w:r w:rsidR="00F53DA9">
        <w:rPr>
          <w:rFonts w:ascii="Times New Roman" w:hAnsi="Times New Roman"/>
          <w:color w:val="000000"/>
          <w:sz w:val="24"/>
        </w:rPr>
        <w:t>, matri</w:t>
      </w:r>
      <w:r w:rsidR="0091646E" w:rsidRPr="0091646E">
        <w:rPr>
          <w:rFonts w:ascii="Times New Roman" w:hAnsi="Times New Roman"/>
          <w:color w:val="000000"/>
          <w:sz w:val="24"/>
        </w:rPr>
        <w:t>cula</w:t>
      </w:r>
      <w:r w:rsidR="00F53DA9">
        <w:rPr>
          <w:rFonts w:ascii="Times New Roman" w:hAnsi="Times New Roman"/>
          <w:color w:val="000000"/>
          <w:sz w:val="24"/>
        </w:rPr>
        <w:t>do(a) sob o N</w:t>
      </w:r>
      <w:r w:rsidR="00F53DA9">
        <w:rPr>
          <w:rFonts w:ascii="Times New Roman" w:hAnsi="Times New Roman"/>
          <w:color w:val="000000"/>
          <w:sz w:val="24"/>
          <w:u w:val="single"/>
          <w:vertAlign w:val="superscript"/>
        </w:rPr>
        <w:t>0</w:t>
      </w:r>
      <w:r w:rsidR="0091646E" w:rsidRPr="0091646E">
        <w:rPr>
          <w:rFonts w:ascii="Times New Roman" w:hAnsi="Times New Roman"/>
          <w:color w:val="000000"/>
          <w:sz w:val="24"/>
        </w:rPr>
        <w:t xml:space="preserve"> ______________, venho requerer a Vossa Senhoria a validação e registro</w:t>
      </w:r>
      <w:r w:rsidR="00F53DA9">
        <w:rPr>
          <w:rFonts w:ascii="Times New Roman" w:hAnsi="Times New Roman"/>
          <w:color w:val="000000"/>
          <w:sz w:val="24"/>
        </w:rPr>
        <w:t>,</w:t>
      </w:r>
      <w:r w:rsidR="0091646E" w:rsidRPr="0091646E">
        <w:rPr>
          <w:rFonts w:ascii="Times New Roman" w:hAnsi="Times New Roman"/>
          <w:color w:val="000000"/>
          <w:sz w:val="24"/>
        </w:rPr>
        <w:t xml:space="preserve"> no meu histórico escolar</w:t>
      </w:r>
      <w:r w:rsidR="00F53DA9">
        <w:rPr>
          <w:rFonts w:ascii="Times New Roman" w:hAnsi="Times New Roman"/>
          <w:color w:val="000000"/>
          <w:sz w:val="24"/>
        </w:rPr>
        <w:t>,</w:t>
      </w:r>
      <w:r w:rsidR="0091646E" w:rsidRPr="0091646E">
        <w:rPr>
          <w:rFonts w:ascii="Times New Roman" w:hAnsi="Times New Roman"/>
          <w:color w:val="000000"/>
          <w:sz w:val="24"/>
        </w:rPr>
        <w:t xml:space="preserve"> </w:t>
      </w:r>
      <w:r w:rsidR="00CE324A">
        <w:rPr>
          <w:rFonts w:ascii="Times New Roman" w:hAnsi="Times New Roman"/>
          <w:color w:val="000000"/>
          <w:sz w:val="24"/>
        </w:rPr>
        <w:t>da carga horária de formação livre</w:t>
      </w:r>
      <w:r w:rsidR="00F53DA9">
        <w:rPr>
          <w:rFonts w:ascii="Times New Roman" w:hAnsi="Times New Roman"/>
          <w:color w:val="000000"/>
          <w:sz w:val="24"/>
        </w:rPr>
        <w:t>. Para tal, anexo</w:t>
      </w:r>
      <w:r w:rsidR="00716677">
        <w:rPr>
          <w:rFonts w:ascii="Times New Roman" w:hAnsi="Times New Roman"/>
          <w:color w:val="000000"/>
          <w:sz w:val="24"/>
        </w:rPr>
        <w:t xml:space="preserve"> a este requerimento</w:t>
      </w:r>
      <w:r w:rsidR="0091646E" w:rsidRPr="0091646E">
        <w:rPr>
          <w:rFonts w:ascii="Times New Roman" w:hAnsi="Times New Roman"/>
          <w:color w:val="000000"/>
          <w:sz w:val="24"/>
        </w:rPr>
        <w:t xml:space="preserve"> os documentos c</w:t>
      </w:r>
      <w:r w:rsidR="00F53DA9">
        <w:rPr>
          <w:rFonts w:ascii="Times New Roman" w:hAnsi="Times New Roman"/>
          <w:color w:val="000000"/>
          <w:sz w:val="24"/>
        </w:rPr>
        <w:t>omprobatórios especificados na t</w:t>
      </w:r>
      <w:r w:rsidR="0091646E" w:rsidRPr="0091646E">
        <w:rPr>
          <w:rFonts w:ascii="Times New Roman" w:hAnsi="Times New Roman"/>
          <w:color w:val="000000"/>
          <w:sz w:val="24"/>
        </w:rPr>
        <w:t xml:space="preserve">abela </w:t>
      </w:r>
      <w:r w:rsidR="0060627F">
        <w:rPr>
          <w:rFonts w:ascii="Times New Roman" w:hAnsi="Times New Roman"/>
          <w:color w:val="000000"/>
          <w:sz w:val="24"/>
        </w:rPr>
        <w:t>abaixo</w:t>
      </w:r>
      <w:r w:rsidR="0091646E" w:rsidRPr="0091646E">
        <w:rPr>
          <w:rFonts w:ascii="Times New Roman" w:hAnsi="Times New Roman"/>
          <w:color w:val="000000"/>
          <w:sz w:val="24"/>
        </w:rPr>
        <w:t>.</w:t>
      </w:r>
    </w:p>
    <w:p w:rsidR="003522B0" w:rsidRDefault="003522B0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rFonts w:ascii="Times New Roman" w:hAnsi="Times New Roman"/>
          <w:color w:val="000000"/>
          <w:sz w:val="24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806"/>
        <w:gridCol w:w="1204"/>
        <w:gridCol w:w="3119"/>
      </w:tblGrid>
      <w:tr w:rsidR="00752A71" w:rsidRPr="00641826" w:rsidTr="00752A71">
        <w:trPr>
          <w:jc w:val="center"/>
        </w:trPr>
        <w:tc>
          <w:tcPr>
            <w:tcW w:w="2998" w:type="dxa"/>
          </w:tcPr>
          <w:p w:rsidR="00752A71" w:rsidRDefault="00752A71" w:rsidP="000D17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DISCIPLINA CURSADA OU </w:t>
            </w:r>
          </w:p>
          <w:p w:rsidR="00752A71" w:rsidRPr="000D171D" w:rsidRDefault="00752A71" w:rsidP="000D17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ATIVIDADE DESENVOLVIDA</w:t>
            </w:r>
          </w:p>
        </w:tc>
        <w:tc>
          <w:tcPr>
            <w:tcW w:w="1806" w:type="dxa"/>
          </w:tcPr>
          <w:p w:rsidR="00752A71" w:rsidRPr="00641826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ANO/SEMESTRE (Que realizou)</w:t>
            </w:r>
          </w:p>
        </w:tc>
        <w:tc>
          <w:tcPr>
            <w:tcW w:w="1204" w:type="dxa"/>
          </w:tcPr>
          <w:p w:rsidR="00752A71" w:rsidRPr="00641826" w:rsidRDefault="00752A71" w:rsidP="0064182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CARGA HORÁRIA</w:t>
            </w:r>
            <w:bookmarkStart w:id="0" w:name="_GoBack"/>
            <w:bookmarkEnd w:id="0"/>
          </w:p>
        </w:tc>
        <w:tc>
          <w:tcPr>
            <w:tcW w:w="3119" w:type="dxa"/>
          </w:tcPr>
          <w:p w:rsidR="00752A71" w:rsidRDefault="00752A71" w:rsidP="0064182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INSTITUIÇÃO ONDE REALIZOU</w:t>
            </w:r>
          </w:p>
        </w:tc>
      </w:tr>
      <w:tr w:rsidR="00752A71" w:rsidRPr="00641826" w:rsidTr="00752A71">
        <w:trPr>
          <w:jc w:val="center"/>
        </w:trPr>
        <w:tc>
          <w:tcPr>
            <w:tcW w:w="2998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2A71" w:rsidRPr="00641826" w:rsidTr="00752A71">
        <w:trPr>
          <w:jc w:val="center"/>
        </w:trPr>
        <w:tc>
          <w:tcPr>
            <w:tcW w:w="2998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2A71" w:rsidRPr="00641826" w:rsidTr="00752A71">
        <w:trPr>
          <w:jc w:val="center"/>
        </w:trPr>
        <w:tc>
          <w:tcPr>
            <w:tcW w:w="2998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2A71" w:rsidRPr="00641826" w:rsidTr="00752A71">
        <w:trPr>
          <w:jc w:val="center"/>
        </w:trPr>
        <w:tc>
          <w:tcPr>
            <w:tcW w:w="2998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2A71" w:rsidRPr="00641826" w:rsidTr="00752A71">
        <w:trPr>
          <w:jc w:val="center"/>
        </w:trPr>
        <w:tc>
          <w:tcPr>
            <w:tcW w:w="2998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2A71" w:rsidRPr="00641826" w:rsidTr="00752A71">
        <w:trPr>
          <w:jc w:val="center"/>
        </w:trPr>
        <w:tc>
          <w:tcPr>
            <w:tcW w:w="2998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2A71" w:rsidRPr="00641826" w:rsidTr="00752A71">
        <w:trPr>
          <w:jc w:val="center"/>
        </w:trPr>
        <w:tc>
          <w:tcPr>
            <w:tcW w:w="2998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2A71" w:rsidRPr="00641826" w:rsidTr="00752A71">
        <w:trPr>
          <w:jc w:val="center"/>
        </w:trPr>
        <w:tc>
          <w:tcPr>
            <w:tcW w:w="2998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2A71" w:rsidRPr="00641826" w:rsidTr="00752A71">
        <w:trPr>
          <w:jc w:val="center"/>
        </w:trPr>
        <w:tc>
          <w:tcPr>
            <w:tcW w:w="2998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2A71" w:rsidRPr="00641826" w:rsidTr="00752A71">
        <w:trPr>
          <w:jc w:val="center"/>
        </w:trPr>
        <w:tc>
          <w:tcPr>
            <w:tcW w:w="2998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</w:tcPr>
          <w:p w:rsidR="00752A71" w:rsidRPr="0060627F" w:rsidRDefault="00752A71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752A71" w:rsidRPr="0060627F" w:rsidRDefault="00752A71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522B0" w:rsidRDefault="003522B0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rFonts w:ascii="Times New Roman" w:hAnsi="Times New Roman"/>
          <w:color w:val="000000"/>
          <w:sz w:val="24"/>
        </w:rPr>
      </w:pP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Nestes Termos,</w:t>
      </w: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Pede Deferimento.</w:t>
      </w: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 </w:t>
      </w: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_________________________________</w:t>
      </w: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  <w:t xml:space="preserve"> </w:t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  <w:t>Assinatura</w:t>
      </w:r>
      <w:r w:rsidR="003522B0">
        <w:rPr>
          <w:rFonts w:ascii="Times New Roman" w:hAnsi="Times New Roman"/>
          <w:color w:val="000000"/>
          <w:sz w:val="24"/>
        </w:rPr>
        <w:t xml:space="preserve"> do</w:t>
      </w:r>
      <w:r w:rsidR="00BC4EFB">
        <w:rPr>
          <w:rFonts w:ascii="Times New Roman" w:hAnsi="Times New Roman"/>
          <w:color w:val="000000"/>
          <w:sz w:val="24"/>
        </w:rPr>
        <w:t>(a)</w:t>
      </w:r>
      <w:r w:rsidR="003522B0">
        <w:rPr>
          <w:rFonts w:ascii="Times New Roman" w:hAnsi="Times New Roman"/>
          <w:color w:val="000000"/>
          <w:sz w:val="24"/>
        </w:rPr>
        <w:t xml:space="preserve"> aluno</w:t>
      </w:r>
      <w:r w:rsidR="00BC4EFB">
        <w:rPr>
          <w:rFonts w:ascii="Times New Roman" w:hAnsi="Times New Roman"/>
          <w:color w:val="000000"/>
          <w:sz w:val="24"/>
        </w:rPr>
        <w:t>(a)</w:t>
      </w:r>
    </w:p>
    <w:p w:rsidR="0091646E" w:rsidRPr="0091646E" w:rsidRDefault="0091646E" w:rsidP="0091646E">
      <w:pPr>
        <w:rPr>
          <w:rFonts w:ascii="Times New Roman" w:hAnsi="Times New Roman"/>
          <w:sz w:val="24"/>
        </w:rPr>
      </w:pPr>
    </w:p>
    <w:p w:rsidR="0091646E" w:rsidRPr="0091646E" w:rsidRDefault="00BC4EFB" w:rsidP="009164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Pelotas</w:t>
      </w:r>
      <w:r w:rsidR="0091646E" w:rsidRPr="0091646E">
        <w:rPr>
          <w:rFonts w:ascii="Times New Roman" w:hAnsi="Times New Roman"/>
          <w:sz w:val="24"/>
        </w:rPr>
        <w:t xml:space="preserve">   ____ / ____ / ____</w:t>
      </w:r>
    </w:p>
    <w:sectPr w:rsidR="0091646E" w:rsidRPr="0091646E" w:rsidSect="0091646E">
      <w:headerReference w:type="default" r:id="rId8"/>
      <w:footerReference w:type="default" r:id="rId9"/>
      <w:headerReference w:type="first" r:id="rId10"/>
      <w:pgSz w:w="11907" w:h="16840" w:code="9"/>
      <w:pgMar w:top="1418" w:right="1701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5E" w:rsidRDefault="00AE435E">
      <w:r>
        <w:separator/>
      </w:r>
    </w:p>
  </w:endnote>
  <w:endnote w:type="continuationSeparator" w:id="0">
    <w:p w:rsidR="00AE435E" w:rsidRDefault="00AE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435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5E" w:rsidRDefault="00AE435E">
      <w:r>
        <w:separator/>
      </w:r>
    </w:p>
  </w:footnote>
  <w:footnote w:type="continuationSeparator" w:id="0">
    <w:p w:rsidR="00AE435E" w:rsidRDefault="00AE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22" w:rsidRDefault="00AE435E" w:rsidP="00B2038B">
    <w:pPr>
      <w:pStyle w:val="Cabealho"/>
      <w:tabs>
        <w:tab w:val="left" w:pos="495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15.25pt;margin-top:.75pt;width:384.75pt;height:61.1pt;z-index:251657728;mso-width-relative:margin;mso-height-relative:margin" stroked="f">
          <v:textbox>
            <w:txbxContent>
              <w:p w:rsidR="00B2038B" w:rsidRPr="00594B67" w:rsidRDefault="00B2038B" w:rsidP="00B2038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</w:pPr>
                <w:r w:rsidRPr="00594B67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>UNIVERSIDADE FEDERAL DO MARANHÃO</w:t>
                </w:r>
              </w:p>
              <w:p w:rsidR="00B2038B" w:rsidRPr="00594B67" w:rsidRDefault="00B2038B" w:rsidP="00B2038B">
                <w:pPr>
                  <w:pStyle w:val="Ttulo2"/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94B67">
                  <w:rPr>
                    <w:rFonts w:ascii="Times New Roman" w:hAnsi="Times New Roman"/>
                    <w:sz w:val="24"/>
                    <w:szCs w:val="24"/>
                  </w:rPr>
                  <w:t>CENTRO DE CIÊNCIAS EXATAS E TECNOLOGIA</w:t>
                </w:r>
              </w:p>
              <w:p w:rsidR="00B2038B" w:rsidRPr="00594B67" w:rsidRDefault="00B2038B" w:rsidP="00B2038B">
                <w:pPr>
                  <w:pStyle w:val="Corpodetexto"/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DEPARTAMENTO </w:t>
                </w:r>
                <w:r w:rsidRPr="00594B67">
                  <w:rPr>
                    <w:rFonts w:ascii="Times New Roman" w:hAnsi="Times New Roman"/>
                    <w:sz w:val="24"/>
                    <w:szCs w:val="24"/>
                  </w:rPr>
                  <w:t xml:space="preserve">DE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TECNOLOGIA</w:t>
                </w:r>
                <w:r w:rsidRPr="00594B67">
                  <w:rPr>
                    <w:rFonts w:ascii="Times New Roman" w:hAnsi="Times New Roman"/>
                    <w:sz w:val="24"/>
                    <w:szCs w:val="24"/>
                  </w:rPr>
                  <w:t xml:space="preserve"> QUÍMICA</w:t>
                </w:r>
              </w:p>
              <w:p w:rsidR="00B2038B" w:rsidRPr="00BF2CBF" w:rsidRDefault="00B2038B" w:rsidP="00B2038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Times New Roman" w:hAnsi="Times New Roman"/>
                    <w:szCs w:val="24"/>
                  </w:rPr>
                </w:pPr>
                <w:proofErr w:type="gramStart"/>
                <w:r w:rsidRPr="00BF2CBF">
                  <w:rPr>
                    <w:rFonts w:ascii="Times New Roman" w:hAnsi="Times New Roman"/>
                    <w:szCs w:val="24"/>
                  </w:rPr>
                  <w:t>Av.</w:t>
                </w:r>
                <w:proofErr w:type="gramEnd"/>
                <w:r w:rsidRPr="00BF2CBF">
                  <w:rPr>
                    <w:rFonts w:ascii="Times New Roman" w:hAnsi="Times New Roman"/>
                    <w:szCs w:val="24"/>
                  </w:rPr>
                  <w:t xml:space="preserve"> dos Portugueses s/n,  CEP 65.080-040 – São Luís/MA, Fone: (098) 2109-8229</w:t>
                </w:r>
              </w:p>
              <w:p w:rsidR="00B2038B" w:rsidRDefault="00B2038B" w:rsidP="00B2038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</w:pPr>
              </w:p>
            </w:txbxContent>
          </v:textbox>
        </v:shape>
      </w:pict>
    </w:r>
    <w:r w:rsidR="00B2038B">
      <w:tab/>
      <w:t xml:space="preserve">                                                 </w:t>
    </w:r>
    <w:r w:rsidR="00B2038B" w:rsidRPr="00594B67">
      <w:rPr>
        <w:rFonts w:ascii="Times New Roman" w:hAnsi="Times New Roman"/>
        <w:sz w:val="24"/>
        <w:szCs w:val="24"/>
      </w:rPr>
      <w:object w:dxaOrig="7042" w:dyaOrig="7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7.5pt" o:ole="" fillcolor="window">
          <v:imagedata r:id="rId1" o:title=""/>
        </v:shape>
        <o:OLEObject Type="Embed" ProgID="Word.Picture.8" ShapeID="_x0000_i1025" DrawAspect="Content" ObjectID="_1601358427" r:id="rId2"/>
      </w:object>
    </w:r>
    <w:r w:rsidR="00B2038B">
      <w:tab/>
    </w:r>
    <w:r w:rsidR="0030562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BF" w:rsidRDefault="00AE435E">
    <w:pPr>
      <w:pStyle w:val="Cabealho"/>
    </w:pPr>
    <w:r>
      <w:rPr>
        <w:rFonts w:ascii="Times New Roman" w:hAnsi="Times New Roman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0.5pt;margin-top:3pt;width:384.75pt;height:61.1pt;z-index:251656704;mso-width-relative:margin;mso-height-relative:margin" stroked="f">
          <v:textbox>
            <w:txbxContent>
              <w:p w:rsidR="00BF2CBF" w:rsidRPr="00594B67" w:rsidRDefault="00BF2CBF" w:rsidP="00BF2CB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</w:pPr>
                <w:r w:rsidRPr="00594B67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 xml:space="preserve">UNIVERSIDADE FEDERAL </w:t>
                </w:r>
                <w:r w:rsidR="00F3660C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>DE</w:t>
                </w:r>
                <w:r w:rsidRPr="00594B67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 xml:space="preserve"> </w:t>
                </w:r>
                <w:r w:rsidR="00F3660C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>PELOTAS</w:t>
                </w:r>
              </w:p>
              <w:p w:rsidR="00BF2CBF" w:rsidRPr="00594B67" w:rsidRDefault="00BF2CBF" w:rsidP="00BF2CBF">
                <w:pPr>
                  <w:pStyle w:val="Ttulo2"/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94B67">
                  <w:rPr>
                    <w:rFonts w:ascii="Times New Roman" w:hAnsi="Times New Roman"/>
                    <w:sz w:val="24"/>
                    <w:szCs w:val="24"/>
                  </w:rPr>
                  <w:t xml:space="preserve">CENTRO DE </w:t>
                </w:r>
                <w:r w:rsidR="00F3660C">
                  <w:rPr>
                    <w:rFonts w:ascii="Times New Roman" w:hAnsi="Times New Roman"/>
                    <w:sz w:val="24"/>
                    <w:szCs w:val="24"/>
                  </w:rPr>
                  <w:t>DESENVOLVIMENTO TECNOLÓGICO</w:t>
                </w:r>
              </w:p>
              <w:p w:rsidR="00BF2CBF" w:rsidRPr="00594B67" w:rsidRDefault="00DE18A1" w:rsidP="00BF2CBF">
                <w:pPr>
                  <w:pStyle w:val="Corpodetexto"/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COLEGIADO</w:t>
                </w:r>
                <w:r w:rsidR="00903AAA">
                  <w:rPr>
                    <w:rFonts w:ascii="Times New Roman" w:hAnsi="Times New Roman"/>
                    <w:sz w:val="24"/>
                    <w:szCs w:val="24"/>
                  </w:rPr>
                  <w:t xml:space="preserve"> DO CURSO DE ENGENHARIA</w:t>
                </w:r>
                <w:r w:rsidR="00BF2CBF" w:rsidRPr="00594B67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DE PETRÓLEO</w:t>
                </w:r>
              </w:p>
              <w:p w:rsidR="00BF2CBF" w:rsidRPr="00BF2CBF" w:rsidRDefault="00DE18A1" w:rsidP="00BF2CB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szCs w:val="24"/>
                  </w:rPr>
                  <w:t>P</w:t>
                </w:r>
                <w:r w:rsidR="000547B7">
                  <w:rPr>
                    <w:rFonts w:ascii="Times New Roman" w:hAnsi="Times New Roman"/>
                    <w:szCs w:val="24"/>
                  </w:rPr>
                  <w:t>raça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Cs w:val="24"/>
                  </w:rPr>
                  <w:t>Domingos Rodrigues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>,</w:t>
                </w:r>
                <w:r>
                  <w:rPr>
                    <w:rFonts w:ascii="Times New Roman" w:hAnsi="Times New Roman"/>
                    <w:szCs w:val="24"/>
                  </w:rPr>
                  <w:t xml:space="preserve"> 02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Cs w:val="24"/>
                  </w:rPr>
                  <w:t>-</w:t>
                </w:r>
                <w:r w:rsidR="000547B7">
                  <w:rPr>
                    <w:rFonts w:ascii="Times New Roman" w:hAnsi="Times New Roman"/>
                    <w:szCs w:val="24"/>
                  </w:rPr>
                  <w:t xml:space="preserve"> CEP 9601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>0-</w:t>
                </w:r>
                <w:r w:rsidR="000547B7">
                  <w:rPr>
                    <w:rFonts w:ascii="Times New Roman" w:hAnsi="Times New Roman"/>
                    <w:szCs w:val="24"/>
                  </w:rPr>
                  <w:t>440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 xml:space="preserve"> – </w:t>
                </w:r>
                <w:r w:rsidR="000547B7">
                  <w:rPr>
                    <w:rFonts w:ascii="Times New Roman" w:hAnsi="Times New Roman"/>
                    <w:szCs w:val="24"/>
                  </w:rPr>
                  <w:t>Pelotas/RS, Fone: (053) 3921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>-</w:t>
                </w:r>
                <w:proofErr w:type="gramStart"/>
                <w:r w:rsidR="000547B7">
                  <w:rPr>
                    <w:rFonts w:ascii="Times New Roman" w:hAnsi="Times New Roman"/>
                    <w:szCs w:val="24"/>
                  </w:rPr>
                  <w:t>1420</w:t>
                </w:r>
                <w:proofErr w:type="gramEnd"/>
              </w:p>
              <w:p w:rsidR="00BF2CBF" w:rsidRDefault="00BF2CBF" w:rsidP="00BF2CB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</w:pPr>
              </w:p>
            </w:txbxContent>
          </v:textbox>
        </v:shape>
      </w:pict>
    </w:r>
    <w:r w:rsidR="00CE324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-58420</wp:posOffset>
          </wp:positionV>
          <wp:extent cx="717550" cy="716915"/>
          <wp:effectExtent l="19050" t="0" r="6350" b="0"/>
          <wp:wrapSquare wrapText="bothSides"/>
          <wp:docPr id="5" name="Imagem 0" descr="logo2_100_fundo clar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2_100_fundo clar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7B7" w:rsidRDefault="000547B7">
    <w:pPr>
      <w:pStyle w:val="Cabealho"/>
    </w:pPr>
  </w:p>
  <w:p w:rsidR="000547B7" w:rsidRDefault="000547B7">
    <w:pPr>
      <w:pStyle w:val="Cabealho"/>
    </w:pPr>
  </w:p>
  <w:p w:rsidR="000547B7" w:rsidRDefault="000547B7">
    <w:pPr>
      <w:pStyle w:val="Cabealho"/>
    </w:pPr>
  </w:p>
  <w:p w:rsidR="000547B7" w:rsidRDefault="000547B7">
    <w:pPr>
      <w:pStyle w:val="Cabealho"/>
    </w:pPr>
  </w:p>
  <w:p w:rsidR="000547B7" w:rsidRDefault="000547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EA30A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7A178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A866F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D2486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02EB4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8EF06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84B5F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18EF8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A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58A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Numerad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17D62C40"/>
    <w:multiLevelType w:val="hybridMultilevel"/>
    <w:tmpl w:val="8AB016EC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239B2BC0"/>
    <w:multiLevelType w:val="hybridMultilevel"/>
    <w:tmpl w:val="D9A8BC60"/>
    <w:lvl w:ilvl="0" w:tplc="90CA0096">
      <w:numFmt w:val="bullet"/>
      <w:lvlText w:val="-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063A36"/>
    <w:multiLevelType w:val="singleLevel"/>
    <w:tmpl w:val="6B2600BC"/>
    <w:lvl w:ilvl="0">
      <w:start w:val="1"/>
      <w:numFmt w:val="bullet"/>
      <w:pStyle w:val="Commarcador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>
    <w:nsid w:val="409E3C11"/>
    <w:multiLevelType w:val="hybridMultilevel"/>
    <w:tmpl w:val="701ECBB6"/>
    <w:lvl w:ilvl="0" w:tplc="FD2650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E9D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B166B"/>
    <w:multiLevelType w:val="hybridMultilevel"/>
    <w:tmpl w:val="F6B633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995"/>
    <w:rsid w:val="00001DD1"/>
    <w:rsid w:val="000057DE"/>
    <w:rsid w:val="000265C4"/>
    <w:rsid w:val="00036277"/>
    <w:rsid w:val="00037E8C"/>
    <w:rsid w:val="00045B5C"/>
    <w:rsid w:val="000547B7"/>
    <w:rsid w:val="00063AAD"/>
    <w:rsid w:val="00071619"/>
    <w:rsid w:val="00076B57"/>
    <w:rsid w:val="00082BE8"/>
    <w:rsid w:val="000A120C"/>
    <w:rsid w:val="000D171D"/>
    <w:rsid w:val="000D20AF"/>
    <w:rsid w:val="000D3503"/>
    <w:rsid w:val="000E23A0"/>
    <w:rsid w:val="000F542D"/>
    <w:rsid w:val="000F5D5A"/>
    <w:rsid w:val="001B5845"/>
    <w:rsid w:val="001C2444"/>
    <w:rsid w:val="001E690D"/>
    <w:rsid w:val="001F1DE8"/>
    <w:rsid w:val="00212943"/>
    <w:rsid w:val="002158F2"/>
    <w:rsid w:val="00247275"/>
    <w:rsid w:val="00247D95"/>
    <w:rsid w:val="00252DCA"/>
    <w:rsid w:val="002547B3"/>
    <w:rsid w:val="00274D8B"/>
    <w:rsid w:val="00283595"/>
    <w:rsid w:val="00283A01"/>
    <w:rsid w:val="00284B4E"/>
    <w:rsid w:val="00286817"/>
    <w:rsid w:val="002940C1"/>
    <w:rsid w:val="002A5CBA"/>
    <w:rsid w:val="002A5F33"/>
    <w:rsid w:val="002A799C"/>
    <w:rsid w:val="002A7F2F"/>
    <w:rsid w:val="002C132E"/>
    <w:rsid w:val="002E19CC"/>
    <w:rsid w:val="00302743"/>
    <w:rsid w:val="003050F1"/>
    <w:rsid w:val="00305622"/>
    <w:rsid w:val="0032371D"/>
    <w:rsid w:val="00331402"/>
    <w:rsid w:val="00331676"/>
    <w:rsid w:val="003355F6"/>
    <w:rsid w:val="003522B0"/>
    <w:rsid w:val="00361AC9"/>
    <w:rsid w:val="0036534E"/>
    <w:rsid w:val="003826FF"/>
    <w:rsid w:val="00384540"/>
    <w:rsid w:val="003865DE"/>
    <w:rsid w:val="003A1E92"/>
    <w:rsid w:val="003B1587"/>
    <w:rsid w:val="003C4070"/>
    <w:rsid w:val="003E1E73"/>
    <w:rsid w:val="003E3497"/>
    <w:rsid w:val="003F71A5"/>
    <w:rsid w:val="0040633A"/>
    <w:rsid w:val="00406DCF"/>
    <w:rsid w:val="004211BE"/>
    <w:rsid w:val="00422D0E"/>
    <w:rsid w:val="00432FF2"/>
    <w:rsid w:val="0044419E"/>
    <w:rsid w:val="0045487D"/>
    <w:rsid w:val="00460CDF"/>
    <w:rsid w:val="00464A3D"/>
    <w:rsid w:val="00467B65"/>
    <w:rsid w:val="004A27CB"/>
    <w:rsid w:val="004A366D"/>
    <w:rsid w:val="004B51D6"/>
    <w:rsid w:val="004C5961"/>
    <w:rsid w:val="004D3070"/>
    <w:rsid w:val="004D7719"/>
    <w:rsid w:val="004F1ECB"/>
    <w:rsid w:val="005026AD"/>
    <w:rsid w:val="00502886"/>
    <w:rsid w:val="0054499F"/>
    <w:rsid w:val="005530BA"/>
    <w:rsid w:val="00561320"/>
    <w:rsid w:val="00570958"/>
    <w:rsid w:val="00573E73"/>
    <w:rsid w:val="00582134"/>
    <w:rsid w:val="0058642A"/>
    <w:rsid w:val="00594B67"/>
    <w:rsid w:val="00596E3E"/>
    <w:rsid w:val="005A3D26"/>
    <w:rsid w:val="005C4E01"/>
    <w:rsid w:val="005C5B86"/>
    <w:rsid w:val="005D366C"/>
    <w:rsid w:val="005E3268"/>
    <w:rsid w:val="0060272B"/>
    <w:rsid w:val="00602DFA"/>
    <w:rsid w:val="0060627F"/>
    <w:rsid w:val="006067F5"/>
    <w:rsid w:val="00620775"/>
    <w:rsid w:val="00622BDF"/>
    <w:rsid w:val="006232DA"/>
    <w:rsid w:val="006341FD"/>
    <w:rsid w:val="0064083C"/>
    <w:rsid w:val="0064084E"/>
    <w:rsid w:val="0064088D"/>
    <w:rsid w:val="00641826"/>
    <w:rsid w:val="00657B79"/>
    <w:rsid w:val="00662E4A"/>
    <w:rsid w:val="006650A3"/>
    <w:rsid w:val="00671A16"/>
    <w:rsid w:val="00677420"/>
    <w:rsid w:val="00683053"/>
    <w:rsid w:val="006A1CD7"/>
    <w:rsid w:val="006A6955"/>
    <w:rsid w:val="006B1671"/>
    <w:rsid w:val="006B3178"/>
    <w:rsid w:val="006B7836"/>
    <w:rsid w:val="006D57D0"/>
    <w:rsid w:val="006E0F3A"/>
    <w:rsid w:val="006E357C"/>
    <w:rsid w:val="006F38C4"/>
    <w:rsid w:val="006F4DE4"/>
    <w:rsid w:val="006F53E1"/>
    <w:rsid w:val="00700CE0"/>
    <w:rsid w:val="00701FF7"/>
    <w:rsid w:val="00703BE5"/>
    <w:rsid w:val="00707267"/>
    <w:rsid w:val="00716677"/>
    <w:rsid w:val="00722ABD"/>
    <w:rsid w:val="0073304C"/>
    <w:rsid w:val="00735248"/>
    <w:rsid w:val="00735887"/>
    <w:rsid w:val="007411BC"/>
    <w:rsid w:val="0074664B"/>
    <w:rsid w:val="00752A71"/>
    <w:rsid w:val="0075477D"/>
    <w:rsid w:val="00771DE5"/>
    <w:rsid w:val="00780D02"/>
    <w:rsid w:val="007823A3"/>
    <w:rsid w:val="00794F17"/>
    <w:rsid w:val="007A05E4"/>
    <w:rsid w:val="007A38B1"/>
    <w:rsid w:val="007B4A35"/>
    <w:rsid w:val="007C6BEB"/>
    <w:rsid w:val="007D1A39"/>
    <w:rsid w:val="007D2973"/>
    <w:rsid w:val="007E4303"/>
    <w:rsid w:val="007E63E5"/>
    <w:rsid w:val="007F2048"/>
    <w:rsid w:val="00805F67"/>
    <w:rsid w:val="00820132"/>
    <w:rsid w:val="00823173"/>
    <w:rsid w:val="008417D6"/>
    <w:rsid w:val="00844BA0"/>
    <w:rsid w:val="00850D66"/>
    <w:rsid w:val="0086161C"/>
    <w:rsid w:val="008659E2"/>
    <w:rsid w:val="00865D4A"/>
    <w:rsid w:val="00872587"/>
    <w:rsid w:val="0088557A"/>
    <w:rsid w:val="00897A83"/>
    <w:rsid w:val="008A2514"/>
    <w:rsid w:val="008B2D59"/>
    <w:rsid w:val="008B378D"/>
    <w:rsid w:val="008B7022"/>
    <w:rsid w:val="008C6F31"/>
    <w:rsid w:val="008D03C7"/>
    <w:rsid w:val="008D691A"/>
    <w:rsid w:val="00903AAA"/>
    <w:rsid w:val="0091646E"/>
    <w:rsid w:val="00941FFB"/>
    <w:rsid w:val="0094478A"/>
    <w:rsid w:val="00952F4E"/>
    <w:rsid w:val="00953201"/>
    <w:rsid w:val="009824E5"/>
    <w:rsid w:val="00991AF1"/>
    <w:rsid w:val="00996F15"/>
    <w:rsid w:val="00997524"/>
    <w:rsid w:val="009A0266"/>
    <w:rsid w:val="009A2C37"/>
    <w:rsid w:val="009B32D3"/>
    <w:rsid w:val="009D4DBC"/>
    <w:rsid w:val="009D76DB"/>
    <w:rsid w:val="00A13184"/>
    <w:rsid w:val="00A15BD9"/>
    <w:rsid w:val="00A20664"/>
    <w:rsid w:val="00A443DE"/>
    <w:rsid w:val="00A44987"/>
    <w:rsid w:val="00A60246"/>
    <w:rsid w:val="00A85489"/>
    <w:rsid w:val="00A87669"/>
    <w:rsid w:val="00A93F81"/>
    <w:rsid w:val="00AC1AC9"/>
    <w:rsid w:val="00AD1995"/>
    <w:rsid w:val="00AE3C24"/>
    <w:rsid w:val="00AE435E"/>
    <w:rsid w:val="00B031CF"/>
    <w:rsid w:val="00B2038B"/>
    <w:rsid w:val="00B32502"/>
    <w:rsid w:val="00B53D0B"/>
    <w:rsid w:val="00B609D9"/>
    <w:rsid w:val="00B733CA"/>
    <w:rsid w:val="00B76968"/>
    <w:rsid w:val="00B77A5B"/>
    <w:rsid w:val="00B84E1D"/>
    <w:rsid w:val="00B97E98"/>
    <w:rsid w:val="00BC0F05"/>
    <w:rsid w:val="00BC4EFB"/>
    <w:rsid w:val="00BC669E"/>
    <w:rsid w:val="00BE2990"/>
    <w:rsid w:val="00BE7741"/>
    <w:rsid w:val="00BF2774"/>
    <w:rsid w:val="00BF2CBF"/>
    <w:rsid w:val="00BF33BB"/>
    <w:rsid w:val="00C1283A"/>
    <w:rsid w:val="00C14D37"/>
    <w:rsid w:val="00C4632F"/>
    <w:rsid w:val="00C53D6C"/>
    <w:rsid w:val="00C553B7"/>
    <w:rsid w:val="00C62E70"/>
    <w:rsid w:val="00C90BC6"/>
    <w:rsid w:val="00C923A0"/>
    <w:rsid w:val="00C93B4A"/>
    <w:rsid w:val="00CB67F3"/>
    <w:rsid w:val="00CC196B"/>
    <w:rsid w:val="00CC4290"/>
    <w:rsid w:val="00CD7DBC"/>
    <w:rsid w:val="00CE21FD"/>
    <w:rsid w:val="00CE324A"/>
    <w:rsid w:val="00CE3455"/>
    <w:rsid w:val="00D12DDB"/>
    <w:rsid w:val="00D15C1F"/>
    <w:rsid w:val="00D179E9"/>
    <w:rsid w:val="00D3258A"/>
    <w:rsid w:val="00D4452C"/>
    <w:rsid w:val="00D76093"/>
    <w:rsid w:val="00D7779E"/>
    <w:rsid w:val="00D854A3"/>
    <w:rsid w:val="00D90A04"/>
    <w:rsid w:val="00DE09E8"/>
    <w:rsid w:val="00DE18A1"/>
    <w:rsid w:val="00DF2187"/>
    <w:rsid w:val="00DF344C"/>
    <w:rsid w:val="00E16075"/>
    <w:rsid w:val="00E22B68"/>
    <w:rsid w:val="00E34A3E"/>
    <w:rsid w:val="00E42602"/>
    <w:rsid w:val="00E439D4"/>
    <w:rsid w:val="00E44B8F"/>
    <w:rsid w:val="00E62643"/>
    <w:rsid w:val="00E8263D"/>
    <w:rsid w:val="00E90C5A"/>
    <w:rsid w:val="00EB3E0A"/>
    <w:rsid w:val="00EC6CFD"/>
    <w:rsid w:val="00ED3DC6"/>
    <w:rsid w:val="00ED588B"/>
    <w:rsid w:val="00EF28FE"/>
    <w:rsid w:val="00F00420"/>
    <w:rsid w:val="00F20A7D"/>
    <w:rsid w:val="00F229F1"/>
    <w:rsid w:val="00F3660C"/>
    <w:rsid w:val="00F4359E"/>
    <w:rsid w:val="00F465CD"/>
    <w:rsid w:val="00F53DA9"/>
    <w:rsid w:val="00F73C58"/>
    <w:rsid w:val="00F85302"/>
    <w:rsid w:val="00F916D8"/>
    <w:rsid w:val="00F958DA"/>
    <w:rsid w:val="00FA180E"/>
    <w:rsid w:val="00FA283B"/>
    <w:rsid w:val="00FA68C7"/>
    <w:rsid w:val="00FC5D5D"/>
    <w:rsid w:val="00FE415C"/>
    <w:rsid w:val="00FE5AC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87"/>
    <w:pPr>
      <w:jc w:val="both"/>
    </w:pPr>
    <w:rPr>
      <w:rFonts w:ascii="Garamond" w:hAnsi="Garamond"/>
      <w:kern w:val="18"/>
      <w:lang w:eastAsia="en-US"/>
    </w:rPr>
  </w:style>
  <w:style w:type="paragraph" w:styleId="Ttulo1">
    <w:name w:val="heading 1"/>
    <w:basedOn w:val="Basedottulo"/>
    <w:next w:val="Corpodetexto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Basedottulo"/>
    <w:next w:val="Corpodetexto"/>
    <w:link w:val="Ttulo2Char"/>
    <w:qFormat/>
    <w:pPr>
      <w:spacing w:after="170"/>
      <w:outlineLvl w:val="1"/>
    </w:pPr>
    <w:rPr>
      <w:caps/>
      <w:sz w:val="21"/>
    </w:rPr>
  </w:style>
  <w:style w:type="paragraph" w:styleId="Ttulo3">
    <w:name w:val="heading 3"/>
    <w:basedOn w:val="Basedottulo"/>
    <w:next w:val="Corpodetexto"/>
    <w:qFormat/>
    <w:pPr>
      <w:spacing w:after="240"/>
      <w:outlineLvl w:val="2"/>
    </w:pPr>
    <w:rPr>
      <w:i/>
    </w:rPr>
  </w:style>
  <w:style w:type="paragraph" w:styleId="Ttulo4">
    <w:name w:val="heading 4"/>
    <w:basedOn w:val="Basedottulo"/>
    <w:next w:val="Corpodetexto"/>
    <w:qFormat/>
    <w:pPr>
      <w:outlineLvl w:val="3"/>
    </w:pPr>
    <w:rPr>
      <w:smallCaps/>
      <w:sz w:val="23"/>
    </w:rPr>
  </w:style>
  <w:style w:type="paragraph" w:styleId="Ttulo5">
    <w:name w:val="heading 5"/>
    <w:basedOn w:val="Basedottulo"/>
    <w:next w:val="Corpodetexto"/>
    <w:qFormat/>
    <w:pPr>
      <w:outlineLvl w:val="4"/>
    </w:pPr>
  </w:style>
  <w:style w:type="paragraph" w:styleId="Ttulo6">
    <w:name w:val="heading 6"/>
    <w:basedOn w:val="Basedottulo"/>
    <w:next w:val="Corpodetexto"/>
    <w:qFormat/>
    <w:pPr>
      <w:outlineLvl w:val="5"/>
    </w:pPr>
    <w:rPr>
      <w:i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spacing w:after="240" w:line="240" w:lineRule="atLeast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Nomedoendereointerno">
    <w:name w:val="Nome do endereço interno"/>
    <w:basedOn w:val="Endereointerno"/>
    <w:next w:val="Endereointerno"/>
    <w:pPr>
      <w:spacing w:before="220"/>
    </w:pPr>
  </w:style>
  <w:style w:type="paragraph" w:styleId="Saudao">
    <w:name w:val="Salutation"/>
    <w:basedOn w:val="Normal"/>
    <w:next w:val="Assunto"/>
    <w:pPr>
      <w:spacing w:before="240" w:after="240" w:line="240" w:lineRule="atLeast"/>
      <w:jc w:val="left"/>
    </w:pPr>
  </w:style>
  <w:style w:type="paragraph" w:styleId="Encerramento">
    <w:name w:val="Closing"/>
    <w:basedOn w:val="Normal"/>
    <w:next w:val="Assinatura"/>
    <w:pPr>
      <w:keepNext/>
      <w:spacing w:after="120" w:line="240" w:lineRule="atLeast"/>
    </w:pPr>
  </w:style>
  <w:style w:type="paragraph" w:styleId="Assinatura">
    <w:name w:val="Signature"/>
    <w:basedOn w:val="Normal"/>
    <w:next w:val="Cargodaassinatura"/>
    <w:pPr>
      <w:keepNext/>
      <w:spacing w:before="880" w:line="240" w:lineRule="atLeast"/>
      <w:jc w:val="left"/>
    </w:p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nhadeateno">
    <w:name w:val="Linha de atenção"/>
    <w:basedOn w:val="Normal"/>
    <w:next w:val="Saudao"/>
    <w:pPr>
      <w:spacing w:before="220" w:line="240" w:lineRule="atLeast"/>
    </w:pPr>
  </w:style>
  <w:style w:type="paragraph" w:customStyle="1" w:styleId="ListaCc">
    <w:name w:val="Lista Cc"/>
    <w:basedOn w:val="Normal"/>
    <w:pPr>
      <w:keepLines/>
      <w:spacing w:line="240" w:lineRule="atLeast"/>
      <w:ind w:left="360" w:hanging="360"/>
    </w:pPr>
  </w:style>
  <w:style w:type="paragraph" w:customStyle="1" w:styleId="Nomedaempresa">
    <w:name w:val="Nome da empresa"/>
    <w:basedOn w:val="Corpodetexto"/>
    <w:next w:val="Data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a">
    <w:name w:val="Date"/>
    <w:basedOn w:val="Normal"/>
    <w:next w:val="Nomedoendereointerno"/>
    <w:pPr>
      <w:spacing w:after="220"/>
    </w:pPr>
  </w:style>
  <w:style w:type="character" w:styleId="nfase">
    <w:name w:val="Emphasis"/>
    <w:qFormat/>
    <w:rPr>
      <w:caps/>
      <w:sz w:val="18"/>
      <w:lang w:bidi="ar-SA"/>
    </w:rPr>
  </w:style>
  <w:style w:type="paragraph" w:customStyle="1" w:styleId="Emanexo">
    <w:name w:val="Em anexo"/>
    <w:basedOn w:val="Normal"/>
    <w:next w:val="ListaCc"/>
    <w:pPr>
      <w:keepNext/>
      <w:keepLines/>
      <w:spacing w:before="120" w:after="120" w:line="240" w:lineRule="atLeast"/>
    </w:pPr>
  </w:style>
  <w:style w:type="paragraph" w:customStyle="1" w:styleId="Basedottulo">
    <w:name w:val="Base do título"/>
    <w:basedOn w:val="Corpodetexto"/>
    <w:next w:val="Corpodetexto"/>
    <w:pPr>
      <w:keepNext/>
      <w:keepLines/>
      <w:spacing w:after="0"/>
      <w:jc w:val="left"/>
    </w:pPr>
    <w:rPr>
      <w:kern w:val="20"/>
    </w:rPr>
  </w:style>
  <w:style w:type="paragraph" w:customStyle="1" w:styleId="Endereointerno">
    <w:name w:val="Endereço interno"/>
    <w:basedOn w:val="Normal"/>
    <w:pPr>
      <w:spacing w:line="240" w:lineRule="atLeast"/>
    </w:pPr>
  </w:style>
  <w:style w:type="paragraph" w:customStyle="1" w:styleId="Instruesdeendereamento">
    <w:name w:val="Instruções de endereçamento"/>
    <w:basedOn w:val="Normal"/>
    <w:next w:val="Nomedoendereointerno"/>
    <w:pPr>
      <w:keepNext/>
      <w:spacing w:after="240" w:line="240" w:lineRule="atLeast"/>
    </w:pPr>
    <w:rPr>
      <w:caps/>
    </w:rPr>
  </w:style>
  <w:style w:type="paragraph" w:customStyle="1" w:styleId="Iniciaisdereferncia">
    <w:name w:val="Iniciais de referência"/>
    <w:basedOn w:val="Normal"/>
    <w:next w:val="Emanexo"/>
    <w:pPr>
      <w:keepNext/>
      <w:spacing w:before="220" w:line="240" w:lineRule="atLeast"/>
      <w:jc w:val="left"/>
    </w:pPr>
  </w:style>
  <w:style w:type="paragraph" w:customStyle="1" w:styleId="Referncia">
    <w:name w:val="Referência"/>
    <w:basedOn w:val="Normal"/>
    <w:next w:val="Instruesdeendereamento"/>
    <w:pPr>
      <w:keepNext/>
      <w:spacing w:after="240" w:line="240" w:lineRule="atLeast"/>
      <w:jc w:val="left"/>
    </w:pPr>
  </w:style>
  <w:style w:type="paragraph" w:customStyle="1" w:styleId="Endereodoremetente">
    <w:name w:val="Endereço do remetent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Empresadaassinatura">
    <w:name w:val="Empresa da assinatura"/>
    <w:basedOn w:val="Assinatura"/>
    <w:next w:val="Iniciaisdereferncia"/>
    <w:pPr>
      <w:spacing w:before="0"/>
    </w:pPr>
  </w:style>
  <w:style w:type="paragraph" w:customStyle="1" w:styleId="Cargodaassinatura">
    <w:name w:val="Cargo da assinatura"/>
    <w:basedOn w:val="Assinatura"/>
    <w:next w:val="Empresadaassinatura"/>
    <w:pPr>
      <w:spacing w:before="0"/>
    </w:pPr>
  </w:style>
  <w:style w:type="character" w:customStyle="1" w:styleId="Slogan">
    <w:name w:val="Slogan"/>
    <w:basedOn w:val="Fontepargpadro"/>
    <w:rPr>
      <w:i/>
      <w:spacing w:val="70"/>
    </w:rPr>
  </w:style>
  <w:style w:type="paragraph" w:customStyle="1" w:styleId="Assunto">
    <w:name w:val="Assunto"/>
    <w:basedOn w:val="Normal"/>
    <w:next w:val="Corpodetexto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Lista">
    <w:name w:val="List"/>
    <w:basedOn w:val="Corpodetexto"/>
    <w:pPr>
      <w:ind w:left="720" w:hanging="360"/>
    </w:pPr>
  </w:style>
  <w:style w:type="paragraph" w:styleId="Commarcadores">
    <w:name w:val="List Bullet"/>
    <w:basedOn w:val="Lista"/>
    <w:autoRedefine/>
    <w:pPr>
      <w:numPr>
        <w:numId w:val="12"/>
      </w:numPr>
      <w:ind w:right="720"/>
    </w:pPr>
  </w:style>
  <w:style w:type="paragraph" w:styleId="Numerada">
    <w:name w:val="List Number"/>
    <w:basedOn w:val="Lista"/>
    <w:pPr>
      <w:numPr>
        <w:numId w:val="13"/>
      </w:numPr>
      <w:ind w:right="720"/>
    </w:pPr>
  </w:style>
  <w:style w:type="character" w:styleId="AcrnimoHTML">
    <w:name w:val="HTML Acronym"/>
    <w:basedOn w:val="Fontepargpadro"/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deEmail">
    <w:name w:val="E-mail Signature"/>
    <w:basedOn w:val="Normal"/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Pr>
      <w:i/>
      <w:iCs/>
    </w:rPr>
  </w:style>
  <w:style w:type="character" w:styleId="CdigoHTML">
    <w:name w:val="HTML Code"/>
    <w:basedOn w:val="Fontepargpadro"/>
    <w:rPr>
      <w:rFonts w:ascii="Courier New" w:hAnsi="Courier New"/>
      <w:sz w:val="20"/>
      <w:szCs w:val="20"/>
    </w:rPr>
  </w:style>
  <w:style w:type="paragraph" w:styleId="Commarcadores2">
    <w:name w:val="List Bullet 2"/>
    <w:basedOn w:val="Normal"/>
    <w:autoRedefine/>
    <w:pPr>
      <w:numPr>
        <w:numId w:val="4"/>
      </w:numPr>
    </w:pPr>
  </w:style>
  <w:style w:type="paragraph" w:styleId="Commarcadores3">
    <w:name w:val="List Bullet 3"/>
    <w:basedOn w:val="Normal"/>
    <w:autoRedefine/>
    <w:pPr>
      <w:numPr>
        <w:numId w:val="5"/>
      </w:numPr>
    </w:pPr>
  </w:style>
  <w:style w:type="paragraph" w:styleId="Commarcadores4">
    <w:name w:val="List Bullet 4"/>
    <w:basedOn w:val="Normal"/>
    <w:autoRedefine/>
    <w:pPr>
      <w:numPr>
        <w:numId w:val="6"/>
      </w:numPr>
    </w:pPr>
  </w:style>
  <w:style w:type="paragraph" w:styleId="Commarcadores5">
    <w:name w:val="List Bullet 5"/>
    <w:basedOn w:val="Normal"/>
    <w:autoRedefine/>
    <w:pPr>
      <w:numPr>
        <w:numId w:val="7"/>
      </w:numPr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Pr>
      <w:i/>
      <w:iC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dereoHTML">
    <w:name w:val="HTML Address"/>
    <w:basedOn w:val="Normal"/>
    <w:rPr>
      <w:i/>
      <w:iCs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Pr>
      <w:rFonts w:ascii="Courier New" w:hAnsi="Courier New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character" w:styleId="MquinadeescreverHTML">
    <w:name w:val="HTML Typewriter"/>
    <w:basedOn w:val="Fontepargpadro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  <w:szCs w:val="24"/>
    </w:rPr>
  </w:style>
  <w:style w:type="paragraph" w:styleId="Numerada2">
    <w:name w:val="List Number 2"/>
    <w:basedOn w:val="Normal"/>
    <w:pPr>
      <w:numPr>
        <w:numId w:val="8"/>
      </w:numPr>
    </w:pPr>
  </w:style>
  <w:style w:type="paragraph" w:styleId="Numerada3">
    <w:name w:val="List Number 3"/>
    <w:basedOn w:val="Normal"/>
    <w:pPr>
      <w:numPr>
        <w:numId w:val="9"/>
      </w:numPr>
    </w:pPr>
  </w:style>
  <w:style w:type="paragraph" w:styleId="Numerada4">
    <w:name w:val="List Number 4"/>
    <w:basedOn w:val="Normal"/>
    <w:pPr>
      <w:numPr>
        <w:numId w:val="10"/>
      </w:numPr>
    </w:pPr>
  </w:style>
  <w:style w:type="paragraph" w:styleId="Numerada5">
    <w:name w:val="List Number 5"/>
    <w:basedOn w:val="Normal"/>
    <w:pPr>
      <w:numPr>
        <w:numId w:val="11"/>
      </w:numPr>
    </w:pPr>
  </w:style>
  <w:style w:type="character" w:styleId="Nmerodelinha">
    <w:name w:val="line number"/>
    <w:basedOn w:val="Fontepargpadro"/>
  </w:style>
  <w:style w:type="character" w:styleId="Nmerodepgina">
    <w:name w:val="page number"/>
    <w:basedOn w:val="Fontepargpadro"/>
  </w:style>
  <w:style w:type="paragraph" w:styleId="Pr-formataoHTML">
    <w:name w:val="HTML Preformatted"/>
    <w:basedOn w:val="Norma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pPr>
      <w:spacing w:after="120" w:line="240" w:lineRule="auto"/>
      <w:ind w:firstLine="210"/>
    </w:pPr>
  </w:style>
  <w:style w:type="paragraph" w:styleId="Primeirorecuodecorpodetexto2">
    <w:name w:val="Body Text First Indent 2"/>
    <w:basedOn w:val="Recuodecorpodetexto"/>
    <w:pPr>
      <w:ind w:firstLine="210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character" w:styleId="Refdenotadefim">
    <w:name w:val="endnote reference"/>
    <w:basedOn w:val="Fontepargpadro"/>
    <w:semiHidden/>
    <w:rPr>
      <w:vertAlign w:val="superscript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emetente">
    <w:name w:val="envelope return"/>
    <w:basedOn w:val="Normal"/>
    <w:rPr>
      <w:rFonts w:ascii="Arial" w:hAnsi="Arial" w:cs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character" w:styleId="Forte">
    <w:name w:val="Strong"/>
    <w:basedOn w:val="Fontepargpadro"/>
    <w:qFormat/>
    <w:rPr>
      <w:b/>
      <w:bCs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Pr>
      <w:rFonts w:ascii="Courier New" w:hAnsi="Courier New"/>
      <w:sz w:val="20"/>
      <w:szCs w:val="20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 w:cs="Arial"/>
      <w:b/>
      <w:bCs/>
    </w:rPr>
  </w:style>
  <w:style w:type="character" w:styleId="VarivelHTML">
    <w:name w:val="HTML Variable"/>
    <w:basedOn w:val="Fontepargpadro"/>
    <w:rPr>
      <w:i/>
      <w:iCs/>
    </w:rPr>
  </w:style>
  <w:style w:type="table" w:styleId="Tabelacomgrade">
    <w:name w:val="Table Grid"/>
    <w:basedOn w:val="Tabelanormal"/>
    <w:rsid w:val="00467B6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8B2D5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C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CBF"/>
    <w:rPr>
      <w:rFonts w:ascii="Tahoma" w:hAnsi="Tahoma" w:cs="Tahoma"/>
      <w:kern w:val="18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2CBF"/>
    <w:rPr>
      <w:rFonts w:ascii="Garamond" w:hAnsi="Garamond"/>
      <w:kern w:val="18"/>
      <w:lang w:eastAsia="en-US"/>
    </w:rPr>
  </w:style>
  <w:style w:type="character" w:customStyle="1" w:styleId="Ttulo2Char">
    <w:name w:val="Título 2 Char"/>
    <w:basedOn w:val="Fontepargpadro"/>
    <w:link w:val="Ttulo2"/>
    <w:rsid w:val="00BF2CBF"/>
    <w:rPr>
      <w:rFonts w:ascii="Garamond" w:hAnsi="Garamond"/>
      <w:caps/>
      <w:kern w:val="20"/>
      <w:sz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BF2CBF"/>
    <w:rPr>
      <w:rFonts w:ascii="Garamond" w:hAnsi="Garamond"/>
      <w:kern w:val="18"/>
      <w:lang w:eastAsia="en-US"/>
    </w:rPr>
  </w:style>
  <w:style w:type="paragraph" w:customStyle="1" w:styleId="Default">
    <w:name w:val="Default"/>
    <w:rsid w:val="00B2038B"/>
    <w:pPr>
      <w:autoSpaceDE w:val="0"/>
      <w:autoSpaceDN w:val="0"/>
      <w:adjustRightInd w:val="0"/>
    </w:pPr>
    <w:rPr>
      <w:rFonts w:ascii="Arial Black" w:eastAsia="SimSun" w:hAnsi="Arial Black" w:cs="Arial Black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Carta%20elegante%20lt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elegante ltr</Template>
  <TotalTime>40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</dc:creator>
  <cp:keywords/>
  <cp:lastModifiedBy>Miriam</cp:lastModifiedBy>
  <cp:revision>4</cp:revision>
  <cp:lastPrinted>2013-11-05T17:03:00Z</cp:lastPrinted>
  <dcterms:created xsi:type="dcterms:W3CDTF">2013-11-05T16:39:00Z</dcterms:created>
  <dcterms:modified xsi:type="dcterms:W3CDTF">2018-10-18T12:01:00Z</dcterms:modified>
</cp:coreProperties>
</file>