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r w:rsidRPr="00B82CB0">
        <w:rPr>
          <w:b/>
          <w:sz w:val="24"/>
          <w:szCs w:val="24"/>
        </w:rPr>
        <w:t>SOLICITAÇÃO DE CORREÇÃO DE MATRÍCULA</w:t>
      </w:r>
    </w:p>
    <w:p w:rsidR="007C0C27" w:rsidRDefault="007C0C27" w:rsidP="005669E5">
      <w:pPr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</w:t>
      </w:r>
      <w:r w:rsidR="005669E5">
        <w:rPr>
          <w:sz w:val="24"/>
          <w:szCs w:val="24"/>
        </w:rPr>
        <w:t xml:space="preserve">       </w:t>
      </w:r>
      <w:r w:rsidR="007C0C27">
        <w:rPr>
          <w:sz w:val="24"/>
          <w:szCs w:val="24"/>
        </w:rPr>
        <w:t xml:space="preserve"> </w:t>
      </w:r>
      <w:r w:rsidRPr="00B82CB0">
        <w:rPr>
          <w:sz w:val="24"/>
          <w:szCs w:val="24"/>
        </w:rPr>
        <w:t>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</w:t>
      </w:r>
      <w:r w:rsidR="005669E5">
        <w:rPr>
          <w:sz w:val="24"/>
          <w:szCs w:val="24"/>
        </w:rPr>
        <w:t>__</w:t>
      </w:r>
      <w:r w:rsidRPr="00B82CB0">
        <w:rPr>
          <w:sz w:val="24"/>
          <w:szCs w:val="24"/>
        </w:rPr>
        <w:t>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7C0C27">
        <w:rPr>
          <w:sz w:val="24"/>
          <w:szCs w:val="24"/>
        </w:rPr>
        <w:t xml:space="preserve">        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="007C0C27">
        <w:rPr>
          <w:sz w:val="24"/>
          <w:szCs w:val="24"/>
        </w:rPr>
        <w:t>______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 w:rsidP="005669E5">
      <w:pPr>
        <w:jc w:val="both"/>
        <w:rPr>
          <w:b/>
          <w:color w:val="FF0000"/>
          <w:sz w:val="24"/>
          <w:szCs w:val="24"/>
        </w:rPr>
      </w:pPr>
    </w:p>
    <w:p w:rsidR="009521E6" w:rsidRPr="00B82CB0" w:rsidRDefault="00B82CB0" w:rsidP="005669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434"/>
        <w:gridCol w:w="1134"/>
        <w:gridCol w:w="1299"/>
        <w:gridCol w:w="1296"/>
        <w:gridCol w:w="1134"/>
        <w:gridCol w:w="1783"/>
        <w:gridCol w:w="1624"/>
        <w:gridCol w:w="1383"/>
      </w:tblGrid>
      <w:tr w:rsidR="008B2FB1" w:rsidRPr="00B82CB0" w:rsidTr="005669E5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2FB1" w:rsidRPr="005669E5" w:rsidRDefault="008B2FB1" w:rsidP="00221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Para uso d</w:t>
            </w:r>
            <w:r w:rsidR="00221F95" w:rsidRPr="005669E5">
              <w:rPr>
                <w:b/>
                <w:sz w:val="24"/>
                <w:szCs w:val="24"/>
              </w:rPr>
              <w:t>a</w:t>
            </w:r>
            <w:r w:rsidRPr="005669E5">
              <w:rPr>
                <w:b/>
                <w:sz w:val="24"/>
                <w:szCs w:val="24"/>
              </w:rPr>
              <w:t xml:space="preserve"> </w:t>
            </w:r>
            <w:r w:rsidR="00221F95" w:rsidRPr="005669E5">
              <w:rPr>
                <w:b/>
                <w:sz w:val="24"/>
                <w:szCs w:val="24"/>
              </w:rPr>
              <w:t>Coordenação do Curso</w:t>
            </w:r>
          </w:p>
        </w:tc>
      </w:tr>
      <w:tr w:rsidR="0054443F" w:rsidRPr="00B82CB0" w:rsidTr="005669E5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5669E5" w:rsidRDefault="00A70E5D" w:rsidP="008B2F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Exclusão</w:t>
            </w:r>
          </w:p>
        </w:tc>
        <w:tc>
          <w:tcPr>
            <w:tcW w:w="415" w:type="pct"/>
            <w:tcBorders>
              <w:right w:val="single" w:sz="2" w:space="0" w:color="auto"/>
            </w:tcBorders>
            <w:vAlign w:val="center"/>
          </w:tcPr>
          <w:p w:rsidR="00A70E5D" w:rsidRPr="005669E5" w:rsidRDefault="00A70E5D" w:rsidP="008B2F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Inclusão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</w:t>
            </w:r>
            <w:r w:rsidR="00216EA5">
              <w:rPr>
                <w:sz w:val="24"/>
                <w:szCs w:val="24"/>
              </w:rPr>
              <w:t>ção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</w:t>
            </w:r>
            <w:r w:rsidR="00216EA5">
              <w:rPr>
                <w:sz w:val="24"/>
                <w:szCs w:val="24"/>
              </w:rPr>
              <w:t>eção</w:t>
            </w: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0F6EF3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F6EF3" w:rsidRPr="00B82CB0" w:rsidTr="000F6EF3">
        <w:tc>
          <w:tcPr>
            <w:tcW w:w="489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F6EF3" w:rsidRPr="00B82CB0" w:rsidTr="000F6EF3">
        <w:tc>
          <w:tcPr>
            <w:tcW w:w="489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237A0" w:rsidRDefault="009237A0" w:rsidP="00AF048E">
      <w:pPr>
        <w:jc w:val="center"/>
        <w:rPr>
          <w:b/>
          <w:sz w:val="24"/>
          <w:szCs w:val="24"/>
        </w:rPr>
      </w:pPr>
    </w:p>
    <w:p w:rsidR="000F6EF3" w:rsidRDefault="000F6EF3" w:rsidP="00AF048E">
      <w:pPr>
        <w:jc w:val="center"/>
        <w:rPr>
          <w:b/>
          <w:sz w:val="24"/>
          <w:szCs w:val="24"/>
        </w:rPr>
      </w:pPr>
    </w:p>
    <w:p w:rsidR="005669E5" w:rsidRDefault="005669E5" w:rsidP="005669E5">
      <w:pPr>
        <w:spacing w:line="360" w:lineRule="auto"/>
        <w:rPr>
          <w:sz w:val="24"/>
          <w:szCs w:val="24"/>
        </w:rPr>
      </w:pPr>
    </w:p>
    <w:p w:rsidR="005669E5" w:rsidRDefault="005669E5" w:rsidP="005669E5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 xml:space="preserve">Pelotas, ______ de </w:t>
      </w:r>
      <w:r>
        <w:rPr>
          <w:sz w:val="24"/>
          <w:szCs w:val="24"/>
        </w:rPr>
        <w:t>_________________</w:t>
      </w:r>
      <w:r w:rsidRPr="00B82CB0">
        <w:rPr>
          <w:sz w:val="24"/>
          <w:szCs w:val="24"/>
        </w:rPr>
        <w:t xml:space="preserve"> de 20</w:t>
      </w:r>
      <w:r>
        <w:rPr>
          <w:sz w:val="24"/>
          <w:szCs w:val="24"/>
        </w:rPr>
        <w:t>_____</w:t>
      </w:r>
      <w:r w:rsidRPr="00B82CB0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82CB0">
        <w:rPr>
          <w:sz w:val="24"/>
          <w:szCs w:val="24"/>
        </w:rPr>
        <w:t>________________________________________</w:t>
      </w:r>
      <w:proofErr w:type="gramEnd"/>
    </w:p>
    <w:p w:rsidR="009237A0" w:rsidRPr="00B82CB0" w:rsidRDefault="005669E5" w:rsidP="005669E5">
      <w:pPr>
        <w:spacing w:line="360" w:lineRule="auto"/>
        <w:ind w:left="9204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do(a) aluno(a)</w:t>
      </w:r>
    </w:p>
    <w:sectPr w:rsidR="009237A0" w:rsidRPr="00B82CB0" w:rsidSect="007C0C27">
      <w:headerReference w:type="default" r:id="rId7"/>
      <w:footerReference w:type="even" r:id="rId8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5C" w:rsidRDefault="00881A5C">
      <w:r>
        <w:separator/>
      </w:r>
    </w:p>
  </w:endnote>
  <w:endnote w:type="continuationSeparator" w:id="0">
    <w:p w:rsidR="00881A5C" w:rsidRDefault="0088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E6" w:rsidRDefault="005C08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5C" w:rsidRDefault="00881A5C">
      <w:r>
        <w:separator/>
      </w:r>
    </w:p>
  </w:footnote>
  <w:footnote w:type="continuationSeparator" w:id="0">
    <w:p w:rsidR="00881A5C" w:rsidRDefault="00881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043"/>
      <w:gridCol w:w="11423"/>
      <w:gridCol w:w="2148"/>
    </w:tblGrid>
    <w:tr w:rsidR="00B82CB0" w:rsidTr="00B82CB0">
      <w:tc>
        <w:tcPr>
          <w:tcW w:w="654" w:type="pct"/>
          <w:vAlign w:val="center"/>
        </w:tcPr>
        <w:p w:rsidR="00B82CB0" w:rsidRDefault="0092164B" w:rsidP="00D95B2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619125" cy="619125"/>
                <wp:effectExtent l="19050" t="0" r="9525" b="0"/>
                <wp:docPr id="2" name="Imagem 2" descr="logo ufpel 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fpel 6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8" w:type="pct"/>
        </w:tcPr>
        <w:p w:rsidR="00B82CB0" w:rsidRDefault="00EC4005" w:rsidP="00B82CB0">
          <w:pPr>
            <w:pStyle w:val="Cabealho"/>
            <w:spacing w:line="276" w:lineRule="aut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6875145</wp:posOffset>
                </wp:positionH>
                <wp:positionV relativeFrom="paragraph">
                  <wp:posOffset>108585</wp:posOffset>
                </wp:positionV>
                <wp:extent cx="913765" cy="485775"/>
                <wp:effectExtent l="19050" t="0" r="635" b="0"/>
                <wp:wrapNone/>
                <wp:docPr id="4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82CB0">
            <w:t>Ministério da Educação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 xml:space="preserve">Universidade Federal de Pelotas 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 xml:space="preserve">Centro </w:t>
          </w:r>
          <w:r w:rsidR="006001CA">
            <w:t>das Engenharias</w:t>
          </w:r>
        </w:p>
        <w:p w:rsidR="00B82CB0" w:rsidRDefault="005669E5" w:rsidP="00B82CB0">
          <w:pPr>
            <w:pStyle w:val="Cabealho"/>
            <w:spacing w:line="276" w:lineRule="auto"/>
            <w:jc w:val="center"/>
          </w:pPr>
          <w:r>
            <w:t>Engenharia Geológica e Engenharia de Petróleo</w:t>
          </w:r>
        </w:p>
      </w:tc>
      <w:tc>
        <w:tcPr>
          <w:tcW w:w="688" w:type="pct"/>
          <w:vAlign w:val="center"/>
        </w:tcPr>
        <w:p w:rsidR="00B82CB0" w:rsidRDefault="00233DA7" w:rsidP="00B82CB0">
          <w:pPr>
            <w:pStyle w:val="Cabealho"/>
            <w:jc w:val="right"/>
          </w:pPr>
          <w:r w:rsidRPr="00233DA7">
            <w:rPr>
              <w:noProof/>
              <w:lang w:eastAsia="pt-BR"/>
            </w:rPr>
            <w:drawing>
              <wp:inline distT="0" distB="0" distL="0" distR="0">
                <wp:extent cx="561975" cy="643224"/>
                <wp:effectExtent l="19050" t="0" r="9525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43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07B"/>
    <w:multiLevelType w:val="hybridMultilevel"/>
    <w:tmpl w:val="A1001BD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66754"/>
    <w:multiLevelType w:val="hybridMultilevel"/>
    <w:tmpl w:val="7E3073C2"/>
    <w:lvl w:ilvl="0" w:tplc="2580E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021ED"/>
    <w:rsid w:val="00006D7A"/>
    <w:rsid w:val="000F6EF3"/>
    <w:rsid w:val="00132CB2"/>
    <w:rsid w:val="00177EE3"/>
    <w:rsid w:val="00210A5F"/>
    <w:rsid w:val="00216EA5"/>
    <w:rsid w:val="00221F95"/>
    <w:rsid w:val="002255E8"/>
    <w:rsid w:val="00233DA7"/>
    <w:rsid w:val="00236151"/>
    <w:rsid w:val="00255AA4"/>
    <w:rsid w:val="004021ED"/>
    <w:rsid w:val="004C408B"/>
    <w:rsid w:val="004F25B1"/>
    <w:rsid w:val="0054443F"/>
    <w:rsid w:val="005669E5"/>
    <w:rsid w:val="005C08E7"/>
    <w:rsid w:val="006001CA"/>
    <w:rsid w:val="0066272A"/>
    <w:rsid w:val="00702251"/>
    <w:rsid w:val="00703944"/>
    <w:rsid w:val="00731EF5"/>
    <w:rsid w:val="007A1B7A"/>
    <w:rsid w:val="007C0C27"/>
    <w:rsid w:val="00824BEB"/>
    <w:rsid w:val="0085250B"/>
    <w:rsid w:val="00881A5C"/>
    <w:rsid w:val="00885C13"/>
    <w:rsid w:val="008B2FB1"/>
    <w:rsid w:val="0092164B"/>
    <w:rsid w:val="009237A0"/>
    <w:rsid w:val="009521E6"/>
    <w:rsid w:val="00A70E5D"/>
    <w:rsid w:val="00A91413"/>
    <w:rsid w:val="00AA70D1"/>
    <w:rsid w:val="00AF048E"/>
    <w:rsid w:val="00B82CB0"/>
    <w:rsid w:val="00C54C75"/>
    <w:rsid w:val="00CF2969"/>
    <w:rsid w:val="00DE2944"/>
    <w:rsid w:val="00E10678"/>
    <w:rsid w:val="00E77B4A"/>
    <w:rsid w:val="00EC4005"/>
    <w:rsid w:val="00F5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padrão.dotx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Ricardo</cp:lastModifiedBy>
  <cp:revision>4</cp:revision>
  <cp:lastPrinted>2012-03-01T13:12:00Z</cp:lastPrinted>
  <dcterms:created xsi:type="dcterms:W3CDTF">2013-08-26T19:23:00Z</dcterms:created>
  <dcterms:modified xsi:type="dcterms:W3CDTF">2014-08-13T13:25:00Z</dcterms:modified>
</cp:coreProperties>
</file>