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E" w:rsidRDefault="00E66B9E" w:rsidP="00C214B4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UNIVERSIDADE FEDERAL DE PELOTAS</w:t>
      </w:r>
    </w:p>
    <w:p w:rsidR="00E66B9E" w:rsidRPr="00C214B4" w:rsidRDefault="00E66B9E" w:rsidP="00C214B4">
      <w:pPr>
        <w:spacing w:after="0"/>
        <w:jc w:val="center"/>
        <w:rPr>
          <w:b/>
          <w:caps/>
          <w:sz w:val="24"/>
          <w:szCs w:val="24"/>
        </w:rPr>
      </w:pPr>
      <w:r w:rsidRPr="00C214B4">
        <w:rPr>
          <w:b/>
          <w:caps/>
          <w:sz w:val="24"/>
          <w:szCs w:val="24"/>
        </w:rPr>
        <w:t>Centro de Integração do Mercosul (CIM)</w:t>
      </w:r>
    </w:p>
    <w:p w:rsidR="00E66B9E" w:rsidRDefault="00E66B9E" w:rsidP="00C214B4">
      <w:pPr>
        <w:spacing w:after="0"/>
        <w:jc w:val="center"/>
        <w:rPr>
          <w:b/>
          <w:caps/>
          <w:sz w:val="24"/>
          <w:szCs w:val="24"/>
        </w:rPr>
      </w:pPr>
      <w:r w:rsidRPr="00C214B4">
        <w:rPr>
          <w:b/>
          <w:caps/>
          <w:sz w:val="24"/>
          <w:szCs w:val="24"/>
        </w:rPr>
        <w:t>Curso Superior de Tecnologia em Transporte Terrestre</w:t>
      </w:r>
    </w:p>
    <w:p w:rsidR="00E66B9E" w:rsidRDefault="00E66B9E" w:rsidP="00C214B4">
      <w:pPr>
        <w:jc w:val="center"/>
        <w:rPr>
          <w:b/>
          <w:caps/>
          <w:sz w:val="24"/>
          <w:szCs w:val="24"/>
        </w:rPr>
      </w:pPr>
    </w:p>
    <w:p w:rsidR="00E66B9E" w:rsidRPr="00C214B4" w:rsidRDefault="00E66B9E" w:rsidP="00C214B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SELEÇÃO DE BOLSISTA – PROJETO DE EXTENSÃO</w:t>
      </w:r>
    </w:p>
    <w:p w:rsidR="00E66B9E" w:rsidRDefault="00E66B9E" w:rsidP="00FF1667"/>
    <w:p w:rsidR="00E66B9E" w:rsidRDefault="00E66B9E" w:rsidP="00FF1667">
      <w:r>
        <w:t xml:space="preserve">Nº Vagas  ( 1 ) PROBEC  ( ) Permanência </w:t>
      </w:r>
    </w:p>
    <w:p w:rsidR="00E66B9E" w:rsidRDefault="00E66B9E" w:rsidP="00FF1667"/>
    <w:p w:rsidR="00E66B9E" w:rsidRPr="00C214B4" w:rsidRDefault="00E66B9E" w:rsidP="00FF166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Título do projeto</w:t>
      </w:r>
      <w:r w:rsidRPr="00C214B4">
        <w:rPr>
          <w:b/>
          <w:caps/>
          <w:sz w:val="24"/>
          <w:szCs w:val="24"/>
        </w:rPr>
        <w:t xml:space="preserve">: Educação para o trânsito nas escolas </w:t>
      </w:r>
    </w:p>
    <w:p w:rsidR="00E66B9E" w:rsidRDefault="00E66B9E" w:rsidP="00FF1667">
      <w:r>
        <w:t xml:space="preserve">Coordenador:  Profa. Clara Natalia Steigleder Walter </w:t>
      </w:r>
    </w:p>
    <w:p w:rsidR="00E66B9E" w:rsidRDefault="00E66B9E" w:rsidP="00FF1667">
      <w:r>
        <w:t xml:space="preserve">  </w:t>
      </w:r>
    </w:p>
    <w:p w:rsidR="00E66B9E" w:rsidRPr="00FF1667" w:rsidRDefault="00E66B9E" w:rsidP="00FF1667">
      <w:pPr>
        <w:rPr>
          <w:b/>
        </w:rPr>
      </w:pPr>
      <w:r w:rsidRPr="00FF1667">
        <w:rPr>
          <w:b/>
        </w:rPr>
        <w:t xml:space="preserve">Critérios para a seleção: </w:t>
      </w:r>
    </w:p>
    <w:p w:rsidR="00E66B9E" w:rsidRDefault="00E66B9E" w:rsidP="00C214B4">
      <w:pPr>
        <w:spacing w:after="0" w:line="240" w:lineRule="auto"/>
      </w:pPr>
      <w:r>
        <w:t xml:space="preserve"> 1) ter interesse na área de educação para o trânsito </w:t>
      </w:r>
    </w:p>
    <w:p w:rsidR="00E66B9E" w:rsidRDefault="00E66B9E" w:rsidP="00C214B4">
      <w:pPr>
        <w:spacing w:after="0" w:line="240" w:lineRule="auto"/>
      </w:pPr>
      <w:r>
        <w:t xml:space="preserve">2) estar regularmente matriculado em curso de graduação da UFPel; </w:t>
      </w:r>
    </w:p>
    <w:p w:rsidR="00E66B9E" w:rsidRDefault="00E66B9E" w:rsidP="00C214B4">
      <w:pPr>
        <w:spacing w:after="0" w:line="240" w:lineRule="auto"/>
      </w:pPr>
      <w:r>
        <w:t xml:space="preserve">3) não estar cursando o primeiro nem o último semestre letivo de seu curso no momento da solicitação; </w:t>
      </w:r>
    </w:p>
    <w:p w:rsidR="00E66B9E" w:rsidRDefault="00E66B9E" w:rsidP="00C214B4">
      <w:pPr>
        <w:spacing w:after="0" w:line="240" w:lineRule="auto"/>
      </w:pPr>
      <w:r>
        <w:t>4) avaliação do Currículo Escolar</w:t>
      </w:r>
    </w:p>
    <w:p w:rsidR="00E66B9E" w:rsidRDefault="00E66B9E" w:rsidP="00FF1667">
      <w:r>
        <w:t xml:space="preserve"> </w:t>
      </w:r>
    </w:p>
    <w:p w:rsidR="00E66B9E" w:rsidRDefault="00E66B9E" w:rsidP="00C214B4">
      <w:pPr>
        <w:spacing w:after="0" w:line="240" w:lineRule="auto"/>
        <w:rPr>
          <w:b/>
        </w:rPr>
      </w:pPr>
      <w:r w:rsidRPr="00FF1667">
        <w:rPr>
          <w:b/>
        </w:rPr>
        <w:t>Inscrição</w:t>
      </w:r>
      <w:r>
        <w:rPr>
          <w:b/>
        </w:rPr>
        <w:t xml:space="preserve">: </w:t>
      </w:r>
      <w:r w:rsidRPr="00FF1667">
        <w:rPr>
          <w:b/>
        </w:rPr>
        <w:t xml:space="preserve">15 a 23/04 </w:t>
      </w:r>
      <w:r>
        <w:rPr>
          <w:b/>
        </w:rPr>
        <w:t>– das 17h às 22h</w:t>
      </w:r>
    </w:p>
    <w:p w:rsidR="00E66B9E" w:rsidRDefault="00E66B9E" w:rsidP="00C214B4">
      <w:pPr>
        <w:spacing w:after="0" w:line="240" w:lineRule="auto"/>
      </w:pPr>
      <w:r>
        <w:rPr>
          <w:b/>
        </w:rPr>
        <w:t xml:space="preserve">Local: </w:t>
      </w:r>
      <w:r>
        <w:t>Curso Superior de Tecnologia em Transporte Terrestre</w:t>
      </w:r>
    </w:p>
    <w:p w:rsidR="00E66B9E" w:rsidRDefault="00E66B9E" w:rsidP="00C214B4">
      <w:pPr>
        <w:spacing w:after="0" w:line="240" w:lineRule="auto"/>
      </w:pPr>
      <w:r>
        <w:t xml:space="preserve">Rua Francisca da Silva, 319 – Bairro: Chácara – Eldorado do Sul </w:t>
      </w:r>
    </w:p>
    <w:p w:rsidR="00E66B9E" w:rsidRDefault="00E66B9E" w:rsidP="00C214B4">
      <w:pPr>
        <w:spacing w:after="0" w:line="240" w:lineRule="auto"/>
      </w:pPr>
      <w:r>
        <w:t xml:space="preserve"> </w:t>
      </w:r>
    </w:p>
    <w:p w:rsidR="00E66B9E" w:rsidRDefault="00E66B9E" w:rsidP="00C214B4">
      <w:pPr>
        <w:spacing w:after="0" w:line="240" w:lineRule="auto"/>
      </w:pPr>
    </w:p>
    <w:p w:rsidR="00E66B9E" w:rsidRPr="00FF1667" w:rsidRDefault="00E66B9E" w:rsidP="00C214B4">
      <w:pPr>
        <w:spacing w:after="0" w:line="240" w:lineRule="auto"/>
        <w:rPr>
          <w:b/>
        </w:rPr>
      </w:pPr>
      <w:r w:rsidRPr="00FF1667">
        <w:rPr>
          <w:b/>
        </w:rPr>
        <w:t>Seleção</w:t>
      </w:r>
      <w:r>
        <w:rPr>
          <w:b/>
        </w:rPr>
        <w:t xml:space="preserve">: </w:t>
      </w:r>
      <w:r w:rsidRPr="00FF1667">
        <w:rPr>
          <w:b/>
        </w:rPr>
        <w:t xml:space="preserve">28/04/2014 </w:t>
      </w:r>
      <w:r>
        <w:rPr>
          <w:b/>
        </w:rPr>
        <w:t>– Entrevista das 17h às 19h</w:t>
      </w:r>
    </w:p>
    <w:p w:rsidR="00E66B9E" w:rsidRDefault="00E66B9E" w:rsidP="00C214B4">
      <w:pPr>
        <w:spacing w:after="0" w:line="240" w:lineRule="auto"/>
      </w:pPr>
      <w:r>
        <w:rPr>
          <w:b/>
        </w:rPr>
        <w:t xml:space="preserve">Local: </w:t>
      </w:r>
      <w:r>
        <w:t>Curso Superior de Tecnologia em Transporte Terrestre</w:t>
      </w:r>
    </w:p>
    <w:p w:rsidR="00E66B9E" w:rsidRDefault="00E66B9E" w:rsidP="00C214B4">
      <w:pPr>
        <w:spacing w:after="0" w:line="240" w:lineRule="auto"/>
        <w:rPr>
          <w:b/>
        </w:rPr>
      </w:pPr>
    </w:p>
    <w:p w:rsidR="00E66B9E" w:rsidRDefault="00E66B9E" w:rsidP="00C214B4">
      <w:pPr>
        <w:spacing w:after="0" w:line="240" w:lineRule="auto"/>
        <w:rPr>
          <w:b/>
        </w:rPr>
      </w:pPr>
    </w:p>
    <w:p w:rsidR="00E66B9E" w:rsidRDefault="00E66B9E" w:rsidP="00C214B4">
      <w:pPr>
        <w:spacing w:after="0" w:line="240" w:lineRule="auto"/>
      </w:pPr>
      <w:r w:rsidRPr="00FF1667">
        <w:rPr>
          <w:b/>
        </w:rPr>
        <w:t>Divulgação do resultado</w:t>
      </w:r>
      <w:r>
        <w:rPr>
          <w:b/>
        </w:rPr>
        <w:t xml:space="preserve">: </w:t>
      </w:r>
      <w:r w:rsidRPr="00FF1667">
        <w:rPr>
          <w:b/>
        </w:rPr>
        <w:t>29/04/2014</w:t>
      </w:r>
      <w:r>
        <w:t xml:space="preserve"> </w:t>
      </w:r>
    </w:p>
    <w:p w:rsidR="00E66B9E" w:rsidRDefault="00E66B9E" w:rsidP="00C214B4">
      <w:pPr>
        <w:spacing w:after="0" w:line="240" w:lineRule="auto"/>
      </w:pPr>
      <w:r>
        <w:rPr>
          <w:b/>
        </w:rPr>
        <w:t xml:space="preserve">Local: </w:t>
      </w:r>
      <w:r>
        <w:t>Curso Superior de Tecnologia em Transporte Terrestre / Centro de Integração do Mercosul</w:t>
      </w:r>
    </w:p>
    <w:p w:rsidR="00E66B9E" w:rsidRDefault="00E66B9E" w:rsidP="00FF1667"/>
    <w:p w:rsidR="00E66B9E" w:rsidRDefault="00E66B9E" w:rsidP="00FF1667"/>
    <w:p w:rsidR="00E66B9E" w:rsidRDefault="00E66B9E" w:rsidP="00FF1667">
      <w:r>
        <w:t xml:space="preserve">Maiores informações, acessar o Edital Unificado: </w:t>
      </w:r>
      <w:hyperlink r:id="rId4" w:history="1">
        <w:r w:rsidRPr="00B0244C">
          <w:rPr>
            <w:rStyle w:val="Hyperlink"/>
          </w:rPr>
          <w:t>http://ccs2.ufpel.edu.br/wp/2014/04/04/prec-lanca-edital-unificado-para-selecao-de-bolsistas-probec-e-permanencia/</w:t>
        </w:r>
      </w:hyperlink>
    </w:p>
    <w:p w:rsidR="00E66B9E" w:rsidRDefault="00E66B9E" w:rsidP="00FF1667"/>
    <w:sectPr w:rsidR="00E66B9E" w:rsidSect="00FF16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67"/>
    <w:rsid w:val="001572B7"/>
    <w:rsid w:val="004E0190"/>
    <w:rsid w:val="00B0244C"/>
    <w:rsid w:val="00B90F8E"/>
    <w:rsid w:val="00C214B4"/>
    <w:rsid w:val="00D15F35"/>
    <w:rsid w:val="00E66B9E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4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s2.ufpel.edu.br/wp/2014/04/04/prec-lanca-edital-unificado-para-selecao-de-bolsistas-probec-e-permanen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subject/>
  <dc:creator>XP</dc:creator>
  <cp:keywords/>
  <dc:description/>
  <cp:lastModifiedBy>fabio.saraiva.rocha@live.com</cp:lastModifiedBy>
  <cp:revision>2</cp:revision>
  <dcterms:created xsi:type="dcterms:W3CDTF">2014-04-14T20:53:00Z</dcterms:created>
  <dcterms:modified xsi:type="dcterms:W3CDTF">2014-04-14T20:53:00Z</dcterms:modified>
</cp:coreProperties>
</file>