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0A5DCE3" w:rsidR="00EB0036" w:rsidRPr="002A00C3" w:rsidRDefault="00C329B4"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Universidade Federal de Pelotas</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0617C06B" w:rsidR="00EB0036" w:rsidRPr="00445879" w:rsidRDefault="00C329B4"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583D7514" w:rsidR="00EB0036" w:rsidRPr="001D1032" w:rsidRDefault="00C329B4"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3DA1C45C" w:rsidR="00850683" w:rsidRPr="002A00C3" w:rsidRDefault="00C329B4"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Anelise Alves (crinter.ufpel@gmail.com)</w:t>
            </w: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i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C329B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C329B4">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C329B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7369FDD9" w:rsidR="002E3D29" w:rsidRPr="002A00C3" w:rsidRDefault="00C329B4" w:rsidP="006B6398">
            <w:pPr>
              <w:spacing w:after="0" w:line="240" w:lineRule="auto"/>
              <w:jc w:val="center"/>
              <w:rPr>
                <w:rFonts w:ascii="Calibri" w:eastAsia="Times New Roman" w:hAnsi="Calibri" w:cs="Times New Roman"/>
                <w:color w:val="000000"/>
                <w:sz w:val="16"/>
                <w:szCs w:val="16"/>
              </w:rPr>
            </w:pPr>
            <w:r w:rsidRPr="00C329B4">
              <w:rPr>
                <w:rFonts w:ascii="Calibri" w:eastAsia="Times New Roman" w:hAnsi="Calibri" w:cs="Times New Roman"/>
                <w:color w:val="000000"/>
                <w:sz w:val="16"/>
                <w:szCs w:val="16"/>
                <w:highlight w:val="yellow"/>
              </w:rPr>
              <w:t xml:space="preserve">(preencher com nome do Coordenador do </w:t>
            </w:r>
            <w:proofErr w:type="spellStart"/>
            <w:r w:rsidRPr="00C329B4">
              <w:rPr>
                <w:rFonts w:ascii="Calibri" w:eastAsia="Times New Roman" w:hAnsi="Calibri" w:cs="Times New Roman"/>
                <w:color w:val="000000"/>
                <w:sz w:val="16"/>
                <w:szCs w:val="16"/>
                <w:highlight w:val="yellow"/>
              </w:rPr>
              <w:t>Colegiado</w:t>
            </w:r>
            <w:proofErr w:type="spellEnd"/>
            <w:r w:rsidRPr="00C329B4">
              <w:rPr>
                <w:rFonts w:ascii="Calibri" w:eastAsia="Times New Roman" w:hAnsi="Calibri" w:cs="Times New Roman"/>
                <w:color w:val="000000"/>
                <w:sz w:val="16"/>
                <w:szCs w:val="16"/>
                <w:highlight w:val="yellow"/>
              </w:rPr>
              <w:t>)</w:t>
            </w: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756550E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C329B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bookmarkStart w:id="0" w:name="_GoBack"/>
            <w:bookmarkEnd w:id="0"/>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0B70BDB4" w14:textId="77777777" w:rsidR="00D93A11" w:rsidRDefault="00D93A11">
      <w:r>
        <w:br w:type="page"/>
      </w:r>
    </w:p>
    <w:p w14:paraId="6DB50213"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8737" w14:textId="77777777" w:rsidR="00CF0EA9" w:rsidRDefault="00CF0EA9" w:rsidP="00261299">
      <w:pPr>
        <w:spacing w:after="0" w:line="240" w:lineRule="auto"/>
      </w:pPr>
      <w:r>
        <w:separator/>
      </w:r>
    </w:p>
  </w:endnote>
  <w:endnote w:type="continuationSeparator" w:id="0">
    <w:p w14:paraId="3AD180C9" w14:textId="77777777" w:rsidR="00CF0EA9" w:rsidRDefault="00CF0EA9"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C329B4">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0B3D" w14:textId="77777777" w:rsidR="00CF0EA9" w:rsidRDefault="00CF0EA9" w:rsidP="00261299">
      <w:pPr>
        <w:spacing w:after="0" w:line="240" w:lineRule="auto"/>
      </w:pPr>
      <w:r>
        <w:separator/>
      </w:r>
    </w:p>
  </w:footnote>
  <w:footnote w:type="continuationSeparator" w:id="0">
    <w:p w14:paraId="40B37B56" w14:textId="77777777" w:rsidR="00CF0EA9" w:rsidRDefault="00CF0EA9"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0DD"/>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29B4"/>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0EA9"/>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i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talia@ipb.p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1D457-FC53-5E4F-A103-CB0E6B6A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569</Words>
  <Characters>3073</Characters>
  <Application>Microsoft Macintosh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Usuário do Microsoft Office</cp:lastModifiedBy>
  <cp:revision>2</cp:revision>
  <cp:lastPrinted>2015-06-12T10:28:00Z</cp:lastPrinted>
  <dcterms:created xsi:type="dcterms:W3CDTF">2021-04-16T12:06:00Z</dcterms:created>
  <dcterms:modified xsi:type="dcterms:W3CDTF">2021-04-16T12:06:00Z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