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8" w:rsidRDefault="00584B98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327217" w:rsidRDefault="00327217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Pr="009732EB" w:rsidRDefault="00214B79" w:rsidP="009732EB">
      <w:pPr>
        <w:widowControl w:val="0"/>
        <w:jc w:val="center"/>
        <w:rPr>
          <w:rFonts w:cs="Arial"/>
          <w:sz w:val="32"/>
          <w:szCs w:val="22"/>
        </w:rPr>
      </w:pPr>
    </w:p>
    <w:p w:rsidR="00E0300F" w:rsidRPr="00327217" w:rsidRDefault="009732EB" w:rsidP="00327217">
      <w:pPr>
        <w:widowControl w:val="0"/>
        <w:jc w:val="center"/>
        <w:rPr>
          <w:rFonts w:cs="Arial"/>
          <w:sz w:val="32"/>
          <w:szCs w:val="22"/>
        </w:rPr>
      </w:pPr>
      <w:r w:rsidRPr="009732EB">
        <w:rPr>
          <w:rFonts w:cs="Arial"/>
          <w:sz w:val="32"/>
          <w:szCs w:val="22"/>
        </w:rPr>
        <w:t>Manifestação sobre Relatório do INEP</w:t>
      </w:r>
      <w:r w:rsidR="00327217">
        <w:rPr>
          <w:rFonts w:cs="Arial"/>
          <w:sz w:val="32"/>
          <w:szCs w:val="22"/>
        </w:rPr>
        <w:t xml:space="preserve"> </w:t>
      </w:r>
      <w:r>
        <w:rPr>
          <w:rFonts w:cs="Arial"/>
          <w:sz w:val="32"/>
          <w:szCs w:val="22"/>
        </w:rPr>
        <w:t xml:space="preserve">para fins </w:t>
      </w:r>
      <w:r w:rsidR="00327217">
        <w:rPr>
          <w:rFonts w:cs="Arial"/>
          <w:sz w:val="32"/>
          <w:szCs w:val="22"/>
        </w:rPr>
        <w:t xml:space="preserve">de </w:t>
      </w:r>
      <w:r>
        <w:rPr>
          <w:rFonts w:cs="Arial"/>
          <w:sz w:val="32"/>
          <w:szCs w:val="22"/>
        </w:rPr>
        <w:br/>
      </w:r>
      <w:r w:rsidR="00327217">
        <w:rPr>
          <w:rFonts w:cs="Arial"/>
          <w:sz w:val="32"/>
          <w:szCs w:val="22"/>
        </w:rPr>
        <w:t>R</w:t>
      </w:r>
      <w:r w:rsidR="00327217" w:rsidRPr="00327217">
        <w:rPr>
          <w:rFonts w:cs="Arial"/>
          <w:sz w:val="32"/>
          <w:szCs w:val="22"/>
        </w:rPr>
        <w:t>eco</w:t>
      </w:r>
      <w:r w:rsidR="00327217">
        <w:rPr>
          <w:rFonts w:cs="Arial"/>
          <w:sz w:val="32"/>
          <w:szCs w:val="22"/>
        </w:rPr>
        <w:t>nhecimento de C</w:t>
      </w:r>
      <w:r w:rsidR="00327217" w:rsidRPr="00327217">
        <w:rPr>
          <w:rFonts w:cs="Arial"/>
          <w:sz w:val="32"/>
          <w:szCs w:val="22"/>
        </w:rPr>
        <w:t>urso</w:t>
      </w: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D42E8A" w:rsidRDefault="00D42E8A" w:rsidP="00D42E8A">
      <w:pPr>
        <w:widowControl w:val="0"/>
        <w:ind w:firstLine="1701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Declaro</w:t>
      </w:r>
      <w:r w:rsidRPr="00327217">
        <w:rPr>
          <w:rFonts w:cs="Arial"/>
          <w:sz w:val="24"/>
          <w:szCs w:val="22"/>
        </w:rPr>
        <w:t xml:space="preserve"> para fin</w:t>
      </w:r>
      <w:r>
        <w:rPr>
          <w:rFonts w:cs="Arial"/>
          <w:sz w:val="24"/>
          <w:szCs w:val="22"/>
        </w:rPr>
        <w:t xml:space="preserve">s de inserção no sistema e-MEC </w:t>
      </w:r>
      <w:r w:rsidRPr="00327217">
        <w:rPr>
          <w:rFonts w:cs="Arial"/>
          <w:sz w:val="24"/>
          <w:szCs w:val="22"/>
        </w:rPr>
        <w:t>que a manifestação do Colegiado de Curso</w:t>
      </w:r>
      <w:r w:rsidR="009C0BAF">
        <w:rPr>
          <w:rFonts w:cs="Arial"/>
          <w:sz w:val="24"/>
          <w:szCs w:val="22"/>
        </w:rPr>
        <w:t xml:space="preserve"> de</w:t>
      </w:r>
      <w:r w:rsidRPr="00327217">
        <w:rPr>
          <w:rFonts w:cs="Arial"/>
          <w:sz w:val="24"/>
          <w:szCs w:val="22"/>
        </w:rPr>
        <w:t xml:space="preserve"> </w:t>
      </w:r>
      <w:r w:rsidR="007970C2">
        <w:rPr>
          <w:rFonts w:cs="Arial"/>
          <w:sz w:val="24"/>
          <w:szCs w:val="22"/>
        </w:rPr>
        <w:t>_____________________</w:t>
      </w:r>
      <w:r w:rsidRPr="00327217">
        <w:rPr>
          <w:rFonts w:cs="Arial"/>
          <w:sz w:val="24"/>
          <w:szCs w:val="22"/>
        </w:rPr>
        <w:t>sobre o relatório de visita in loco do INEP para fins</w:t>
      </w:r>
      <w:r w:rsidR="0039713F">
        <w:rPr>
          <w:rFonts w:cs="Arial"/>
          <w:sz w:val="24"/>
          <w:szCs w:val="22"/>
        </w:rPr>
        <w:t xml:space="preserve"> de </w:t>
      </w:r>
      <w:r w:rsidRPr="00327217">
        <w:rPr>
          <w:rFonts w:cs="Arial"/>
          <w:sz w:val="24"/>
          <w:szCs w:val="22"/>
        </w:rPr>
        <w:t>reconheci</w:t>
      </w:r>
      <w:r>
        <w:rPr>
          <w:rFonts w:cs="Arial"/>
          <w:sz w:val="24"/>
          <w:szCs w:val="22"/>
        </w:rPr>
        <w:t>mento é de:</w:t>
      </w:r>
    </w:p>
    <w:p w:rsidR="003B5992" w:rsidRDefault="003B5992" w:rsidP="00D42E8A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8D2679" w:rsidRDefault="008D2679" w:rsidP="008D2679">
      <w:pPr>
        <w:widowControl w:val="0"/>
        <w:ind w:firstLine="1701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(    ) Impugnar</w:t>
      </w:r>
      <w:r w:rsidR="00D42E8A">
        <w:rPr>
          <w:rFonts w:cs="Arial"/>
          <w:sz w:val="24"/>
          <w:szCs w:val="22"/>
        </w:rPr>
        <w:t xml:space="preserve"> (anexar documento(s) embasando a impugnação)</w:t>
      </w:r>
    </w:p>
    <w:p w:rsidR="008D2679" w:rsidRDefault="008D2679" w:rsidP="008D2679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8D2679" w:rsidRDefault="008D2679" w:rsidP="008D2679">
      <w:pPr>
        <w:widowControl w:val="0"/>
        <w:ind w:firstLine="1701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(    ) </w:t>
      </w:r>
      <w:r w:rsidR="00D42E8A">
        <w:rPr>
          <w:rFonts w:cs="Arial"/>
          <w:sz w:val="24"/>
          <w:szCs w:val="22"/>
        </w:rPr>
        <w:t>Não i</w:t>
      </w:r>
      <w:r>
        <w:rPr>
          <w:rFonts w:cs="Arial"/>
          <w:sz w:val="24"/>
          <w:szCs w:val="22"/>
        </w:rPr>
        <w:t>mpugnar</w:t>
      </w:r>
    </w:p>
    <w:p w:rsidR="008D2679" w:rsidRDefault="008D2679" w:rsidP="008D2679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D42E8A" w:rsidRDefault="00D42E8A" w:rsidP="008D2679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D42E8A" w:rsidRDefault="00D42E8A" w:rsidP="008D2679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327217" w:rsidRP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327217" w:rsidRDefault="00B97D7A" w:rsidP="00B97D7A">
      <w:pPr>
        <w:widowControl w:val="0"/>
        <w:ind w:firstLine="1701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Em _____/_____/_____</w:t>
      </w:r>
    </w:p>
    <w:p w:rsidR="003B5992" w:rsidRDefault="003B5992" w:rsidP="00B97D7A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3B5992" w:rsidRDefault="003B5992" w:rsidP="00B97D7A">
      <w:pPr>
        <w:widowControl w:val="0"/>
        <w:ind w:firstLine="1701"/>
        <w:jc w:val="both"/>
        <w:rPr>
          <w:rFonts w:cs="Arial"/>
          <w:sz w:val="24"/>
          <w:szCs w:val="22"/>
        </w:rPr>
      </w:pPr>
    </w:p>
    <w:p w:rsidR="003B5992" w:rsidRDefault="003B5992" w:rsidP="00B97D7A">
      <w:pPr>
        <w:widowControl w:val="0"/>
        <w:ind w:firstLine="1701"/>
        <w:jc w:val="both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BA4D8E" w:rsidRPr="00BA4D8E" w:rsidRDefault="005C5355" w:rsidP="00BA4D8E">
      <w:pPr>
        <w:widowControl w:val="0"/>
        <w:spacing w:line="360" w:lineRule="auto"/>
        <w:ind w:left="981" w:firstLine="720"/>
        <w:jc w:val="center"/>
        <w:rPr>
          <w:rFonts w:cs="Arial"/>
          <w:sz w:val="24"/>
          <w:szCs w:val="24"/>
        </w:rPr>
      </w:pPr>
      <w:r w:rsidRPr="00335956">
        <w:rPr>
          <w:rFonts w:cs="Arial"/>
          <w:sz w:val="24"/>
          <w:szCs w:val="24"/>
        </w:rPr>
        <w:t>Prof</w:t>
      </w:r>
      <w:r>
        <w:rPr>
          <w:rFonts w:cs="Arial"/>
          <w:sz w:val="24"/>
          <w:szCs w:val="24"/>
        </w:rPr>
        <w:t>essor</w:t>
      </w:r>
      <w:r w:rsidR="007970C2">
        <w:rPr>
          <w:rFonts w:cs="Arial"/>
          <w:sz w:val="24"/>
          <w:szCs w:val="24"/>
        </w:rPr>
        <w:t xml:space="preserve"> (</w:t>
      </w:r>
      <w:r w:rsidR="00BA4D8E">
        <w:rPr>
          <w:rFonts w:cs="Arial"/>
          <w:sz w:val="24"/>
          <w:szCs w:val="24"/>
        </w:rPr>
        <w:t>a</w:t>
      </w:r>
      <w:r w:rsidR="007970C2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 xml:space="preserve"> </w:t>
      </w:r>
      <w:r w:rsidR="007970C2">
        <w:rPr>
          <w:rFonts w:cs="Arial"/>
          <w:sz w:val="24"/>
          <w:szCs w:val="24"/>
        </w:rPr>
        <w:t>_____________________________</w:t>
      </w:r>
      <w:r w:rsidR="00BA4D8E" w:rsidRPr="00BA4D8E">
        <w:rPr>
          <w:rFonts w:cs="Arial"/>
          <w:sz w:val="24"/>
          <w:szCs w:val="24"/>
        </w:rPr>
        <w:t xml:space="preserve">                                     </w:t>
      </w:r>
    </w:p>
    <w:p w:rsidR="005C5355" w:rsidRPr="00335956" w:rsidRDefault="005C5355" w:rsidP="005C5355">
      <w:pPr>
        <w:widowControl w:val="0"/>
        <w:spacing w:line="360" w:lineRule="auto"/>
        <w:ind w:left="981" w:firstLine="720"/>
        <w:jc w:val="center"/>
        <w:rPr>
          <w:rFonts w:cs="Arial"/>
          <w:sz w:val="24"/>
          <w:szCs w:val="24"/>
        </w:rPr>
      </w:pPr>
      <w:r w:rsidRPr="00335956">
        <w:rPr>
          <w:rFonts w:cs="Arial"/>
          <w:sz w:val="24"/>
          <w:szCs w:val="24"/>
        </w:rPr>
        <w:t>Coordenador</w:t>
      </w:r>
      <w:r w:rsidR="007970C2">
        <w:rPr>
          <w:rFonts w:cs="Arial"/>
          <w:sz w:val="24"/>
          <w:szCs w:val="24"/>
        </w:rPr>
        <w:t xml:space="preserve"> (</w:t>
      </w:r>
      <w:r w:rsidR="00BA4D8E">
        <w:rPr>
          <w:rFonts w:cs="Arial"/>
          <w:sz w:val="24"/>
          <w:szCs w:val="24"/>
        </w:rPr>
        <w:t>a</w:t>
      </w:r>
      <w:r w:rsidR="007970C2">
        <w:rPr>
          <w:rFonts w:cs="Arial"/>
          <w:sz w:val="24"/>
          <w:szCs w:val="24"/>
        </w:rPr>
        <w:t>)</w:t>
      </w:r>
      <w:r w:rsidRPr="00335956">
        <w:rPr>
          <w:rFonts w:cs="Arial"/>
          <w:sz w:val="24"/>
          <w:szCs w:val="24"/>
        </w:rPr>
        <w:t xml:space="preserve"> do Curso de </w:t>
      </w:r>
      <w:r w:rsidR="007970C2">
        <w:rPr>
          <w:rFonts w:cs="Arial"/>
          <w:sz w:val="24"/>
          <w:szCs w:val="24"/>
        </w:rPr>
        <w:t>________________</w:t>
      </w:r>
      <w:r>
        <w:rPr>
          <w:rFonts w:cs="Arial"/>
          <w:sz w:val="24"/>
          <w:szCs w:val="24"/>
        </w:rPr>
        <w:t xml:space="preserve"> / </w:t>
      </w:r>
      <w:r w:rsidR="007970C2">
        <w:rPr>
          <w:rFonts w:cs="Arial"/>
          <w:sz w:val="24"/>
          <w:szCs w:val="24"/>
        </w:rPr>
        <w:t>______</w:t>
      </w:r>
      <w:r w:rsidRPr="00335956">
        <w:rPr>
          <w:rFonts w:cs="Arial"/>
          <w:sz w:val="24"/>
          <w:szCs w:val="24"/>
        </w:rPr>
        <w:t xml:space="preserve"> / UFPel</w:t>
      </w:r>
    </w:p>
    <w:p w:rsidR="00C779A9" w:rsidRPr="00584B98" w:rsidRDefault="00C779A9" w:rsidP="00283822">
      <w:pPr>
        <w:widowControl w:val="0"/>
        <w:spacing w:line="360" w:lineRule="auto"/>
        <w:ind w:firstLine="567"/>
        <w:jc w:val="center"/>
        <w:rPr>
          <w:rFonts w:cs="Arial"/>
          <w:sz w:val="22"/>
          <w:szCs w:val="22"/>
        </w:rPr>
      </w:pPr>
    </w:p>
    <w:sectPr w:rsidR="00C779A9" w:rsidRPr="00584B98" w:rsidSect="0092414F">
      <w:headerReference w:type="default" r:id="rId7"/>
      <w:pgSz w:w="11907" w:h="16840" w:code="9"/>
      <w:pgMar w:top="1701" w:right="1275" w:bottom="1134" w:left="1134" w:header="1134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45" w:rsidRDefault="00550945">
      <w:r>
        <w:separator/>
      </w:r>
    </w:p>
  </w:endnote>
  <w:endnote w:type="continuationSeparator" w:id="1">
    <w:p w:rsidR="00550945" w:rsidRDefault="0055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45" w:rsidRDefault="00550945">
      <w:r>
        <w:separator/>
      </w:r>
    </w:p>
  </w:footnote>
  <w:footnote w:type="continuationSeparator" w:id="1">
    <w:p w:rsidR="00550945" w:rsidRDefault="00550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EE6F06" w:rsidTr="00214B79">
      <w:trPr>
        <w:trHeight w:val="1113"/>
      </w:trPr>
      <w:tc>
        <w:tcPr>
          <w:tcW w:w="9709" w:type="dxa"/>
          <w:vAlign w:val="center"/>
        </w:tcPr>
        <w:p w:rsidR="00EE6F06" w:rsidRDefault="00EE6F06" w:rsidP="00607933">
          <w:pPr>
            <w:pStyle w:val="Ttulo4"/>
            <w:rPr>
              <w:rFonts w:ascii="Times New Roman" w:hAnsi="Times New Roman"/>
              <w:b/>
              <w:bCs/>
              <w:sz w:val="22"/>
            </w:rPr>
          </w:pPr>
          <w:r>
            <w:rPr>
              <w:rFonts w:ascii="Times New Roman" w:hAnsi="Times New Roman"/>
              <w:b/>
              <w:bCs/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-491490</wp:posOffset>
                </wp:positionV>
                <wp:extent cx="567690" cy="579755"/>
                <wp:effectExtent l="19050" t="0" r="381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MINISTÉRIO DA EDUCAÇÃO</w:t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UNIVERSIDADE FEDERAL DE PELOTAS</w:t>
          </w:r>
        </w:p>
        <w:p w:rsidR="00EE6F06" w:rsidRDefault="00EE6F06" w:rsidP="00607933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PRÓ-REITORIA DE </w:t>
          </w:r>
          <w:r w:rsidR="007970C2">
            <w:rPr>
              <w:rFonts w:ascii="Arial" w:hAnsi="Arial"/>
              <w:sz w:val="22"/>
            </w:rPr>
            <w:t>GESTÃO DA INFORMAÇÃO E COMUNICAÇÃO</w:t>
          </w:r>
        </w:p>
        <w:p w:rsidR="00EE6F06" w:rsidRDefault="007970C2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NÚCLEO</w:t>
          </w:r>
          <w:r w:rsidR="00327217">
            <w:rPr>
              <w:rFonts w:ascii="Arial" w:hAnsi="Arial"/>
              <w:sz w:val="22"/>
            </w:rPr>
            <w:t xml:space="preserve"> DE REGULAÇÃO </w:t>
          </w:r>
          <w:r>
            <w:rPr>
              <w:rFonts w:ascii="Arial" w:hAnsi="Arial"/>
              <w:sz w:val="22"/>
            </w:rPr>
            <w:t>D</w:t>
          </w:r>
          <w:r w:rsidR="00327217">
            <w:rPr>
              <w:rFonts w:ascii="Arial" w:hAnsi="Arial"/>
              <w:sz w:val="22"/>
            </w:rPr>
            <w:t xml:space="preserve">E </w:t>
          </w:r>
          <w:r>
            <w:rPr>
              <w:rFonts w:ascii="Arial" w:hAnsi="Arial"/>
              <w:sz w:val="22"/>
            </w:rPr>
            <w:t>CURSOS</w:t>
          </w:r>
        </w:p>
        <w:p w:rsidR="007970C2" w:rsidRDefault="007970C2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PROCURADOR EDUCACIONAL INSTITUCIONAL</w:t>
          </w:r>
        </w:p>
        <w:p w:rsidR="007970C2" w:rsidRDefault="007970C2" w:rsidP="00EC7211">
          <w:pPr>
            <w:pStyle w:val="Corpodetexto"/>
            <w:rPr>
              <w:rFonts w:ascii="Arial" w:hAnsi="Arial"/>
              <w:sz w:val="22"/>
            </w:rPr>
          </w:pPr>
        </w:p>
        <w:p w:rsidR="00EE6F06" w:rsidRDefault="00EE6F06">
          <w:pPr>
            <w:pStyle w:val="Cabealho"/>
          </w:pPr>
        </w:p>
      </w:tc>
    </w:tr>
  </w:tbl>
  <w:p w:rsidR="00F32528" w:rsidRDefault="00F325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017"/>
    <w:multiLevelType w:val="hybridMultilevel"/>
    <w:tmpl w:val="D7EE48A2"/>
    <w:lvl w:ilvl="0" w:tplc="50564C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02B6"/>
    <w:multiLevelType w:val="singleLevel"/>
    <w:tmpl w:val="4A5E624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3F3937FD"/>
    <w:multiLevelType w:val="singleLevel"/>
    <w:tmpl w:val="5470DF02"/>
    <w:lvl w:ilvl="0">
      <w:start w:val="1500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">
    <w:nsid w:val="4AAF585E"/>
    <w:multiLevelType w:val="singleLevel"/>
    <w:tmpl w:val="A8CE556E"/>
    <w:lvl w:ilvl="0">
      <w:start w:val="1"/>
      <w:numFmt w:val="decimal"/>
      <w:lvlText w:val="%1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903B47"/>
    <w:rsid w:val="00004157"/>
    <w:rsid w:val="00016C16"/>
    <w:rsid w:val="00020246"/>
    <w:rsid w:val="000328CF"/>
    <w:rsid w:val="000502C0"/>
    <w:rsid w:val="000520DC"/>
    <w:rsid w:val="00061087"/>
    <w:rsid w:val="00062EDD"/>
    <w:rsid w:val="00072E98"/>
    <w:rsid w:val="00075C91"/>
    <w:rsid w:val="000803E0"/>
    <w:rsid w:val="000A1519"/>
    <w:rsid w:val="000A35D7"/>
    <w:rsid w:val="000A369B"/>
    <w:rsid w:val="000B6755"/>
    <w:rsid w:val="000C1694"/>
    <w:rsid w:val="000C4937"/>
    <w:rsid w:val="000C69E8"/>
    <w:rsid w:val="000D4F1B"/>
    <w:rsid w:val="000D5536"/>
    <w:rsid w:val="000E1582"/>
    <w:rsid w:val="000E2E4C"/>
    <w:rsid w:val="000F271F"/>
    <w:rsid w:val="000F7306"/>
    <w:rsid w:val="00106D3A"/>
    <w:rsid w:val="001108D8"/>
    <w:rsid w:val="00113D53"/>
    <w:rsid w:val="001146AA"/>
    <w:rsid w:val="001150DF"/>
    <w:rsid w:val="0012499C"/>
    <w:rsid w:val="001405D0"/>
    <w:rsid w:val="00152943"/>
    <w:rsid w:val="00156501"/>
    <w:rsid w:val="001605DD"/>
    <w:rsid w:val="001923F2"/>
    <w:rsid w:val="001A21CC"/>
    <w:rsid w:val="001B001F"/>
    <w:rsid w:val="001C1E05"/>
    <w:rsid w:val="001C3B1E"/>
    <w:rsid w:val="001F5A14"/>
    <w:rsid w:val="002002AD"/>
    <w:rsid w:val="00202B27"/>
    <w:rsid w:val="00206CAA"/>
    <w:rsid w:val="002111A8"/>
    <w:rsid w:val="00214B79"/>
    <w:rsid w:val="00221B1F"/>
    <w:rsid w:val="00232709"/>
    <w:rsid w:val="00233D1C"/>
    <w:rsid w:val="00237925"/>
    <w:rsid w:val="00243AE6"/>
    <w:rsid w:val="00250F0E"/>
    <w:rsid w:val="00255BCC"/>
    <w:rsid w:val="00266A43"/>
    <w:rsid w:val="00267281"/>
    <w:rsid w:val="00272055"/>
    <w:rsid w:val="00273737"/>
    <w:rsid w:val="00283822"/>
    <w:rsid w:val="00283AF3"/>
    <w:rsid w:val="00283E04"/>
    <w:rsid w:val="002A039C"/>
    <w:rsid w:val="002A5AA0"/>
    <w:rsid w:val="002B349A"/>
    <w:rsid w:val="002C09CA"/>
    <w:rsid w:val="002C1180"/>
    <w:rsid w:val="002C4522"/>
    <w:rsid w:val="002C7D66"/>
    <w:rsid w:val="002D6F67"/>
    <w:rsid w:val="002E29C7"/>
    <w:rsid w:val="002E365B"/>
    <w:rsid w:val="002E568B"/>
    <w:rsid w:val="002E6516"/>
    <w:rsid w:val="0030497F"/>
    <w:rsid w:val="00316CD0"/>
    <w:rsid w:val="00324F41"/>
    <w:rsid w:val="00327217"/>
    <w:rsid w:val="0033078E"/>
    <w:rsid w:val="0033551E"/>
    <w:rsid w:val="00343BFE"/>
    <w:rsid w:val="00344570"/>
    <w:rsid w:val="0034694F"/>
    <w:rsid w:val="00353C45"/>
    <w:rsid w:val="00355A0E"/>
    <w:rsid w:val="00362287"/>
    <w:rsid w:val="003625C2"/>
    <w:rsid w:val="003826D6"/>
    <w:rsid w:val="003829F9"/>
    <w:rsid w:val="00383781"/>
    <w:rsid w:val="00385CF4"/>
    <w:rsid w:val="00387B88"/>
    <w:rsid w:val="0039643D"/>
    <w:rsid w:val="0039713F"/>
    <w:rsid w:val="003A3992"/>
    <w:rsid w:val="003A7D04"/>
    <w:rsid w:val="003B0B8B"/>
    <w:rsid w:val="003B1860"/>
    <w:rsid w:val="003B5992"/>
    <w:rsid w:val="003C0FCE"/>
    <w:rsid w:val="003C2569"/>
    <w:rsid w:val="003C6811"/>
    <w:rsid w:val="003D2A71"/>
    <w:rsid w:val="003E5EE6"/>
    <w:rsid w:val="003F31D0"/>
    <w:rsid w:val="004016F5"/>
    <w:rsid w:val="00403788"/>
    <w:rsid w:val="0041180B"/>
    <w:rsid w:val="00415595"/>
    <w:rsid w:val="0042591A"/>
    <w:rsid w:val="00425CCB"/>
    <w:rsid w:val="00427F82"/>
    <w:rsid w:val="00435D78"/>
    <w:rsid w:val="00436105"/>
    <w:rsid w:val="004422E4"/>
    <w:rsid w:val="00443DC6"/>
    <w:rsid w:val="00443ED0"/>
    <w:rsid w:val="004556AA"/>
    <w:rsid w:val="004743CF"/>
    <w:rsid w:val="004745D7"/>
    <w:rsid w:val="004A3B4F"/>
    <w:rsid w:val="004A51A8"/>
    <w:rsid w:val="004A7C67"/>
    <w:rsid w:val="004B0608"/>
    <w:rsid w:val="004B6E09"/>
    <w:rsid w:val="004B72B8"/>
    <w:rsid w:val="004D685F"/>
    <w:rsid w:val="004D6E2D"/>
    <w:rsid w:val="004F100B"/>
    <w:rsid w:val="004F289B"/>
    <w:rsid w:val="005008DD"/>
    <w:rsid w:val="00500F9C"/>
    <w:rsid w:val="00501FA6"/>
    <w:rsid w:val="0050216C"/>
    <w:rsid w:val="00503D38"/>
    <w:rsid w:val="00510BBF"/>
    <w:rsid w:val="0051418D"/>
    <w:rsid w:val="005323A5"/>
    <w:rsid w:val="00537F80"/>
    <w:rsid w:val="00550945"/>
    <w:rsid w:val="00553A32"/>
    <w:rsid w:val="00563811"/>
    <w:rsid w:val="00564303"/>
    <w:rsid w:val="00576FA5"/>
    <w:rsid w:val="00584B98"/>
    <w:rsid w:val="00591259"/>
    <w:rsid w:val="005913B6"/>
    <w:rsid w:val="00591F2D"/>
    <w:rsid w:val="005A0E84"/>
    <w:rsid w:val="005A22B3"/>
    <w:rsid w:val="005A2D01"/>
    <w:rsid w:val="005C38AE"/>
    <w:rsid w:val="005C40B2"/>
    <w:rsid w:val="005C47F4"/>
    <w:rsid w:val="005C5355"/>
    <w:rsid w:val="005D09D5"/>
    <w:rsid w:val="005D4CC1"/>
    <w:rsid w:val="005E3EFF"/>
    <w:rsid w:val="005E4B0A"/>
    <w:rsid w:val="005E50E0"/>
    <w:rsid w:val="005F2100"/>
    <w:rsid w:val="006012F5"/>
    <w:rsid w:val="00602FF0"/>
    <w:rsid w:val="00604202"/>
    <w:rsid w:val="00604659"/>
    <w:rsid w:val="00607933"/>
    <w:rsid w:val="006103E7"/>
    <w:rsid w:val="006124E1"/>
    <w:rsid w:val="0062169D"/>
    <w:rsid w:val="00630B52"/>
    <w:rsid w:val="006325C8"/>
    <w:rsid w:val="006555C2"/>
    <w:rsid w:val="006569F8"/>
    <w:rsid w:val="00660669"/>
    <w:rsid w:val="00670E05"/>
    <w:rsid w:val="0068365D"/>
    <w:rsid w:val="006A7B56"/>
    <w:rsid w:val="006B111E"/>
    <w:rsid w:val="006B3AD6"/>
    <w:rsid w:val="006B6AFA"/>
    <w:rsid w:val="006C14C1"/>
    <w:rsid w:val="006D0DEA"/>
    <w:rsid w:val="006E2A99"/>
    <w:rsid w:val="006E4DD3"/>
    <w:rsid w:val="006E7943"/>
    <w:rsid w:val="006F720D"/>
    <w:rsid w:val="007045C2"/>
    <w:rsid w:val="007153E4"/>
    <w:rsid w:val="00725F90"/>
    <w:rsid w:val="00732DE9"/>
    <w:rsid w:val="007351B2"/>
    <w:rsid w:val="00737FB6"/>
    <w:rsid w:val="00741406"/>
    <w:rsid w:val="00760FFB"/>
    <w:rsid w:val="007623DF"/>
    <w:rsid w:val="0078244D"/>
    <w:rsid w:val="0079417D"/>
    <w:rsid w:val="0079547B"/>
    <w:rsid w:val="007970C2"/>
    <w:rsid w:val="007973E3"/>
    <w:rsid w:val="007B0C96"/>
    <w:rsid w:val="007B2E5E"/>
    <w:rsid w:val="007B7A72"/>
    <w:rsid w:val="007C43F2"/>
    <w:rsid w:val="007C51D0"/>
    <w:rsid w:val="007D59FC"/>
    <w:rsid w:val="007E1DF9"/>
    <w:rsid w:val="007E39B8"/>
    <w:rsid w:val="007E43DE"/>
    <w:rsid w:val="00807752"/>
    <w:rsid w:val="0081146A"/>
    <w:rsid w:val="0083038A"/>
    <w:rsid w:val="00831410"/>
    <w:rsid w:val="0084715B"/>
    <w:rsid w:val="00847275"/>
    <w:rsid w:val="00856F66"/>
    <w:rsid w:val="00860A94"/>
    <w:rsid w:val="00861607"/>
    <w:rsid w:val="00864903"/>
    <w:rsid w:val="00874B83"/>
    <w:rsid w:val="008773BE"/>
    <w:rsid w:val="00877CA5"/>
    <w:rsid w:val="008B0C02"/>
    <w:rsid w:val="008C1796"/>
    <w:rsid w:val="008D2679"/>
    <w:rsid w:val="008D4C15"/>
    <w:rsid w:val="008D5BEF"/>
    <w:rsid w:val="008F25BF"/>
    <w:rsid w:val="00903B47"/>
    <w:rsid w:val="009112E1"/>
    <w:rsid w:val="00911AF1"/>
    <w:rsid w:val="0092414F"/>
    <w:rsid w:val="00924556"/>
    <w:rsid w:val="00935D6A"/>
    <w:rsid w:val="00942AB1"/>
    <w:rsid w:val="00947EFF"/>
    <w:rsid w:val="00954103"/>
    <w:rsid w:val="00954834"/>
    <w:rsid w:val="009668C9"/>
    <w:rsid w:val="009723CA"/>
    <w:rsid w:val="009732EB"/>
    <w:rsid w:val="0098199D"/>
    <w:rsid w:val="009C0BAF"/>
    <w:rsid w:val="009D281C"/>
    <w:rsid w:val="009E1B47"/>
    <w:rsid w:val="009E4952"/>
    <w:rsid w:val="009F0F25"/>
    <w:rsid w:val="009F12EF"/>
    <w:rsid w:val="009F5F9C"/>
    <w:rsid w:val="00A00740"/>
    <w:rsid w:val="00A12828"/>
    <w:rsid w:val="00A17C86"/>
    <w:rsid w:val="00A20AEA"/>
    <w:rsid w:val="00A23C0A"/>
    <w:rsid w:val="00A258F3"/>
    <w:rsid w:val="00A2667A"/>
    <w:rsid w:val="00A270A4"/>
    <w:rsid w:val="00A31D24"/>
    <w:rsid w:val="00A31F8B"/>
    <w:rsid w:val="00A42148"/>
    <w:rsid w:val="00A51945"/>
    <w:rsid w:val="00A55FE5"/>
    <w:rsid w:val="00A6438F"/>
    <w:rsid w:val="00A82464"/>
    <w:rsid w:val="00A863E3"/>
    <w:rsid w:val="00AA61B8"/>
    <w:rsid w:val="00AA657E"/>
    <w:rsid w:val="00AB01A3"/>
    <w:rsid w:val="00AB59D5"/>
    <w:rsid w:val="00AC43B9"/>
    <w:rsid w:val="00AD5C97"/>
    <w:rsid w:val="00AE4F0B"/>
    <w:rsid w:val="00AE73C1"/>
    <w:rsid w:val="00AF6046"/>
    <w:rsid w:val="00B07136"/>
    <w:rsid w:val="00B109C2"/>
    <w:rsid w:val="00B10A00"/>
    <w:rsid w:val="00B215DB"/>
    <w:rsid w:val="00B2434A"/>
    <w:rsid w:val="00B27911"/>
    <w:rsid w:val="00B359F8"/>
    <w:rsid w:val="00B3736F"/>
    <w:rsid w:val="00B4149A"/>
    <w:rsid w:val="00B431F9"/>
    <w:rsid w:val="00B610D8"/>
    <w:rsid w:val="00B623D4"/>
    <w:rsid w:val="00B758DD"/>
    <w:rsid w:val="00B76F32"/>
    <w:rsid w:val="00B8220D"/>
    <w:rsid w:val="00B97D7A"/>
    <w:rsid w:val="00BA4D8E"/>
    <w:rsid w:val="00BB046E"/>
    <w:rsid w:val="00BC6031"/>
    <w:rsid w:val="00BD142D"/>
    <w:rsid w:val="00BD482E"/>
    <w:rsid w:val="00BD52EB"/>
    <w:rsid w:val="00BE4CBC"/>
    <w:rsid w:val="00BF6513"/>
    <w:rsid w:val="00C04879"/>
    <w:rsid w:val="00C05D8A"/>
    <w:rsid w:val="00C1366A"/>
    <w:rsid w:val="00C268C5"/>
    <w:rsid w:val="00C61188"/>
    <w:rsid w:val="00C6444F"/>
    <w:rsid w:val="00C779A9"/>
    <w:rsid w:val="00C90936"/>
    <w:rsid w:val="00CA6F8A"/>
    <w:rsid w:val="00CD43D6"/>
    <w:rsid w:val="00CD4D1D"/>
    <w:rsid w:val="00CF1619"/>
    <w:rsid w:val="00D04B50"/>
    <w:rsid w:val="00D2170E"/>
    <w:rsid w:val="00D41A94"/>
    <w:rsid w:val="00D42E8A"/>
    <w:rsid w:val="00D53AAD"/>
    <w:rsid w:val="00D54C8C"/>
    <w:rsid w:val="00D5697F"/>
    <w:rsid w:val="00D62864"/>
    <w:rsid w:val="00D7265B"/>
    <w:rsid w:val="00D87AAD"/>
    <w:rsid w:val="00D91C43"/>
    <w:rsid w:val="00D94B98"/>
    <w:rsid w:val="00D96088"/>
    <w:rsid w:val="00D97918"/>
    <w:rsid w:val="00DE052C"/>
    <w:rsid w:val="00DF087C"/>
    <w:rsid w:val="00DF2243"/>
    <w:rsid w:val="00DF7D92"/>
    <w:rsid w:val="00E0300F"/>
    <w:rsid w:val="00E0317C"/>
    <w:rsid w:val="00E1309F"/>
    <w:rsid w:val="00E358A4"/>
    <w:rsid w:val="00E4548D"/>
    <w:rsid w:val="00E45FBD"/>
    <w:rsid w:val="00E532E0"/>
    <w:rsid w:val="00E542EC"/>
    <w:rsid w:val="00E560B2"/>
    <w:rsid w:val="00E65FED"/>
    <w:rsid w:val="00E66D52"/>
    <w:rsid w:val="00E73995"/>
    <w:rsid w:val="00E91DBD"/>
    <w:rsid w:val="00EA107A"/>
    <w:rsid w:val="00EB45CD"/>
    <w:rsid w:val="00EB556C"/>
    <w:rsid w:val="00EB6C48"/>
    <w:rsid w:val="00EB7E86"/>
    <w:rsid w:val="00EC0F8E"/>
    <w:rsid w:val="00EC6C62"/>
    <w:rsid w:val="00EC7211"/>
    <w:rsid w:val="00ED08FF"/>
    <w:rsid w:val="00ED1FD2"/>
    <w:rsid w:val="00ED3A8D"/>
    <w:rsid w:val="00EE43FF"/>
    <w:rsid w:val="00EE51F0"/>
    <w:rsid w:val="00EE6F06"/>
    <w:rsid w:val="00EF0B61"/>
    <w:rsid w:val="00F074BB"/>
    <w:rsid w:val="00F1465D"/>
    <w:rsid w:val="00F1721F"/>
    <w:rsid w:val="00F21395"/>
    <w:rsid w:val="00F32528"/>
    <w:rsid w:val="00F375EC"/>
    <w:rsid w:val="00F477D9"/>
    <w:rsid w:val="00F52FB9"/>
    <w:rsid w:val="00F55FD2"/>
    <w:rsid w:val="00F56A11"/>
    <w:rsid w:val="00F60A77"/>
    <w:rsid w:val="00F64104"/>
    <w:rsid w:val="00F7203F"/>
    <w:rsid w:val="00F77F4D"/>
    <w:rsid w:val="00F84803"/>
    <w:rsid w:val="00F87B54"/>
    <w:rsid w:val="00F9361D"/>
    <w:rsid w:val="00F96FA7"/>
    <w:rsid w:val="00F977E8"/>
    <w:rsid w:val="00FA16D0"/>
    <w:rsid w:val="00FB27EA"/>
    <w:rsid w:val="00FC4556"/>
    <w:rsid w:val="00FD0073"/>
    <w:rsid w:val="00FD0A32"/>
    <w:rsid w:val="00FD3354"/>
    <w:rsid w:val="00FF2B64"/>
    <w:rsid w:val="00FF7098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C8"/>
    <w:rPr>
      <w:rFonts w:ascii="Arial" w:hAnsi="Arial"/>
    </w:rPr>
  </w:style>
  <w:style w:type="paragraph" w:styleId="Ttulo1">
    <w:name w:val="heading 1"/>
    <w:basedOn w:val="Normal"/>
    <w:next w:val="Normal"/>
    <w:qFormat/>
    <w:rsid w:val="006325C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325C8"/>
    <w:pPr>
      <w:keepNext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325C8"/>
    <w:pPr>
      <w:keepNext/>
      <w:ind w:left="708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325C8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325C8"/>
    <w:pPr>
      <w:keepNext/>
      <w:ind w:firstLine="426"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325C8"/>
    <w:pPr>
      <w:keepNext/>
      <w:ind w:firstLine="426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325C8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6325C8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325C8"/>
    <w:pPr>
      <w:keepNext/>
      <w:ind w:firstLine="1701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25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325C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325C8"/>
    <w:pPr>
      <w:ind w:firstLine="2268"/>
    </w:pPr>
    <w:rPr>
      <w:rFonts w:ascii="Times New Roman" w:hAnsi="Times New Roman"/>
      <w:sz w:val="24"/>
    </w:rPr>
  </w:style>
  <w:style w:type="paragraph" w:styleId="Corpodetexto">
    <w:name w:val="Body Text"/>
    <w:basedOn w:val="Normal"/>
    <w:rsid w:val="006325C8"/>
    <w:pPr>
      <w:jc w:val="center"/>
    </w:pPr>
    <w:rPr>
      <w:rFonts w:ascii="Times New Roman" w:hAnsi="Times New Roman"/>
    </w:rPr>
  </w:style>
  <w:style w:type="paragraph" w:styleId="Recuodecorpodetexto2">
    <w:name w:val="Body Text Indent 2"/>
    <w:basedOn w:val="Normal"/>
    <w:rsid w:val="006325C8"/>
    <w:pPr>
      <w:ind w:left="142" w:hanging="142"/>
    </w:pPr>
    <w:rPr>
      <w:i/>
      <w:sz w:val="18"/>
    </w:rPr>
  </w:style>
  <w:style w:type="paragraph" w:styleId="Recuodecorpodetexto3">
    <w:name w:val="Body Text Indent 3"/>
    <w:basedOn w:val="Normal"/>
    <w:rsid w:val="006325C8"/>
    <w:pPr>
      <w:ind w:left="709" w:hanging="709"/>
    </w:pPr>
    <w:rPr>
      <w:b/>
      <w:sz w:val="24"/>
    </w:rPr>
  </w:style>
  <w:style w:type="paragraph" w:styleId="Corpodetexto2">
    <w:name w:val="Body Text 2"/>
    <w:basedOn w:val="Normal"/>
    <w:rsid w:val="006325C8"/>
    <w:pPr>
      <w:jc w:val="both"/>
    </w:pPr>
    <w:rPr>
      <w:b/>
      <w:sz w:val="22"/>
    </w:rPr>
  </w:style>
  <w:style w:type="paragraph" w:styleId="Corpodetexto3">
    <w:name w:val="Body Text 3"/>
    <w:basedOn w:val="Normal"/>
    <w:rsid w:val="006325C8"/>
    <w:pPr>
      <w:jc w:val="both"/>
    </w:pPr>
    <w:rPr>
      <w:sz w:val="24"/>
    </w:rPr>
  </w:style>
  <w:style w:type="character" w:styleId="Hyperlink">
    <w:name w:val="Hyperlink"/>
    <w:rsid w:val="006325C8"/>
    <w:rPr>
      <w:color w:val="0000FF"/>
      <w:u w:val="single"/>
    </w:rPr>
  </w:style>
  <w:style w:type="paragraph" w:customStyle="1" w:styleId="Contedodetabela">
    <w:name w:val="Conteúdo de tabela"/>
    <w:basedOn w:val="Corpodetexto"/>
    <w:rsid w:val="006325C8"/>
    <w:pPr>
      <w:widowControl w:val="0"/>
      <w:suppressLineNumbers/>
      <w:suppressAutoHyphens/>
      <w:overflowPunct w:val="0"/>
      <w:autoSpaceDE w:val="0"/>
      <w:autoSpaceDN w:val="0"/>
      <w:adjustRightInd w:val="0"/>
      <w:spacing w:after="283"/>
      <w:jc w:val="left"/>
      <w:textAlignment w:val="baseline"/>
    </w:pPr>
    <w:rPr>
      <w:rFonts w:ascii="Verdana" w:hAnsi="Verdana"/>
      <w:color w:val="000000"/>
      <w:sz w:val="16"/>
    </w:rPr>
  </w:style>
  <w:style w:type="paragraph" w:customStyle="1" w:styleId="ZONTA1">
    <w:name w:val="ZONTA1"/>
    <w:basedOn w:val="Normal"/>
    <w:rsid w:val="006325C8"/>
    <w:pPr>
      <w:jc w:val="center"/>
    </w:pPr>
    <w:rPr>
      <w:rFonts w:ascii="Times New Roman" w:hAnsi="Times New Roman"/>
      <w:b/>
      <w:sz w:val="24"/>
    </w:rPr>
  </w:style>
  <w:style w:type="paragraph" w:customStyle="1" w:styleId="Corpodetexto31">
    <w:name w:val="Corpo de texto 31"/>
    <w:basedOn w:val="Normal"/>
    <w:rsid w:val="006325C8"/>
    <w:pPr>
      <w:widowControl w:val="0"/>
      <w:tabs>
        <w:tab w:val="left" w:pos="630"/>
      </w:tabs>
      <w:jc w:val="both"/>
    </w:pPr>
    <w:rPr>
      <w:b/>
      <w:sz w:val="24"/>
    </w:rPr>
  </w:style>
  <w:style w:type="character" w:styleId="HiperlinkVisitado">
    <w:name w:val="FollowedHyperlink"/>
    <w:rsid w:val="006325C8"/>
    <w:rPr>
      <w:color w:val="800080"/>
      <w:u w:val="single"/>
    </w:rPr>
  </w:style>
  <w:style w:type="paragraph" w:styleId="Textodebalo">
    <w:name w:val="Balloon Text"/>
    <w:basedOn w:val="Normal"/>
    <w:semiHidden/>
    <w:rsid w:val="00E532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2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3">
    <w:name w:val="Table Web 3"/>
    <w:basedOn w:val="Tabelanormal"/>
    <w:rsid w:val="0083038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Fontepargpadro"/>
    <w:rsid w:val="003E5EE6"/>
  </w:style>
  <w:style w:type="paragraph" w:styleId="Pr-formataoHTML">
    <w:name w:val="HTML Preformatted"/>
    <w:basedOn w:val="Normal"/>
    <w:link w:val="Pr-formataoHTMLChar"/>
    <w:uiPriority w:val="99"/>
    <w:unhideWhenUsed/>
    <w:rsid w:val="00F0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F074BB"/>
    <w:rPr>
      <w:rFonts w:ascii="Courier New" w:hAnsi="Courier New" w:cs="Courier New"/>
    </w:rPr>
  </w:style>
  <w:style w:type="character" w:customStyle="1" w:styleId="RodapChar">
    <w:name w:val="Rodapé Char"/>
    <w:basedOn w:val="Fontepargpadro"/>
    <w:link w:val="Rodap"/>
    <w:rsid w:val="00EE6F06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E6F06"/>
  </w:style>
  <w:style w:type="character" w:customStyle="1" w:styleId="il">
    <w:name w:val="il"/>
    <w:basedOn w:val="Fontepargpadro"/>
    <w:rsid w:val="00B1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apel%20Timbrado%20Sepl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Seplan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Paula</cp:lastModifiedBy>
  <cp:revision>2</cp:revision>
  <cp:lastPrinted>2014-09-11T12:02:00Z</cp:lastPrinted>
  <dcterms:created xsi:type="dcterms:W3CDTF">2017-10-06T17:45:00Z</dcterms:created>
  <dcterms:modified xsi:type="dcterms:W3CDTF">2017-10-06T17:45:00Z</dcterms:modified>
</cp:coreProperties>
</file>