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584B98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E0300F" w:rsidRPr="00327217" w:rsidRDefault="00327217" w:rsidP="00327217">
      <w:pPr>
        <w:widowControl w:val="0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Declaração</w:t>
      </w:r>
      <w:r w:rsidRPr="00327217">
        <w:rPr>
          <w:rFonts w:cs="Arial"/>
          <w:sz w:val="32"/>
          <w:szCs w:val="22"/>
        </w:rPr>
        <w:t xml:space="preserve"> de Concordância de Preenchimento de </w:t>
      </w:r>
      <w:r>
        <w:rPr>
          <w:rFonts w:cs="Arial"/>
          <w:sz w:val="32"/>
          <w:szCs w:val="22"/>
        </w:rPr>
        <w:t xml:space="preserve">Formulário </w:t>
      </w:r>
      <w:r>
        <w:rPr>
          <w:rFonts w:cs="Arial"/>
          <w:sz w:val="32"/>
          <w:szCs w:val="22"/>
        </w:rPr>
        <w:br/>
        <w:t>E</w:t>
      </w:r>
      <w:r w:rsidRPr="00327217">
        <w:rPr>
          <w:rFonts w:cs="Arial"/>
          <w:sz w:val="32"/>
          <w:szCs w:val="22"/>
        </w:rPr>
        <w:t>letrôni</w:t>
      </w:r>
      <w:r>
        <w:rPr>
          <w:rFonts w:cs="Arial"/>
          <w:sz w:val="32"/>
          <w:szCs w:val="22"/>
        </w:rPr>
        <w:t xml:space="preserve">co para fins de </w:t>
      </w:r>
      <w:r w:rsidR="00965F9A">
        <w:rPr>
          <w:rFonts w:cs="Arial"/>
          <w:sz w:val="32"/>
          <w:szCs w:val="22"/>
        </w:rPr>
        <w:t xml:space="preserve">Renovação de </w:t>
      </w:r>
      <w:r>
        <w:rPr>
          <w:rFonts w:cs="Arial"/>
          <w:sz w:val="32"/>
          <w:szCs w:val="22"/>
        </w:rPr>
        <w:t>R</w:t>
      </w:r>
      <w:r w:rsidRPr="00327217">
        <w:rPr>
          <w:rFonts w:cs="Arial"/>
          <w:sz w:val="32"/>
          <w:szCs w:val="22"/>
        </w:rPr>
        <w:t>eco</w:t>
      </w:r>
      <w:r>
        <w:rPr>
          <w:rFonts w:cs="Arial"/>
          <w:sz w:val="32"/>
          <w:szCs w:val="22"/>
        </w:rPr>
        <w:t>nhecimento de C</w:t>
      </w:r>
      <w:r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5C364E" w:rsidRDefault="00327217" w:rsidP="00214B79">
      <w:pPr>
        <w:widowControl w:val="0"/>
        <w:ind w:firstLine="2835"/>
        <w:jc w:val="both"/>
        <w:rPr>
          <w:rFonts w:cs="Arial"/>
          <w:sz w:val="24"/>
          <w:szCs w:val="22"/>
        </w:rPr>
      </w:pPr>
      <w:r w:rsidRPr="00327217">
        <w:rPr>
          <w:rFonts w:cs="Arial"/>
          <w:sz w:val="24"/>
          <w:szCs w:val="22"/>
        </w:rPr>
        <w:t>Declaro que verifiquei todos os dados inseridos no Preenchimento de Formulário Eletrônic</w:t>
      </w:r>
      <w:r w:rsidR="002D269B">
        <w:rPr>
          <w:rFonts w:cs="Arial"/>
          <w:sz w:val="24"/>
          <w:szCs w:val="22"/>
        </w:rPr>
        <w:t>o para fins de</w:t>
      </w:r>
      <w:r w:rsidR="00EB148D">
        <w:rPr>
          <w:rFonts w:cs="Arial"/>
          <w:sz w:val="24"/>
          <w:szCs w:val="22"/>
        </w:rPr>
        <w:t xml:space="preserve"> </w:t>
      </w:r>
      <w:r w:rsidR="00965F9A">
        <w:rPr>
          <w:rFonts w:cs="Arial"/>
          <w:sz w:val="24"/>
          <w:szCs w:val="22"/>
        </w:rPr>
        <w:t xml:space="preserve">Renovação de </w:t>
      </w:r>
      <w:r w:rsidR="002D269B">
        <w:rPr>
          <w:rFonts w:cs="Arial"/>
          <w:sz w:val="24"/>
          <w:szCs w:val="22"/>
        </w:rPr>
        <w:t>Reconhecimento do</w:t>
      </w:r>
      <w:r w:rsidR="00875D18">
        <w:rPr>
          <w:rFonts w:cs="Arial"/>
          <w:sz w:val="24"/>
          <w:szCs w:val="22"/>
        </w:rPr>
        <w:t xml:space="preserve"> </w:t>
      </w:r>
      <w:r w:rsidR="00BE1BAB" w:rsidRPr="006619B0">
        <w:rPr>
          <w:rFonts w:cs="Arial"/>
          <w:sz w:val="24"/>
          <w:szCs w:val="22"/>
          <w:u w:val="single"/>
        </w:rPr>
        <w:t xml:space="preserve">Curso </w:t>
      </w:r>
      <w:r w:rsidR="008C2942" w:rsidRPr="00933878">
        <w:rPr>
          <w:rFonts w:cs="Arial"/>
          <w:sz w:val="24"/>
          <w:szCs w:val="22"/>
          <w:u w:val="single"/>
        </w:rPr>
        <w:t>de</w:t>
      </w:r>
      <w:r w:rsidR="008C2942" w:rsidRPr="000910BD">
        <w:rPr>
          <w:rFonts w:cs="Arial"/>
          <w:sz w:val="28"/>
          <w:szCs w:val="22"/>
          <w:u w:val="single"/>
        </w:rPr>
        <w:t xml:space="preserve"> </w:t>
      </w:r>
      <w:r w:rsidR="005C364E">
        <w:rPr>
          <w:rFonts w:cs="Arial"/>
          <w:sz w:val="28"/>
          <w:szCs w:val="22"/>
          <w:u w:val="single"/>
        </w:rPr>
        <w:t xml:space="preserve">                            </w:t>
      </w:r>
      <w:r w:rsidR="005C364E" w:rsidRPr="005C364E">
        <w:rPr>
          <w:rFonts w:cs="Arial"/>
          <w:sz w:val="28"/>
          <w:szCs w:val="22"/>
        </w:rPr>
        <w:t xml:space="preserve">  </w:t>
      </w:r>
      <w:r w:rsidR="00FF1E6F">
        <w:rPr>
          <w:rFonts w:cs="Arial"/>
          <w:sz w:val="24"/>
          <w:szCs w:val="22"/>
        </w:rPr>
        <w:t xml:space="preserve">processo </w:t>
      </w:r>
      <w:r w:rsidR="005C364E">
        <w:rPr>
          <w:rFonts w:cs="Arial"/>
          <w:sz w:val="24"/>
          <w:szCs w:val="22"/>
        </w:rPr>
        <w:t>______________</w:t>
      </w:r>
      <w:r w:rsidR="00FF1E6F">
        <w:rPr>
          <w:rFonts w:cs="Arial"/>
          <w:sz w:val="24"/>
          <w:szCs w:val="22"/>
        </w:rPr>
        <w:t xml:space="preserve"> </w:t>
      </w:r>
      <w:r w:rsidR="003A5136" w:rsidRPr="003A5136">
        <w:rPr>
          <w:rFonts w:cs="Arial"/>
          <w:sz w:val="24"/>
          <w:szCs w:val="22"/>
        </w:rPr>
        <w:t>e</w:t>
      </w:r>
      <w:r>
        <w:rPr>
          <w:rFonts w:cs="Arial"/>
          <w:sz w:val="24"/>
          <w:szCs w:val="22"/>
        </w:rPr>
        <w:t xml:space="preserve"> declaro plena concordância com todos os dados preenchidos.</w:t>
      </w:r>
      <w:r w:rsidR="00F801B5">
        <w:rPr>
          <w:rFonts w:cs="Arial"/>
          <w:sz w:val="24"/>
          <w:szCs w:val="22"/>
        </w:rPr>
        <w:t xml:space="preserve"> </w:t>
      </w:r>
    </w:p>
    <w:p w:rsidR="00327217" w:rsidRDefault="006952E2" w:rsidP="00214B79">
      <w:pPr>
        <w:widowControl w:val="0"/>
        <w:ind w:firstLine="2835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Estou ciente que, </w:t>
      </w:r>
      <w:r w:rsidR="00F801B5">
        <w:rPr>
          <w:rFonts w:cs="Arial"/>
          <w:sz w:val="24"/>
          <w:szCs w:val="22"/>
        </w:rPr>
        <w:t>ao confirmar a finalização do preenchimento do formulário eletrônico nesta data, a coordenação do curso está apta para receber a comissão de avaliação.</w:t>
      </w: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591F2D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E1BAB">
        <w:rPr>
          <w:rFonts w:cs="Arial"/>
          <w:sz w:val="22"/>
          <w:szCs w:val="22"/>
        </w:rPr>
        <w:t xml:space="preserve">Em </w:t>
      </w:r>
      <w:r w:rsidR="006B4037">
        <w:rPr>
          <w:rFonts w:cs="Arial"/>
          <w:sz w:val="22"/>
          <w:szCs w:val="22"/>
        </w:rPr>
        <w:t xml:space="preserve">  </w:t>
      </w:r>
      <w:r w:rsidR="00C210F5">
        <w:rPr>
          <w:rFonts w:cs="Arial"/>
          <w:sz w:val="22"/>
          <w:szCs w:val="22"/>
        </w:rPr>
        <w:t xml:space="preserve">    </w:t>
      </w:r>
      <w:r w:rsidR="008D2C20">
        <w:rPr>
          <w:rFonts w:cs="Arial"/>
          <w:sz w:val="22"/>
          <w:szCs w:val="22"/>
        </w:rPr>
        <w:t xml:space="preserve"> de </w:t>
      </w:r>
      <w:r w:rsidR="005C364E">
        <w:rPr>
          <w:rFonts w:cs="Arial"/>
          <w:sz w:val="22"/>
          <w:szCs w:val="22"/>
        </w:rPr>
        <w:t xml:space="preserve">                      </w:t>
      </w:r>
      <w:r w:rsidR="008D2C20">
        <w:rPr>
          <w:rFonts w:cs="Arial"/>
          <w:sz w:val="22"/>
          <w:szCs w:val="22"/>
        </w:rPr>
        <w:t xml:space="preserve">de </w:t>
      </w:r>
      <w:r w:rsidR="00965F9A">
        <w:rPr>
          <w:rFonts w:cs="Arial"/>
          <w:sz w:val="22"/>
          <w:szCs w:val="22"/>
        </w:rPr>
        <w:t>2017</w:t>
      </w:r>
      <w:r w:rsidR="005C364E">
        <w:rPr>
          <w:rFonts w:cs="Arial"/>
          <w:sz w:val="22"/>
          <w:szCs w:val="22"/>
        </w:rPr>
        <w:t>.</w:t>
      </w:r>
    </w:p>
    <w:p w:rsidR="00327217" w:rsidRDefault="00327217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333D50" w:rsidRDefault="00E005BE" w:rsidP="00333D50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Professor </w:t>
      </w:r>
      <w:r w:rsidR="005C364E">
        <w:rPr>
          <w:rFonts w:cs="Arial"/>
          <w:sz w:val="22"/>
          <w:szCs w:val="22"/>
        </w:rPr>
        <w:t>(a)________________________________________</w:t>
      </w:r>
    </w:p>
    <w:p w:rsidR="005C364E" w:rsidRPr="00333D50" w:rsidRDefault="005C364E" w:rsidP="00333D50">
      <w:pPr>
        <w:jc w:val="center"/>
        <w:rPr>
          <w:rFonts w:cs="Arial"/>
          <w:sz w:val="22"/>
          <w:szCs w:val="22"/>
        </w:rPr>
      </w:pPr>
    </w:p>
    <w:p w:rsidR="00C779A9" w:rsidRPr="00584B98" w:rsidRDefault="00211EEF" w:rsidP="0093387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Coordenador </w:t>
      </w:r>
      <w:r w:rsidR="005C364E">
        <w:rPr>
          <w:rFonts w:cs="Arial"/>
          <w:sz w:val="22"/>
          <w:szCs w:val="22"/>
        </w:rPr>
        <w:t xml:space="preserve">(a) </w:t>
      </w:r>
      <w:r>
        <w:rPr>
          <w:rFonts w:cs="Arial"/>
          <w:sz w:val="22"/>
          <w:szCs w:val="22"/>
        </w:rPr>
        <w:t xml:space="preserve">do Curso de </w:t>
      </w:r>
      <w:r w:rsidR="005C364E">
        <w:rPr>
          <w:rFonts w:cs="Arial"/>
          <w:sz w:val="22"/>
          <w:szCs w:val="22"/>
        </w:rPr>
        <w:t>___________________________</w:t>
      </w:r>
      <w:r w:rsidR="00333D50">
        <w:rPr>
          <w:rFonts w:cs="Arial"/>
          <w:sz w:val="22"/>
          <w:szCs w:val="22"/>
        </w:rPr>
        <w:t xml:space="preserve"> / </w:t>
      </w:r>
      <w:r w:rsidR="005C364E">
        <w:rPr>
          <w:rFonts w:cs="Arial"/>
          <w:sz w:val="22"/>
          <w:szCs w:val="22"/>
        </w:rPr>
        <w:t>____________</w:t>
      </w:r>
      <w:r w:rsidR="00E005BE">
        <w:rPr>
          <w:rFonts w:cs="Arial"/>
          <w:sz w:val="22"/>
          <w:szCs w:val="22"/>
        </w:rPr>
        <w:t xml:space="preserve"> </w:t>
      </w:r>
      <w:r w:rsidR="00965F9A">
        <w:rPr>
          <w:rFonts w:cs="Arial"/>
          <w:sz w:val="22"/>
          <w:szCs w:val="22"/>
        </w:rPr>
        <w:t>/</w:t>
      </w:r>
      <w:r w:rsidR="00E005BE">
        <w:rPr>
          <w:rFonts w:cs="Arial"/>
          <w:sz w:val="22"/>
          <w:szCs w:val="22"/>
        </w:rPr>
        <w:t xml:space="preserve"> </w:t>
      </w:r>
      <w:r w:rsidR="00214B79" w:rsidRPr="00584B98">
        <w:rPr>
          <w:rFonts w:cs="Arial"/>
          <w:sz w:val="22"/>
          <w:szCs w:val="22"/>
        </w:rPr>
        <w:t>UFPel</w:t>
      </w:r>
    </w:p>
    <w:p w:rsidR="00E90F6B" w:rsidRPr="00584B98" w:rsidRDefault="00E90F6B" w:rsidP="00BE27AD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</w:p>
    <w:sectPr w:rsidR="00E90F6B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1B" w:rsidRDefault="00BD421B">
      <w:r>
        <w:separator/>
      </w:r>
    </w:p>
  </w:endnote>
  <w:endnote w:type="continuationSeparator" w:id="1">
    <w:p w:rsidR="00BD421B" w:rsidRDefault="00BD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1B" w:rsidRDefault="00BD421B">
      <w:r>
        <w:separator/>
      </w:r>
    </w:p>
  </w:footnote>
  <w:footnote w:type="continuationSeparator" w:id="1">
    <w:p w:rsidR="00BD421B" w:rsidRDefault="00BD4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005BE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PRÓ-REITORIA DE GESTÃO DA INFORMAÇÃO E COMUNICAÇÃO</w:t>
          </w:r>
        </w:p>
        <w:p w:rsidR="00EE6F06" w:rsidRDefault="00E005BE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NÚCLEO</w:t>
          </w:r>
          <w:r w:rsidR="00327217">
            <w:rPr>
              <w:rFonts w:ascii="Arial" w:hAnsi="Arial"/>
              <w:sz w:val="22"/>
            </w:rPr>
            <w:t xml:space="preserve"> DE REGULAÇÃO </w:t>
          </w:r>
          <w:r>
            <w:rPr>
              <w:rFonts w:ascii="Arial" w:hAnsi="Arial"/>
              <w:sz w:val="22"/>
            </w:rPr>
            <w:t>D</w:t>
          </w:r>
          <w:r w:rsidR="00327217">
            <w:rPr>
              <w:rFonts w:ascii="Arial" w:hAnsi="Arial"/>
              <w:sz w:val="22"/>
            </w:rPr>
            <w:t xml:space="preserve">E </w:t>
          </w:r>
          <w:r>
            <w:rPr>
              <w:rFonts w:ascii="Arial" w:hAnsi="Arial"/>
              <w:sz w:val="22"/>
            </w:rPr>
            <w:t>CURSOS</w:t>
          </w:r>
        </w:p>
        <w:p w:rsidR="00E005BE" w:rsidRDefault="00E005BE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PROCURADOR EDUCACIONAL INSTITUCIONAL</w:t>
          </w: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109A3"/>
    <w:rsid w:val="00020246"/>
    <w:rsid w:val="000328CF"/>
    <w:rsid w:val="00033D5E"/>
    <w:rsid w:val="0005056F"/>
    <w:rsid w:val="000520DC"/>
    <w:rsid w:val="000606B6"/>
    <w:rsid w:val="00061087"/>
    <w:rsid w:val="00062EDD"/>
    <w:rsid w:val="00072E98"/>
    <w:rsid w:val="00075C91"/>
    <w:rsid w:val="000910BD"/>
    <w:rsid w:val="000A1519"/>
    <w:rsid w:val="000A198E"/>
    <w:rsid w:val="000A369B"/>
    <w:rsid w:val="000B38F4"/>
    <w:rsid w:val="000B4A5B"/>
    <w:rsid w:val="000C1694"/>
    <w:rsid w:val="000C69E8"/>
    <w:rsid w:val="000D4F1B"/>
    <w:rsid w:val="000D5536"/>
    <w:rsid w:val="000E1582"/>
    <w:rsid w:val="000E2E4C"/>
    <w:rsid w:val="000F271F"/>
    <w:rsid w:val="000F55C9"/>
    <w:rsid w:val="000F7306"/>
    <w:rsid w:val="00106D3A"/>
    <w:rsid w:val="001108D8"/>
    <w:rsid w:val="00113D53"/>
    <w:rsid w:val="001150DF"/>
    <w:rsid w:val="0012499C"/>
    <w:rsid w:val="001405D0"/>
    <w:rsid w:val="00152943"/>
    <w:rsid w:val="00156501"/>
    <w:rsid w:val="001605DD"/>
    <w:rsid w:val="00160FF0"/>
    <w:rsid w:val="00161C30"/>
    <w:rsid w:val="00166619"/>
    <w:rsid w:val="00177AAA"/>
    <w:rsid w:val="001A21CC"/>
    <w:rsid w:val="001B001F"/>
    <w:rsid w:val="001C1E05"/>
    <w:rsid w:val="001C3B1E"/>
    <w:rsid w:val="001C43FD"/>
    <w:rsid w:val="001D7D2D"/>
    <w:rsid w:val="001F5A14"/>
    <w:rsid w:val="002002AD"/>
    <w:rsid w:val="00202B27"/>
    <w:rsid w:val="002053DF"/>
    <w:rsid w:val="00206CAA"/>
    <w:rsid w:val="00211EEF"/>
    <w:rsid w:val="00214B79"/>
    <w:rsid w:val="00221B1F"/>
    <w:rsid w:val="0023224C"/>
    <w:rsid w:val="00233D1C"/>
    <w:rsid w:val="00237925"/>
    <w:rsid w:val="00250F0E"/>
    <w:rsid w:val="00255BCC"/>
    <w:rsid w:val="00263590"/>
    <w:rsid w:val="00266A43"/>
    <w:rsid w:val="00267281"/>
    <w:rsid w:val="00272055"/>
    <w:rsid w:val="00273737"/>
    <w:rsid w:val="002763AE"/>
    <w:rsid w:val="0028119E"/>
    <w:rsid w:val="00283AF3"/>
    <w:rsid w:val="00290022"/>
    <w:rsid w:val="002A039C"/>
    <w:rsid w:val="002A5AA0"/>
    <w:rsid w:val="002B349A"/>
    <w:rsid w:val="002C09CA"/>
    <w:rsid w:val="002C1180"/>
    <w:rsid w:val="002C335B"/>
    <w:rsid w:val="002C4522"/>
    <w:rsid w:val="002C7D66"/>
    <w:rsid w:val="002D269B"/>
    <w:rsid w:val="002D6F67"/>
    <w:rsid w:val="002E0878"/>
    <w:rsid w:val="002E29C7"/>
    <w:rsid w:val="002E568B"/>
    <w:rsid w:val="002E6516"/>
    <w:rsid w:val="003009DA"/>
    <w:rsid w:val="00303E71"/>
    <w:rsid w:val="0030497F"/>
    <w:rsid w:val="00316CD0"/>
    <w:rsid w:val="00324F41"/>
    <w:rsid w:val="00327217"/>
    <w:rsid w:val="003302C0"/>
    <w:rsid w:val="0033078E"/>
    <w:rsid w:val="00333D50"/>
    <w:rsid w:val="003354D9"/>
    <w:rsid w:val="0033551E"/>
    <w:rsid w:val="00343BFE"/>
    <w:rsid w:val="0034694F"/>
    <w:rsid w:val="00353C45"/>
    <w:rsid w:val="00355A0E"/>
    <w:rsid w:val="00362287"/>
    <w:rsid w:val="00381372"/>
    <w:rsid w:val="003826D6"/>
    <w:rsid w:val="003829F9"/>
    <w:rsid w:val="00383781"/>
    <w:rsid w:val="00385CF4"/>
    <w:rsid w:val="00387B88"/>
    <w:rsid w:val="0039643D"/>
    <w:rsid w:val="003A3992"/>
    <w:rsid w:val="003A5136"/>
    <w:rsid w:val="003A7D04"/>
    <w:rsid w:val="003B1860"/>
    <w:rsid w:val="003C0FCE"/>
    <w:rsid w:val="003C2569"/>
    <w:rsid w:val="003C2E20"/>
    <w:rsid w:val="003D2A71"/>
    <w:rsid w:val="003E5EE6"/>
    <w:rsid w:val="003F31D0"/>
    <w:rsid w:val="004016F5"/>
    <w:rsid w:val="00403788"/>
    <w:rsid w:val="0041180B"/>
    <w:rsid w:val="00415595"/>
    <w:rsid w:val="00417410"/>
    <w:rsid w:val="0042591A"/>
    <w:rsid w:val="00425D04"/>
    <w:rsid w:val="00435D78"/>
    <w:rsid w:val="00436105"/>
    <w:rsid w:val="00437934"/>
    <w:rsid w:val="00443DC6"/>
    <w:rsid w:val="00443ED0"/>
    <w:rsid w:val="004556AA"/>
    <w:rsid w:val="004743CF"/>
    <w:rsid w:val="004745D7"/>
    <w:rsid w:val="004756B3"/>
    <w:rsid w:val="00481488"/>
    <w:rsid w:val="004934B1"/>
    <w:rsid w:val="004A3B4F"/>
    <w:rsid w:val="004A51A8"/>
    <w:rsid w:val="004B0608"/>
    <w:rsid w:val="004B0C1D"/>
    <w:rsid w:val="004B132E"/>
    <w:rsid w:val="004B6E09"/>
    <w:rsid w:val="004B72B8"/>
    <w:rsid w:val="004D685F"/>
    <w:rsid w:val="004D71C9"/>
    <w:rsid w:val="004F100B"/>
    <w:rsid w:val="005008DD"/>
    <w:rsid w:val="00500F9C"/>
    <w:rsid w:val="00501FA6"/>
    <w:rsid w:val="0050216C"/>
    <w:rsid w:val="00505741"/>
    <w:rsid w:val="00510BBF"/>
    <w:rsid w:val="0051418D"/>
    <w:rsid w:val="00525A15"/>
    <w:rsid w:val="005323A5"/>
    <w:rsid w:val="005360D4"/>
    <w:rsid w:val="00537F80"/>
    <w:rsid w:val="00553A32"/>
    <w:rsid w:val="00560DBB"/>
    <w:rsid w:val="00563811"/>
    <w:rsid w:val="00564303"/>
    <w:rsid w:val="00565F4D"/>
    <w:rsid w:val="00574187"/>
    <w:rsid w:val="00584B98"/>
    <w:rsid w:val="00591259"/>
    <w:rsid w:val="005913B6"/>
    <w:rsid w:val="00591F2D"/>
    <w:rsid w:val="005964DB"/>
    <w:rsid w:val="005A2D01"/>
    <w:rsid w:val="005A47D8"/>
    <w:rsid w:val="005C0B69"/>
    <w:rsid w:val="005C364E"/>
    <w:rsid w:val="005C38AE"/>
    <w:rsid w:val="005C40B2"/>
    <w:rsid w:val="005D09D5"/>
    <w:rsid w:val="005D4CC1"/>
    <w:rsid w:val="005E3EFF"/>
    <w:rsid w:val="005E4B0A"/>
    <w:rsid w:val="005E50E0"/>
    <w:rsid w:val="006012F5"/>
    <w:rsid w:val="00602FF0"/>
    <w:rsid w:val="00604202"/>
    <w:rsid w:val="00604659"/>
    <w:rsid w:val="00607933"/>
    <w:rsid w:val="006124E1"/>
    <w:rsid w:val="0062169D"/>
    <w:rsid w:val="00630B52"/>
    <w:rsid w:val="006325C8"/>
    <w:rsid w:val="0063519C"/>
    <w:rsid w:val="006555C2"/>
    <w:rsid w:val="006569F8"/>
    <w:rsid w:val="00660669"/>
    <w:rsid w:val="006619B0"/>
    <w:rsid w:val="00662B16"/>
    <w:rsid w:val="0068365D"/>
    <w:rsid w:val="00691A72"/>
    <w:rsid w:val="006952E2"/>
    <w:rsid w:val="006A7B56"/>
    <w:rsid w:val="006B111E"/>
    <w:rsid w:val="006B3AD6"/>
    <w:rsid w:val="006B4037"/>
    <w:rsid w:val="006B4C20"/>
    <w:rsid w:val="006B547F"/>
    <w:rsid w:val="006B6AFA"/>
    <w:rsid w:val="006C14C1"/>
    <w:rsid w:val="006D0DEA"/>
    <w:rsid w:val="006D7BC0"/>
    <w:rsid w:val="006E2A99"/>
    <w:rsid w:val="006E31F2"/>
    <w:rsid w:val="006E4DD3"/>
    <w:rsid w:val="006E64F3"/>
    <w:rsid w:val="006E7943"/>
    <w:rsid w:val="007010EB"/>
    <w:rsid w:val="007032A6"/>
    <w:rsid w:val="007045C2"/>
    <w:rsid w:val="007153E4"/>
    <w:rsid w:val="00716A1D"/>
    <w:rsid w:val="00725F90"/>
    <w:rsid w:val="00732DE9"/>
    <w:rsid w:val="007351B2"/>
    <w:rsid w:val="00737FB6"/>
    <w:rsid w:val="00741406"/>
    <w:rsid w:val="00747DE2"/>
    <w:rsid w:val="007556D0"/>
    <w:rsid w:val="00760FFB"/>
    <w:rsid w:val="0078244D"/>
    <w:rsid w:val="0079417D"/>
    <w:rsid w:val="0079547B"/>
    <w:rsid w:val="007973E3"/>
    <w:rsid w:val="007B0C96"/>
    <w:rsid w:val="007B2E5E"/>
    <w:rsid w:val="007B7A72"/>
    <w:rsid w:val="007C43F2"/>
    <w:rsid w:val="007D59FC"/>
    <w:rsid w:val="007E1DF9"/>
    <w:rsid w:val="007E43DE"/>
    <w:rsid w:val="007E68C1"/>
    <w:rsid w:val="007E7861"/>
    <w:rsid w:val="00807752"/>
    <w:rsid w:val="0081146A"/>
    <w:rsid w:val="0081487B"/>
    <w:rsid w:val="00826186"/>
    <w:rsid w:val="0083038A"/>
    <w:rsid w:val="00844B17"/>
    <w:rsid w:val="0084715B"/>
    <w:rsid w:val="00847275"/>
    <w:rsid w:val="00856F66"/>
    <w:rsid w:val="00860A94"/>
    <w:rsid w:val="00861607"/>
    <w:rsid w:val="00861F52"/>
    <w:rsid w:val="00864903"/>
    <w:rsid w:val="00874B83"/>
    <w:rsid w:val="00874E49"/>
    <w:rsid w:val="00875D18"/>
    <w:rsid w:val="008773BE"/>
    <w:rsid w:val="008B0C02"/>
    <w:rsid w:val="008C1796"/>
    <w:rsid w:val="008C2942"/>
    <w:rsid w:val="008D2C20"/>
    <w:rsid w:val="008D5BEF"/>
    <w:rsid w:val="008E660F"/>
    <w:rsid w:val="008F25BF"/>
    <w:rsid w:val="009016C6"/>
    <w:rsid w:val="00903B47"/>
    <w:rsid w:val="009112E1"/>
    <w:rsid w:val="00911AF1"/>
    <w:rsid w:val="00913A3C"/>
    <w:rsid w:val="0092414F"/>
    <w:rsid w:val="00924556"/>
    <w:rsid w:val="009257C3"/>
    <w:rsid w:val="00933878"/>
    <w:rsid w:val="00935D6A"/>
    <w:rsid w:val="00942AB1"/>
    <w:rsid w:val="00947EFF"/>
    <w:rsid w:val="00954103"/>
    <w:rsid w:val="00954834"/>
    <w:rsid w:val="00965F9A"/>
    <w:rsid w:val="009668C9"/>
    <w:rsid w:val="009723CA"/>
    <w:rsid w:val="0098188C"/>
    <w:rsid w:val="009D281C"/>
    <w:rsid w:val="009E1B47"/>
    <w:rsid w:val="009E4952"/>
    <w:rsid w:val="009F0F25"/>
    <w:rsid w:val="009F5F9C"/>
    <w:rsid w:val="009F76CC"/>
    <w:rsid w:val="00A00740"/>
    <w:rsid w:val="00A12828"/>
    <w:rsid w:val="00A17C86"/>
    <w:rsid w:val="00A258F3"/>
    <w:rsid w:val="00A270A4"/>
    <w:rsid w:val="00A31D24"/>
    <w:rsid w:val="00A46580"/>
    <w:rsid w:val="00A51945"/>
    <w:rsid w:val="00A55C0E"/>
    <w:rsid w:val="00A6438F"/>
    <w:rsid w:val="00A82464"/>
    <w:rsid w:val="00A91EB2"/>
    <w:rsid w:val="00AA61B8"/>
    <w:rsid w:val="00AA657E"/>
    <w:rsid w:val="00AB01A3"/>
    <w:rsid w:val="00AB59D5"/>
    <w:rsid w:val="00AC43B9"/>
    <w:rsid w:val="00AD5C97"/>
    <w:rsid w:val="00AE4F0B"/>
    <w:rsid w:val="00AF3BE4"/>
    <w:rsid w:val="00AF6046"/>
    <w:rsid w:val="00B03117"/>
    <w:rsid w:val="00B07136"/>
    <w:rsid w:val="00B10A00"/>
    <w:rsid w:val="00B14BE1"/>
    <w:rsid w:val="00B169B7"/>
    <w:rsid w:val="00B20F18"/>
    <w:rsid w:val="00B215DB"/>
    <w:rsid w:val="00B238EF"/>
    <w:rsid w:val="00B2434A"/>
    <w:rsid w:val="00B27911"/>
    <w:rsid w:val="00B431F9"/>
    <w:rsid w:val="00B57CEA"/>
    <w:rsid w:val="00B610D8"/>
    <w:rsid w:val="00B7216D"/>
    <w:rsid w:val="00B758DD"/>
    <w:rsid w:val="00B76F32"/>
    <w:rsid w:val="00B8220D"/>
    <w:rsid w:val="00B84F47"/>
    <w:rsid w:val="00BD142D"/>
    <w:rsid w:val="00BD421B"/>
    <w:rsid w:val="00BD482E"/>
    <w:rsid w:val="00BD52EB"/>
    <w:rsid w:val="00BE1BAB"/>
    <w:rsid w:val="00BE27AD"/>
    <w:rsid w:val="00BE2F8F"/>
    <w:rsid w:val="00BE4CBC"/>
    <w:rsid w:val="00C04879"/>
    <w:rsid w:val="00C04C8B"/>
    <w:rsid w:val="00C10A4C"/>
    <w:rsid w:val="00C1366A"/>
    <w:rsid w:val="00C170B0"/>
    <w:rsid w:val="00C210F5"/>
    <w:rsid w:val="00C268C5"/>
    <w:rsid w:val="00C53392"/>
    <w:rsid w:val="00C55ADF"/>
    <w:rsid w:val="00C56033"/>
    <w:rsid w:val="00C61188"/>
    <w:rsid w:val="00C6444F"/>
    <w:rsid w:val="00C6724B"/>
    <w:rsid w:val="00C675E7"/>
    <w:rsid w:val="00C747A8"/>
    <w:rsid w:val="00C779A9"/>
    <w:rsid w:val="00C806AD"/>
    <w:rsid w:val="00C90936"/>
    <w:rsid w:val="00CA6F8A"/>
    <w:rsid w:val="00CD43D6"/>
    <w:rsid w:val="00CD4D1D"/>
    <w:rsid w:val="00CF1619"/>
    <w:rsid w:val="00D02CC5"/>
    <w:rsid w:val="00D04B50"/>
    <w:rsid w:val="00D2170E"/>
    <w:rsid w:val="00D25977"/>
    <w:rsid w:val="00D304EA"/>
    <w:rsid w:val="00D36F6C"/>
    <w:rsid w:val="00D41A94"/>
    <w:rsid w:val="00D54C8C"/>
    <w:rsid w:val="00D5697F"/>
    <w:rsid w:val="00D62864"/>
    <w:rsid w:val="00D7265B"/>
    <w:rsid w:val="00D86098"/>
    <w:rsid w:val="00D87AAD"/>
    <w:rsid w:val="00D94B98"/>
    <w:rsid w:val="00D96088"/>
    <w:rsid w:val="00D97918"/>
    <w:rsid w:val="00DC6915"/>
    <w:rsid w:val="00DE052C"/>
    <w:rsid w:val="00DF2243"/>
    <w:rsid w:val="00DF7D92"/>
    <w:rsid w:val="00E005BE"/>
    <w:rsid w:val="00E0300F"/>
    <w:rsid w:val="00E0317C"/>
    <w:rsid w:val="00E0559D"/>
    <w:rsid w:val="00E1309F"/>
    <w:rsid w:val="00E35E11"/>
    <w:rsid w:val="00E42FAA"/>
    <w:rsid w:val="00E4548D"/>
    <w:rsid w:val="00E45FBD"/>
    <w:rsid w:val="00E50CED"/>
    <w:rsid w:val="00E532E0"/>
    <w:rsid w:val="00E560B2"/>
    <w:rsid w:val="00E61FD9"/>
    <w:rsid w:val="00E66D52"/>
    <w:rsid w:val="00E90F6B"/>
    <w:rsid w:val="00E91DBD"/>
    <w:rsid w:val="00E95568"/>
    <w:rsid w:val="00EA107A"/>
    <w:rsid w:val="00EA4E05"/>
    <w:rsid w:val="00EB148D"/>
    <w:rsid w:val="00EB45CD"/>
    <w:rsid w:val="00EB6C48"/>
    <w:rsid w:val="00EB7E86"/>
    <w:rsid w:val="00EC6C62"/>
    <w:rsid w:val="00EC7211"/>
    <w:rsid w:val="00ED1FD2"/>
    <w:rsid w:val="00EE43FF"/>
    <w:rsid w:val="00EE51F0"/>
    <w:rsid w:val="00EE6F06"/>
    <w:rsid w:val="00EF0B61"/>
    <w:rsid w:val="00EF2C04"/>
    <w:rsid w:val="00EF36D2"/>
    <w:rsid w:val="00F074BB"/>
    <w:rsid w:val="00F1721F"/>
    <w:rsid w:val="00F21395"/>
    <w:rsid w:val="00F32528"/>
    <w:rsid w:val="00F35CB0"/>
    <w:rsid w:val="00F375EC"/>
    <w:rsid w:val="00F42927"/>
    <w:rsid w:val="00F477D9"/>
    <w:rsid w:val="00F52FB9"/>
    <w:rsid w:val="00F55FD2"/>
    <w:rsid w:val="00F56A11"/>
    <w:rsid w:val="00F60A77"/>
    <w:rsid w:val="00F7203F"/>
    <w:rsid w:val="00F77F4D"/>
    <w:rsid w:val="00F801B5"/>
    <w:rsid w:val="00F83803"/>
    <w:rsid w:val="00F84803"/>
    <w:rsid w:val="00F84A06"/>
    <w:rsid w:val="00F84CAD"/>
    <w:rsid w:val="00F87652"/>
    <w:rsid w:val="00F87B54"/>
    <w:rsid w:val="00F9361D"/>
    <w:rsid w:val="00F93AFD"/>
    <w:rsid w:val="00F96FA7"/>
    <w:rsid w:val="00F977E8"/>
    <w:rsid w:val="00FA16D0"/>
    <w:rsid w:val="00FB07AD"/>
    <w:rsid w:val="00FB27EA"/>
    <w:rsid w:val="00FC4556"/>
    <w:rsid w:val="00FD0073"/>
    <w:rsid w:val="00FD0A32"/>
    <w:rsid w:val="00FD3354"/>
    <w:rsid w:val="00FD4A56"/>
    <w:rsid w:val="00FE200E"/>
    <w:rsid w:val="00FE6DC5"/>
    <w:rsid w:val="00FF0DE1"/>
    <w:rsid w:val="00FF1E6F"/>
    <w:rsid w:val="00FF2B64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Paula</cp:lastModifiedBy>
  <cp:revision>2</cp:revision>
  <cp:lastPrinted>2017-08-22T19:38:00Z</cp:lastPrinted>
  <dcterms:created xsi:type="dcterms:W3CDTF">2017-10-06T17:35:00Z</dcterms:created>
  <dcterms:modified xsi:type="dcterms:W3CDTF">2017-10-06T17:35:00Z</dcterms:modified>
</cp:coreProperties>
</file>