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8" w:rsidRDefault="00584B98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327217" w:rsidRDefault="00327217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Default="00214B79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Default="00214B79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Pr="00584B98" w:rsidRDefault="00214B79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E0300F" w:rsidRPr="00327217" w:rsidRDefault="00327217" w:rsidP="00327217">
      <w:pPr>
        <w:widowControl w:val="0"/>
        <w:jc w:val="center"/>
        <w:rPr>
          <w:rFonts w:cs="Arial"/>
          <w:sz w:val="32"/>
          <w:szCs w:val="22"/>
        </w:rPr>
      </w:pPr>
      <w:r>
        <w:rPr>
          <w:rFonts w:cs="Arial"/>
          <w:sz w:val="32"/>
          <w:szCs w:val="22"/>
        </w:rPr>
        <w:t>Declaração</w:t>
      </w:r>
      <w:r w:rsidRPr="00327217">
        <w:rPr>
          <w:rFonts w:cs="Arial"/>
          <w:sz w:val="32"/>
          <w:szCs w:val="22"/>
        </w:rPr>
        <w:t xml:space="preserve"> de Concordância de </w:t>
      </w:r>
      <w:r w:rsidR="00252FF6">
        <w:rPr>
          <w:rFonts w:cs="Arial"/>
          <w:sz w:val="32"/>
          <w:szCs w:val="22"/>
        </w:rPr>
        <w:t>Abertura de Processo</w:t>
      </w:r>
      <w:r>
        <w:rPr>
          <w:rFonts w:cs="Arial"/>
          <w:sz w:val="32"/>
          <w:szCs w:val="22"/>
        </w:rPr>
        <w:t xml:space="preserve"> de </w:t>
      </w:r>
      <w:r w:rsidR="00252FF6">
        <w:rPr>
          <w:rFonts w:cs="Arial"/>
          <w:sz w:val="32"/>
          <w:szCs w:val="22"/>
        </w:rPr>
        <w:br/>
      </w:r>
      <w:r w:rsidR="004D6DD1">
        <w:rPr>
          <w:rFonts w:cs="Arial"/>
          <w:sz w:val="32"/>
          <w:szCs w:val="22"/>
        </w:rPr>
        <w:t xml:space="preserve">Renovação de </w:t>
      </w:r>
      <w:r>
        <w:rPr>
          <w:rFonts w:cs="Arial"/>
          <w:sz w:val="32"/>
          <w:szCs w:val="22"/>
        </w:rPr>
        <w:t>R</w:t>
      </w:r>
      <w:r w:rsidRPr="00327217">
        <w:rPr>
          <w:rFonts w:cs="Arial"/>
          <w:sz w:val="32"/>
          <w:szCs w:val="22"/>
        </w:rPr>
        <w:t>eco</w:t>
      </w:r>
      <w:r>
        <w:rPr>
          <w:rFonts w:cs="Arial"/>
          <w:sz w:val="32"/>
          <w:szCs w:val="22"/>
        </w:rPr>
        <w:t>nhecimento de C</w:t>
      </w:r>
      <w:r w:rsidRPr="00327217">
        <w:rPr>
          <w:rFonts w:cs="Arial"/>
          <w:sz w:val="32"/>
          <w:szCs w:val="22"/>
        </w:rPr>
        <w:t>urso</w:t>
      </w: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327217" w:rsidRDefault="00327217" w:rsidP="006D597A">
      <w:pPr>
        <w:widowControl w:val="0"/>
        <w:ind w:firstLine="1701"/>
        <w:jc w:val="both"/>
        <w:rPr>
          <w:rFonts w:cs="Arial"/>
          <w:sz w:val="24"/>
          <w:szCs w:val="22"/>
        </w:rPr>
      </w:pPr>
      <w:r w:rsidRPr="00327217">
        <w:rPr>
          <w:rFonts w:cs="Arial"/>
          <w:sz w:val="24"/>
          <w:szCs w:val="22"/>
        </w:rPr>
        <w:t>Declaro que</w:t>
      </w:r>
      <w:r w:rsidR="003E7AF8">
        <w:rPr>
          <w:rFonts w:cs="Arial"/>
          <w:sz w:val="24"/>
          <w:szCs w:val="22"/>
        </w:rPr>
        <w:t>,</w:t>
      </w:r>
      <w:r w:rsidRPr="00327217">
        <w:rPr>
          <w:rFonts w:cs="Arial"/>
          <w:sz w:val="24"/>
          <w:szCs w:val="22"/>
        </w:rPr>
        <w:t xml:space="preserve"> na presença do Procurador Educacional Institucional e/ou Auxiliar Institucional</w:t>
      </w:r>
      <w:r w:rsidR="003E7AF8">
        <w:rPr>
          <w:rFonts w:cs="Arial"/>
          <w:sz w:val="24"/>
          <w:szCs w:val="22"/>
        </w:rPr>
        <w:t>,</w:t>
      </w:r>
      <w:r w:rsidRPr="00327217">
        <w:rPr>
          <w:rFonts w:cs="Arial"/>
          <w:sz w:val="24"/>
          <w:szCs w:val="22"/>
        </w:rPr>
        <w:t xml:space="preserve"> verifiquei todos os dados inseridos no </w:t>
      </w:r>
      <w:r w:rsidR="006D597A">
        <w:rPr>
          <w:rFonts w:cs="Arial"/>
          <w:sz w:val="24"/>
          <w:szCs w:val="22"/>
        </w:rPr>
        <w:t>sistema</w:t>
      </w:r>
      <w:r w:rsidR="008F18FD">
        <w:rPr>
          <w:rFonts w:cs="Arial"/>
          <w:sz w:val="24"/>
          <w:szCs w:val="22"/>
        </w:rPr>
        <w:t xml:space="preserve"> </w:t>
      </w:r>
      <w:r w:rsidR="00252FF6">
        <w:rPr>
          <w:rFonts w:cs="Arial"/>
          <w:sz w:val="24"/>
          <w:szCs w:val="22"/>
        </w:rPr>
        <w:t>e-MEC</w:t>
      </w:r>
      <w:r w:rsidR="002D269B">
        <w:rPr>
          <w:rFonts w:cs="Arial"/>
          <w:sz w:val="24"/>
          <w:szCs w:val="22"/>
        </w:rPr>
        <w:t xml:space="preserve"> para </w:t>
      </w:r>
      <w:r w:rsidR="00252FF6">
        <w:rPr>
          <w:rFonts w:cs="Arial"/>
          <w:sz w:val="24"/>
          <w:szCs w:val="22"/>
        </w:rPr>
        <w:t>abertura de processo</w:t>
      </w:r>
      <w:r w:rsidR="00541385">
        <w:rPr>
          <w:rFonts w:cs="Arial"/>
          <w:sz w:val="24"/>
          <w:szCs w:val="22"/>
        </w:rPr>
        <w:t xml:space="preserve"> </w:t>
      </w:r>
      <w:r w:rsidR="004E1E31">
        <w:rPr>
          <w:rFonts w:cs="Arial"/>
          <w:b/>
          <w:sz w:val="24"/>
          <w:szCs w:val="22"/>
        </w:rPr>
        <w:t>________________</w:t>
      </w:r>
      <w:r w:rsidR="003D60D7">
        <w:rPr>
          <w:rFonts w:cs="Arial"/>
          <w:sz w:val="24"/>
          <w:szCs w:val="22"/>
        </w:rPr>
        <w:t xml:space="preserve"> </w:t>
      </w:r>
      <w:r w:rsidR="002D269B">
        <w:rPr>
          <w:rFonts w:cs="Arial"/>
          <w:sz w:val="24"/>
          <w:szCs w:val="22"/>
        </w:rPr>
        <w:t xml:space="preserve">de </w:t>
      </w:r>
      <w:r w:rsidR="00FF6AC2">
        <w:rPr>
          <w:rFonts w:cs="Arial"/>
          <w:sz w:val="24"/>
          <w:szCs w:val="22"/>
        </w:rPr>
        <w:t xml:space="preserve">Renovação de </w:t>
      </w:r>
      <w:r w:rsidR="002D269B">
        <w:rPr>
          <w:rFonts w:cs="Arial"/>
          <w:sz w:val="24"/>
          <w:szCs w:val="22"/>
        </w:rPr>
        <w:t xml:space="preserve">Reconhecimento </w:t>
      </w:r>
      <w:r w:rsidR="00252FF6">
        <w:rPr>
          <w:rFonts w:cs="Arial"/>
          <w:sz w:val="24"/>
          <w:szCs w:val="22"/>
        </w:rPr>
        <w:t>do Curso</w:t>
      </w:r>
      <w:r w:rsidR="002C06A3">
        <w:rPr>
          <w:rFonts w:cs="Arial"/>
          <w:sz w:val="24"/>
          <w:szCs w:val="22"/>
        </w:rPr>
        <w:t xml:space="preserve"> de</w:t>
      </w:r>
      <w:r w:rsidR="003964EE">
        <w:rPr>
          <w:rFonts w:cs="Arial"/>
          <w:sz w:val="24"/>
          <w:szCs w:val="22"/>
        </w:rPr>
        <w:t xml:space="preserve"> </w:t>
      </w:r>
      <w:r w:rsidR="004E1E31">
        <w:rPr>
          <w:rFonts w:cs="Arial"/>
          <w:sz w:val="24"/>
          <w:szCs w:val="22"/>
        </w:rPr>
        <w:t>___________________________</w:t>
      </w:r>
      <w:r>
        <w:rPr>
          <w:rFonts w:cs="Arial"/>
          <w:sz w:val="24"/>
          <w:szCs w:val="22"/>
        </w:rPr>
        <w:t xml:space="preserve"> </w:t>
      </w:r>
      <w:r w:rsidR="00683368">
        <w:rPr>
          <w:rFonts w:cs="Arial"/>
          <w:sz w:val="24"/>
          <w:szCs w:val="22"/>
        </w:rPr>
        <w:t xml:space="preserve">e </w:t>
      </w:r>
      <w:r>
        <w:rPr>
          <w:rFonts w:cs="Arial"/>
          <w:sz w:val="24"/>
          <w:szCs w:val="22"/>
        </w:rPr>
        <w:t>declaro plena concordância com todos os dados preenchidos.</w:t>
      </w:r>
    </w:p>
    <w:p w:rsidR="00327217" w:rsidRDefault="00327217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327217" w:rsidRPr="00327217" w:rsidRDefault="00327217" w:rsidP="00E0300F">
      <w:pPr>
        <w:widowControl w:val="0"/>
        <w:jc w:val="both"/>
        <w:rPr>
          <w:rFonts w:cs="Arial"/>
          <w:sz w:val="24"/>
          <w:szCs w:val="22"/>
        </w:rPr>
      </w:pPr>
    </w:p>
    <w:p w:rsidR="00591F2D" w:rsidRDefault="00E42E79" w:rsidP="006D597A">
      <w:pPr>
        <w:widowControl w:val="0"/>
        <w:spacing w:line="360" w:lineRule="auto"/>
        <w:ind w:firstLine="170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Em </w:t>
      </w:r>
      <w:r w:rsidR="004E1E31">
        <w:rPr>
          <w:rFonts w:cs="Arial"/>
          <w:sz w:val="22"/>
          <w:szCs w:val="22"/>
        </w:rPr>
        <w:t>_____</w:t>
      </w:r>
      <w:r w:rsidR="002D269B">
        <w:rPr>
          <w:rFonts w:cs="Arial"/>
          <w:sz w:val="22"/>
          <w:szCs w:val="22"/>
        </w:rPr>
        <w:t>/</w:t>
      </w:r>
      <w:r w:rsidR="004E1E31">
        <w:rPr>
          <w:rFonts w:cs="Arial"/>
          <w:sz w:val="22"/>
          <w:szCs w:val="22"/>
        </w:rPr>
        <w:t>_____</w:t>
      </w:r>
      <w:r w:rsidR="00FF6AC2">
        <w:rPr>
          <w:rFonts w:cs="Arial"/>
          <w:sz w:val="22"/>
          <w:szCs w:val="22"/>
        </w:rPr>
        <w:t>/201</w:t>
      </w:r>
      <w:r w:rsidR="00683368">
        <w:rPr>
          <w:rFonts w:cs="Arial"/>
          <w:sz w:val="22"/>
          <w:szCs w:val="22"/>
        </w:rPr>
        <w:t>7</w:t>
      </w:r>
    </w:p>
    <w:p w:rsidR="00327217" w:rsidRDefault="00327217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683368" w:rsidRDefault="004E1E31" w:rsidP="006D597A">
      <w:pPr>
        <w:widowControl w:val="0"/>
        <w:spacing w:line="360" w:lineRule="auto"/>
        <w:ind w:firstLine="170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Professor (a) </w:t>
      </w:r>
      <w:r w:rsidR="00FC19F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____________________________</w:t>
      </w:r>
    </w:p>
    <w:p w:rsidR="00214B79" w:rsidRPr="00584B98" w:rsidRDefault="002E14DD" w:rsidP="006D597A">
      <w:pPr>
        <w:widowControl w:val="0"/>
        <w:spacing w:line="360" w:lineRule="auto"/>
        <w:ind w:firstLine="170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2D269B">
        <w:rPr>
          <w:rFonts w:cs="Arial"/>
          <w:sz w:val="22"/>
          <w:szCs w:val="22"/>
        </w:rPr>
        <w:t>oordenador</w:t>
      </w:r>
      <w:r w:rsidR="004E1E31">
        <w:rPr>
          <w:rFonts w:cs="Arial"/>
          <w:sz w:val="22"/>
          <w:szCs w:val="22"/>
        </w:rPr>
        <w:t xml:space="preserve"> (</w:t>
      </w:r>
      <w:r w:rsidR="00F138AF">
        <w:rPr>
          <w:rFonts w:cs="Arial"/>
          <w:sz w:val="22"/>
          <w:szCs w:val="22"/>
        </w:rPr>
        <w:t>a</w:t>
      </w:r>
      <w:r w:rsidR="004E1E31">
        <w:rPr>
          <w:rFonts w:cs="Arial"/>
          <w:sz w:val="22"/>
          <w:szCs w:val="22"/>
        </w:rPr>
        <w:t>)</w:t>
      </w:r>
      <w:r w:rsidR="00096F43">
        <w:rPr>
          <w:rFonts w:cs="Arial"/>
          <w:sz w:val="22"/>
          <w:szCs w:val="22"/>
        </w:rPr>
        <w:t xml:space="preserve"> </w:t>
      </w:r>
      <w:r w:rsidR="00FF6AC2">
        <w:rPr>
          <w:rFonts w:cs="Arial"/>
          <w:sz w:val="22"/>
          <w:szCs w:val="22"/>
        </w:rPr>
        <w:t xml:space="preserve">do </w:t>
      </w:r>
      <w:r w:rsidR="00096F43">
        <w:rPr>
          <w:rFonts w:cs="Arial"/>
          <w:sz w:val="22"/>
          <w:szCs w:val="22"/>
        </w:rPr>
        <w:t xml:space="preserve">curso </w:t>
      </w:r>
      <w:r w:rsidR="004E1E31">
        <w:rPr>
          <w:rFonts w:cs="Arial"/>
          <w:sz w:val="22"/>
          <w:szCs w:val="22"/>
        </w:rPr>
        <w:t>______________________</w:t>
      </w:r>
      <w:r w:rsidR="00683368">
        <w:rPr>
          <w:rFonts w:cs="Arial"/>
          <w:sz w:val="22"/>
          <w:szCs w:val="22"/>
        </w:rPr>
        <w:t xml:space="preserve"> / </w:t>
      </w:r>
      <w:r w:rsidR="004E1E31">
        <w:rPr>
          <w:rFonts w:cs="Arial"/>
          <w:sz w:val="22"/>
          <w:szCs w:val="22"/>
        </w:rPr>
        <w:t>________</w:t>
      </w:r>
      <w:r w:rsidR="00E42E79">
        <w:rPr>
          <w:rFonts w:cs="Arial"/>
          <w:sz w:val="22"/>
          <w:szCs w:val="22"/>
        </w:rPr>
        <w:t xml:space="preserve"> </w:t>
      </w:r>
      <w:r w:rsidR="00214B79" w:rsidRPr="00584B98">
        <w:rPr>
          <w:rFonts w:cs="Arial"/>
          <w:sz w:val="22"/>
          <w:szCs w:val="22"/>
        </w:rPr>
        <w:t>/ UFPel</w:t>
      </w:r>
    </w:p>
    <w:p w:rsidR="00C779A9" w:rsidRPr="00584B98" w:rsidRDefault="00C779A9" w:rsidP="00214B79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sectPr w:rsidR="00C779A9" w:rsidRPr="00584B98" w:rsidSect="0092414F">
      <w:headerReference w:type="default" r:id="rId7"/>
      <w:pgSz w:w="11907" w:h="16840" w:code="9"/>
      <w:pgMar w:top="1701" w:right="1275" w:bottom="1134" w:left="1134" w:header="1134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08" w:rsidRDefault="00E67308">
      <w:r>
        <w:separator/>
      </w:r>
    </w:p>
  </w:endnote>
  <w:endnote w:type="continuationSeparator" w:id="1">
    <w:p w:rsidR="00E67308" w:rsidRDefault="00E6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08" w:rsidRDefault="00E67308">
      <w:r>
        <w:separator/>
      </w:r>
    </w:p>
  </w:footnote>
  <w:footnote w:type="continuationSeparator" w:id="1">
    <w:p w:rsidR="00E67308" w:rsidRDefault="00E67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9709"/>
    </w:tblGrid>
    <w:tr w:rsidR="00EE6F06" w:rsidTr="00214B79">
      <w:trPr>
        <w:trHeight w:val="1113"/>
      </w:trPr>
      <w:tc>
        <w:tcPr>
          <w:tcW w:w="9709" w:type="dxa"/>
          <w:vAlign w:val="center"/>
        </w:tcPr>
        <w:p w:rsidR="00EE6F06" w:rsidRDefault="00EE6F06" w:rsidP="00607933">
          <w:pPr>
            <w:pStyle w:val="Ttulo4"/>
            <w:rPr>
              <w:rFonts w:ascii="Times New Roman" w:hAnsi="Times New Roman"/>
              <w:b/>
              <w:bCs/>
              <w:sz w:val="22"/>
            </w:rPr>
          </w:pPr>
          <w:r>
            <w:rPr>
              <w:rFonts w:ascii="Times New Roman" w:hAnsi="Times New Roman"/>
              <w:b/>
              <w:bCs/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-491490</wp:posOffset>
                </wp:positionV>
                <wp:extent cx="567690" cy="579755"/>
                <wp:effectExtent l="19050" t="0" r="381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E6F06" w:rsidRDefault="00EE6F06" w:rsidP="00607933">
          <w:pPr>
            <w:pStyle w:val="Ttulo4"/>
            <w:rPr>
              <w:sz w:val="22"/>
            </w:rPr>
          </w:pPr>
          <w:r>
            <w:rPr>
              <w:sz w:val="22"/>
            </w:rPr>
            <w:t>MINISTÉRIO DA EDUCAÇÃO</w:t>
          </w:r>
        </w:p>
        <w:p w:rsidR="00EE6F06" w:rsidRDefault="00EE6F06" w:rsidP="00607933">
          <w:pPr>
            <w:pStyle w:val="Ttulo4"/>
            <w:rPr>
              <w:sz w:val="22"/>
            </w:rPr>
          </w:pPr>
          <w:r>
            <w:rPr>
              <w:sz w:val="22"/>
            </w:rPr>
            <w:t>UNIVERSIDADE FEDERAL DE PELOTAS</w:t>
          </w:r>
        </w:p>
        <w:p w:rsidR="00EE6F06" w:rsidRDefault="00EE6F06" w:rsidP="00607933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PRÓ-REITORIA DE </w:t>
          </w:r>
          <w:r w:rsidR="004E1E31">
            <w:rPr>
              <w:rFonts w:ascii="Arial" w:hAnsi="Arial"/>
              <w:sz w:val="22"/>
            </w:rPr>
            <w:t>GESTÃO DA INFORMAÇÃO E COMUNICAÇÃO</w:t>
          </w:r>
        </w:p>
        <w:p w:rsidR="00EE6F06" w:rsidRDefault="004E1E31" w:rsidP="00EC7211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NÚCLEO</w:t>
          </w:r>
          <w:r w:rsidR="00327217">
            <w:rPr>
              <w:rFonts w:ascii="Arial" w:hAnsi="Arial"/>
              <w:sz w:val="22"/>
            </w:rPr>
            <w:t xml:space="preserve"> DE REGULAÇÃO </w:t>
          </w:r>
          <w:r>
            <w:rPr>
              <w:rFonts w:ascii="Arial" w:hAnsi="Arial"/>
              <w:sz w:val="22"/>
            </w:rPr>
            <w:t>D</w:t>
          </w:r>
          <w:r w:rsidR="00327217">
            <w:rPr>
              <w:rFonts w:ascii="Arial" w:hAnsi="Arial"/>
              <w:sz w:val="22"/>
            </w:rPr>
            <w:t xml:space="preserve">E </w:t>
          </w:r>
          <w:r>
            <w:rPr>
              <w:rFonts w:ascii="Arial" w:hAnsi="Arial"/>
              <w:sz w:val="22"/>
            </w:rPr>
            <w:t>CURSOS</w:t>
          </w:r>
        </w:p>
        <w:p w:rsidR="004E1E31" w:rsidRDefault="004E1E31" w:rsidP="00EC7211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PROCURADOR EDUCACIONAL INSTITUCIONAL</w:t>
          </w:r>
        </w:p>
        <w:p w:rsidR="00EE6F06" w:rsidRDefault="00EE6F06">
          <w:pPr>
            <w:pStyle w:val="Cabealho"/>
          </w:pPr>
        </w:p>
      </w:tc>
    </w:tr>
  </w:tbl>
  <w:p w:rsidR="00F32528" w:rsidRDefault="00F325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017"/>
    <w:multiLevelType w:val="hybridMultilevel"/>
    <w:tmpl w:val="D7EE48A2"/>
    <w:lvl w:ilvl="0" w:tplc="50564C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02B6"/>
    <w:multiLevelType w:val="singleLevel"/>
    <w:tmpl w:val="4A5E624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>
    <w:nsid w:val="3F3937FD"/>
    <w:multiLevelType w:val="singleLevel"/>
    <w:tmpl w:val="5470DF02"/>
    <w:lvl w:ilvl="0">
      <w:start w:val="1500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3">
    <w:nsid w:val="4AAF585E"/>
    <w:multiLevelType w:val="singleLevel"/>
    <w:tmpl w:val="A8CE556E"/>
    <w:lvl w:ilvl="0">
      <w:start w:val="1"/>
      <w:numFmt w:val="decimal"/>
      <w:lvlText w:val="%1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903B47"/>
    <w:rsid w:val="00004157"/>
    <w:rsid w:val="00020246"/>
    <w:rsid w:val="000328CF"/>
    <w:rsid w:val="000520DC"/>
    <w:rsid w:val="00061087"/>
    <w:rsid w:val="00062EDD"/>
    <w:rsid w:val="00072E98"/>
    <w:rsid w:val="00075C91"/>
    <w:rsid w:val="00096F43"/>
    <w:rsid w:val="000A1519"/>
    <w:rsid w:val="000A369B"/>
    <w:rsid w:val="000A67DC"/>
    <w:rsid w:val="000C1694"/>
    <w:rsid w:val="000C69E8"/>
    <w:rsid w:val="000D4F1B"/>
    <w:rsid w:val="000D5536"/>
    <w:rsid w:val="000E1582"/>
    <w:rsid w:val="000E2E4C"/>
    <w:rsid w:val="000F271F"/>
    <w:rsid w:val="000F7306"/>
    <w:rsid w:val="00106D3A"/>
    <w:rsid w:val="00110644"/>
    <w:rsid w:val="001108D8"/>
    <w:rsid w:val="00113D53"/>
    <w:rsid w:val="001150DF"/>
    <w:rsid w:val="0012499C"/>
    <w:rsid w:val="001405D0"/>
    <w:rsid w:val="00152943"/>
    <w:rsid w:val="00156501"/>
    <w:rsid w:val="001605DD"/>
    <w:rsid w:val="00161F6D"/>
    <w:rsid w:val="001A21CC"/>
    <w:rsid w:val="001B001F"/>
    <w:rsid w:val="001C1E05"/>
    <w:rsid w:val="001C3B1E"/>
    <w:rsid w:val="001F5A14"/>
    <w:rsid w:val="002002AD"/>
    <w:rsid w:val="00202B27"/>
    <w:rsid w:val="00206CAA"/>
    <w:rsid w:val="00214B79"/>
    <w:rsid w:val="00220D3C"/>
    <w:rsid w:val="00221B1F"/>
    <w:rsid w:val="00226C8E"/>
    <w:rsid w:val="00233D1C"/>
    <w:rsid w:val="00237925"/>
    <w:rsid w:val="0024529C"/>
    <w:rsid w:val="00250F0E"/>
    <w:rsid w:val="00252FF6"/>
    <w:rsid w:val="00255BCC"/>
    <w:rsid w:val="00266A43"/>
    <w:rsid w:val="00267281"/>
    <w:rsid w:val="00272055"/>
    <w:rsid w:val="00273737"/>
    <w:rsid w:val="00283AF3"/>
    <w:rsid w:val="002A039C"/>
    <w:rsid w:val="002A5AA0"/>
    <w:rsid w:val="002B349A"/>
    <w:rsid w:val="002C06A3"/>
    <w:rsid w:val="002C09CA"/>
    <w:rsid w:val="002C1180"/>
    <w:rsid w:val="002C4522"/>
    <w:rsid w:val="002C7D66"/>
    <w:rsid w:val="002D269B"/>
    <w:rsid w:val="002D65BF"/>
    <w:rsid w:val="002D6F67"/>
    <w:rsid w:val="002E08B5"/>
    <w:rsid w:val="002E14DD"/>
    <w:rsid w:val="002E29C7"/>
    <w:rsid w:val="002E568B"/>
    <w:rsid w:val="002E6516"/>
    <w:rsid w:val="0030497F"/>
    <w:rsid w:val="00316CD0"/>
    <w:rsid w:val="00324F41"/>
    <w:rsid w:val="00327217"/>
    <w:rsid w:val="0033078E"/>
    <w:rsid w:val="0033551E"/>
    <w:rsid w:val="00343BFE"/>
    <w:rsid w:val="0034694F"/>
    <w:rsid w:val="00352DF3"/>
    <w:rsid w:val="00353C45"/>
    <w:rsid w:val="00355A0E"/>
    <w:rsid w:val="00362287"/>
    <w:rsid w:val="003826D6"/>
    <w:rsid w:val="003829F9"/>
    <w:rsid w:val="00383781"/>
    <w:rsid w:val="00384352"/>
    <w:rsid w:val="00385CF4"/>
    <w:rsid w:val="00387B88"/>
    <w:rsid w:val="003912E5"/>
    <w:rsid w:val="0039643D"/>
    <w:rsid w:val="003964EE"/>
    <w:rsid w:val="003A3992"/>
    <w:rsid w:val="003A7D04"/>
    <w:rsid w:val="003B1860"/>
    <w:rsid w:val="003C0FCE"/>
    <w:rsid w:val="003C2569"/>
    <w:rsid w:val="003C73F1"/>
    <w:rsid w:val="003D2A71"/>
    <w:rsid w:val="003D60D7"/>
    <w:rsid w:val="003E5EE6"/>
    <w:rsid w:val="003E7AF8"/>
    <w:rsid w:val="003F31D0"/>
    <w:rsid w:val="004016F5"/>
    <w:rsid w:val="00403788"/>
    <w:rsid w:val="0041180B"/>
    <w:rsid w:val="00415595"/>
    <w:rsid w:val="0042416D"/>
    <w:rsid w:val="0042591A"/>
    <w:rsid w:val="00435D78"/>
    <w:rsid w:val="00436105"/>
    <w:rsid w:val="00443DC6"/>
    <w:rsid w:val="00443ED0"/>
    <w:rsid w:val="004556AA"/>
    <w:rsid w:val="004743CF"/>
    <w:rsid w:val="004745D7"/>
    <w:rsid w:val="004A3B4F"/>
    <w:rsid w:val="004A4FB4"/>
    <w:rsid w:val="004A51A8"/>
    <w:rsid w:val="004B0608"/>
    <w:rsid w:val="004B5866"/>
    <w:rsid w:val="004B6E09"/>
    <w:rsid w:val="004B72B8"/>
    <w:rsid w:val="004D685F"/>
    <w:rsid w:val="004D6DD1"/>
    <w:rsid w:val="004E1E31"/>
    <w:rsid w:val="004F100B"/>
    <w:rsid w:val="005008DD"/>
    <w:rsid w:val="00500F9C"/>
    <w:rsid w:val="00501FA6"/>
    <w:rsid w:val="0050216C"/>
    <w:rsid w:val="00510BBF"/>
    <w:rsid w:val="0051418D"/>
    <w:rsid w:val="0052166B"/>
    <w:rsid w:val="005304BB"/>
    <w:rsid w:val="005323A5"/>
    <w:rsid w:val="00537F80"/>
    <w:rsid w:val="00541385"/>
    <w:rsid w:val="00553A32"/>
    <w:rsid w:val="00563811"/>
    <w:rsid w:val="00564303"/>
    <w:rsid w:val="00584B98"/>
    <w:rsid w:val="00591259"/>
    <w:rsid w:val="005913B6"/>
    <w:rsid w:val="00591F2D"/>
    <w:rsid w:val="005A2D01"/>
    <w:rsid w:val="005C38AE"/>
    <w:rsid w:val="005C40B2"/>
    <w:rsid w:val="005D09D5"/>
    <w:rsid w:val="005D4CC1"/>
    <w:rsid w:val="005E3EFF"/>
    <w:rsid w:val="005E4B0A"/>
    <w:rsid w:val="005E50E0"/>
    <w:rsid w:val="006012F5"/>
    <w:rsid w:val="00602FF0"/>
    <w:rsid w:val="00604202"/>
    <w:rsid w:val="00604659"/>
    <w:rsid w:val="00607933"/>
    <w:rsid w:val="006124E1"/>
    <w:rsid w:val="0062169D"/>
    <w:rsid w:val="0063072A"/>
    <w:rsid w:val="00630B52"/>
    <w:rsid w:val="006325C8"/>
    <w:rsid w:val="006555C2"/>
    <w:rsid w:val="006569F8"/>
    <w:rsid w:val="00660669"/>
    <w:rsid w:val="00667ED2"/>
    <w:rsid w:val="006721E0"/>
    <w:rsid w:val="00683368"/>
    <w:rsid w:val="0068365D"/>
    <w:rsid w:val="00691A72"/>
    <w:rsid w:val="006A7B56"/>
    <w:rsid w:val="006B111E"/>
    <w:rsid w:val="006B3AD6"/>
    <w:rsid w:val="006B6AFA"/>
    <w:rsid w:val="006C14C1"/>
    <w:rsid w:val="006D0DEA"/>
    <w:rsid w:val="006D597A"/>
    <w:rsid w:val="006E2A99"/>
    <w:rsid w:val="006E4DD3"/>
    <w:rsid w:val="006E7943"/>
    <w:rsid w:val="007045C2"/>
    <w:rsid w:val="007153E4"/>
    <w:rsid w:val="00725F90"/>
    <w:rsid w:val="00732DE9"/>
    <w:rsid w:val="007351B2"/>
    <w:rsid w:val="00737FB6"/>
    <w:rsid w:val="00741406"/>
    <w:rsid w:val="00760FFB"/>
    <w:rsid w:val="00767F9A"/>
    <w:rsid w:val="0078244D"/>
    <w:rsid w:val="0079417D"/>
    <w:rsid w:val="0079547B"/>
    <w:rsid w:val="007973E3"/>
    <w:rsid w:val="007B0C96"/>
    <w:rsid w:val="007B2E5E"/>
    <w:rsid w:val="007B7A72"/>
    <w:rsid w:val="007C43F2"/>
    <w:rsid w:val="007D59FC"/>
    <w:rsid w:val="007E1DF9"/>
    <w:rsid w:val="007E43DE"/>
    <w:rsid w:val="008042BB"/>
    <w:rsid w:val="00807752"/>
    <w:rsid w:val="0081146A"/>
    <w:rsid w:val="0081487B"/>
    <w:rsid w:val="00822728"/>
    <w:rsid w:val="0083038A"/>
    <w:rsid w:val="0084715B"/>
    <w:rsid w:val="00847275"/>
    <w:rsid w:val="00856F66"/>
    <w:rsid w:val="00860A94"/>
    <w:rsid w:val="00861607"/>
    <w:rsid w:val="00864903"/>
    <w:rsid w:val="00874B83"/>
    <w:rsid w:val="008773BE"/>
    <w:rsid w:val="008B0C02"/>
    <w:rsid w:val="008C1796"/>
    <w:rsid w:val="008D5BEF"/>
    <w:rsid w:val="008E660F"/>
    <w:rsid w:val="008F18FD"/>
    <w:rsid w:val="008F25BF"/>
    <w:rsid w:val="00903B47"/>
    <w:rsid w:val="009112E1"/>
    <w:rsid w:val="00911AF1"/>
    <w:rsid w:val="0092414F"/>
    <w:rsid w:val="00924556"/>
    <w:rsid w:val="00935D6A"/>
    <w:rsid w:val="00942AB1"/>
    <w:rsid w:val="00947EFF"/>
    <w:rsid w:val="00954103"/>
    <w:rsid w:val="00954834"/>
    <w:rsid w:val="009668C9"/>
    <w:rsid w:val="009723CA"/>
    <w:rsid w:val="009A6457"/>
    <w:rsid w:val="009D281C"/>
    <w:rsid w:val="009E1B47"/>
    <w:rsid w:val="009E4952"/>
    <w:rsid w:val="009F0F25"/>
    <w:rsid w:val="009F5F9C"/>
    <w:rsid w:val="00A00740"/>
    <w:rsid w:val="00A12828"/>
    <w:rsid w:val="00A17C86"/>
    <w:rsid w:val="00A258F3"/>
    <w:rsid w:val="00A270A4"/>
    <w:rsid w:val="00A31D24"/>
    <w:rsid w:val="00A51945"/>
    <w:rsid w:val="00A54AD7"/>
    <w:rsid w:val="00A6438F"/>
    <w:rsid w:val="00A67C3B"/>
    <w:rsid w:val="00A7762E"/>
    <w:rsid w:val="00A82464"/>
    <w:rsid w:val="00A91EB2"/>
    <w:rsid w:val="00AA61B8"/>
    <w:rsid w:val="00AA657E"/>
    <w:rsid w:val="00AB01A3"/>
    <w:rsid w:val="00AB59D5"/>
    <w:rsid w:val="00AC43B9"/>
    <w:rsid w:val="00AD5C97"/>
    <w:rsid w:val="00AE4F0B"/>
    <w:rsid w:val="00AF0549"/>
    <w:rsid w:val="00AF6046"/>
    <w:rsid w:val="00B07136"/>
    <w:rsid w:val="00B10A00"/>
    <w:rsid w:val="00B215DB"/>
    <w:rsid w:val="00B2434A"/>
    <w:rsid w:val="00B27911"/>
    <w:rsid w:val="00B431F9"/>
    <w:rsid w:val="00B46A70"/>
    <w:rsid w:val="00B610D8"/>
    <w:rsid w:val="00B758DD"/>
    <w:rsid w:val="00B76F32"/>
    <w:rsid w:val="00B8220D"/>
    <w:rsid w:val="00B84F47"/>
    <w:rsid w:val="00B85DCE"/>
    <w:rsid w:val="00B91F25"/>
    <w:rsid w:val="00B93918"/>
    <w:rsid w:val="00BD142D"/>
    <w:rsid w:val="00BD4223"/>
    <w:rsid w:val="00BD482E"/>
    <w:rsid w:val="00BD52EB"/>
    <w:rsid w:val="00BE4CBC"/>
    <w:rsid w:val="00C04879"/>
    <w:rsid w:val="00C1366A"/>
    <w:rsid w:val="00C268C5"/>
    <w:rsid w:val="00C56033"/>
    <w:rsid w:val="00C61188"/>
    <w:rsid w:val="00C6444F"/>
    <w:rsid w:val="00C779A9"/>
    <w:rsid w:val="00C90936"/>
    <w:rsid w:val="00CA6F8A"/>
    <w:rsid w:val="00CD43D6"/>
    <w:rsid w:val="00CD4D1D"/>
    <w:rsid w:val="00CF1619"/>
    <w:rsid w:val="00D04B50"/>
    <w:rsid w:val="00D2170E"/>
    <w:rsid w:val="00D3544F"/>
    <w:rsid w:val="00D41A94"/>
    <w:rsid w:val="00D54C8C"/>
    <w:rsid w:val="00D5697F"/>
    <w:rsid w:val="00D61C66"/>
    <w:rsid w:val="00D62864"/>
    <w:rsid w:val="00D7265B"/>
    <w:rsid w:val="00D87AAD"/>
    <w:rsid w:val="00D94B98"/>
    <w:rsid w:val="00D96088"/>
    <w:rsid w:val="00D97918"/>
    <w:rsid w:val="00DC76B4"/>
    <w:rsid w:val="00DE052C"/>
    <w:rsid w:val="00DF2243"/>
    <w:rsid w:val="00DF7D92"/>
    <w:rsid w:val="00E0300F"/>
    <w:rsid w:val="00E0317C"/>
    <w:rsid w:val="00E1309F"/>
    <w:rsid w:val="00E42E79"/>
    <w:rsid w:val="00E4548D"/>
    <w:rsid w:val="00E45FBD"/>
    <w:rsid w:val="00E532E0"/>
    <w:rsid w:val="00E560B2"/>
    <w:rsid w:val="00E57FAB"/>
    <w:rsid w:val="00E66D52"/>
    <w:rsid w:val="00E67308"/>
    <w:rsid w:val="00E71139"/>
    <w:rsid w:val="00E91DBD"/>
    <w:rsid w:val="00EA107A"/>
    <w:rsid w:val="00EB2941"/>
    <w:rsid w:val="00EB45CD"/>
    <w:rsid w:val="00EB5F3D"/>
    <w:rsid w:val="00EB6C48"/>
    <w:rsid w:val="00EB7767"/>
    <w:rsid w:val="00EB7E86"/>
    <w:rsid w:val="00EC6C62"/>
    <w:rsid w:val="00EC7211"/>
    <w:rsid w:val="00ED1FD2"/>
    <w:rsid w:val="00EE43FF"/>
    <w:rsid w:val="00EE51F0"/>
    <w:rsid w:val="00EE6F06"/>
    <w:rsid w:val="00EF0B61"/>
    <w:rsid w:val="00F074BB"/>
    <w:rsid w:val="00F138AF"/>
    <w:rsid w:val="00F1721F"/>
    <w:rsid w:val="00F21395"/>
    <w:rsid w:val="00F32528"/>
    <w:rsid w:val="00F375EC"/>
    <w:rsid w:val="00F477D9"/>
    <w:rsid w:val="00F52FB9"/>
    <w:rsid w:val="00F55FD2"/>
    <w:rsid w:val="00F56A11"/>
    <w:rsid w:val="00F60A77"/>
    <w:rsid w:val="00F7203F"/>
    <w:rsid w:val="00F77F4D"/>
    <w:rsid w:val="00F84803"/>
    <w:rsid w:val="00F87B54"/>
    <w:rsid w:val="00F9361D"/>
    <w:rsid w:val="00F96FA7"/>
    <w:rsid w:val="00F977E8"/>
    <w:rsid w:val="00FA16D0"/>
    <w:rsid w:val="00FB27EA"/>
    <w:rsid w:val="00FC19F3"/>
    <w:rsid w:val="00FC4556"/>
    <w:rsid w:val="00FD0073"/>
    <w:rsid w:val="00FD0A32"/>
    <w:rsid w:val="00FD3354"/>
    <w:rsid w:val="00FE3190"/>
    <w:rsid w:val="00FF2B64"/>
    <w:rsid w:val="00FF6AC2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C8"/>
    <w:rPr>
      <w:rFonts w:ascii="Arial" w:hAnsi="Arial"/>
    </w:rPr>
  </w:style>
  <w:style w:type="paragraph" w:styleId="Ttulo1">
    <w:name w:val="heading 1"/>
    <w:basedOn w:val="Normal"/>
    <w:next w:val="Normal"/>
    <w:qFormat/>
    <w:rsid w:val="006325C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325C8"/>
    <w:pPr>
      <w:keepNext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325C8"/>
    <w:pPr>
      <w:keepNext/>
      <w:ind w:left="708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325C8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325C8"/>
    <w:pPr>
      <w:keepNext/>
      <w:ind w:firstLine="426"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6325C8"/>
    <w:pPr>
      <w:keepNext/>
      <w:ind w:firstLine="426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6325C8"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6325C8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325C8"/>
    <w:pPr>
      <w:keepNext/>
      <w:ind w:firstLine="1701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25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325C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325C8"/>
    <w:pPr>
      <w:ind w:firstLine="2268"/>
    </w:pPr>
    <w:rPr>
      <w:rFonts w:ascii="Times New Roman" w:hAnsi="Times New Roman"/>
      <w:sz w:val="24"/>
    </w:rPr>
  </w:style>
  <w:style w:type="paragraph" w:styleId="Corpodetexto">
    <w:name w:val="Body Text"/>
    <w:basedOn w:val="Normal"/>
    <w:rsid w:val="006325C8"/>
    <w:pPr>
      <w:jc w:val="center"/>
    </w:pPr>
    <w:rPr>
      <w:rFonts w:ascii="Times New Roman" w:hAnsi="Times New Roman"/>
    </w:rPr>
  </w:style>
  <w:style w:type="paragraph" w:styleId="Recuodecorpodetexto2">
    <w:name w:val="Body Text Indent 2"/>
    <w:basedOn w:val="Normal"/>
    <w:rsid w:val="006325C8"/>
    <w:pPr>
      <w:ind w:left="142" w:hanging="142"/>
    </w:pPr>
    <w:rPr>
      <w:i/>
      <w:sz w:val="18"/>
    </w:rPr>
  </w:style>
  <w:style w:type="paragraph" w:styleId="Recuodecorpodetexto3">
    <w:name w:val="Body Text Indent 3"/>
    <w:basedOn w:val="Normal"/>
    <w:rsid w:val="006325C8"/>
    <w:pPr>
      <w:ind w:left="709" w:hanging="709"/>
    </w:pPr>
    <w:rPr>
      <w:b/>
      <w:sz w:val="24"/>
    </w:rPr>
  </w:style>
  <w:style w:type="paragraph" w:styleId="Corpodetexto2">
    <w:name w:val="Body Text 2"/>
    <w:basedOn w:val="Normal"/>
    <w:rsid w:val="006325C8"/>
    <w:pPr>
      <w:jc w:val="both"/>
    </w:pPr>
    <w:rPr>
      <w:b/>
      <w:sz w:val="22"/>
    </w:rPr>
  </w:style>
  <w:style w:type="paragraph" w:styleId="Corpodetexto3">
    <w:name w:val="Body Text 3"/>
    <w:basedOn w:val="Normal"/>
    <w:rsid w:val="006325C8"/>
    <w:pPr>
      <w:jc w:val="both"/>
    </w:pPr>
    <w:rPr>
      <w:sz w:val="24"/>
    </w:rPr>
  </w:style>
  <w:style w:type="character" w:styleId="Hyperlink">
    <w:name w:val="Hyperlink"/>
    <w:rsid w:val="006325C8"/>
    <w:rPr>
      <w:color w:val="0000FF"/>
      <w:u w:val="single"/>
    </w:rPr>
  </w:style>
  <w:style w:type="paragraph" w:customStyle="1" w:styleId="Contedodetabela">
    <w:name w:val="Conteúdo de tabela"/>
    <w:basedOn w:val="Corpodetexto"/>
    <w:rsid w:val="006325C8"/>
    <w:pPr>
      <w:widowControl w:val="0"/>
      <w:suppressLineNumbers/>
      <w:suppressAutoHyphens/>
      <w:overflowPunct w:val="0"/>
      <w:autoSpaceDE w:val="0"/>
      <w:autoSpaceDN w:val="0"/>
      <w:adjustRightInd w:val="0"/>
      <w:spacing w:after="283"/>
      <w:jc w:val="left"/>
      <w:textAlignment w:val="baseline"/>
    </w:pPr>
    <w:rPr>
      <w:rFonts w:ascii="Verdana" w:hAnsi="Verdana"/>
      <w:color w:val="000000"/>
      <w:sz w:val="16"/>
    </w:rPr>
  </w:style>
  <w:style w:type="paragraph" w:customStyle="1" w:styleId="ZONTA1">
    <w:name w:val="ZONTA1"/>
    <w:basedOn w:val="Normal"/>
    <w:rsid w:val="006325C8"/>
    <w:pPr>
      <w:jc w:val="center"/>
    </w:pPr>
    <w:rPr>
      <w:rFonts w:ascii="Times New Roman" w:hAnsi="Times New Roman"/>
      <w:b/>
      <w:sz w:val="24"/>
    </w:rPr>
  </w:style>
  <w:style w:type="paragraph" w:customStyle="1" w:styleId="Corpodetexto31">
    <w:name w:val="Corpo de texto 31"/>
    <w:basedOn w:val="Normal"/>
    <w:rsid w:val="006325C8"/>
    <w:pPr>
      <w:widowControl w:val="0"/>
      <w:tabs>
        <w:tab w:val="left" w:pos="630"/>
      </w:tabs>
      <w:jc w:val="both"/>
    </w:pPr>
    <w:rPr>
      <w:b/>
      <w:sz w:val="24"/>
    </w:rPr>
  </w:style>
  <w:style w:type="character" w:styleId="HiperlinkVisitado">
    <w:name w:val="FollowedHyperlink"/>
    <w:rsid w:val="006325C8"/>
    <w:rPr>
      <w:color w:val="800080"/>
      <w:u w:val="single"/>
    </w:rPr>
  </w:style>
  <w:style w:type="paragraph" w:styleId="Textodebalo">
    <w:name w:val="Balloon Text"/>
    <w:basedOn w:val="Normal"/>
    <w:semiHidden/>
    <w:rsid w:val="00E532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24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3">
    <w:name w:val="Table Web 3"/>
    <w:basedOn w:val="Tabelanormal"/>
    <w:rsid w:val="0083038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Fontepargpadro"/>
    <w:rsid w:val="003E5EE6"/>
  </w:style>
  <w:style w:type="paragraph" w:styleId="Pr-formataoHTML">
    <w:name w:val="HTML Preformatted"/>
    <w:basedOn w:val="Normal"/>
    <w:link w:val="Pr-formataoHTMLChar"/>
    <w:uiPriority w:val="99"/>
    <w:unhideWhenUsed/>
    <w:rsid w:val="00F0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F074BB"/>
    <w:rPr>
      <w:rFonts w:ascii="Courier New" w:hAnsi="Courier New" w:cs="Courier New"/>
    </w:rPr>
  </w:style>
  <w:style w:type="character" w:customStyle="1" w:styleId="RodapChar">
    <w:name w:val="Rodapé Char"/>
    <w:basedOn w:val="Fontepargpadro"/>
    <w:link w:val="Rodap"/>
    <w:rsid w:val="00EE6F06"/>
    <w:rPr>
      <w:rFonts w:ascii="Arial" w:hAnsi="Arial"/>
    </w:rPr>
  </w:style>
  <w:style w:type="character" w:customStyle="1" w:styleId="apple-converted-space">
    <w:name w:val="apple-converted-space"/>
    <w:basedOn w:val="Fontepargpadro"/>
    <w:rsid w:val="00EE6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apel%20Timbrado%20Sepla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Seplan</Template>
  <TotalTime>116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Planejamento</dc:creator>
  <cp:lastModifiedBy>Maria Luiza</cp:lastModifiedBy>
  <cp:revision>31</cp:revision>
  <cp:lastPrinted>2017-02-08T18:24:00Z</cp:lastPrinted>
  <dcterms:created xsi:type="dcterms:W3CDTF">2013-03-05T14:44:00Z</dcterms:created>
  <dcterms:modified xsi:type="dcterms:W3CDTF">2017-08-31T17:38:00Z</dcterms:modified>
</cp:coreProperties>
</file>