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E6" w:rsidRPr="00B82CB0" w:rsidRDefault="009521E6">
      <w:pPr>
        <w:spacing w:line="360" w:lineRule="auto"/>
        <w:jc w:val="center"/>
        <w:rPr>
          <w:b/>
          <w:sz w:val="24"/>
          <w:szCs w:val="24"/>
        </w:rPr>
      </w:pPr>
      <w:r w:rsidRPr="00B82CB0">
        <w:rPr>
          <w:b/>
          <w:sz w:val="24"/>
          <w:szCs w:val="24"/>
        </w:rPr>
        <w:t>SOLICITAÇÃO DE CORREÇÃO DE MATRÍCULA</w:t>
      </w:r>
      <w:r w:rsidR="000A6DDE">
        <w:rPr>
          <w:b/>
          <w:sz w:val="24"/>
          <w:szCs w:val="24"/>
        </w:rPr>
        <w:t xml:space="preserve"> 2018/2</w:t>
      </w:r>
      <w:bookmarkStart w:id="0" w:name="_GoBack"/>
      <w:bookmarkEnd w:id="0"/>
    </w:p>
    <w:p w:rsidR="00B82CB0" w:rsidRPr="00B82CB0" w:rsidRDefault="00B82CB0">
      <w:pPr>
        <w:spacing w:line="360" w:lineRule="auto"/>
        <w:rPr>
          <w:sz w:val="24"/>
          <w:szCs w:val="24"/>
        </w:rPr>
      </w:pPr>
    </w:p>
    <w:p w:rsidR="009521E6" w:rsidRPr="00B82CB0" w:rsidRDefault="009521E6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Nome:_</w:t>
      </w:r>
      <w:r w:rsidR="00A70E5D">
        <w:rPr>
          <w:sz w:val="24"/>
          <w:szCs w:val="24"/>
        </w:rPr>
        <w:t>________________________________</w:t>
      </w:r>
      <w:r w:rsidRPr="00B82CB0">
        <w:rPr>
          <w:sz w:val="24"/>
          <w:szCs w:val="24"/>
        </w:rPr>
        <w:t>_____</w:t>
      </w:r>
      <w:r w:rsidR="00B82CB0">
        <w:rPr>
          <w:sz w:val="24"/>
          <w:szCs w:val="24"/>
        </w:rPr>
        <w:t>_</w:t>
      </w:r>
      <w:r w:rsidR="0054443F">
        <w:rPr>
          <w:sz w:val="24"/>
          <w:szCs w:val="24"/>
        </w:rPr>
        <w:t>_______</w:t>
      </w:r>
      <w:r w:rsidR="00B82CB0">
        <w:rPr>
          <w:sz w:val="24"/>
          <w:szCs w:val="24"/>
        </w:rPr>
        <w:t>____</w:t>
      </w:r>
      <w:r w:rsidRPr="00B82CB0">
        <w:rPr>
          <w:sz w:val="24"/>
          <w:szCs w:val="24"/>
        </w:rPr>
        <w:t xml:space="preserve"> Matricula</w:t>
      </w:r>
      <w:r w:rsidR="00B82CB0">
        <w:rPr>
          <w:sz w:val="24"/>
          <w:szCs w:val="24"/>
        </w:rPr>
        <w:t>:</w:t>
      </w:r>
      <w:r w:rsidRPr="00B82CB0">
        <w:rPr>
          <w:sz w:val="24"/>
          <w:szCs w:val="24"/>
        </w:rPr>
        <w:t xml:space="preserve"> ______</w:t>
      </w:r>
      <w:r w:rsidR="0054443F">
        <w:rPr>
          <w:sz w:val="24"/>
          <w:szCs w:val="24"/>
        </w:rPr>
        <w:t>___</w:t>
      </w:r>
      <w:r w:rsidRPr="00B82CB0">
        <w:rPr>
          <w:sz w:val="24"/>
          <w:szCs w:val="24"/>
        </w:rPr>
        <w:t>___________</w:t>
      </w:r>
      <w:r w:rsidR="00A70E5D">
        <w:rPr>
          <w:sz w:val="24"/>
          <w:szCs w:val="24"/>
        </w:rPr>
        <w:t xml:space="preserve"> </w:t>
      </w:r>
      <w:r w:rsidR="00B82CB0">
        <w:rPr>
          <w:sz w:val="24"/>
          <w:szCs w:val="24"/>
        </w:rPr>
        <w:t>Telef</w:t>
      </w:r>
      <w:r w:rsidRPr="00B82CB0">
        <w:rPr>
          <w:sz w:val="24"/>
          <w:szCs w:val="24"/>
        </w:rPr>
        <w:t>one:</w:t>
      </w:r>
      <w:r w:rsidR="00B82CB0">
        <w:rPr>
          <w:sz w:val="24"/>
          <w:szCs w:val="24"/>
        </w:rPr>
        <w:t xml:space="preserve"> _</w:t>
      </w:r>
      <w:r w:rsidRPr="00B82CB0">
        <w:rPr>
          <w:sz w:val="24"/>
          <w:szCs w:val="24"/>
        </w:rPr>
        <w:t>______</w:t>
      </w:r>
      <w:r w:rsidR="00B82CB0">
        <w:rPr>
          <w:sz w:val="24"/>
          <w:szCs w:val="24"/>
        </w:rPr>
        <w:t>__</w:t>
      </w:r>
      <w:r w:rsidR="00A70E5D">
        <w:rPr>
          <w:sz w:val="24"/>
          <w:szCs w:val="24"/>
        </w:rPr>
        <w:t>_</w:t>
      </w:r>
      <w:r w:rsidR="0054443F">
        <w:rPr>
          <w:sz w:val="24"/>
          <w:szCs w:val="24"/>
        </w:rPr>
        <w:t>________</w:t>
      </w:r>
    </w:p>
    <w:p w:rsidR="00B82CB0" w:rsidRDefault="00B82CB0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9521E6" w:rsidRPr="00B82CB0" w:rsidRDefault="00B82CB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Preencha o quadro abaixo com a identificação da disciplina e marque com X a correção desejada: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814"/>
        <w:gridCol w:w="975"/>
        <w:gridCol w:w="1117"/>
        <w:gridCol w:w="1115"/>
        <w:gridCol w:w="975"/>
        <w:gridCol w:w="1534"/>
        <w:gridCol w:w="1397"/>
        <w:gridCol w:w="1190"/>
      </w:tblGrid>
      <w:tr w:rsidR="008B2FB1" w:rsidRPr="00B82CB0" w:rsidTr="00255AA4">
        <w:tc>
          <w:tcPr>
            <w:tcW w:w="489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</w:tcBorders>
            <w:vAlign w:val="center"/>
          </w:tcPr>
          <w:p w:rsidR="008B2FB1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gridSpan w:val="4"/>
            <w:vAlign w:val="center"/>
          </w:tcPr>
          <w:p w:rsidR="008B2FB1" w:rsidRDefault="008B2FB1" w:rsidP="00221F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uso d</w:t>
            </w:r>
            <w:r w:rsidR="00221F9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221F95">
              <w:rPr>
                <w:sz w:val="24"/>
                <w:szCs w:val="24"/>
              </w:rPr>
              <w:t>Coordenação do Curso</w:t>
            </w:r>
          </w:p>
        </w:tc>
      </w:tr>
      <w:tr w:rsidR="0054443F" w:rsidRPr="00B82CB0" w:rsidTr="008B2FB1">
        <w:tc>
          <w:tcPr>
            <w:tcW w:w="489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Código</w:t>
            </w:r>
          </w:p>
        </w:tc>
        <w:tc>
          <w:tcPr>
            <w:tcW w:w="1420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Disciplina</w:t>
            </w:r>
          </w:p>
        </w:tc>
        <w:tc>
          <w:tcPr>
            <w:tcW w:w="363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Turma</w:t>
            </w:r>
          </w:p>
        </w:tc>
        <w:tc>
          <w:tcPr>
            <w:tcW w:w="416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Exclusão</w:t>
            </w:r>
          </w:p>
        </w:tc>
        <w:tc>
          <w:tcPr>
            <w:tcW w:w="415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Inclusão</w:t>
            </w:r>
          </w:p>
        </w:tc>
        <w:tc>
          <w:tcPr>
            <w:tcW w:w="36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Colisão</w:t>
            </w:r>
          </w:p>
        </w:tc>
        <w:tc>
          <w:tcPr>
            <w:tcW w:w="571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Pré-requisitos</w:t>
            </w:r>
          </w:p>
        </w:tc>
        <w:tc>
          <w:tcPr>
            <w:tcW w:w="520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Autorizado</w:t>
            </w:r>
          </w:p>
        </w:tc>
        <w:tc>
          <w:tcPr>
            <w:tcW w:w="44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Corrigido</w:t>
            </w: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521E6" w:rsidRPr="00B82CB0" w:rsidRDefault="009521E6">
      <w:pPr>
        <w:spacing w:line="360" w:lineRule="auto"/>
        <w:jc w:val="both"/>
        <w:rPr>
          <w:sz w:val="24"/>
          <w:szCs w:val="24"/>
        </w:rPr>
      </w:pPr>
    </w:p>
    <w:p w:rsidR="009521E6" w:rsidRPr="00B82CB0" w:rsidRDefault="009521E6" w:rsidP="0054443F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Pelotas, ______ de</w:t>
      </w:r>
      <w:r w:rsidR="000A6DDE">
        <w:rPr>
          <w:sz w:val="24"/>
          <w:szCs w:val="24"/>
        </w:rPr>
        <w:t xml:space="preserve"> agosto</w:t>
      </w:r>
      <w:r w:rsidR="00D16C80">
        <w:rPr>
          <w:sz w:val="24"/>
          <w:szCs w:val="24"/>
        </w:rPr>
        <w:t xml:space="preserve"> </w:t>
      </w:r>
      <w:r w:rsidRPr="00B82CB0">
        <w:rPr>
          <w:sz w:val="24"/>
          <w:szCs w:val="24"/>
        </w:rPr>
        <w:t>de 20</w:t>
      </w:r>
      <w:r w:rsidR="00D16C80">
        <w:rPr>
          <w:sz w:val="24"/>
          <w:szCs w:val="24"/>
        </w:rPr>
        <w:t>18</w:t>
      </w:r>
      <w:r w:rsidRPr="00B82CB0">
        <w:rPr>
          <w:sz w:val="24"/>
          <w:szCs w:val="24"/>
        </w:rPr>
        <w:t>.</w:t>
      </w:r>
    </w:p>
    <w:p w:rsidR="0092164B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________________________________________</w:t>
      </w:r>
    </w:p>
    <w:p w:rsidR="009521E6" w:rsidRPr="00B82CB0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Assinatura</w:t>
      </w:r>
      <w:r w:rsidR="0092164B">
        <w:rPr>
          <w:sz w:val="24"/>
          <w:szCs w:val="24"/>
        </w:rPr>
        <w:t xml:space="preserve"> </w:t>
      </w:r>
      <w:proofErr w:type="gramStart"/>
      <w:r w:rsidR="0092164B">
        <w:rPr>
          <w:sz w:val="24"/>
          <w:szCs w:val="24"/>
        </w:rPr>
        <w:t>do(</w:t>
      </w:r>
      <w:proofErr w:type="gramEnd"/>
      <w:r w:rsidR="0092164B">
        <w:rPr>
          <w:sz w:val="24"/>
          <w:szCs w:val="24"/>
        </w:rPr>
        <w:t>a) aluno(a)</w:t>
      </w:r>
    </w:p>
    <w:sectPr w:rsidR="009521E6" w:rsidRPr="00B82CB0" w:rsidSect="0054443F">
      <w:headerReference w:type="default" r:id="rId7"/>
      <w:footerReference w:type="even" r:id="rId8"/>
      <w:pgSz w:w="16838" w:h="11906" w:orient="landscape" w:code="9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49" w:rsidRDefault="00F07A49">
      <w:r>
        <w:separator/>
      </w:r>
    </w:p>
  </w:endnote>
  <w:endnote w:type="continuationSeparator" w:id="0">
    <w:p w:rsidR="00F07A49" w:rsidRDefault="00F0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E6" w:rsidRDefault="008507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1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1E6" w:rsidRDefault="009521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49" w:rsidRDefault="00F07A49">
      <w:r>
        <w:separator/>
      </w:r>
    </w:p>
  </w:footnote>
  <w:footnote w:type="continuationSeparator" w:id="0">
    <w:p w:rsidR="00F07A49" w:rsidRDefault="00F0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3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5"/>
      <w:gridCol w:w="2841"/>
    </w:tblGrid>
    <w:tr w:rsidR="0096447E" w:rsidTr="00E77077">
      <w:tc>
        <w:tcPr>
          <w:tcW w:w="10875" w:type="dxa"/>
        </w:tcPr>
        <w:p w:rsidR="0096447E" w:rsidRDefault="0096447E" w:rsidP="008818AD">
          <w:pPr>
            <w:pStyle w:val="Cabealho"/>
            <w:jc w:val="right"/>
          </w:pPr>
        </w:p>
        <w:p w:rsidR="0096447E" w:rsidRDefault="0096447E" w:rsidP="008818AD">
          <w:pPr>
            <w:pStyle w:val="Cabealh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Pr="001227E3" w:rsidRDefault="0096447E" w:rsidP="00732318">
          <w:pPr>
            <w:pStyle w:val="Cabealho"/>
            <w:spacing w:line="360" w:lineRule="auto"/>
            <w:jc w:val="right"/>
            <w:rPr>
              <w:rFonts w:ascii="Gotham" w:hAnsi="Gotham"/>
            </w:rPr>
          </w:pPr>
          <w:r w:rsidRPr="001227E3">
            <w:rPr>
              <w:rFonts w:ascii="Gotham" w:hAnsi="Gotham"/>
            </w:rPr>
            <w:t>Centro d</w:t>
          </w:r>
          <w:r w:rsidR="00732318" w:rsidRPr="001227E3">
            <w:rPr>
              <w:rFonts w:ascii="Gotham" w:hAnsi="Gotham"/>
            </w:rPr>
            <w:t>e</w:t>
          </w:r>
          <w:r w:rsidRPr="001227E3">
            <w:rPr>
              <w:rFonts w:ascii="Gotham" w:hAnsi="Gotham"/>
            </w:rPr>
            <w:t xml:space="preserve"> Engenharias</w:t>
          </w:r>
        </w:p>
        <w:p w:rsidR="0096447E" w:rsidRPr="002E5295" w:rsidRDefault="0096447E" w:rsidP="00732318">
          <w:pPr>
            <w:pStyle w:val="Cabealho"/>
            <w:spacing w:line="360" w:lineRule="aut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Default="0096447E" w:rsidP="008818AD">
          <w:pPr>
            <w:pStyle w:val="Cabealho"/>
          </w:pPr>
        </w:p>
      </w:tc>
      <w:tc>
        <w:tcPr>
          <w:tcW w:w="2841" w:type="dxa"/>
        </w:tcPr>
        <w:p w:rsidR="0096447E" w:rsidRDefault="0096447E" w:rsidP="008818A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66875" cy="895350"/>
                <wp:effectExtent l="0" t="0" r="0" b="0"/>
                <wp:docPr id="4" name="Imagem 3" descr="Marca A Traço UFPEL_1004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A Traç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2CB0" w:rsidRDefault="00B82C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2D07"/>
    <w:multiLevelType w:val="hybridMultilevel"/>
    <w:tmpl w:val="D1065F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806FF"/>
    <w:multiLevelType w:val="hybridMultilevel"/>
    <w:tmpl w:val="9110AC2A"/>
    <w:lvl w:ilvl="0" w:tplc="45CA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D"/>
    <w:rsid w:val="000A6DDE"/>
    <w:rsid w:val="001227E3"/>
    <w:rsid w:val="00132CB2"/>
    <w:rsid w:val="00177EE3"/>
    <w:rsid w:val="001B3C54"/>
    <w:rsid w:val="00221F95"/>
    <w:rsid w:val="0023286E"/>
    <w:rsid w:val="00236151"/>
    <w:rsid w:val="00255AA4"/>
    <w:rsid w:val="003F7586"/>
    <w:rsid w:val="004021ED"/>
    <w:rsid w:val="004143E7"/>
    <w:rsid w:val="004C408B"/>
    <w:rsid w:val="0054443F"/>
    <w:rsid w:val="005F1EF9"/>
    <w:rsid w:val="0066272A"/>
    <w:rsid w:val="00732318"/>
    <w:rsid w:val="007B4497"/>
    <w:rsid w:val="008507F6"/>
    <w:rsid w:val="0085250B"/>
    <w:rsid w:val="00861324"/>
    <w:rsid w:val="008B2FB1"/>
    <w:rsid w:val="0092164B"/>
    <w:rsid w:val="009521E6"/>
    <w:rsid w:val="0096447E"/>
    <w:rsid w:val="00A70E5D"/>
    <w:rsid w:val="00B54415"/>
    <w:rsid w:val="00B82CB0"/>
    <w:rsid w:val="00CF1914"/>
    <w:rsid w:val="00D16C80"/>
    <w:rsid w:val="00E10678"/>
    <w:rsid w:val="00E77077"/>
    <w:rsid w:val="00E77B4A"/>
    <w:rsid w:val="00F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CC8233-9136-4A4D-A0EB-3CCA53F5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nei\Dados%20de%20aplicativos\Microsoft\Modelos\folha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padrão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debe evaluar a los proveedores de los productos consumibles, suministros y servicios críticos que afectan a la ca</vt:lpstr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debe evaluar a los proveedores de los productos consumibles, suministros y servicios críticos que afectan a la ca</dc:title>
  <dc:creator>Edinei</dc:creator>
  <cp:lastModifiedBy>ALINE PALIGA</cp:lastModifiedBy>
  <cp:revision>2</cp:revision>
  <cp:lastPrinted>2012-03-01T13:12:00Z</cp:lastPrinted>
  <dcterms:created xsi:type="dcterms:W3CDTF">2018-08-06T20:52:00Z</dcterms:created>
  <dcterms:modified xsi:type="dcterms:W3CDTF">2018-08-06T20:52:00Z</dcterms:modified>
</cp:coreProperties>
</file>