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14"/>
        <w:gridCol w:w="975"/>
        <w:gridCol w:w="1117"/>
        <w:gridCol w:w="1115"/>
        <w:gridCol w:w="975"/>
        <w:gridCol w:w="1534"/>
        <w:gridCol w:w="1397"/>
        <w:gridCol w:w="119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 w:rsidR="00D16C80">
        <w:rPr>
          <w:sz w:val="24"/>
          <w:szCs w:val="24"/>
        </w:rPr>
        <w:t xml:space="preserve">março </w:t>
      </w:r>
      <w:r w:rsidRPr="00B82CB0">
        <w:rPr>
          <w:sz w:val="24"/>
          <w:szCs w:val="24"/>
        </w:rPr>
        <w:t>de 20</w:t>
      </w:r>
      <w:r w:rsidR="00D16C80">
        <w:rPr>
          <w:sz w:val="24"/>
          <w:szCs w:val="24"/>
        </w:rPr>
        <w:t>18</w:t>
      </w:r>
      <w:bookmarkStart w:id="0" w:name="_GoBack"/>
      <w:bookmarkEnd w:id="0"/>
      <w:r w:rsidRPr="00B82CB0">
        <w:rPr>
          <w:sz w:val="24"/>
          <w:szCs w:val="24"/>
        </w:rPr>
        <w:t>.</w:t>
      </w:r>
    </w:p>
    <w:p w:rsidR="009521E6" w:rsidRPr="00B82CB0" w:rsidRDefault="009521E6">
      <w:pPr>
        <w:spacing w:line="360" w:lineRule="auto"/>
        <w:ind w:left="4248"/>
        <w:jc w:val="both"/>
        <w:rPr>
          <w:sz w:val="24"/>
          <w:szCs w:val="24"/>
        </w:rPr>
      </w:pP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lastRenderedPageBreak/>
        <w:t>Assinatura</w:t>
      </w:r>
      <w:r w:rsidR="0092164B">
        <w:rPr>
          <w:sz w:val="24"/>
          <w:szCs w:val="24"/>
        </w:rPr>
        <w:t xml:space="preserve"> </w:t>
      </w:r>
      <w:proofErr w:type="gramStart"/>
      <w:r w:rsidR="0092164B">
        <w:rPr>
          <w:sz w:val="24"/>
          <w:szCs w:val="24"/>
        </w:rPr>
        <w:t>do(</w:t>
      </w:r>
      <w:proofErr w:type="gramEnd"/>
      <w:r w:rsidR="0092164B">
        <w:rPr>
          <w:sz w:val="24"/>
          <w:szCs w:val="24"/>
        </w:rPr>
        <w:t>a) aluno(a)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E7" w:rsidRDefault="004143E7">
      <w:r>
        <w:separator/>
      </w:r>
    </w:p>
  </w:endnote>
  <w:endnote w:type="continuationSeparator" w:id="0">
    <w:p w:rsidR="004143E7" w:rsidRDefault="004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E7" w:rsidRDefault="004143E7">
      <w:r>
        <w:separator/>
      </w:r>
    </w:p>
  </w:footnote>
  <w:footnote w:type="continuationSeparator" w:id="0">
    <w:p w:rsidR="004143E7" w:rsidRDefault="0041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1227E3"/>
    <w:rsid w:val="00132CB2"/>
    <w:rsid w:val="00177EE3"/>
    <w:rsid w:val="001B3C54"/>
    <w:rsid w:val="00221F95"/>
    <w:rsid w:val="0023286E"/>
    <w:rsid w:val="00236151"/>
    <w:rsid w:val="00255AA4"/>
    <w:rsid w:val="003F7586"/>
    <w:rsid w:val="004021ED"/>
    <w:rsid w:val="004143E7"/>
    <w:rsid w:val="004C408B"/>
    <w:rsid w:val="0054443F"/>
    <w:rsid w:val="005F1EF9"/>
    <w:rsid w:val="0066272A"/>
    <w:rsid w:val="00732318"/>
    <w:rsid w:val="007B4497"/>
    <w:rsid w:val="008507F6"/>
    <w:rsid w:val="0085250B"/>
    <w:rsid w:val="00861324"/>
    <w:rsid w:val="008B2FB1"/>
    <w:rsid w:val="0092164B"/>
    <w:rsid w:val="009521E6"/>
    <w:rsid w:val="0096447E"/>
    <w:rsid w:val="00A70E5D"/>
    <w:rsid w:val="00B54415"/>
    <w:rsid w:val="00B82CB0"/>
    <w:rsid w:val="00CF1914"/>
    <w:rsid w:val="00D16C80"/>
    <w:rsid w:val="00E10678"/>
    <w:rsid w:val="00E77077"/>
    <w:rsid w:val="00E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CC8233-9136-4A4D-A0EB-3CCA53F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ALINE PALIGA</cp:lastModifiedBy>
  <cp:revision>2</cp:revision>
  <cp:lastPrinted>2012-03-01T13:12:00Z</cp:lastPrinted>
  <dcterms:created xsi:type="dcterms:W3CDTF">2018-03-16T22:43:00Z</dcterms:created>
  <dcterms:modified xsi:type="dcterms:W3CDTF">2018-03-16T22:43:00Z</dcterms:modified>
</cp:coreProperties>
</file>