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BD45" w14:textId="77777777" w:rsidR="003F269C" w:rsidRDefault="003F269C" w:rsidP="000A5358">
      <w:pPr>
        <w:rPr>
          <w:b/>
          <w:i/>
        </w:rPr>
      </w:pPr>
    </w:p>
    <w:p w14:paraId="4FDEEB70" w14:textId="77777777" w:rsidR="000A5358" w:rsidRDefault="000A5358" w:rsidP="000A5358">
      <w:pPr>
        <w:rPr>
          <w:b/>
          <w:i/>
        </w:rPr>
      </w:pPr>
      <w:r>
        <w:rPr>
          <w:b/>
          <w:i/>
        </w:rPr>
        <w:t xml:space="preserve">Observações: </w:t>
      </w:r>
      <w:r w:rsidR="008C0312">
        <w:rPr>
          <w:i/>
        </w:rPr>
        <w:t>Verifique se a despes</w:t>
      </w:r>
      <w:r w:rsidR="006E6E4A">
        <w:rPr>
          <w:i/>
        </w:rPr>
        <w:t>a</w:t>
      </w:r>
      <w:r>
        <w:rPr>
          <w:i/>
        </w:rPr>
        <w:t xml:space="preserve"> a ser descrita no formulário foi aprovada no</w:t>
      </w:r>
      <w:r w:rsidR="008C0312">
        <w:rPr>
          <w:i/>
        </w:rPr>
        <w:t xml:space="preserve"> </w:t>
      </w:r>
      <w:r>
        <w:rPr>
          <w:i/>
        </w:rPr>
        <w:t xml:space="preserve">Termo de Outorga e/ou Aditivos e se o valor está de acordo com a tabela de </w:t>
      </w:r>
      <w:r w:rsidR="00673064">
        <w:rPr>
          <w:i/>
        </w:rPr>
        <w:t xml:space="preserve">bolsas </w:t>
      </w:r>
      <w:r>
        <w:rPr>
          <w:i/>
        </w:rPr>
        <w:t>da FAPERGS.</w:t>
      </w:r>
      <w:r>
        <w:rPr>
          <w:b/>
          <w:i/>
        </w:rPr>
        <w:t xml:space="preserve"> </w:t>
      </w:r>
    </w:p>
    <w:p w14:paraId="35FB0CB1" w14:textId="77777777" w:rsidR="000A5358" w:rsidRPr="003F269C" w:rsidRDefault="000A5358" w:rsidP="000A5358">
      <w:pPr>
        <w:pStyle w:val="Ttulo3"/>
        <w:jc w:val="center"/>
        <w:rPr>
          <w:sz w:val="24"/>
        </w:rPr>
      </w:pPr>
      <w:r w:rsidRPr="003F269C">
        <w:rPr>
          <w:sz w:val="24"/>
        </w:rPr>
        <w:t xml:space="preserve">RECIBO DE </w:t>
      </w:r>
      <w:r w:rsidR="00673064">
        <w:rPr>
          <w:sz w:val="24"/>
        </w:rPr>
        <w:t>BOLSA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843"/>
        <w:gridCol w:w="1701"/>
        <w:gridCol w:w="992"/>
      </w:tblGrid>
      <w:tr w:rsidR="000A5358" w14:paraId="7DBE0C93" w14:textId="77777777" w:rsidTr="00572682">
        <w:trPr>
          <w:gridBefore w:val="3"/>
          <w:wBefore w:w="7088" w:type="dxa"/>
        </w:trPr>
        <w:tc>
          <w:tcPr>
            <w:tcW w:w="2693" w:type="dxa"/>
            <w:gridSpan w:val="2"/>
            <w:tcBorders>
              <w:bottom w:val="nil"/>
            </w:tcBorders>
          </w:tcPr>
          <w:p w14:paraId="7B22B671" w14:textId="77777777" w:rsidR="000A5358" w:rsidRPr="002617A7" w:rsidRDefault="000A5358" w:rsidP="00A87DA0">
            <w:pPr>
              <w:pStyle w:val="Ttulo6"/>
              <w:spacing w:before="120"/>
              <w:rPr>
                <w:rFonts w:ascii="Times New Roman" w:hAnsi="Times New Roman"/>
              </w:rPr>
            </w:pPr>
            <w:r w:rsidRPr="002617A7">
              <w:rPr>
                <w:rFonts w:ascii="Times New Roman" w:hAnsi="Times New Roman"/>
              </w:rPr>
              <w:t>Nº Processo:</w:t>
            </w:r>
          </w:p>
        </w:tc>
      </w:tr>
      <w:tr w:rsidR="000A5358" w14:paraId="27E0F8B6" w14:textId="77777777" w:rsidTr="00A87DA0">
        <w:trPr>
          <w:gridBefore w:val="3"/>
          <w:wBefore w:w="7088" w:type="dxa"/>
          <w:trHeight w:val="269"/>
        </w:trPr>
        <w:tc>
          <w:tcPr>
            <w:tcW w:w="2693" w:type="dxa"/>
            <w:gridSpan w:val="2"/>
            <w:tcBorders>
              <w:top w:val="nil"/>
            </w:tcBorders>
          </w:tcPr>
          <w:p w14:paraId="7EF56998" w14:textId="15D9FE3D" w:rsidR="000A5358" w:rsidRPr="000A5358" w:rsidRDefault="008F5D89" w:rsidP="00A87DA0">
            <w:pPr>
              <w:spacing w:after="12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22/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2551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t xml:space="preserve"> </w:t>
            </w:r>
            <w:r w:rsidRPr="00860AF7">
              <w:rPr>
                <w:rFonts w:ascii="Times New Roman" w:hAnsi="Times New Roman"/>
                <w:sz w:val="22"/>
                <w:szCs w:val="22"/>
              </w:rPr>
              <w:t>0000394-0</w:t>
            </w:r>
          </w:p>
        </w:tc>
      </w:tr>
      <w:tr w:rsidR="000A5358" w14:paraId="59AC9F9C" w14:textId="77777777" w:rsidTr="00572682">
        <w:trPr>
          <w:trHeight w:val="256"/>
        </w:trPr>
        <w:tc>
          <w:tcPr>
            <w:tcW w:w="9781" w:type="dxa"/>
            <w:gridSpan w:val="5"/>
            <w:shd w:val="pct30" w:color="auto" w:fill="FFFFFF"/>
            <w:vAlign w:val="center"/>
          </w:tcPr>
          <w:p w14:paraId="7CB227C5" w14:textId="77777777" w:rsidR="000A5358" w:rsidRPr="000A5358" w:rsidRDefault="000A5358" w:rsidP="000A535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A5358">
              <w:rPr>
                <w:rFonts w:ascii="Book Antiqua" w:hAnsi="Book Antiqua"/>
                <w:b/>
                <w:sz w:val="22"/>
                <w:szCs w:val="22"/>
              </w:rPr>
              <w:t>RECIBO</w:t>
            </w:r>
          </w:p>
        </w:tc>
      </w:tr>
      <w:tr w:rsidR="000A5358" w14:paraId="234EF277" w14:textId="77777777" w:rsidTr="00FC1325">
        <w:trPr>
          <w:cantSplit/>
          <w:trHeight w:val="3188"/>
        </w:trPr>
        <w:tc>
          <w:tcPr>
            <w:tcW w:w="9781" w:type="dxa"/>
            <w:gridSpan w:val="5"/>
            <w:tcBorders>
              <w:bottom w:val="nil"/>
            </w:tcBorders>
          </w:tcPr>
          <w:p w14:paraId="4E740501" w14:textId="77777777" w:rsidR="000A5358" w:rsidRPr="002A1F49" w:rsidRDefault="000A5358" w:rsidP="002617A7">
            <w:pPr>
              <w:spacing w:line="144" w:lineRule="auto"/>
              <w:rPr>
                <w:sz w:val="24"/>
                <w:szCs w:val="24"/>
              </w:rPr>
            </w:pPr>
            <w:r w:rsidRPr="002A1F49">
              <w:rPr>
                <w:sz w:val="24"/>
                <w:szCs w:val="24"/>
              </w:rPr>
              <w:t xml:space="preserve">          </w:t>
            </w:r>
          </w:p>
          <w:p w14:paraId="584EACCB" w14:textId="3705DCCC" w:rsidR="002A1F49" w:rsidRPr="00572682" w:rsidRDefault="00673064" w:rsidP="00673064">
            <w:pPr>
              <w:pStyle w:val="Corpodetexto"/>
              <w:spacing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Recebi d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o</w:t>
            </w:r>
            <w:r w:rsidR="007E0D94">
              <w:rPr>
                <w:rFonts w:ascii="Times New Roman" w:hAnsi="Times New Roman"/>
                <w:sz w:val="22"/>
                <w:szCs w:val="22"/>
              </w:rPr>
              <w:t>(a)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 xml:space="preserve"> outorgado</w:t>
            </w:r>
            <w:r w:rsidR="007E0D94">
              <w:rPr>
                <w:rFonts w:ascii="Times New Roman" w:hAnsi="Times New Roman"/>
                <w:sz w:val="22"/>
                <w:szCs w:val="22"/>
              </w:rPr>
              <w:t>(a</w:t>
            </w:r>
            <w:r w:rsidR="008F5D89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F5D89" w:rsidRPr="008F5D89">
              <w:rPr>
                <w:rFonts w:ascii="Times New Roman" w:hAnsi="Times New Roman"/>
                <w:sz w:val="22"/>
                <w:szCs w:val="22"/>
              </w:rPr>
              <w:t>Aldo Merotto Junior</w:t>
            </w:r>
            <w:r w:rsidR="008F5D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a importância de R$ ___________,_____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( 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</w:t>
            </w:r>
            <w:r w:rsidR="006031E5">
              <w:rPr>
                <w:rFonts w:ascii="Times New Roman" w:hAnsi="Times New Roman"/>
                <w:sz w:val="22"/>
                <w:szCs w:val="22"/>
              </w:rPr>
              <w:t>_</w:t>
            </w:r>
          </w:p>
          <w:p w14:paraId="5D47DB6F" w14:textId="77777777" w:rsidR="001513BF" w:rsidRDefault="002A1F49" w:rsidP="001513BF">
            <w:pPr>
              <w:pStyle w:val="Corpodetexto"/>
              <w:spacing w:before="24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________________________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</w:t>
            </w:r>
            <w:r w:rsidR="006031E5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</w:t>
            </w:r>
            <w:r w:rsidR="001513BF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_)</w:t>
            </w:r>
            <w:r w:rsidR="006031E5">
              <w:rPr>
                <w:rFonts w:ascii="Times New Roman" w:hAnsi="Times New Roman"/>
                <w:sz w:val="22"/>
                <w:szCs w:val="22"/>
              </w:rPr>
              <w:t>,</w:t>
            </w:r>
            <w:r w:rsidR="007E0D94">
              <w:rPr>
                <w:rFonts w:ascii="Times New Roman" w:hAnsi="Times New Roman"/>
                <w:sz w:val="22"/>
                <w:szCs w:val="22"/>
              </w:rPr>
              <w:t xml:space="preserve"> relativa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0D41">
              <w:rPr>
                <w:rFonts w:ascii="Times New Roman" w:hAnsi="Times New Roman"/>
                <w:sz w:val="22"/>
                <w:szCs w:val="22"/>
              </w:rPr>
              <w:t>ao</w:t>
            </w:r>
            <w:r w:rsidR="006730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13BF">
              <w:rPr>
                <w:rFonts w:ascii="Times New Roman" w:hAnsi="Times New Roman"/>
                <w:sz w:val="22"/>
                <w:szCs w:val="22"/>
              </w:rPr>
              <w:t>pagamento de cota</w:t>
            </w:r>
          </w:p>
          <w:p w14:paraId="28BA1C8C" w14:textId="1BA68D69" w:rsidR="001513BF" w:rsidRPr="00572682" w:rsidRDefault="00673064" w:rsidP="00FC1325">
            <w:pPr>
              <w:pStyle w:val="Corpodetexto"/>
              <w:spacing w:before="24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mensal de bolsa</w:t>
            </w:r>
            <w:r w:rsidR="001513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513BF" w:rsidRPr="001513BF">
              <w:rPr>
                <w:rFonts w:ascii="Times New Roman" w:hAnsi="Times New Roman"/>
                <w:sz w:val="22"/>
                <w:szCs w:val="22"/>
              </w:rPr>
              <w:t>em caráter eventual e sem vínculo empregatício, do que dou plena e geral quitação.</w:t>
            </w:r>
          </w:p>
          <w:p w14:paraId="06E5FDEE" w14:textId="77777777" w:rsidR="000A5358" w:rsidRPr="002617A7" w:rsidRDefault="000A5358" w:rsidP="001513BF">
            <w:pPr>
              <w:pStyle w:val="Ttulo2"/>
              <w:spacing w:before="200" w:after="0"/>
              <w:rPr>
                <w:bCs w:val="0"/>
                <w:i w:val="0"/>
                <w:sz w:val="22"/>
              </w:rPr>
            </w:pPr>
            <w:r w:rsidRPr="002617A7">
              <w:rPr>
                <w:bCs w:val="0"/>
                <w:i w:val="0"/>
                <w:sz w:val="22"/>
              </w:rPr>
              <w:t>Período de: 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 xml:space="preserve">____   </w:t>
            </w:r>
            <w:r w:rsidR="002A1F49" w:rsidRPr="002617A7">
              <w:rPr>
                <w:bCs w:val="0"/>
                <w:i w:val="0"/>
                <w:sz w:val="22"/>
              </w:rPr>
              <w:t>a</w:t>
            </w:r>
            <w:r w:rsidRPr="002617A7">
              <w:rPr>
                <w:bCs w:val="0"/>
                <w:i w:val="0"/>
                <w:sz w:val="22"/>
              </w:rPr>
              <w:t xml:space="preserve">    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>_</w:t>
            </w:r>
          </w:p>
          <w:p w14:paraId="404B497C" w14:textId="4B634B29" w:rsidR="000A5358" w:rsidRDefault="007E0D94" w:rsidP="008F5D89">
            <w:pPr>
              <w:pStyle w:val="Ttulo4"/>
              <w:spacing w:before="200" w:after="240"/>
              <w:rPr>
                <w:b w:val="0"/>
                <w:sz w:val="22"/>
              </w:rPr>
            </w:pPr>
            <w:r>
              <w:rPr>
                <w:rFonts w:ascii="Cambria" w:hAnsi="Cambria"/>
                <w:bCs w:val="0"/>
                <w:sz w:val="22"/>
              </w:rPr>
              <w:t>Modalidade da</w:t>
            </w:r>
            <w:r w:rsidR="00673064" w:rsidRPr="007E0D94">
              <w:rPr>
                <w:rFonts w:ascii="Cambria" w:hAnsi="Cambria"/>
                <w:bCs w:val="0"/>
                <w:sz w:val="22"/>
              </w:rPr>
              <w:t xml:space="preserve"> Bolsa</w:t>
            </w:r>
            <w:r w:rsidR="000A5358" w:rsidRPr="00673064">
              <w:rPr>
                <w:rFonts w:ascii="Cambria" w:hAnsi="Cambria"/>
                <w:bCs w:val="0"/>
                <w:i/>
                <w:sz w:val="22"/>
              </w:rPr>
              <w:t>:</w:t>
            </w:r>
            <w:r w:rsidR="00673064">
              <w:t xml:space="preserve"> </w:t>
            </w:r>
            <w:bookmarkStart w:id="0" w:name="_GoBack"/>
            <w:r w:rsidR="008F5D89" w:rsidRPr="00860AF7">
              <w:rPr>
                <w:rFonts w:ascii="Cambria" w:hAnsi="Cambria"/>
                <w:b w:val="0"/>
                <w:sz w:val="22"/>
              </w:rPr>
              <w:t>B</w:t>
            </w:r>
            <w:r w:rsidR="008F5D89" w:rsidRPr="00860AF7">
              <w:rPr>
                <w:rFonts w:ascii="Cambria" w:hAnsi="Cambria"/>
                <w:b w:val="0"/>
                <w:sz w:val="22"/>
              </w:rPr>
              <w:t>olsa</w:t>
            </w:r>
            <w:r w:rsidR="008F5D89" w:rsidRPr="00860AF7">
              <w:rPr>
                <w:rFonts w:ascii="Cambria" w:hAnsi="Cambria"/>
                <w:b w:val="0"/>
                <w:sz w:val="22"/>
              </w:rPr>
              <w:t xml:space="preserve"> </w:t>
            </w:r>
            <w:r w:rsidR="008F5D89">
              <w:rPr>
                <w:rFonts w:ascii="Cambria" w:hAnsi="Cambria"/>
                <w:b w:val="0"/>
                <w:sz w:val="22"/>
              </w:rPr>
              <w:t>de</w:t>
            </w:r>
            <w:r w:rsidR="008F5D89" w:rsidRPr="00860AF7">
              <w:rPr>
                <w:rFonts w:ascii="Cambria" w:hAnsi="Cambria"/>
                <w:b w:val="0"/>
                <w:sz w:val="22"/>
              </w:rPr>
              <w:t xml:space="preserve"> P</w:t>
            </w:r>
            <w:r w:rsidR="008F5D89" w:rsidRPr="00860AF7">
              <w:rPr>
                <w:rFonts w:ascii="Cambria" w:hAnsi="Cambria"/>
                <w:b w:val="0"/>
                <w:sz w:val="22"/>
              </w:rPr>
              <w:t>esquisa</w:t>
            </w:r>
            <w:r w:rsidR="008F5D89" w:rsidRPr="00860AF7">
              <w:rPr>
                <w:rFonts w:ascii="Cambria" w:hAnsi="Cambria"/>
                <w:b w:val="0"/>
                <w:sz w:val="22"/>
              </w:rPr>
              <w:t xml:space="preserve">, </w:t>
            </w:r>
            <w:r w:rsidR="008F5D89">
              <w:rPr>
                <w:rFonts w:ascii="Cambria" w:hAnsi="Cambria"/>
                <w:b w:val="0"/>
                <w:sz w:val="22"/>
              </w:rPr>
              <w:t>D</w:t>
            </w:r>
            <w:r w:rsidR="008F5D89" w:rsidRPr="00860AF7">
              <w:rPr>
                <w:rFonts w:ascii="Cambria" w:hAnsi="Cambria"/>
                <w:b w:val="0"/>
                <w:sz w:val="22"/>
              </w:rPr>
              <w:t>esenvolvimento</w:t>
            </w:r>
            <w:r w:rsidR="008F5D89" w:rsidRPr="00860AF7">
              <w:rPr>
                <w:rFonts w:ascii="Cambria" w:hAnsi="Cambria"/>
                <w:b w:val="0"/>
                <w:sz w:val="22"/>
              </w:rPr>
              <w:t xml:space="preserve"> </w:t>
            </w:r>
            <w:r w:rsidR="008F5D89">
              <w:rPr>
                <w:rFonts w:ascii="Cambria" w:hAnsi="Cambria"/>
                <w:b w:val="0"/>
                <w:sz w:val="22"/>
              </w:rPr>
              <w:t>T</w:t>
            </w:r>
            <w:r w:rsidR="008F5D89" w:rsidRPr="00860AF7">
              <w:rPr>
                <w:rFonts w:ascii="Cambria" w:hAnsi="Cambria"/>
                <w:b w:val="0"/>
                <w:sz w:val="22"/>
              </w:rPr>
              <w:t>ecnológico e</w:t>
            </w:r>
            <w:r w:rsidR="008F5D89" w:rsidRPr="00860AF7">
              <w:rPr>
                <w:rFonts w:ascii="Cambria" w:hAnsi="Cambria"/>
                <w:b w:val="0"/>
                <w:sz w:val="22"/>
              </w:rPr>
              <w:t xml:space="preserve"> </w:t>
            </w:r>
            <w:r w:rsidR="008F5D89">
              <w:rPr>
                <w:rFonts w:ascii="Cambria" w:hAnsi="Cambria"/>
                <w:b w:val="0"/>
                <w:sz w:val="22"/>
              </w:rPr>
              <w:t>I</w:t>
            </w:r>
            <w:r w:rsidR="008F5D89" w:rsidRPr="00860AF7">
              <w:rPr>
                <w:rFonts w:ascii="Cambria" w:hAnsi="Cambria"/>
                <w:b w:val="0"/>
                <w:sz w:val="22"/>
              </w:rPr>
              <w:t>novação</w:t>
            </w:r>
            <w:r w:rsidR="008F5D89" w:rsidRPr="00860AF7">
              <w:rPr>
                <w:rFonts w:ascii="Cambria" w:hAnsi="Cambria"/>
                <w:b w:val="0"/>
                <w:sz w:val="22"/>
              </w:rPr>
              <w:t xml:space="preserve"> - PDTI 2</w:t>
            </w:r>
            <w:bookmarkEnd w:id="0"/>
          </w:p>
        </w:tc>
      </w:tr>
      <w:tr w:rsidR="000A5358" w14:paraId="0F03C52F" w14:textId="77777777" w:rsidTr="00572682">
        <w:trPr>
          <w:trHeight w:val="26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14:paraId="26B87F99" w14:textId="77777777" w:rsidR="007228DC" w:rsidRDefault="007228DC" w:rsidP="002617A7"/>
        </w:tc>
      </w:tr>
      <w:tr w:rsidR="000A5358" w14:paraId="6FD9C402" w14:textId="77777777" w:rsidTr="008C0312">
        <w:trPr>
          <w:trHeight w:hRule="exact" w:val="2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1EB0632F" w14:textId="77777777" w:rsidR="000A5358" w:rsidRPr="007228DC" w:rsidRDefault="000A5358" w:rsidP="008C031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28DC">
              <w:rPr>
                <w:rFonts w:ascii="Book Antiqua" w:hAnsi="Book Antiqua"/>
                <w:b/>
                <w:sz w:val="22"/>
                <w:szCs w:val="22"/>
              </w:rPr>
              <w:t>IDENTIFICAÇÃO DO</w:t>
            </w:r>
            <w:r w:rsidR="001513BF">
              <w:rPr>
                <w:rFonts w:ascii="Book Antiqua" w:hAnsi="Book Antiqua"/>
                <w:b/>
                <w:sz w:val="22"/>
                <w:szCs w:val="22"/>
              </w:rPr>
              <w:t>(A) BOLSISTA</w:t>
            </w:r>
          </w:p>
        </w:tc>
      </w:tr>
      <w:tr w:rsidR="000A5358" w14:paraId="3B16068E" w14:textId="77777777" w:rsidTr="00572682">
        <w:trPr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7AF0" w14:textId="77777777" w:rsidR="000A5358" w:rsidRPr="007228DC" w:rsidRDefault="000A5358" w:rsidP="007228DC">
            <w:pPr>
              <w:pStyle w:val="Ttulo1"/>
              <w:rPr>
                <w:rFonts w:ascii="Book Antiqua" w:hAnsi="Book Antiqua"/>
                <w:b w:val="0"/>
                <w:sz w:val="22"/>
                <w:szCs w:val="22"/>
              </w:rPr>
            </w:pPr>
            <w:r w:rsidRPr="007228DC">
              <w:rPr>
                <w:rFonts w:ascii="Times New Roman" w:hAnsi="Times New Roman"/>
                <w:sz w:val="22"/>
              </w:rPr>
              <w:t>Nome:</w:t>
            </w:r>
          </w:p>
        </w:tc>
      </w:tr>
      <w:tr w:rsidR="000A5358" w14:paraId="26C609EB" w14:textId="77777777" w:rsidTr="00572682">
        <w:trPr>
          <w:trHeight w:hRule="exact"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6465C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</w:p>
        </w:tc>
      </w:tr>
      <w:tr w:rsidR="000A5358" w14:paraId="0147E964" w14:textId="77777777" w:rsidTr="00572682">
        <w:trPr>
          <w:trHeight w:hRule="exact"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755B0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F0831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A3609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4B2CFAAD" w14:textId="77777777" w:rsidTr="00572682">
        <w:trPr>
          <w:cantSplit/>
          <w:trHeight w:hRule="exact" w:val="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704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RG:</w:t>
            </w:r>
            <w:r w:rsidR="00740D41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4C4D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CPF:</w:t>
            </w:r>
            <w:r w:rsidR="00740D41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833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Passaporte (se estrangeiro):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799A9FF" w14:textId="27B94E26" w:rsidR="003F269C" w:rsidRPr="007E0D94" w:rsidRDefault="00036738" w:rsidP="008C0312">
      <w:pPr>
        <w:spacing w:before="18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Declaramos </w:t>
      </w:r>
      <w:r w:rsidR="00443E9C" w:rsidRPr="007E0D94">
        <w:rPr>
          <w:sz w:val="22"/>
          <w:szCs w:val="22"/>
        </w:rPr>
        <w:t xml:space="preserve">que as atividades realizadas estão de </w:t>
      </w:r>
      <w:r w:rsidR="001513BF" w:rsidRPr="007E0D94">
        <w:rPr>
          <w:sz w:val="22"/>
          <w:szCs w:val="22"/>
        </w:rPr>
        <w:t>acordo com o projeto e o plano de trabalho aprovado</w:t>
      </w:r>
      <w:r w:rsidR="00443E9C" w:rsidRPr="007E0D94">
        <w:rPr>
          <w:sz w:val="22"/>
          <w:szCs w:val="22"/>
        </w:rPr>
        <w:t>s</w:t>
      </w:r>
      <w:r w:rsidR="001513BF" w:rsidRPr="007E0D94">
        <w:rPr>
          <w:sz w:val="22"/>
          <w:szCs w:val="22"/>
        </w:rPr>
        <w:t xml:space="preserve"> pela FAPERGS</w:t>
      </w:r>
      <w:r w:rsidR="00740D41">
        <w:rPr>
          <w:sz w:val="22"/>
          <w:szCs w:val="22"/>
        </w:rPr>
        <w:t>;</w:t>
      </w:r>
      <w:r w:rsidR="001513BF" w:rsidRPr="007E0D94">
        <w:rPr>
          <w:sz w:val="22"/>
          <w:szCs w:val="22"/>
        </w:rPr>
        <w:t xml:space="preserve"> </w:t>
      </w:r>
      <w:r w:rsidR="00443E9C" w:rsidRPr="007E0D94">
        <w:rPr>
          <w:sz w:val="22"/>
          <w:szCs w:val="22"/>
        </w:rPr>
        <w:t>que o(a) bolsista foi</w:t>
      </w:r>
      <w:r w:rsidR="001513BF" w:rsidRPr="007E0D94">
        <w:rPr>
          <w:sz w:val="22"/>
          <w:szCs w:val="22"/>
        </w:rPr>
        <w:t xml:space="preserve"> selecionado</w:t>
      </w:r>
      <w:r w:rsidR="00443E9C" w:rsidRPr="007E0D94">
        <w:rPr>
          <w:sz w:val="22"/>
          <w:szCs w:val="22"/>
        </w:rPr>
        <w:t>(a)</w:t>
      </w:r>
      <w:r w:rsidR="007E0D94" w:rsidRPr="007E0D94">
        <w:rPr>
          <w:sz w:val="22"/>
          <w:szCs w:val="22"/>
        </w:rPr>
        <w:t xml:space="preserve"> e cadastrado(a)</w:t>
      </w:r>
      <w:r w:rsidR="001513BF" w:rsidRPr="007E0D94">
        <w:rPr>
          <w:sz w:val="22"/>
          <w:szCs w:val="22"/>
        </w:rPr>
        <w:t xml:space="preserve"> de acor</w:t>
      </w:r>
      <w:r>
        <w:rPr>
          <w:sz w:val="22"/>
          <w:szCs w:val="22"/>
        </w:rPr>
        <w:t>do com o Regulamento de Bolsas</w:t>
      </w:r>
      <w:r w:rsidR="00740D41">
        <w:rPr>
          <w:sz w:val="22"/>
          <w:szCs w:val="22"/>
        </w:rPr>
        <w:t>;</w:t>
      </w:r>
      <w:r w:rsidR="00443E9C" w:rsidRPr="007E0D94">
        <w:rPr>
          <w:sz w:val="22"/>
          <w:szCs w:val="22"/>
        </w:rPr>
        <w:t xml:space="preserve"> que</w:t>
      </w:r>
      <w:r w:rsidR="001513BF" w:rsidRPr="007E0D94">
        <w:rPr>
          <w:sz w:val="22"/>
          <w:szCs w:val="22"/>
        </w:rPr>
        <w:t xml:space="preserve"> </w:t>
      </w:r>
      <w:r w:rsidR="00443E9C" w:rsidRPr="007E0D94">
        <w:rPr>
          <w:sz w:val="22"/>
          <w:szCs w:val="22"/>
        </w:rPr>
        <w:t>estamos cientes de que o relatório de atividade</w:t>
      </w:r>
      <w:r w:rsidR="007E0D94" w:rsidRPr="007E0D94">
        <w:rPr>
          <w:sz w:val="22"/>
          <w:szCs w:val="22"/>
        </w:rPr>
        <w:t>s</w:t>
      </w:r>
      <w:r w:rsidR="00443E9C" w:rsidRPr="007E0D94">
        <w:rPr>
          <w:sz w:val="22"/>
          <w:szCs w:val="22"/>
        </w:rPr>
        <w:t xml:space="preserve"> realizadas pelo(a) </w:t>
      </w:r>
      <w:r w:rsidR="001513BF" w:rsidRPr="007E0D94">
        <w:rPr>
          <w:sz w:val="22"/>
          <w:szCs w:val="22"/>
        </w:rPr>
        <w:t>bolsista</w:t>
      </w:r>
      <w:r w:rsidR="00740D41">
        <w:rPr>
          <w:sz w:val="22"/>
          <w:szCs w:val="22"/>
        </w:rPr>
        <w:t>,</w:t>
      </w:r>
      <w:r w:rsidR="00443E9C" w:rsidRPr="007E0D94">
        <w:rPr>
          <w:sz w:val="22"/>
          <w:szCs w:val="22"/>
        </w:rPr>
        <w:t xml:space="preserve"> no referido período, deverá ser anexado </w:t>
      </w:r>
      <w:r w:rsidR="001513BF" w:rsidRPr="007E0D94">
        <w:rPr>
          <w:sz w:val="22"/>
          <w:szCs w:val="22"/>
        </w:rPr>
        <w:t xml:space="preserve">ao Relatório Técnico, via </w:t>
      </w:r>
      <w:r w:rsidR="00B83EEA">
        <w:rPr>
          <w:sz w:val="22"/>
          <w:szCs w:val="22"/>
        </w:rPr>
        <w:t>SigFapergs</w:t>
      </w:r>
      <w:r w:rsidR="00740D41">
        <w:rPr>
          <w:sz w:val="22"/>
          <w:szCs w:val="22"/>
        </w:rPr>
        <w:t>;</w:t>
      </w:r>
      <w:r w:rsidR="00443E9C" w:rsidRPr="007E0D94">
        <w:rPr>
          <w:sz w:val="22"/>
          <w:szCs w:val="22"/>
        </w:rPr>
        <w:t xml:space="preserve"> </w:t>
      </w:r>
      <w:r w:rsidR="00740D41">
        <w:rPr>
          <w:sz w:val="22"/>
          <w:szCs w:val="22"/>
        </w:rPr>
        <w:t>e</w:t>
      </w:r>
      <w:r w:rsidR="006C2C79">
        <w:rPr>
          <w:sz w:val="22"/>
          <w:szCs w:val="22"/>
        </w:rPr>
        <w:t>,</w:t>
      </w:r>
      <w:r w:rsidRPr="007E0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as informações constantes deste recibo são verdadeiras, </w:t>
      </w:r>
      <w:r w:rsidR="000579C4">
        <w:rPr>
          <w:sz w:val="22"/>
          <w:szCs w:val="22"/>
        </w:rPr>
        <w:t>responsabilizando-nos</w:t>
      </w:r>
      <w:r w:rsidR="001513BF" w:rsidRPr="007E0D94">
        <w:rPr>
          <w:sz w:val="22"/>
          <w:szCs w:val="22"/>
        </w:rPr>
        <w:t xml:space="preserve"> pelas </w:t>
      </w:r>
      <w:r>
        <w:rPr>
          <w:sz w:val="22"/>
          <w:szCs w:val="22"/>
        </w:rPr>
        <w:t>mesmas</w:t>
      </w:r>
      <w:r w:rsidR="001513BF" w:rsidRPr="007E0D94">
        <w:rPr>
          <w:sz w:val="22"/>
          <w:szCs w:val="22"/>
        </w:rPr>
        <w:t xml:space="preserve">, sob </w:t>
      </w:r>
      <w:r w:rsidR="00740D41">
        <w:rPr>
          <w:sz w:val="22"/>
          <w:szCs w:val="22"/>
        </w:rPr>
        <w:t xml:space="preserve">as </w:t>
      </w:r>
      <w:r w:rsidR="001513BF" w:rsidRPr="007E0D94">
        <w:rPr>
          <w:sz w:val="22"/>
          <w:szCs w:val="22"/>
        </w:rPr>
        <w:t>penas da lei.</w:t>
      </w:r>
      <w:r w:rsidR="00443E9C" w:rsidRPr="007E0D94">
        <w:rPr>
          <w:sz w:val="22"/>
          <w:szCs w:val="22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228DC" w14:paraId="2000EBCF" w14:textId="77777777" w:rsidTr="008C0312">
        <w:trPr>
          <w:trHeight w:hRule="exact"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7D1B6BBB" w14:textId="77777777" w:rsidR="007228DC" w:rsidRDefault="007228DC" w:rsidP="008C0312">
            <w:pPr>
              <w:jc w:val="center"/>
            </w:pPr>
            <w:r w:rsidRPr="007E0D94">
              <w:rPr>
                <w:rFonts w:ascii="Book Antiqua" w:hAnsi="Book Antiqua"/>
                <w:b/>
                <w:sz w:val="22"/>
                <w:szCs w:val="22"/>
              </w:rPr>
              <w:t>ASSINATURAS</w:t>
            </w:r>
          </w:p>
        </w:tc>
      </w:tr>
      <w:tr w:rsidR="007228DC" w14:paraId="2852E8DC" w14:textId="77777777" w:rsidTr="00036738">
        <w:trPr>
          <w:trHeight w:val="1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5E0" w14:textId="77777777" w:rsidR="006031E5" w:rsidRDefault="006031E5" w:rsidP="006031E5">
            <w:pPr>
              <w:spacing w:before="24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</w:t>
            </w:r>
          </w:p>
          <w:p w14:paraId="1A4B1CA0" w14:textId="77777777" w:rsidR="007228DC" w:rsidRDefault="007228DC" w:rsidP="002617A7">
            <w:pPr>
              <w:rPr>
                <w:b/>
                <w:sz w:val="22"/>
              </w:rPr>
            </w:pPr>
          </w:p>
          <w:p w14:paraId="4E95EF54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</w:t>
            </w:r>
            <w:r w:rsidR="00297DD9">
              <w:rPr>
                <w:b/>
                <w:sz w:val="22"/>
              </w:rPr>
              <w:t>______________________________</w:t>
            </w:r>
            <w:r>
              <w:rPr>
                <w:b/>
                <w:sz w:val="22"/>
              </w:rPr>
              <w:t>___</w:t>
            </w:r>
          </w:p>
          <w:p w14:paraId="690B551C" w14:textId="77777777" w:rsidR="007228DC" w:rsidRDefault="007228DC" w:rsidP="002617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 do Outorgado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D14" w14:textId="77777777" w:rsidR="007228DC" w:rsidRDefault="007228DC" w:rsidP="002617A7">
            <w:pPr>
              <w:spacing w:before="24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</w:t>
            </w:r>
          </w:p>
          <w:p w14:paraId="3F7BA669" w14:textId="77777777" w:rsidR="007228DC" w:rsidRDefault="007228DC" w:rsidP="002617A7">
            <w:pPr>
              <w:rPr>
                <w:b/>
                <w:sz w:val="22"/>
              </w:rPr>
            </w:pPr>
          </w:p>
          <w:p w14:paraId="05ABE496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</w:t>
            </w:r>
            <w:r w:rsidR="00F54E71">
              <w:rPr>
                <w:b/>
                <w:sz w:val="22"/>
              </w:rPr>
              <w:t>_</w:t>
            </w:r>
            <w:r>
              <w:rPr>
                <w:b/>
                <w:sz w:val="22"/>
              </w:rPr>
              <w:t>__</w:t>
            </w:r>
            <w:r w:rsidR="00297DD9">
              <w:rPr>
                <w:b/>
                <w:sz w:val="22"/>
              </w:rPr>
              <w:t>__</w:t>
            </w:r>
          </w:p>
          <w:p w14:paraId="2E6D0B2F" w14:textId="77777777" w:rsidR="007228DC" w:rsidRDefault="007228DC" w:rsidP="007E0D94">
            <w:pPr>
              <w:pStyle w:val="Ttulo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Assinatura </w:t>
            </w:r>
            <w:r w:rsidR="007E0D94">
              <w:rPr>
                <w:rFonts w:ascii="Times New Roman" w:hAnsi="Times New Roman"/>
                <w:sz w:val="22"/>
              </w:rPr>
              <w:t>do(a) Bolsista</w:t>
            </w:r>
          </w:p>
        </w:tc>
      </w:tr>
    </w:tbl>
    <w:p w14:paraId="14C6C93F" w14:textId="77777777" w:rsidR="00305A2E" w:rsidRPr="006031E5" w:rsidRDefault="00305A2E" w:rsidP="006031E5">
      <w:pPr>
        <w:spacing w:before="120" w:after="120"/>
        <w:jc w:val="both"/>
        <w:rPr>
          <w:b/>
          <w:szCs w:val="18"/>
        </w:rPr>
      </w:pPr>
    </w:p>
    <w:sectPr w:rsidR="00305A2E" w:rsidRPr="006031E5" w:rsidSect="00572682">
      <w:headerReference w:type="default" r:id="rId7"/>
      <w:pgSz w:w="11906" w:h="16838"/>
      <w:pgMar w:top="1702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87D7" w14:textId="77777777" w:rsidR="00E41686" w:rsidRDefault="00E41686" w:rsidP="00FE75AB">
      <w:r>
        <w:separator/>
      </w:r>
    </w:p>
  </w:endnote>
  <w:endnote w:type="continuationSeparator" w:id="0">
    <w:p w14:paraId="0E403713" w14:textId="77777777" w:rsidR="00E41686" w:rsidRDefault="00E41686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3E68" w14:textId="77777777" w:rsidR="00E41686" w:rsidRDefault="00E41686" w:rsidP="00FE75AB">
      <w:r>
        <w:separator/>
      </w:r>
    </w:p>
  </w:footnote>
  <w:footnote w:type="continuationSeparator" w:id="0">
    <w:p w14:paraId="6A26B70B" w14:textId="77777777" w:rsidR="00E41686" w:rsidRDefault="00E41686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C9BF" w14:textId="77777777" w:rsidR="000E7837" w:rsidRDefault="00740D41" w:rsidP="00305A2E">
    <w:pPr>
      <w:pStyle w:val="Cabealho"/>
    </w:pPr>
    <w:r w:rsidRPr="0052537A">
      <w:rPr>
        <w:noProof/>
      </w:rPr>
      <w:drawing>
        <wp:inline distT="0" distB="0" distL="0" distR="0" wp14:anchorId="4C3B246D" wp14:editId="13F13E92">
          <wp:extent cx="2863215" cy="62928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F"/>
    <w:rsid w:val="00017475"/>
    <w:rsid w:val="00036107"/>
    <w:rsid w:val="00036368"/>
    <w:rsid w:val="00036738"/>
    <w:rsid w:val="00042628"/>
    <w:rsid w:val="00044C1B"/>
    <w:rsid w:val="000520A0"/>
    <w:rsid w:val="00052DC5"/>
    <w:rsid w:val="000579C4"/>
    <w:rsid w:val="00063BAB"/>
    <w:rsid w:val="0008287A"/>
    <w:rsid w:val="00095D44"/>
    <w:rsid w:val="000A5358"/>
    <w:rsid w:val="000C4656"/>
    <w:rsid w:val="000C56F1"/>
    <w:rsid w:val="000D0C8C"/>
    <w:rsid w:val="000D6A17"/>
    <w:rsid w:val="000E7837"/>
    <w:rsid w:val="001071DF"/>
    <w:rsid w:val="00116B6B"/>
    <w:rsid w:val="00117D8B"/>
    <w:rsid w:val="001225C5"/>
    <w:rsid w:val="00122C8B"/>
    <w:rsid w:val="001369C6"/>
    <w:rsid w:val="001513BF"/>
    <w:rsid w:val="001574DE"/>
    <w:rsid w:val="00171D66"/>
    <w:rsid w:val="00172591"/>
    <w:rsid w:val="00174612"/>
    <w:rsid w:val="00197A69"/>
    <w:rsid w:val="001A2933"/>
    <w:rsid w:val="001D1BAF"/>
    <w:rsid w:val="001D2B96"/>
    <w:rsid w:val="001D53D3"/>
    <w:rsid w:val="001E15AA"/>
    <w:rsid w:val="001F124E"/>
    <w:rsid w:val="001F715F"/>
    <w:rsid w:val="00220000"/>
    <w:rsid w:val="00237A91"/>
    <w:rsid w:val="00252A93"/>
    <w:rsid w:val="00252DD3"/>
    <w:rsid w:val="002617A7"/>
    <w:rsid w:val="00271288"/>
    <w:rsid w:val="002748B2"/>
    <w:rsid w:val="00297DD9"/>
    <w:rsid w:val="002A1F49"/>
    <w:rsid w:val="002B54EE"/>
    <w:rsid w:val="002C219A"/>
    <w:rsid w:val="002C3DE3"/>
    <w:rsid w:val="002D42C2"/>
    <w:rsid w:val="002F7A2D"/>
    <w:rsid w:val="00305A2E"/>
    <w:rsid w:val="00322E44"/>
    <w:rsid w:val="00333145"/>
    <w:rsid w:val="00343AA3"/>
    <w:rsid w:val="00355792"/>
    <w:rsid w:val="003557DF"/>
    <w:rsid w:val="00365E65"/>
    <w:rsid w:val="00375ADA"/>
    <w:rsid w:val="00391B3C"/>
    <w:rsid w:val="00394C2A"/>
    <w:rsid w:val="003A0280"/>
    <w:rsid w:val="003A337F"/>
    <w:rsid w:val="003F11FF"/>
    <w:rsid w:val="003F269C"/>
    <w:rsid w:val="00403FB7"/>
    <w:rsid w:val="0041348E"/>
    <w:rsid w:val="004153EB"/>
    <w:rsid w:val="00420DF0"/>
    <w:rsid w:val="0042792E"/>
    <w:rsid w:val="00443E9C"/>
    <w:rsid w:val="0045474E"/>
    <w:rsid w:val="00456477"/>
    <w:rsid w:val="00483D31"/>
    <w:rsid w:val="00490EC5"/>
    <w:rsid w:val="004A16FD"/>
    <w:rsid w:val="004A1C4A"/>
    <w:rsid w:val="004A320B"/>
    <w:rsid w:val="004B3069"/>
    <w:rsid w:val="004B4BFF"/>
    <w:rsid w:val="004D4F6E"/>
    <w:rsid w:val="004E5569"/>
    <w:rsid w:val="00501650"/>
    <w:rsid w:val="00503A26"/>
    <w:rsid w:val="00533EF5"/>
    <w:rsid w:val="00550809"/>
    <w:rsid w:val="00553402"/>
    <w:rsid w:val="00572682"/>
    <w:rsid w:val="005A54A3"/>
    <w:rsid w:val="005B0389"/>
    <w:rsid w:val="005B3F52"/>
    <w:rsid w:val="005D275D"/>
    <w:rsid w:val="005E136B"/>
    <w:rsid w:val="006031E5"/>
    <w:rsid w:val="00612D9C"/>
    <w:rsid w:val="00614D63"/>
    <w:rsid w:val="006178EA"/>
    <w:rsid w:val="00624B73"/>
    <w:rsid w:val="006265F6"/>
    <w:rsid w:val="00642850"/>
    <w:rsid w:val="00645950"/>
    <w:rsid w:val="00673064"/>
    <w:rsid w:val="00684512"/>
    <w:rsid w:val="0068624B"/>
    <w:rsid w:val="006A334A"/>
    <w:rsid w:val="006A4AC6"/>
    <w:rsid w:val="006A516B"/>
    <w:rsid w:val="006B31CD"/>
    <w:rsid w:val="006B5A85"/>
    <w:rsid w:val="006C2C79"/>
    <w:rsid w:val="006E6862"/>
    <w:rsid w:val="006E6E4A"/>
    <w:rsid w:val="00701DAE"/>
    <w:rsid w:val="007228DC"/>
    <w:rsid w:val="00740D41"/>
    <w:rsid w:val="00772FF0"/>
    <w:rsid w:val="007D54C2"/>
    <w:rsid w:val="007E0D94"/>
    <w:rsid w:val="007E2DD6"/>
    <w:rsid w:val="007E4A47"/>
    <w:rsid w:val="007F3818"/>
    <w:rsid w:val="007F4A5B"/>
    <w:rsid w:val="0080027C"/>
    <w:rsid w:val="008277BD"/>
    <w:rsid w:val="0084330A"/>
    <w:rsid w:val="00851810"/>
    <w:rsid w:val="00882EDC"/>
    <w:rsid w:val="00885D67"/>
    <w:rsid w:val="008A08B5"/>
    <w:rsid w:val="008A166E"/>
    <w:rsid w:val="008C0312"/>
    <w:rsid w:val="008C42CE"/>
    <w:rsid w:val="008C7C21"/>
    <w:rsid w:val="008D1657"/>
    <w:rsid w:val="008D3C8C"/>
    <w:rsid w:val="008E3174"/>
    <w:rsid w:val="008F4FF8"/>
    <w:rsid w:val="008F5D89"/>
    <w:rsid w:val="00952E28"/>
    <w:rsid w:val="00970575"/>
    <w:rsid w:val="0097283C"/>
    <w:rsid w:val="00977C85"/>
    <w:rsid w:val="009859F5"/>
    <w:rsid w:val="009920E3"/>
    <w:rsid w:val="00993B36"/>
    <w:rsid w:val="009B1E8B"/>
    <w:rsid w:val="009B65C7"/>
    <w:rsid w:val="009C3DAD"/>
    <w:rsid w:val="009E0FE8"/>
    <w:rsid w:val="009F0A83"/>
    <w:rsid w:val="00A26DAA"/>
    <w:rsid w:val="00A32D13"/>
    <w:rsid w:val="00A37BF1"/>
    <w:rsid w:val="00A46059"/>
    <w:rsid w:val="00A64E3F"/>
    <w:rsid w:val="00A70F1D"/>
    <w:rsid w:val="00A71D71"/>
    <w:rsid w:val="00A72037"/>
    <w:rsid w:val="00A87DA0"/>
    <w:rsid w:val="00A95DB8"/>
    <w:rsid w:val="00AB7409"/>
    <w:rsid w:val="00AE0750"/>
    <w:rsid w:val="00AE7E03"/>
    <w:rsid w:val="00B01522"/>
    <w:rsid w:val="00B342D4"/>
    <w:rsid w:val="00B61E71"/>
    <w:rsid w:val="00B7510D"/>
    <w:rsid w:val="00B83EEA"/>
    <w:rsid w:val="00BC7016"/>
    <w:rsid w:val="00BD1D64"/>
    <w:rsid w:val="00BE5C68"/>
    <w:rsid w:val="00BF4690"/>
    <w:rsid w:val="00C024A8"/>
    <w:rsid w:val="00C02A12"/>
    <w:rsid w:val="00C16E11"/>
    <w:rsid w:val="00C24BFF"/>
    <w:rsid w:val="00C309B5"/>
    <w:rsid w:val="00C3109E"/>
    <w:rsid w:val="00C65A12"/>
    <w:rsid w:val="00C70E0A"/>
    <w:rsid w:val="00C963BF"/>
    <w:rsid w:val="00CA0CB7"/>
    <w:rsid w:val="00CA1CAB"/>
    <w:rsid w:val="00CA278B"/>
    <w:rsid w:val="00CC6C09"/>
    <w:rsid w:val="00CD00C9"/>
    <w:rsid w:val="00CE113D"/>
    <w:rsid w:val="00CE4FAF"/>
    <w:rsid w:val="00CF5990"/>
    <w:rsid w:val="00D15DBE"/>
    <w:rsid w:val="00D25164"/>
    <w:rsid w:val="00D3357F"/>
    <w:rsid w:val="00D43E5C"/>
    <w:rsid w:val="00D50FBF"/>
    <w:rsid w:val="00D536DA"/>
    <w:rsid w:val="00D6532C"/>
    <w:rsid w:val="00D90741"/>
    <w:rsid w:val="00D968F7"/>
    <w:rsid w:val="00DD32F8"/>
    <w:rsid w:val="00DD52B2"/>
    <w:rsid w:val="00DE1C84"/>
    <w:rsid w:val="00DF3653"/>
    <w:rsid w:val="00E15398"/>
    <w:rsid w:val="00E17826"/>
    <w:rsid w:val="00E24C8A"/>
    <w:rsid w:val="00E33751"/>
    <w:rsid w:val="00E41686"/>
    <w:rsid w:val="00E63F96"/>
    <w:rsid w:val="00EA57E2"/>
    <w:rsid w:val="00EB0E0C"/>
    <w:rsid w:val="00EB1116"/>
    <w:rsid w:val="00EC0F01"/>
    <w:rsid w:val="00EF15C7"/>
    <w:rsid w:val="00F02055"/>
    <w:rsid w:val="00F028A0"/>
    <w:rsid w:val="00F113B7"/>
    <w:rsid w:val="00F1693B"/>
    <w:rsid w:val="00F332D9"/>
    <w:rsid w:val="00F37326"/>
    <w:rsid w:val="00F37A39"/>
    <w:rsid w:val="00F50602"/>
    <w:rsid w:val="00F54E71"/>
    <w:rsid w:val="00F915FC"/>
    <w:rsid w:val="00FA776C"/>
    <w:rsid w:val="00FB1F90"/>
    <w:rsid w:val="00FB7448"/>
    <w:rsid w:val="00FC1325"/>
    <w:rsid w:val="00FC1A6A"/>
    <w:rsid w:val="00FD3D8B"/>
    <w:rsid w:val="00FE2468"/>
    <w:rsid w:val="00FE75A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4CEC"/>
  <w15:chartTrackingRefBased/>
  <w15:docId w15:val="{31A06EF4-F85B-0D4B-9127-8020987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D6"/>
    <w:rPr>
      <w:rFonts w:ascii="CG Times" w:hAnsi="CG Times"/>
      <w:lang w:val="pt-PT"/>
    </w:rPr>
  </w:style>
  <w:style w:type="paragraph" w:styleId="Ttulo1">
    <w:name w:val="heading 1"/>
    <w:basedOn w:val="Normal"/>
    <w:next w:val="Normal"/>
    <w:link w:val="Ttulo1Char"/>
    <w:qFormat/>
    <w:rsid w:val="007E2DD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5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5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5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link w:val="Ttulo1"/>
    <w:rsid w:val="007E2DD6"/>
    <w:rPr>
      <w:rFonts w:ascii="CG Times" w:hAnsi="CG Times"/>
      <w:b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7E2DD6"/>
    <w:pPr>
      <w:ind w:firstLine="3119"/>
      <w:jc w:val="both"/>
    </w:pPr>
  </w:style>
  <w:style w:type="character" w:customStyle="1" w:styleId="RecuodecorpodetextoChar">
    <w:name w:val="Recuo de corpo de texto Char"/>
    <w:link w:val="Recuodecorpodetexto"/>
    <w:semiHidden/>
    <w:rsid w:val="007E2DD6"/>
    <w:rPr>
      <w:rFonts w:ascii="CG Times" w:hAnsi="CG Times"/>
      <w:lang w:val="pt-PT"/>
    </w:rPr>
  </w:style>
  <w:style w:type="character" w:styleId="Forte">
    <w:name w:val="Strong"/>
    <w:uiPriority w:val="22"/>
    <w:qFormat/>
    <w:rsid w:val="00AE0750"/>
    <w:rPr>
      <w:b/>
      <w:bCs/>
    </w:rPr>
  </w:style>
  <w:style w:type="table" w:styleId="Tabelacomgrade">
    <w:name w:val="Table Grid"/>
    <w:basedOn w:val="Tabelanormal"/>
    <w:uiPriority w:val="59"/>
    <w:rsid w:val="0030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0A535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"/>
    <w:semiHidden/>
    <w:rsid w:val="000A5358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"/>
    <w:rsid w:val="000A5358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6Char">
    <w:name w:val="Título 6 Char"/>
    <w:link w:val="Ttulo6"/>
    <w:uiPriority w:val="9"/>
    <w:rsid w:val="000A5358"/>
    <w:rPr>
      <w:rFonts w:ascii="Calibri" w:eastAsia="Times New Roman" w:hAnsi="Calibri" w:cs="Times New Roman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535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A5358"/>
    <w:rPr>
      <w:rFonts w:ascii="CG Times" w:hAnsi="CG Time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D514-F439-4124-A91B-6B5C82F0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logo_fap_novo[1].dotx</Template>
  <TotalTime>6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Vívian Viana</cp:lastModifiedBy>
  <cp:revision>3</cp:revision>
  <cp:lastPrinted>2012-08-13T19:36:00Z</cp:lastPrinted>
  <dcterms:created xsi:type="dcterms:W3CDTF">2021-05-18T03:00:00Z</dcterms:created>
  <dcterms:modified xsi:type="dcterms:W3CDTF">2023-07-05T17:10:00Z</dcterms:modified>
</cp:coreProperties>
</file>