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42" w:type="dxa"/>
          <w:right w:w="142" w:type="dxa"/>
        </w:tblCellMar>
        <w:tblLook w:val="00A0"/>
      </w:tblPr>
      <w:tblGrid>
        <w:gridCol w:w="426"/>
        <w:gridCol w:w="2693"/>
        <w:gridCol w:w="1700"/>
        <w:gridCol w:w="1418"/>
        <w:gridCol w:w="3401"/>
      </w:tblGrid>
      <w:tr w:rsidR="009A5042" w:rsidRPr="0091552A">
        <w:trPr>
          <w:trHeight w:val="964"/>
          <w:jc w:val="center"/>
        </w:trPr>
        <w:tc>
          <w:tcPr>
            <w:tcW w:w="9638" w:type="dxa"/>
            <w:gridSpan w:val="5"/>
            <w:tcBorders>
              <w:bottom w:val="single" w:sz="4" w:space="0" w:color="000000"/>
            </w:tcBorders>
          </w:tcPr>
          <w:p w:rsidR="009A5042" w:rsidRPr="0091552A" w:rsidRDefault="009A5042" w:rsidP="0091552A">
            <w:pPr>
              <w:jc w:val="center"/>
              <w:rPr>
                <w:sz w:val="20"/>
                <w:szCs w:val="20"/>
              </w:rPr>
            </w:pPr>
            <w:r w:rsidRPr="0091552A">
              <w:rPr>
                <w:noProof/>
                <w:sz w:val="20"/>
                <w:szCs w:val="20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0" o:spid="_x0000_i1025" type="#_x0000_t75" alt="UFPEL.jpg" style="width:42pt;height:42pt;visibility:visible">
                  <v:imagedata r:id="rId7" o:title=""/>
                </v:shape>
              </w:pict>
            </w:r>
          </w:p>
        </w:tc>
      </w:tr>
      <w:tr w:rsidR="009A5042" w:rsidRPr="0091552A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000000"/>
            </w:tcBorders>
          </w:tcPr>
          <w:p w:rsidR="009A5042" w:rsidRPr="0091552A" w:rsidRDefault="009A5042" w:rsidP="0091552A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</w:p>
        </w:tc>
      </w:tr>
      <w:tr w:rsidR="009A5042" w:rsidRPr="0091552A">
        <w:trPr>
          <w:trHeight w:val="283"/>
          <w:jc w:val="center"/>
        </w:trPr>
        <w:tc>
          <w:tcPr>
            <w:tcW w:w="9638" w:type="dxa"/>
            <w:gridSpan w:val="5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UNIVERSIDADE FEDERAL DE PELOTAS</w:t>
            </w:r>
          </w:p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Curso de __________________</w:t>
            </w:r>
          </w:p>
        </w:tc>
      </w:tr>
      <w:tr w:rsidR="009A5042" w:rsidRPr="0091552A">
        <w:trPr>
          <w:trHeight w:val="283"/>
          <w:jc w:val="center"/>
        </w:trPr>
        <w:tc>
          <w:tcPr>
            <w:tcW w:w="9638" w:type="dxa"/>
            <w:gridSpan w:val="5"/>
          </w:tcPr>
          <w:p w:rsidR="009A5042" w:rsidRPr="0091552A" w:rsidRDefault="009A5042" w:rsidP="00037C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9638" w:type="dxa"/>
            <w:gridSpan w:val="5"/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 xml:space="preserve">REQUERIMENTO PARA TRANCAMENTO DE DISCIPLINA </w:t>
            </w:r>
          </w:p>
        </w:tc>
      </w:tr>
      <w:tr w:rsidR="009A5042" w:rsidRPr="0091552A">
        <w:trPr>
          <w:trHeight w:val="283"/>
          <w:jc w:val="center"/>
        </w:trPr>
        <w:tc>
          <w:tcPr>
            <w:tcW w:w="9638" w:type="dxa"/>
            <w:gridSpan w:val="5"/>
            <w:vAlign w:val="center"/>
          </w:tcPr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Nome: ...............................................................................................</w:t>
            </w:r>
          </w:p>
        </w:tc>
        <w:tc>
          <w:tcPr>
            <w:tcW w:w="3401" w:type="dxa"/>
            <w:vAlign w:val="center"/>
          </w:tcPr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Matrícula: .......................................</w:t>
            </w:r>
          </w:p>
        </w:tc>
      </w:tr>
      <w:tr w:rsidR="009A5042" w:rsidRPr="0091552A">
        <w:trPr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Curso: ...............................................................................................</w:t>
            </w:r>
          </w:p>
        </w:tc>
        <w:tc>
          <w:tcPr>
            <w:tcW w:w="3401" w:type="dxa"/>
            <w:vAlign w:val="center"/>
          </w:tcPr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Código do Curso: ...........................</w:t>
            </w:r>
          </w:p>
        </w:tc>
      </w:tr>
      <w:tr w:rsidR="009A5042" w:rsidRPr="0091552A">
        <w:trPr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Email: ................................................................................................</w:t>
            </w:r>
          </w:p>
        </w:tc>
        <w:tc>
          <w:tcPr>
            <w:tcW w:w="3401" w:type="dxa"/>
            <w:vAlign w:val="center"/>
          </w:tcPr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Telefone: ........................................</w:t>
            </w:r>
          </w:p>
        </w:tc>
      </w:tr>
      <w:tr w:rsidR="009A5042" w:rsidRPr="0091552A">
        <w:trPr>
          <w:trHeight w:val="283"/>
          <w:jc w:val="center"/>
        </w:trPr>
        <w:tc>
          <w:tcPr>
            <w:tcW w:w="9638" w:type="dxa"/>
            <w:gridSpan w:val="5"/>
            <w:tcBorders>
              <w:bottom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Código da Disciplina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Nome da Disciplina</w:t>
            </w: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55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5042" w:rsidRPr="0091552A">
        <w:trPr>
          <w:trHeight w:val="1701"/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N° de Disciplinas Trancadas: ..................................</w:t>
            </w: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Pelotas, .................. de .................. de ...................</w:t>
            </w: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Assinatura do(a) Requerente</w:t>
            </w: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2" w:rsidRPr="0091552A" w:rsidRDefault="009A5042" w:rsidP="0091552A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552A">
              <w:rPr>
                <w:b/>
                <w:bCs/>
                <w:sz w:val="18"/>
                <w:szCs w:val="18"/>
              </w:rPr>
              <w:t>NÃO PREENCHER: USO EXCLUSIVO DO COLEGIADO</w:t>
            </w:r>
          </w:p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Processado no sistema em .......... / ......... / ..........</w:t>
            </w:r>
          </w:p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9A5042" w:rsidRPr="0091552A" w:rsidRDefault="009A5042" w:rsidP="009155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1552A">
              <w:rPr>
                <w:sz w:val="20"/>
                <w:szCs w:val="20"/>
              </w:rPr>
              <w:t>Assinatura do(a) Secretário(a)</w:t>
            </w:r>
          </w:p>
          <w:p w:rsidR="009A5042" w:rsidRPr="0091552A" w:rsidRDefault="009A5042" w:rsidP="0091552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9A5042" w:rsidRDefault="009A5042"/>
    <w:p w:rsidR="009A5042" w:rsidRDefault="009A5042"/>
    <w:p w:rsidR="009A5042" w:rsidRDefault="009A5042"/>
    <w:p w:rsidR="009A5042" w:rsidRDefault="009A5042" w:rsidP="00FE60C2">
      <w:pPr>
        <w:jc w:val="left"/>
        <w:rPr>
          <w:sz w:val="20"/>
          <w:szCs w:val="20"/>
        </w:rPr>
      </w:pPr>
    </w:p>
    <w:sectPr w:rsidR="009A5042" w:rsidSect="00641E5C">
      <w:headerReference w:type="default" r:id="rId8"/>
      <w:footerReference w:type="default" r:id="rId9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42" w:rsidRDefault="009A5042" w:rsidP="005D5F43">
      <w:pPr>
        <w:spacing w:line="240" w:lineRule="auto"/>
      </w:pPr>
      <w:r>
        <w:separator/>
      </w:r>
    </w:p>
  </w:endnote>
  <w:endnote w:type="continuationSeparator" w:id="0">
    <w:p w:rsidR="009A5042" w:rsidRDefault="009A5042" w:rsidP="005D5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42" w:rsidRPr="003B71AA" w:rsidRDefault="009A5042" w:rsidP="00821ACA">
    <w:pPr>
      <w:pStyle w:val="Head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42" w:rsidRDefault="009A5042" w:rsidP="005D5F43">
      <w:pPr>
        <w:spacing w:line="240" w:lineRule="auto"/>
      </w:pPr>
      <w:r>
        <w:separator/>
      </w:r>
    </w:p>
  </w:footnote>
  <w:footnote w:type="continuationSeparator" w:id="0">
    <w:p w:rsidR="009A5042" w:rsidRDefault="009A5042" w:rsidP="005D5F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42" w:rsidRDefault="009A5042">
    <w:pPr>
      <w:pStyle w:val="Header"/>
      <w:jc w:val="right"/>
    </w:pPr>
  </w:p>
  <w:p w:rsidR="009A5042" w:rsidRPr="00247F54" w:rsidRDefault="009A5042" w:rsidP="00247F54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191"/>
    <w:multiLevelType w:val="multilevel"/>
    <w:tmpl w:val="085AD8DE"/>
    <w:styleLink w:val="05-LISTADETTULOS"/>
    <w:lvl w:ilvl="0">
      <w:start w:val="1"/>
      <w:numFmt w:val="none"/>
      <w:pStyle w:val="01-TTULONVEL1"/>
      <w:suff w:val="nothing"/>
      <w:lvlText w:val="%1"/>
      <w:lvlJc w:val="left"/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02-TTULONVEL2"/>
      <w:suff w:val="space"/>
      <w:lvlText w:val="%2"/>
      <w:lvlJc w:val="left"/>
      <w:rPr>
        <w:rFonts w:hint="default"/>
      </w:rPr>
    </w:lvl>
    <w:lvl w:ilvl="2">
      <w:start w:val="1"/>
      <w:numFmt w:val="decimal"/>
      <w:pStyle w:val="03-TTULONVEL3"/>
      <w:suff w:val="space"/>
      <w:lvlText w:val="%2.%3"/>
      <w:lvlJc w:val="left"/>
      <w:rPr>
        <w:rFonts w:hint="default"/>
      </w:rPr>
    </w:lvl>
    <w:lvl w:ilvl="3">
      <w:start w:val="1"/>
      <w:numFmt w:val="decimal"/>
      <w:pStyle w:val="04-TTULONVEL4"/>
      <w:suff w:val="space"/>
      <w:lvlText w:val="%2.%3.%4"/>
      <w:lvlJc w:val="left"/>
      <w:rPr>
        <w:rFonts w:hint="default"/>
      </w:rPr>
    </w:lvl>
    <w:lvl w:ilvl="4">
      <w:start w:val="1"/>
      <w:numFmt w:val="decimal"/>
      <w:pStyle w:val="05-TTULONVEL5"/>
      <w:suff w:val="space"/>
      <w:lvlText w:val="%2.%3.%4.%5"/>
      <w:lvlJc w:val="left"/>
      <w:rPr>
        <w:rFonts w:hint="default"/>
      </w:rPr>
    </w:lvl>
    <w:lvl w:ilvl="5">
      <w:start w:val="1"/>
      <w:numFmt w:val="none"/>
      <w:lvlText w:val=""/>
      <w:lvlJc w:val="left"/>
      <w:rPr>
        <w:rFonts w:hint="default"/>
      </w:rPr>
    </w:lvl>
    <w:lvl w:ilvl="6">
      <w:start w:val="1"/>
      <w:numFmt w:val="none"/>
      <w:lvlText w:val="%7"/>
      <w:lvlJc w:val="left"/>
      <w:rPr>
        <w:rFonts w:hint="default"/>
      </w:rPr>
    </w:lvl>
    <w:lvl w:ilvl="7">
      <w:start w:val="1"/>
      <w:numFmt w:val="none"/>
      <w:lvlText w:val="%8"/>
      <w:lvlJc w:val="left"/>
      <w:rPr>
        <w:rFonts w:hint="default"/>
      </w:rPr>
    </w:lvl>
    <w:lvl w:ilvl="8">
      <w:start w:val="1"/>
      <w:numFmt w:val="none"/>
      <w:lvlText w:val="%9"/>
      <w:lvlJc w:val="left"/>
      <w:rPr>
        <w:rFonts w:hint="default"/>
      </w:rPr>
    </w:lvl>
  </w:abstractNum>
  <w:abstractNum w:abstractNumId="1">
    <w:nsid w:val="0F9E4BA3"/>
    <w:multiLevelType w:val="multilevel"/>
    <w:tmpl w:val="44AE4026"/>
    <w:styleLink w:val="02-LISTAORDENADAALFABTIC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left"/>
      <w:rPr>
        <w:rFonts w:hint="default"/>
      </w:rPr>
    </w:lvl>
    <w:lvl w:ilvl="6">
      <w:start w:val="1"/>
      <w:numFmt w:val="none"/>
      <w:lvlText w:val="%7"/>
      <w:lvlJc w:val="left"/>
      <w:rPr>
        <w:rFonts w:hint="default"/>
      </w:rPr>
    </w:lvl>
    <w:lvl w:ilvl="7">
      <w:start w:val="1"/>
      <w:numFmt w:val="none"/>
      <w:lvlText w:val="%8"/>
      <w:lvlJc w:val="left"/>
      <w:rPr>
        <w:rFonts w:hint="default"/>
      </w:rPr>
    </w:lvl>
    <w:lvl w:ilvl="8">
      <w:start w:val="1"/>
      <w:numFmt w:val="none"/>
      <w:lvlText w:val="%9"/>
      <w:lvlJc w:val="left"/>
      <w:rPr>
        <w:rFonts w:hint="default"/>
      </w:rPr>
    </w:lvl>
  </w:abstractNum>
  <w:abstractNum w:abstractNumId="2">
    <w:nsid w:val="133D48EE"/>
    <w:multiLevelType w:val="multilevel"/>
    <w:tmpl w:val="A4C80E94"/>
    <w:styleLink w:val="03-LISTANOORDENAD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cs="Symbol" w:hint="default"/>
        <w:color w:val="auto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left"/>
      <w:rPr>
        <w:rFonts w:hint="default"/>
      </w:rPr>
    </w:lvl>
    <w:lvl w:ilvl="6">
      <w:start w:val="1"/>
      <w:numFmt w:val="none"/>
      <w:lvlText w:val="%7"/>
      <w:lvlJc w:val="left"/>
      <w:rPr>
        <w:rFonts w:hint="default"/>
      </w:rPr>
    </w:lvl>
    <w:lvl w:ilvl="7">
      <w:start w:val="1"/>
      <w:numFmt w:val="none"/>
      <w:lvlText w:val="%8"/>
      <w:lvlJc w:val="left"/>
      <w:rPr>
        <w:rFonts w:hint="default"/>
      </w:rPr>
    </w:lvl>
    <w:lvl w:ilvl="8">
      <w:start w:val="1"/>
      <w:numFmt w:val="none"/>
      <w:lvlText w:val="%9"/>
      <w:lvlJc w:val="left"/>
      <w:rPr>
        <w:rFonts w:hint="default"/>
      </w:rPr>
    </w:lvl>
  </w:abstractNum>
  <w:abstractNum w:abstractNumId="3">
    <w:nsid w:val="1C0F1623"/>
    <w:multiLevelType w:val="multilevel"/>
    <w:tmpl w:val="90B6347E"/>
    <w:styleLink w:val="04-LISTADENVEISMIST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bullet"/>
      <w:lvlText w:val="→"/>
      <w:lvlJc w:val="left"/>
      <w:pPr>
        <w:tabs>
          <w:tab w:val="num" w:pos="3402"/>
        </w:tabs>
        <w:ind w:left="3402" w:hanging="850"/>
      </w:pPr>
      <w:rPr>
        <w:rFonts w:ascii="Calibri" w:hAnsi="Calibri" w:cs="Calibri" w:hint="default"/>
        <w:color w:val="auto"/>
      </w:rPr>
    </w:lvl>
    <w:lvl w:ilvl="4">
      <w:start w:val="1"/>
      <w:numFmt w:val="none"/>
      <w:lvlText w:val=""/>
      <w:lvlJc w:val="left"/>
      <w:rPr>
        <w:rFonts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none"/>
      <w:lvlText w:val=""/>
      <w:lvlJc w:val="left"/>
      <w:rPr>
        <w:rFonts w:hint="default"/>
        <w:color w:val="auto"/>
      </w:rPr>
    </w:lvl>
    <w:lvl w:ilvl="6">
      <w:start w:val="1"/>
      <w:numFmt w:val="none"/>
      <w:lvlText w:val="%7"/>
      <w:lvlJc w:val="left"/>
      <w:rPr>
        <w:rFonts w:hint="default"/>
      </w:rPr>
    </w:lvl>
    <w:lvl w:ilvl="7">
      <w:start w:val="1"/>
      <w:numFmt w:val="none"/>
      <w:lvlText w:val="%8"/>
      <w:lvlJc w:val="left"/>
      <w:rPr>
        <w:rFonts w:hint="default"/>
      </w:rPr>
    </w:lvl>
    <w:lvl w:ilvl="8">
      <w:start w:val="1"/>
      <w:numFmt w:val="none"/>
      <w:lvlText w:val="%9"/>
      <w:lvlJc w:val="left"/>
      <w:rPr>
        <w:rFonts w:hint="default"/>
      </w:rPr>
    </w:lvl>
  </w:abstractNum>
  <w:abstractNum w:abstractNumId="4">
    <w:nsid w:val="1DE16E6E"/>
    <w:multiLevelType w:val="multilevel"/>
    <w:tmpl w:val="90B6347E"/>
    <w:numStyleLink w:val="04-LISTADENVEISMISTA"/>
  </w:abstractNum>
  <w:abstractNum w:abstractNumId="5">
    <w:nsid w:val="1FFC50EA"/>
    <w:multiLevelType w:val="multilevel"/>
    <w:tmpl w:val="DAC8BAC0"/>
    <w:numStyleLink w:val="01-LISTAORDENADANUMRICA"/>
  </w:abstractNum>
  <w:abstractNum w:abstractNumId="6">
    <w:nsid w:val="27D00CD9"/>
    <w:multiLevelType w:val="multilevel"/>
    <w:tmpl w:val="90B6347E"/>
    <w:numStyleLink w:val="04-LISTADENVEISMISTA"/>
  </w:abstractNum>
  <w:abstractNum w:abstractNumId="7">
    <w:nsid w:val="2A7A504B"/>
    <w:multiLevelType w:val="multilevel"/>
    <w:tmpl w:val="DAC8BAC0"/>
    <w:styleLink w:val="01-LISTAORDENADANUMRIC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hint="default"/>
      </w:rPr>
    </w:lvl>
  </w:abstractNum>
  <w:abstractNum w:abstractNumId="8">
    <w:nsid w:val="32604D7C"/>
    <w:multiLevelType w:val="multilevel"/>
    <w:tmpl w:val="A4C80E94"/>
    <w:numStyleLink w:val="03-LISTANOORDENADA"/>
  </w:abstractNum>
  <w:abstractNum w:abstractNumId="9">
    <w:nsid w:val="4F290C2A"/>
    <w:multiLevelType w:val="multilevel"/>
    <w:tmpl w:val="90B6347E"/>
    <w:numStyleLink w:val="04-LISTADENVEISMISTA"/>
  </w:abstractNum>
  <w:abstractNum w:abstractNumId="10">
    <w:nsid w:val="560F4360"/>
    <w:multiLevelType w:val="multilevel"/>
    <w:tmpl w:val="90B6347E"/>
    <w:numStyleLink w:val="04-LISTADENVEISMISTA"/>
  </w:abstractNum>
  <w:abstractNum w:abstractNumId="11">
    <w:nsid w:val="59E567DA"/>
    <w:multiLevelType w:val="multilevel"/>
    <w:tmpl w:val="90B6347E"/>
    <w:numStyleLink w:val="04-LISTADENVEISMISTA"/>
  </w:abstractNum>
  <w:abstractNum w:abstractNumId="12">
    <w:nsid w:val="68456340"/>
    <w:multiLevelType w:val="multilevel"/>
    <w:tmpl w:val="085AD8DE"/>
    <w:numStyleLink w:val="05-LISTADETTULOS"/>
  </w:abstractNum>
  <w:abstractNum w:abstractNumId="13">
    <w:nsid w:val="6B0C043F"/>
    <w:multiLevelType w:val="multilevel"/>
    <w:tmpl w:val="90B6347E"/>
    <w:numStyleLink w:val="04-LISTADENVEISMISTA"/>
  </w:abstractNum>
  <w:abstractNum w:abstractNumId="14">
    <w:nsid w:val="77C76C08"/>
    <w:multiLevelType w:val="multilevel"/>
    <w:tmpl w:val="DAC8BAC0"/>
    <w:numStyleLink w:val="01-LISTAORDENADANUMRICA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851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8C"/>
    <w:rsid w:val="00016336"/>
    <w:rsid w:val="00037CBB"/>
    <w:rsid w:val="00040A36"/>
    <w:rsid w:val="00042C02"/>
    <w:rsid w:val="00047091"/>
    <w:rsid w:val="00051067"/>
    <w:rsid w:val="000620AD"/>
    <w:rsid w:val="0007271A"/>
    <w:rsid w:val="00073498"/>
    <w:rsid w:val="00073F81"/>
    <w:rsid w:val="00077CCC"/>
    <w:rsid w:val="00080BCA"/>
    <w:rsid w:val="00082B2C"/>
    <w:rsid w:val="000830DC"/>
    <w:rsid w:val="000851FB"/>
    <w:rsid w:val="000852BC"/>
    <w:rsid w:val="00092A74"/>
    <w:rsid w:val="000A6334"/>
    <w:rsid w:val="000B0667"/>
    <w:rsid w:val="000B0F00"/>
    <w:rsid w:val="000B3BB2"/>
    <w:rsid w:val="000B4252"/>
    <w:rsid w:val="000B772A"/>
    <w:rsid w:val="000C7837"/>
    <w:rsid w:val="000D07E6"/>
    <w:rsid w:val="000D2518"/>
    <w:rsid w:val="000D76D1"/>
    <w:rsid w:val="000E0819"/>
    <w:rsid w:val="000E5240"/>
    <w:rsid w:val="000F3CCD"/>
    <w:rsid w:val="0010397C"/>
    <w:rsid w:val="00105003"/>
    <w:rsid w:val="0010625C"/>
    <w:rsid w:val="0011304B"/>
    <w:rsid w:val="00116FF8"/>
    <w:rsid w:val="00134247"/>
    <w:rsid w:val="00165845"/>
    <w:rsid w:val="00170C0C"/>
    <w:rsid w:val="00172F15"/>
    <w:rsid w:val="0018405C"/>
    <w:rsid w:val="0019019F"/>
    <w:rsid w:val="00191CDA"/>
    <w:rsid w:val="00193954"/>
    <w:rsid w:val="00194EE3"/>
    <w:rsid w:val="001958EE"/>
    <w:rsid w:val="001A123D"/>
    <w:rsid w:val="001A1B78"/>
    <w:rsid w:val="001B01EE"/>
    <w:rsid w:val="001B1487"/>
    <w:rsid w:val="001B45DD"/>
    <w:rsid w:val="001B50B4"/>
    <w:rsid w:val="001B761C"/>
    <w:rsid w:val="001F14AA"/>
    <w:rsid w:val="00202CBD"/>
    <w:rsid w:val="002046E5"/>
    <w:rsid w:val="002055AA"/>
    <w:rsid w:val="002059F1"/>
    <w:rsid w:val="00205AED"/>
    <w:rsid w:val="0020642F"/>
    <w:rsid w:val="00210D03"/>
    <w:rsid w:val="0023163E"/>
    <w:rsid w:val="00232201"/>
    <w:rsid w:val="00247F54"/>
    <w:rsid w:val="00254B5B"/>
    <w:rsid w:val="002561D7"/>
    <w:rsid w:val="002676FA"/>
    <w:rsid w:val="00267854"/>
    <w:rsid w:val="00271D17"/>
    <w:rsid w:val="00282D88"/>
    <w:rsid w:val="002C27AD"/>
    <w:rsid w:val="002C27B7"/>
    <w:rsid w:val="002C6DDE"/>
    <w:rsid w:val="002D0470"/>
    <w:rsid w:val="002D0D45"/>
    <w:rsid w:val="002D358D"/>
    <w:rsid w:val="002D5247"/>
    <w:rsid w:val="002D5A1E"/>
    <w:rsid w:val="002D692D"/>
    <w:rsid w:val="002E25B5"/>
    <w:rsid w:val="002E4C43"/>
    <w:rsid w:val="002F09A1"/>
    <w:rsid w:val="002F0CA8"/>
    <w:rsid w:val="002F421F"/>
    <w:rsid w:val="002F68A7"/>
    <w:rsid w:val="00302EF4"/>
    <w:rsid w:val="00303245"/>
    <w:rsid w:val="00304BEB"/>
    <w:rsid w:val="00304DC5"/>
    <w:rsid w:val="00326CCC"/>
    <w:rsid w:val="00331936"/>
    <w:rsid w:val="00331F4A"/>
    <w:rsid w:val="00333ACC"/>
    <w:rsid w:val="00334665"/>
    <w:rsid w:val="00337EE8"/>
    <w:rsid w:val="00356AEC"/>
    <w:rsid w:val="00361B2D"/>
    <w:rsid w:val="00364D06"/>
    <w:rsid w:val="00366CB0"/>
    <w:rsid w:val="003710A4"/>
    <w:rsid w:val="00372B0F"/>
    <w:rsid w:val="0037610C"/>
    <w:rsid w:val="003829FE"/>
    <w:rsid w:val="0039135C"/>
    <w:rsid w:val="003A37B8"/>
    <w:rsid w:val="003A7E65"/>
    <w:rsid w:val="003B71AA"/>
    <w:rsid w:val="003C2A60"/>
    <w:rsid w:val="003C2C39"/>
    <w:rsid w:val="003D0DA6"/>
    <w:rsid w:val="003D406D"/>
    <w:rsid w:val="003D42BE"/>
    <w:rsid w:val="003D7847"/>
    <w:rsid w:val="003E3127"/>
    <w:rsid w:val="003E6016"/>
    <w:rsid w:val="003F15DB"/>
    <w:rsid w:val="003F2280"/>
    <w:rsid w:val="003F6399"/>
    <w:rsid w:val="003F6820"/>
    <w:rsid w:val="00403273"/>
    <w:rsid w:val="0040537F"/>
    <w:rsid w:val="00415F77"/>
    <w:rsid w:val="00423310"/>
    <w:rsid w:val="004267E1"/>
    <w:rsid w:val="00427478"/>
    <w:rsid w:val="00435137"/>
    <w:rsid w:val="004370B4"/>
    <w:rsid w:val="00441216"/>
    <w:rsid w:val="004420B2"/>
    <w:rsid w:val="004438D5"/>
    <w:rsid w:val="00444B6D"/>
    <w:rsid w:val="0044652B"/>
    <w:rsid w:val="00451DBF"/>
    <w:rsid w:val="004611AF"/>
    <w:rsid w:val="00463A5A"/>
    <w:rsid w:val="00473758"/>
    <w:rsid w:val="00475B58"/>
    <w:rsid w:val="00476F3F"/>
    <w:rsid w:val="004818BA"/>
    <w:rsid w:val="00490145"/>
    <w:rsid w:val="0049061F"/>
    <w:rsid w:val="00492169"/>
    <w:rsid w:val="00497413"/>
    <w:rsid w:val="004A2B68"/>
    <w:rsid w:val="004A5332"/>
    <w:rsid w:val="004B0CB6"/>
    <w:rsid w:val="004B3EE5"/>
    <w:rsid w:val="004B4A2B"/>
    <w:rsid w:val="004C33DC"/>
    <w:rsid w:val="004D17D6"/>
    <w:rsid w:val="004D1FEA"/>
    <w:rsid w:val="004D5ADB"/>
    <w:rsid w:val="004E73E6"/>
    <w:rsid w:val="004F7C84"/>
    <w:rsid w:val="00501B7F"/>
    <w:rsid w:val="005021C5"/>
    <w:rsid w:val="0050270C"/>
    <w:rsid w:val="00515FF5"/>
    <w:rsid w:val="00533431"/>
    <w:rsid w:val="00533450"/>
    <w:rsid w:val="005370D4"/>
    <w:rsid w:val="00537DAA"/>
    <w:rsid w:val="0054156E"/>
    <w:rsid w:val="005422DD"/>
    <w:rsid w:val="005436F8"/>
    <w:rsid w:val="0055399C"/>
    <w:rsid w:val="00555550"/>
    <w:rsid w:val="00566226"/>
    <w:rsid w:val="00574A71"/>
    <w:rsid w:val="00582586"/>
    <w:rsid w:val="0058618B"/>
    <w:rsid w:val="0058625C"/>
    <w:rsid w:val="005902C4"/>
    <w:rsid w:val="0059397E"/>
    <w:rsid w:val="00597978"/>
    <w:rsid w:val="005A09FD"/>
    <w:rsid w:val="005A7605"/>
    <w:rsid w:val="005B239F"/>
    <w:rsid w:val="005B4011"/>
    <w:rsid w:val="005B5DDF"/>
    <w:rsid w:val="005C5E1F"/>
    <w:rsid w:val="005D5F43"/>
    <w:rsid w:val="005E3C3C"/>
    <w:rsid w:val="005F694C"/>
    <w:rsid w:val="006103C5"/>
    <w:rsid w:val="0061367E"/>
    <w:rsid w:val="0061448F"/>
    <w:rsid w:val="0061469B"/>
    <w:rsid w:val="00616951"/>
    <w:rsid w:val="00617DD4"/>
    <w:rsid w:val="00624B61"/>
    <w:rsid w:val="006254C4"/>
    <w:rsid w:val="0062618A"/>
    <w:rsid w:val="00641E5C"/>
    <w:rsid w:val="00645829"/>
    <w:rsid w:val="00646C60"/>
    <w:rsid w:val="00655C4F"/>
    <w:rsid w:val="00663942"/>
    <w:rsid w:val="006651D9"/>
    <w:rsid w:val="00665A30"/>
    <w:rsid w:val="00672520"/>
    <w:rsid w:val="00674175"/>
    <w:rsid w:val="0067708A"/>
    <w:rsid w:val="006861E5"/>
    <w:rsid w:val="006A730D"/>
    <w:rsid w:val="006B23DC"/>
    <w:rsid w:val="006C3663"/>
    <w:rsid w:val="006C495B"/>
    <w:rsid w:val="006D1821"/>
    <w:rsid w:val="006D79C9"/>
    <w:rsid w:val="006E0E12"/>
    <w:rsid w:val="006E73CD"/>
    <w:rsid w:val="006E7CB7"/>
    <w:rsid w:val="006F3283"/>
    <w:rsid w:val="006F499D"/>
    <w:rsid w:val="00705AF3"/>
    <w:rsid w:val="00716165"/>
    <w:rsid w:val="00716CFD"/>
    <w:rsid w:val="007305FF"/>
    <w:rsid w:val="00735D57"/>
    <w:rsid w:val="00736F57"/>
    <w:rsid w:val="0074499C"/>
    <w:rsid w:val="00744ECF"/>
    <w:rsid w:val="0074511B"/>
    <w:rsid w:val="00754E0E"/>
    <w:rsid w:val="0077723E"/>
    <w:rsid w:val="00783D16"/>
    <w:rsid w:val="00786DB4"/>
    <w:rsid w:val="007B46B4"/>
    <w:rsid w:val="007B640C"/>
    <w:rsid w:val="007C1283"/>
    <w:rsid w:val="007C33CE"/>
    <w:rsid w:val="007C37E6"/>
    <w:rsid w:val="007C68D8"/>
    <w:rsid w:val="007D0A48"/>
    <w:rsid w:val="007D4F17"/>
    <w:rsid w:val="007E3EAE"/>
    <w:rsid w:val="007E611F"/>
    <w:rsid w:val="007E6DDA"/>
    <w:rsid w:val="007F664B"/>
    <w:rsid w:val="00801C24"/>
    <w:rsid w:val="00803705"/>
    <w:rsid w:val="008127C5"/>
    <w:rsid w:val="008166C2"/>
    <w:rsid w:val="00817488"/>
    <w:rsid w:val="00820EA1"/>
    <w:rsid w:val="00821ACA"/>
    <w:rsid w:val="008312A4"/>
    <w:rsid w:val="00832812"/>
    <w:rsid w:val="00840670"/>
    <w:rsid w:val="00844384"/>
    <w:rsid w:val="00844887"/>
    <w:rsid w:val="00844E23"/>
    <w:rsid w:val="008569CF"/>
    <w:rsid w:val="00856C7A"/>
    <w:rsid w:val="008620BD"/>
    <w:rsid w:val="00864240"/>
    <w:rsid w:val="00867DAC"/>
    <w:rsid w:val="00872BA8"/>
    <w:rsid w:val="00880BC9"/>
    <w:rsid w:val="00884201"/>
    <w:rsid w:val="00892CF5"/>
    <w:rsid w:val="0089392D"/>
    <w:rsid w:val="00896C16"/>
    <w:rsid w:val="008A08E8"/>
    <w:rsid w:val="008A7B70"/>
    <w:rsid w:val="008B006E"/>
    <w:rsid w:val="008B123A"/>
    <w:rsid w:val="008C062B"/>
    <w:rsid w:val="008D08FA"/>
    <w:rsid w:val="008D6F90"/>
    <w:rsid w:val="008E4942"/>
    <w:rsid w:val="008E5E6D"/>
    <w:rsid w:val="0090164D"/>
    <w:rsid w:val="00902A88"/>
    <w:rsid w:val="00903DC4"/>
    <w:rsid w:val="0090458F"/>
    <w:rsid w:val="009136E0"/>
    <w:rsid w:val="0091370C"/>
    <w:rsid w:val="0091552A"/>
    <w:rsid w:val="00915DD9"/>
    <w:rsid w:val="009212A4"/>
    <w:rsid w:val="0092223F"/>
    <w:rsid w:val="009316CD"/>
    <w:rsid w:val="00931BAA"/>
    <w:rsid w:val="00935EE2"/>
    <w:rsid w:val="009430D7"/>
    <w:rsid w:val="00950BB0"/>
    <w:rsid w:val="00955082"/>
    <w:rsid w:val="009614FD"/>
    <w:rsid w:val="00962452"/>
    <w:rsid w:val="00974BB6"/>
    <w:rsid w:val="009821A9"/>
    <w:rsid w:val="00996712"/>
    <w:rsid w:val="00997A04"/>
    <w:rsid w:val="009A02F5"/>
    <w:rsid w:val="009A086F"/>
    <w:rsid w:val="009A3654"/>
    <w:rsid w:val="009A5042"/>
    <w:rsid w:val="009A750B"/>
    <w:rsid w:val="009B2157"/>
    <w:rsid w:val="009B7E41"/>
    <w:rsid w:val="009C0C5D"/>
    <w:rsid w:val="009C1554"/>
    <w:rsid w:val="009D527F"/>
    <w:rsid w:val="009E33D8"/>
    <w:rsid w:val="009E354F"/>
    <w:rsid w:val="009E3BD0"/>
    <w:rsid w:val="009F5B9F"/>
    <w:rsid w:val="00A0040F"/>
    <w:rsid w:val="00A0053F"/>
    <w:rsid w:val="00A076E8"/>
    <w:rsid w:val="00A122D4"/>
    <w:rsid w:val="00A12BA8"/>
    <w:rsid w:val="00A1309B"/>
    <w:rsid w:val="00A15F81"/>
    <w:rsid w:val="00A16368"/>
    <w:rsid w:val="00A17E1B"/>
    <w:rsid w:val="00A26DB3"/>
    <w:rsid w:val="00A26ECA"/>
    <w:rsid w:val="00A273F7"/>
    <w:rsid w:val="00A27DB1"/>
    <w:rsid w:val="00A313DB"/>
    <w:rsid w:val="00A477B1"/>
    <w:rsid w:val="00A477CC"/>
    <w:rsid w:val="00A47C8A"/>
    <w:rsid w:val="00A53FCE"/>
    <w:rsid w:val="00A7200B"/>
    <w:rsid w:val="00A73D3C"/>
    <w:rsid w:val="00A9191A"/>
    <w:rsid w:val="00A94387"/>
    <w:rsid w:val="00A96447"/>
    <w:rsid w:val="00AA2CC5"/>
    <w:rsid w:val="00AA6ABD"/>
    <w:rsid w:val="00AB4B8B"/>
    <w:rsid w:val="00AB5604"/>
    <w:rsid w:val="00AB7D08"/>
    <w:rsid w:val="00AD0293"/>
    <w:rsid w:val="00AE00B7"/>
    <w:rsid w:val="00AE0518"/>
    <w:rsid w:val="00AE37E0"/>
    <w:rsid w:val="00AE7EEB"/>
    <w:rsid w:val="00AF61BD"/>
    <w:rsid w:val="00B044CD"/>
    <w:rsid w:val="00B05206"/>
    <w:rsid w:val="00B078F5"/>
    <w:rsid w:val="00B11DA1"/>
    <w:rsid w:val="00B14DDA"/>
    <w:rsid w:val="00B26F2B"/>
    <w:rsid w:val="00B42A52"/>
    <w:rsid w:val="00B44358"/>
    <w:rsid w:val="00B44476"/>
    <w:rsid w:val="00B476C8"/>
    <w:rsid w:val="00B53F47"/>
    <w:rsid w:val="00B62FFE"/>
    <w:rsid w:val="00B755B0"/>
    <w:rsid w:val="00B75FCD"/>
    <w:rsid w:val="00B82499"/>
    <w:rsid w:val="00B83990"/>
    <w:rsid w:val="00B84B00"/>
    <w:rsid w:val="00B868D1"/>
    <w:rsid w:val="00B92699"/>
    <w:rsid w:val="00B93C97"/>
    <w:rsid w:val="00BA1A8C"/>
    <w:rsid w:val="00BA466D"/>
    <w:rsid w:val="00BA79AD"/>
    <w:rsid w:val="00BB1735"/>
    <w:rsid w:val="00BD2D5F"/>
    <w:rsid w:val="00BE0328"/>
    <w:rsid w:val="00BE0A9D"/>
    <w:rsid w:val="00BE5A2E"/>
    <w:rsid w:val="00BF4B7B"/>
    <w:rsid w:val="00BF64E4"/>
    <w:rsid w:val="00C10670"/>
    <w:rsid w:val="00C1087A"/>
    <w:rsid w:val="00C204B5"/>
    <w:rsid w:val="00C24107"/>
    <w:rsid w:val="00C25A1D"/>
    <w:rsid w:val="00C37855"/>
    <w:rsid w:val="00C513A5"/>
    <w:rsid w:val="00C71756"/>
    <w:rsid w:val="00C71B6D"/>
    <w:rsid w:val="00C74888"/>
    <w:rsid w:val="00C75180"/>
    <w:rsid w:val="00C75F36"/>
    <w:rsid w:val="00C86942"/>
    <w:rsid w:val="00C910F3"/>
    <w:rsid w:val="00C92095"/>
    <w:rsid w:val="00C92A59"/>
    <w:rsid w:val="00C96E7C"/>
    <w:rsid w:val="00CB29F7"/>
    <w:rsid w:val="00CC565C"/>
    <w:rsid w:val="00CC5760"/>
    <w:rsid w:val="00CD51AB"/>
    <w:rsid w:val="00CD551A"/>
    <w:rsid w:val="00CD6D33"/>
    <w:rsid w:val="00CE37B9"/>
    <w:rsid w:val="00D1774E"/>
    <w:rsid w:val="00D22AE2"/>
    <w:rsid w:val="00D248A7"/>
    <w:rsid w:val="00D26EC6"/>
    <w:rsid w:val="00D26F91"/>
    <w:rsid w:val="00D30760"/>
    <w:rsid w:val="00D3198D"/>
    <w:rsid w:val="00D43442"/>
    <w:rsid w:val="00D50625"/>
    <w:rsid w:val="00D514EC"/>
    <w:rsid w:val="00D54972"/>
    <w:rsid w:val="00D60822"/>
    <w:rsid w:val="00D64544"/>
    <w:rsid w:val="00D73A59"/>
    <w:rsid w:val="00D774E8"/>
    <w:rsid w:val="00D80DF5"/>
    <w:rsid w:val="00D836AE"/>
    <w:rsid w:val="00DA1ADF"/>
    <w:rsid w:val="00DA2A28"/>
    <w:rsid w:val="00DA46DD"/>
    <w:rsid w:val="00DC4D2F"/>
    <w:rsid w:val="00DC7B6A"/>
    <w:rsid w:val="00DD0668"/>
    <w:rsid w:val="00DD4F26"/>
    <w:rsid w:val="00DD5C0F"/>
    <w:rsid w:val="00DE067B"/>
    <w:rsid w:val="00DE2A75"/>
    <w:rsid w:val="00E001A2"/>
    <w:rsid w:val="00E075DD"/>
    <w:rsid w:val="00E1027B"/>
    <w:rsid w:val="00E10340"/>
    <w:rsid w:val="00E166AB"/>
    <w:rsid w:val="00E214DE"/>
    <w:rsid w:val="00E26C29"/>
    <w:rsid w:val="00E32E1E"/>
    <w:rsid w:val="00E3672A"/>
    <w:rsid w:val="00E41A17"/>
    <w:rsid w:val="00E43AC4"/>
    <w:rsid w:val="00E448F3"/>
    <w:rsid w:val="00E53056"/>
    <w:rsid w:val="00E60B26"/>
    <w:rsid w:val="00E73A76"/>
    <w:rsid w:val="00E755A3"/>
    <w:rsid w:val="00E75FB2"/>
    <w:rsid w:val="00E800F8"/>
    <w:rsid w:val="00E856B9"/>
    <w:rsid w:val="00E87498"/>
    <w:rsid w:val="00EA614A"/>
    <w:rsid w:val="00EA6471"/>
    <w:rsid w:val="00EB00AF"/>
    <w:rsid w:val="00EB56D8"/>
    <w:rsid w:val="00EC7F92"/>
    <w:rsid w:val="00ED4401"/>
    <w:rsid w:val="00EE0151"/>
    <w:rsid w:val="00EE0D6D"/>
    <w:rsid w:val="00EE5A6C"/>
    <w:rsid w:val="00EF09F3"/>
    <w:rsid w:val="00EF3136"/>
    <w:rsid w:val="00F00203"/>
    <w:rsid w:val="00F0673B"/>
    <w:rsid w:val="00F11B4D"/>
    <w:rsid w:val="00F12B61"/>
    <w:rsid w:val="00F1423C"/>
    <w:rsid w:val="00F21E46"/>
    <w:rsid w:val="00F34A44"/>
    <w:rsid w:val="00F37F26"/>
    <w:rsid w:val="00F5110B"/>
    <w:rsid w:val="00F6374C"/>
    <w:rsid w:val="00F65380"/>
    <w:rsid w:val="00F70C85"/>
    <w:rsid w:val="00F70D3A"/>
    <w:rsid w:val="00F7513E"/>
    <w:rsid w:val="00F82A0A"/>
    <w:rsid w:val="00F8678A"/>
    <w:rsid w:val="00F86D8C"/>
    <w:rsid w:val="00F86DEB"/>
    <w:rsid w:val="00F90CDB"/>
    <w:rsid w:val="00F92C2B"/>
    <w:rsid w:val="00F957D7"/>
    <w:rsid w:val="00F970D6"/>
    <w:rsid w:val="00FA6BFA"/>
    <w:rsid w:val="00FB3D73"/>
    <w:rsid w:val="00FB76F3"/>
    <w:rsid w:val="00FC3E69"/>
    <w:rsid w:val="00FD207D"/>
    <w:rsid w:val="00FD4A27"/>
    <w:rsid w:val="00FD7FA9"/>
    <w:rsid w:val="00FE061A"/>
    <w:rsid w:val="00FE1EFD"/>
    <w:rsid w:val="00FE5E7F"/>
    <w:rsid w:val="00FE60C2"/>
    <w:rsid w:val="00FF2B81"/>
    <w:rsid w:val="00F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ECF"/>
    <w:pPr>
      <w:tabs>
        <w:tab w:val="left" w:pos="851"/>
      </w:tabs>
      <w:spacing w:line="360" w:lineRule="auto"/>
      <w:jc w:val="both"/>
    </w:pPr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2CB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CB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CB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2CBD"/>
    <w:pPr>
      <w:keepNext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CBD"/>
    <w:pPr>
      <w:tabs>
        <w:tab w:val="left" w:pos="567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2CBD"/>
    <w:pPr>
      <w:tabs>
        <w:tab w:val="left" w:pos="567"/>
      </w:tabs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2CBD"/>
    <w:pPr>
      <w:tabs>
        <w:tab w:val="left" w:pos="567"/>
      </w:tabs>
      <w:spacing w:before="240" w:after="60"/>
      <w:outlineLvl w:val="6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C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2CB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2CB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2CBD"/>
    <w:rPr>
      <w:rFonts w:ascii="Times New Roman" w:hAnsi="Times New Roman" w:cs="Times New Roman"/>
      <w:b/>
      <w:bCs/>
      <w:sz w:val="28"/>
      <w:szCs w:val="28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2CBD"/>
    <w:rPr>
      <w:rFonts w:ascii="Arial" w:hAnsi="Arial" w:cs="Arial"/>
      <w:b/>
      <w:bCs/>
      <w:i/>
      <w:i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02CBD"/>
    <w:rPr>
      <w:rFonts w:ascii="Times New Roman" w:hAnsi="Times New Roman" w:cs="Times New Roman"/>
      <w:b/>
      <w:bCs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2CBD"/>
    <w:rPr>
      <w:rFonts w:ascii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99"/>
    <w:rsid w:val="00202CBD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TTULONVEL2">
    <w:name w:val="02 - TÍTULO NÍVEL 2"/>
    <w:basedOn w:val="Normal"/>
    <w:next w:val="Normal"/>
    <w:link w:val="02-TTULONVEL2Char"/>
    <w:uiPriority w:val="99"/>
    <w:rsid w:val="00DD4F26"/>
    <w:pPr>
      <w:numPr>
        <w:ilvl w:val="1"/>
        <w:numId w:val="6"/>
      </w:numPr>
      <w:spacing w:after="660"/>
    </w:pPr>
    <w:rPr>
      <w:b/>
      <w:bCs/>
      <w:caps/>
    </w:rPr>
  </w:style>
  <w:style w:type="paragraph" w:customStyle="1" w:styleId="03-TTULONVEL3">
    <w:name w:val="03 - TÍTULO NÍVEL 3"/>
    <w:basedOn w:val="Normal"/>
    <w:next w:val="Normal"/>
    <w:link w:val="03-TTULONVEL3Char"/>
    <w:uiPriority w:val="99"/>
    <w:rsid w:val="00DD4F26"/>
    <w:pPr>
      <w:numPr>
        <w:ilvl w:val="2"/>
        <w:numId w:val="6"/>
      </w:numPr>
      <w:spacing w:after="660"/>
    </w:pPr>
    <w:rPr>
      <w:caps/>
    </w:rPr>
  </w:style>
  <w:style w:type="character" w:customStyle="1" w:styleId="02-TTULONVEL2Char">
    <w:name w:val="02 - TÍTULO NÍVEL 2 Char"/>
    <w:basedOn w:val="DefaultParagraphFont"/>
    <w:link w:val="02-TTULONVEL2"/>
    <w:uiPriority w:val="99"/>
    <w:locked/>
    <w:rsid w:val="00DD4F26"/>
    <w:rPr>
      <w:b/>
      <w:bCs/>
      <w:caps/>
    </w:rPr>
  </w:style>
  <w:style w:type="paragraph" w:customStyle="1" w:styleId="04-TTULONVEL4">
    <w:name w:val="04 - TÍTULO NÍVEL 4"/>
    <w:basedOn w:val="Normal"/>
    <w:next w:val="Normal"/>
    <w:link w:val="04-TTULONVEL4Char"/>
    <w:uiPriority w:val="99"/>
    <w:rsid w:val="00DD4F26"/>
    <w:pPr>
      <w:numPr>
        <w:ilvl w:val="3"/>
        <w:numId w:val="6"/>
      </w:numPr>
      <w:spacing w:after="660"/>
    </w:pPr>
    <w:rPr>
      <w:b/>
      <w:bCs/>
    </w:rPr>
  </w:style>
  <w:style w:type="character" w:customStyle="1" w:styleId="03-TTULONVEL3Char">
    <w:name w:val="03 - TÍTULO NÍVEL 3 Char"/>
    <w:basedOn w:val="DefaultParagraphFont"/>
    <w:link w:val="03-TTULONVEL3"/>
    <w:uiPriority w:val="99"/>
    <w:locked/>
    <w:rsid w:val="00DD4F26"/>
    <w:rPr>
      <w:caps/>
    </w:rPr>
  </w:style>
  <w:style w:type="paragraph" w:customStyle="1" w:styleId="05-TTULONVEL5">
    <w:name w:val="05 - TÍTULO NÍVEL 5"/>
    <w:basedOn w:val="Normal"/>
    <w:next w:val="Normal"/>
    <w:link w:val="05-TTULONVEL5Char"/>
    <w:uiPriority w:val="99"/>
    <w:rsid w:val="00DD4F26"/>
    <w:pPr>
      <w:numPr>
        <w:ilvl w:val="4"/>
        <w:numId w:val="6"/>
      </w:numPr>
      <w:spacing w:after="660"/>
    </w:pPr>
  </w:style>
  <w:style w:type="character" w:customStyle="1" w:styleId="04-TTULONVEL4Char">
    <w:name w:val="04 - TÍTULO NÍVEL 4 Char"/>
    <w:basedOn w:val="DefaultParagraphFont"/>
    <w:link w:val="04-TTULONVEL4"/>
    <w:uiPriority w:val="99"/>
    <w:locked/>
    <w:rsid w:val="00DD4F26"/>
    <w:rPr>
      <w:b/>
      <w:bCs/>
    </w:rPr>
  </w:style>
  <w:style w:type="paragraph" w:styleId="ListParagraph">
    <w:name w:val="List Paragraph"/>
    <w:basedOn w:val="Normal"/>
    <w:uiPriority w:val="99"/>
    <w:qFormat/>
    <w:rsid w:val="005A7605"/>
    <w:pPr>
      <w:ind w:left="720"/>
    </w:pPr>
  </w:style>
  <w:style w:type="character" w:customStyle="1" w:styleId="05-TTULONVEL5Char">
    <w:name w:val="05 - TÍTULO NÍVEL 5 Char"/>
    <w:basedOn w:val="DefaultParagraphFont"/>
    <w:link w:val="05-TTULONVEL5"/>
    <w:uiPriority w:val="99"/>
    <w:locked/>
    <w:rsid w:val="00DD4F26"/>
  </w:style>
  <w:style w:type="paragraph" w:styleId="Header">
    <w:name w:val="header"/>
    <w:basedOn w:val="Normal"/>
    <w:link w:val="HeaderChar"/>
    <w:uiPriority w:val="99"/>
    <w:rsid w:val="00202CB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CB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B75FC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6ABD"/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99"/>
    <w:semiHidden/>
    <w:rsid w:val="003A37B8"/>
    <w:pPr>
      <w:tabs>
        <w:tab w:val="clear" w:pos="851"/>
      </w:tabs>
      <w:spacing w:after="300"/>
      <w:ind w:left="425" w:hanging="425"/>
    </w:pPr>
    <w:rPr>
      <w:b/>
      <w:bCs/>
      <w:caps/>
    </w:rPr>
  </w:style>
  <w:style w:type="paragraph" w:styleId="TOC1">
    <w:name w:val="toc 1"/>
    <w:basedOn w:val="Normal"/>
    <w:next w:val="Normal"/>
    <w:autoRedefine/>
    <w:uiPriority w:val="99"/>
    <w:semiHidden/>
    <w:rsid w:val="003A37B8"/>
    <w:pPr>
      <w:tabs>
        <w:tab w:val="clear" w:pos="851"/>
      </w:tabs>
      <w:spacing w:after="300"/>
    </w:pPr>
    <w:rPr>
      <w:b/>
      <w:bCs/>
      <w:caps/>
    </w:rPr>
  </w:style>
  <w:style w:type="paragraph" w:styleId="TOC3">
    <w:name w:val="toc 3"/>
    <w:basedOn w:val="Normal"/>
    <w:next w:val="Normal"/>
    <w:autoRedefine/>
    <w:uiPriority w:val="99"/>
    <w:semiHidden/>
    <w:rsid w:val="003A37B8"/>
    <w:pPr>
      <w:tabs>
        <w:tab w:val="clear" w:pos="851"/>
      </w:tabs>
      <w:spacing w:after="300"/>
      <w:ind w:left="595" w:hanging="595"/>
    </w:pPr>
    <w:rPr>
      <w:caps/>
    </w:rPr>
  </w:style>
  <w:style w:type="paragraph" w:styleId="TOC4">
    <w:name w:val="toc 4"/>
    <w:basedOn w:val="Normal"/>
    <w:next w:val="Normal"/>
    <w:autoRedefine/>
    <w:uiPriority w:val="99"/>
    <w:semiHidden/>
    <w:rsid w:val="003A37B8"/>
    <w:pPr>
      <w:tabs>
        <w:tab w:val="clear" w:pos="851"/>
      </w:tabs>
      <w:spacing w:after="300"/>
      <w:ind w:left="737" w:hanging="737"/>
    </w:pPr>
    <w:rPr>
      <w:b/>
      <w:bCs/>
    </w:rPr>
  </w:style>
  <w:style w:type="paragraph" w:styleId="TOC5">
    <w:name w:val="toc 5"/>
    <w:basedOn w:val="Normal"/>
    <w:next w:val="Normal"/>
    <w:autoRedefine/>
    <w:uiPriority w:val="99"/>
    <w:semiHidden/>
    <w:rsid w:val="003A37B8"/>
    <w:pPr>
      <w:tabs>
        <w:tab w:val="clear" w:pos="851"/>
      </w:tabs>
      <w:spacing w:after="300"/>
      <w:ind w:left="822" w:hanging="822"/>
    </w:pPr>
  </w:style>
  <w:style w:type="paragraph" w:customStyle="1" w:styleId="09-CITAOLITERAL">
    <w:name w:val="09 - CITAÇÃO LITERAL"/>
    <w:basedOn w:val="Normal"/>
    <w:next w:val="Normal"/>
    <w:uiPriority w:val="99"/>
    <w:rsid w:val="00202CBD"/>
    <w:pPr>
      <w:spacing w:line="240" w:lineRule="auto"/>
      <w:ind w:left="2268"/>
    </w:pPr>
    <w:rPr>
      <w:sz w:val="20"/>
      <w:szCs w:val="20"/>
    </w:rPr>
  </w:style>
  <w:style w:type="paragraph" w:customStyle="1" w:styleId="07-TTULODEILUSTRAES">
    <w:name w:val="07 - TÍTULO DE ILUSTRAÇÕES"/>
    <w:basedOn w:val="Normal"/>
    <w:next w:val="Normal"/>
    <w:uiPriority w:val="99"/>
    <w:rsid w:val="00DD4F26"/>
    <w:pPr>
      <w:spacing w:line="240" w:lineRule="auto"/>
      <w:ind w:left="851" w:right="851"/>
      <w:jc w:val="center"/>
    </w:pPr>
    <w:rPr>
      <w:sz w:val="20"/>
      <w:szCs w:val="20"/>
    </w:rPr>
  </w:style>
  <w:style w:type="paragraph" w:customStyle="1" w:styleId="08-TTULODETABELAS">
    <w:name w:val="08 - TÍTULO DE TABELAS"/>
    <w:basedOn w:val="Normal"/>
    <w:next w:val="Normal"/>
    <w:uiPriority w:val="99"/>
    <w:rsid w:val="00DD4F26"/>
    <w:pPr>
      <w:spacing w:line="240" w:lineRule="auto"/>
      <w:ind w:left="851" w:right="851"/>
      <w:jc w:val="center"/>
    </w:pPr>
    <w:rPr>
      <w:sz w:val="20"/>
      <w:szCs w:val="20"/>
    </w:rPr>
  </w:style>
  <w:style w:type="paragraph" w:customStyle="1" w:styleId="01-TTULONVEL1">
    <w:name w:val="01 - TÍTULO NÍVEL 1"/>
    <w:basedOn w:val="Normal"/>
    <w:next w:val="Normal"/>
    <w:link w:val="01-TTULONVEL1Char"/>
    <w:uiPriority w:val="99"/>
    <w:rsid w:val="00DD4F26"/>
    <w:pPr>
      <w:pageBreakBefore/>
      <w:numPr>
        <w:numId w:val="6"/>
      </w:numPr>
      <w:spacing w:after="660"/>
      <w:jc w:val="center"/>
    </w:pPr>
    <w:rPr>
      <w:b/>
      <w:bCs/>
      <w:caps/>
    </w:rPr>
  </w:style>
  <w:style w:type="character" w:customStyle="1" w:styleId="01-TTULONVEL1Char">
    <w:name w:val="01 - TÍTULO NÍVEL 1 Char"/>
    <w:basedOn w:val="DefaultParagraphFont"/>
    <w:link w:val="01-TTULONVEL1"/>
    <w:uiPriority w:val="99"/>
    <w:locked/>
    <w:rsid w:val="00DD4F26"/>
    <w:rPr>
      <w:b/>
      <w:bCs/>
      <w:caps/>
    </w:rPr>
  </w:style>
  <w:style w:type="paragraph" w:styleId="TOC6">
    <w:name w:val="toc 6"/>
    <w:basedOn w:val="Normal"/>
    <w:next w:val="Normal"/>
    <w:autoRedefine/>
    <w:uiPriority w:val="99"/>
    <w:semiHidden/>
    <w:rsid w:val="003A37B8"/>
    <w:pPr>
      <w:tabs>
        <w:tab w:val="clear" w:pos="851"/>
      </w:tabs>
      <w:spacing w:after="300"/>
    </w:pPr>
    <w:rPr>
      <w:b/>
      <w:bCs/>
      <w:caps/>
    </w:rPr>
  </w:style>
  <w:style w:type="paragraph" w:styleId="TOC7">
    <w:name w:val="toc 7"/>
    <w:basedOn w:val="Normal"/>
    <w:next w:val="Normal"/>
    <w:autoRedefine/>
    <w:uiPriority w:val="99"/>
    <w:semiHidden/>
    <w:rsid w:val="00DD4F26"/>
    <w:pPr>
      <w:tabs>
        <w:tab w:val="clear" w:pos="851"/>
      </w:tabs>
      <w:spacing w:after="300"/>
    </w:pPr>
  </w:style>
  <w:style w:type="character" w:styleId="Hyperlink">
    <w:name w:val="Hyperlink"/>
    <w:basedOn w:val="DefaultParagraphFont"/>
    <w:uiPriority w:val="99"/>
    <w:rsid w:val="00A720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0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0AF"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autoRedefine/>
    <w:uiPriority w:val="99"/>
    <w:semiHidden/>
    <w:rsid w:val="003A37B8"/>
    <w:pPr>
      <w:tabs>
        <w:tab w:val="clear" w:pos="851"/>
      </w:tabs>
      <w:spacing w:after="300"/>
      <w:ind w:left="1361" w:hanging="1361"/>
    </w:pPr>
  </w:style>
  <w:style w:type="paragraph" w:styleId="TOC9">
    <w:name w:val="toc 9"/>
    <w:basedOn w:val="Normal"/>
    <w:next w:val="Normal"/>
    <w:autoRedefine/>
    <w:uiPriority w:val="99"/>
    <w:semiHidden/>
    <w:rsid w:val="00A273F7"/>
    <w:pPr>
      <w:tabs>
        <w:tab w:val="clear" w:pos="851"/>
      </w:tabs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06-TTULOPSTEXTUAL">
    <w:name w:val="06 - TÍTULO PÓS TEXTUAL"/>
    <w:basedOn w:val="Normal"/>
    <w:next w:val="Normal"/>
    <w:link w:val="06-TTULOPSTEXTUALChar"/>
    <w:uiPriority w:val="99"/>
    <w:rsid w:val="00DD4F26"/>
    <w:pPr>
      <w:pageBreakBefore/>
      <w:spacing w:after="660"/>
      <w:jc w:val="center"/>
    </w:pPr>
    <w:rPr>
      <w:b/>
      <w:bCs/>
      <w:caps/>
    </w:rPr>
  </w:style>
  <w:style w:type="character" w:styleId="Strong">
    <w:name w:val="Strong"/>
    <w:basedOn w:val="DefaultParagraphFont"/>
    <w:uiPriority w:val="99"/>
    <w:qFormat/>
    <w:rsid w:val="00844E23"/>
    <w:rPr>
      <w:rFonts w:cs="Times New Roman"/>
      <w:b/>
      <w:bCs/>
    </w:rPr>
  </w:style>
  <w:style w:type="character" w:customStyle="1" w:styleId="06-TTULOPSTEXTUALChar">
    <w:name w:val="06 - TÍTULO PÓS TEXTUAL Char"/>
    <w:basedOn w:val="DefaultParagraphFont"/>
    <w:link w:val="06-TTULOPSTEXTUAL"/>
    <w:uiPriority w:val="99"/>
    <w:locked/>
    <w:rsid w:val="00DD4F26"/>
    <w:rPr>
      <w:rFonts w:cs="Times New Roman"/>
      <w:b/>
      <w:bCs/>
      <w:caps/>
    </w:rPr>
  </w:style>
  <w:style w:type="character" w:styleId="Emphasis">
    <w:name w:val="Emphasis"/>
    <w:basedOn w:val="DefaultParagraphFont"/>
    <w:uiPriority w:val="99"/>
    <w:qFormat/>
    <w:rsid w:val="00105003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E755A3"/>
    <w:rPr>
      <w:rFonts w:cs="Times New Roman"/>
      <w:color w:val="808080"/>
    </w:rPr>
  </w:style>
  <w:style w:type="character" w:customStyle="1" w:styleId="shorttext">
    <w:name w:val="short_text"/>
    <w:basedOn w:val="DefaultParagraphFont"/>
    <w:uiPriority w:val="99"/>
    <w:rsid w:val="005B4011"/>
    <w:rPr>
      <w:rFonts w:cs="Times New Roman"/>
    </w:rPr>
  </w:style>
  <w:style w:type="numbering" w:customStyle="1" w:styleId="05-LISTADETTULOS">
    <w:name w:val="05 - LISTA DE TÍTULOS"/>
    <w:rsid w:val="007D0176"/>
    <w:pPr>
      <w:numPr>
        <w:numId w:val="1"/>
      </w:numPr>
    </w:pPr>
  </w:style>
  <w:style w:type="numbering" w:customStyle="1" w:styleId="02-LISTAORDENADAALFABTICA">
    <w:name w:val="02 - LISTA ORDENADA ALFABÉTICA"/>
    <w:rsid w:val="007D0176"/>
    <w:pPr>
      <w:numPr>
        <w:numId w:val="4"/>
      </w:numPr>
    </w:pPr>
  </w:style>
  <w:style w:type="numbering" w:customStyle="1" w:styleId="03-LISTANOORDENADA">
    <w:name w:val="03 - LISTA NÃO ORDENADA"/>
    <w:rsid w:val="007D0176"/>
    <w:pPr>
      <w:numPr>
        <w:numId w:val="3"/>
      </w:numPr>
    </w:pPr>
  </w:style>
  <w:style w:type="numbering" w:customStyle="1" w:styleId="04-LISTADENVEISMISTA">
    <w:name w:val="04 - LISTA DE NÍVEIS MISTA"/>
    <w:rsid w:val="007D0176"/>
    <w:pPr>
      <w:numPr>
        <w:numId w:val="2"/>
      </w:numPr>
    </w:pPr>
  </w:style>
  <w:style w:type="numbering" w:customStyle="1" w:styleId="01-LISTAORDENADANUMRICA">
    <w:name w:val="01 - LISTA ORDENADA NUMÉRICA"/>
    <w:rsid w:val="007D017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982</Characters>
  <Application>Microsoft Office Outlook</Application>
  <DocSecurity>0</DocSecurity>
  <Lines>0</Lines>
  <Paragraphs>0</Paragraphs>
  <ScaleCrop>false</ScaleCrop>
  <Company>Universo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LÍNGUA PORTUGUESA</dc:title>
  <dc:subject/>
  <dc:creator>Tubino</dc:creator>
  <cp:keywords/>
  <dc:description/>
  <cp:lastModifiedBy>AntroPol</cp:lastModifiedBy>
  <cp:revision>2</cp:revision>
  <cp:lastPrinted>2010-09-17T13:12:00Z</cp:lastPrinted>
  <dcterms:created xsi:type="dcterms:W3CDTF">2015-04-28T21:31:00Z</dcterms:created>
  <dcterms:modified xsi:type="dcterms:W3CDTF">2015-04-28T21:31:00Z</dcterms:modified>
</cp:coreProperties>
</file>