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8" w:rsidRDefault="00584B98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327217" w:rsidRDefault="00327217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214B79" w:rsidRPr="00584B98" w:rsidRDefault="00214B79" w:rsidP="00385CF4">
      <w:pPr>
        <w:widowControl w:val="0"/>
        <w:spacing w:line="360" w:lineRule="auto"/>
        <w:jc w:val="both"/>
        <w:rPr>
          <w:rFonts w:cs="Arial"/>
          <w:b/>
          <w:sz w:val="22"/>
          <w:szCs w:val="22"/>
        </w:rPr>
      </w:pPr>
    </w:p>
    <w:p w:rsidR="00E0300F" w:rsidRPr="00327217" w:rsidRDefault="00327217" w:rsidP="00327217">
      <w:pPr>
        <w:widowControl w:val="0"/>
        <w:jc w:val="center"/>
        <w:rPr>
          <w:rFonts w:cs="Arial"/>
          <w:sz w:val="32"/>
          <w:szCs w:val="22"/>
        </w:rPr>
      </w:pPr>
      <w:r>
        <w:rPr>
          <w:rFonts w:cs="Arial"/>
          <w:sz w:val="32"/>
          <w:szCs w:val="22"/>
        </w:rPr>
        <w:t>Declaração</w:t>
      </w:r>
      <w:r w:rsidRPr="00327217">
        <w:rPr>
          <w:rFonts w:cs="Arial"/>
          <w:sz w:val="32"/>
          <w:szCs w:val="22"/>
        </w:rPr>
        <w:t xml:space="preserve"> de Concordância de </w:t>
      </w:r>
      <w:r w:rsidR="00252FF6">
        <w:rPr>
          <w:rFonts w:cs="Arial"/>
          <w:sz w:val="32"/>
          <w:szCs w:val="22"/>
        </w:rPr>
        <w:t>Abertura de Processo</w:t>
      </w:r>
      <w:r>
        <w:rPr>
          <w:rFonts w:cs="Arial"/>
          <w:sz w:val="32"/>
          <w:szCs w:val="22"/>
        </w:rPr>
        <w:t xml:space="preserve"> de </w:t>
      </w:r>
      <w:r w:rsidR="00252FF6">
        <w:rPr>
          <w:rFonts w:cs="Arial"/>
          <w:sz w:val="32"/>
          <w:szCs w:val="22"/>
        </w:rPr>
        <w:br/>
      </w:r>
      <w:r w:rsidR="000A07E8">
        <w:rPr>
          <w:rFonts w:cs="Arial"/>
          <w:sz w:val="32"/>
          <w:szCs w:val="22"/>
        </w:rPr>
        <w:t>Reconhecimento</w:t>
      </w:r>
      <w:r>
        <w:rPr>
          <w:rFonts w:cs="Arial"/>
          <w:sz w:val="32"/>
          <w:szCs w:val="22"/>
        </w:rPr>
        <w:t xml:space="preserve"> de C</w:t>
      </w:r>
      <w:r w:rsidRPr="00327217">
        <w:rPr>
          <w:rFonts w:cs="Arial"/>
          <w:sz w:val="32"/>
          <w:szCs w:val="22"/>
        </w:rPr>
        <w:t>urso</w:t>
      </w: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E0300F">
      <w:pPr>
        <w:widowControl w:val="0"/>
        <w:jc w:val="both"/>
        <w:rPr>
          <w:rFonts w:cs="Arial"/>
          <w:sz w:val="22"/>
          <w:szCs w:val="22"/>
        </w:rPr>
      </w:pPr>
    </w:p>
    <w:p w:rsidR="00327217" w:rsidRDefault="00327217" w:rsidP="000A07E8">
      <w:pPr>
        <w:widowControl w:val="0"/>
        <w:ind w:firstLine="2127"/>
        <w:jc w:val="both"/>
        <w:rPr>
          <w:rFonts w:cs="Arial"/>
          <w:sz w:val="24"/>
          <w:szCs w:val="22"/>
        </w:rPr>
      </w:pPr>
      <w:r w:rsidRPr="00327217">
        <w:rPr>
          <w:rFonts w:cs="Arial"/>
          <w:sz w:val="24"/>
          <w:szCs w:val="22"/>
        </w:rPr>
        <w:t>Declaro que</w:t>
      </w:r>
      <w:r w:rsidR="00B2615B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na presença do Procurador Educacional Institucional e/ou Auxiliar Institucional</w:t>
      </w:r>
      <w:r w:rsidR="00B2615B">
        <w:rPr>
          <w:rFonts w:cs="Arial"/>
          <w:sz w:val="24"/>
          <w:szCs w:val="22"/>
        </w:rPr>
        <w:t>,</w:t>
      </w:r>
      <w:r w:rsidRPr="00327217">
        <w:rPr>
          <w:rFonts w:cs="Arial"/>
          <w:sz w:val="24"/>
          <w:szCs w:val="22"/>
        </w:rPr>
        <w:t xml:space="preserve"> verifiquei todos os dados inseridos no </w:t>
      </w:r>
      <w:r w:rsidR="00252FF6">
        <w:rPr>
          <w:rFonts w:cs="Arial"/>
          <w:sz w:val="24"/>
          <w:szCs w:val="22"/>
        </w:rPr>
        <w:t>sistema e-MEC</w:t>
      </w:r>
      <w:r w:rsidR="002D269B">
        <w:rPr>
          <w:rFonts w:cs="Arial"/>
          <w:sz w:val="24"/>
          <w:szCs w:val="22"/>
        </w:rPr>
        <w:t xml:space="preserve"> para </w:t>
      </w:r>
      <w:r w:rsidR="00252FF6">
        <w:rPr>
          <w:rFonts w:cs="Arial"/>
          <w:sz w:val="24"/>
          <w:szCs w:val="22"/>
        </w:rPr>
        <w:t>abertura de processo</w:t>
      </w:r>
      <w:r w:rsidR="002D269B">
        <w:rPr>
          <w:rFonts w:cs="Arial"/>
          <w:sz w:val="24"/>
          <w:szCs w:val="22"/>
        </w:rPr>
        <w:t xml:space="preserve"> de Reconhecimento </w:t>
      </w:r>
      <w:r w:rsidR="00252FF6">
        <w:rPr>
          <w:rFonts w:cs="Arial"/>
          <w:sz w:val="24"/>
          <w:szCs w:val="22"/>
        </w:rPr>
        <w:t>do Curso</w:t>
      </w:r>
      <w:r w:rsidR="002C06A3">
        <w:rPr>
          <w:rFonts w:cs="Arial"/>
          <w:sz w:val="24"/>
          <w:szCs w:val="22"/>
        </w:rPr>
        <w:t xml:space="preserve"> </w:t>
      </w:r>
      <w:r w:rsidR="004A7CCC">
        <w:rPr>
          <w:rFonts w:cs="Arial"/>
          <w:sz w:val="24"/>
          <w:szCs w:val="22"/>
        </w:rPr>
        <w:t xml:space="preserve">de </w:t>
      </w:r>
      <w:r w:rsidR="00B2615B">
        <w:rPr>
          <w:rFonts w:cs="Arial"/>
          <w:sz w:val="24"/>
          <w:szCs w:val="22"/>
        </w:rPr>
        <w:t>XXXXXXX</w:t>
      </w:r>
      <w:r w:rsidR="00A038C7">
        <w:rPr>
          <w:rFonts w:cs="Arial"/>
          <w:sz w:val="24"/>
          <w:szCs w:val="22"/>
        </w:rPr>
        <w:t xml:space="preserve"> </w:t>
      </w:r>
      <w:r>
        <w:rPr>
          <w:rFonts w:cs="Arial"/>
          <w:sz w:val="24"/>
          <w:szCs w:val="22"/>
        </w:rPr>
        <w:t>e declaro plena concordância com todos os dados preenchidos.</w:t>
      </w:r>
    </w:p>
    <w:p w:rsid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BE6291" w:rsidRDefault="00BE6291" w:rsidP="00E0300F">
      <w:pPr>
        <w:widowControl w:val="0"/>
        <w:jc w:val="both"/>
        <w:rPr>
          <w:rFonts w:cs="Arial"/>
          <w:sz w:val="24"/>
          <w:szCs w:val="22"/>
        </w:rPr>
      </w:pPr>
    </w:p>
    <w:p w:rsidR="00214B79" w:rsidRDefault="00214B79" w:rsidP="00E0300F">
      <w:pPr>
        <w:widowControl w:val="0"/>
        <w:jc w:val="both"/>
        <w:rPr>
          <w:rFonts w:cs="Arial"/>
          <w:sz w:val="24"/>
          <w:szCs w:val="22"/>
        </w:rPr>
      </w:pPr>
    </w:p>
    <w:p w:rsidR="00327217" w:rsidRPr="00327217" w:rsidRDefault="00327217" w:rsidP="00E0300F">
      <w:pPr>
        <w:widowControl w:val="0"/>
        <w:jc w:val="both"/>
        <w:rPr>
          <w:rFonts w:cs="Arial"/>
          <w:sz w:val="24"/>
          <w:szCs w:val="22"/>
        </w:rPr>
      </w:pPr>
    </w:p>
    <w:p w:rsidR="00591F2D" w:rsidRDefault="000A07E8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BE6291">
        <w:rPr>
          <w:rFonts w:cs="Arial"/>
          <w:sz w:val="22"/>
          <w:szCs w:val="22"/>
        </w:rPr>
        <w:t xml:space="preserve">                                </w:t>
      </w:r>
      <w:r w:rsidR="008E660F">
        <w:rPr>
          <w:rFonts w:cs="Arial"/>
          <w:sz w:val="22"/>
          <w:szCs w:val="22"/>
        </w:rPr>
        <w:t xml:space="preserve">Em </w:t>
      </w:r>
      <w:r w:rsidR="00B2615B">
        <w:rPr>
          <w:rFonts w:cs="Arial"/>
          <w:sz w:val="22"/>
          <w:szCs w:val="22"/>
        </w:rPr>
        <w:t>dd/mm/aaaa</w:t>
      </w:r>
    </w:p>
    <w:p w:rsidR="00327217" w:rsidRDefault="00327217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BE6291" w:rsidRDefault="00BE6291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214B79" w:rsidRDefault="00214B79" w:rsidP="00591F2D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p w:rsidR="00EB3B0E" w:rsidRDefault="00A91EB2" w:rsidP="00EB3B0E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</w:t>
      </w:r>
      <w:r w:rsidR="00214B79">
        <w:rPr>
          <w:rFonts w:cs="Arial"/>
          <w:sz w:val="22"/>
          <w:szCs w:val="22"/>
        </w:rPr>
        <w:t xml:space="preserve">. </w:t>
      </w:r>
      <w:r w:rsidR="00B2615B">
        <w:rPr>
          <w:rFonts w:cs="Arial"/>
          <w:sz w:val="22"/>
          <w:szCs w:val="22"/>
        </w:rPr>
        <w:t>XXXXX</w:t>
      </w:r>
      <w:r w:rsidR="00A038C7">
        <w:rPr>
          <w:rFonts w:cs="Arial"/>
          <w:sz w:val="22"/>
          <w:szCs w:val="22"/>
        </w:rPr>
        <w:t xml:space="preserve"> </w:t>
      </w:r>
    </w:p>
    <w:p w:rsidR="00214B79" w:rsidRPr="00584B98" w:rsidRDefault="00197039" w:rsidP="00EB3B0E">
      <w:pPr>
        <w:widowControl w:val="0"/>
        <w:spacing w:line="360" w:lineRule="auto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</w:t>
      </w:r>
      <w:r w:rsidR="002D269B">
        <w:rPr>
          <w:rFonts w:cs="Arial"/>
          <w:sz w:val="22"/>
          <w:szCs w:val="22"/>
        </w:rPr>
        <w:t>oordenador</w:t>
      </w:r>
      <w:r w:rsidR="00214B79">
        <w:rPr>
          <w:rFonts w:cs="Arial"/>
          <w:sz w:val="22"/>
          <w:szCs w:val="22"/>
        </w:rPr>
        <w:t xml:space="preserve"> do Curso de</w:t>
      </w:r>
      <w:r w:rsidR="00BE6291">
        <w:rPr>
          <w:rFonts w:cs="Arial"/>
          <w:sz w:val="22"/>
          <w:szCs w:val="22"/>
        </w:rPr>
        <w:t xml:space="preserve"> </w:t>
      </w:r>
      <w:r w:rsidR="00B2615B">
        <w:rPr>
          <w:rFonts w:cs="Arial"/>
          <w:sz w:val="22"/>
          <w:szCs w:val="22"/>
        </w:rPr>
        <w:t>XXXXX</w:t>
      </w:r>
      <w:r w:rsidR="00CB4D13">
        <w:rPr>
          <w:rFonts w:cs="Arial"/>
          <w:sz w:val="22"/>
          <w:szCs w:val="22"/>
        </w:rPr>
        <w:t>/</w:t>
      </w:r>
      <w:r w:rsidR="00214B79" w:rsidRPr="00584B98">
        <w:rPr>
          <w:rFonts w:cs="Arial"/>
          <w:sz w:val="22"/>
          <w:szCs w:val="22"/>
        </w:rPr>
        <w:t>UFPel</w:t>
      </w:r>
    </w:p>
    <w:p w:rsidR="00C779A9" w:rsidRPr="00584B98" w:rsidRDefault="00C779A9" w:rsidP="00214B79">
      <w:pPr>
        <w:widowControl w:val="0"/>
        <w:spacing w:line="360" w:lineRule="auto"/>
        <w:ind w:firstLine="567"/>
        <w:rPr>
          <w:rFonts w:cs="Arial"/>
          <w:sz w:val="22"/>
          <w:szCs w:val="22"/>
        </w:rPr>
      </w:pPr>
    </w:p>
    <w:sectPr w:rsidR="00C779A9" w:rsidRPr="00584B98" w:rsidSect="0092414F">
      <w:headerReference w:type="default" r:id="rId7"/>
      <w:pgSz w:w="11907" w:h="16840" w:code="9"/>
      <w:pgMar w:top="1701" w:right="1275" w:bottom="1134" w:left="1134" w:header="1134" w:footer="113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9A0" w:rsidRDefault="00AD19A0">
      <w:r>
        <w:separator/>
      </w:r>
    </w:p>
  </w:endnote>
  <w:endnote w:type="continuationSeparator" w:id="1">
    <w:p w:rsidR="00AD19A0" w:rsidRDefault="00AD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9A0" w:rsidRDefault="00AD19A0">
      <w:r>
        <w:separator/>
      </w:r>
    </w:p>
  </w:footnote>
  <w:footnote w:type="continuationSeparator" w:id="1">
    <w:p w:rsidR="00AD19A0" w:rsidRDefault="00AD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9709"/>
    </w:tblGrid>
    <w:tr w:rsidR="00EE6F06" w:rsidTr="00214B79">
      <w:trPr>
        <w:trHeight w:val="1113"/>
      </w:trPr>
      <w:tc>
        <w:tcPr>
          <w:tcW w:w="9709" w:type="dxa"/>
          <w:vAlign w:val="center"/>
        </w:tcPr>
        <w:p w:rsidR="00EE6F06" w:rsidRDefault="00EE6F06" w:rsidP="00607933">
          <w:pPr>
            <w:pStyle w:val="Ttulo4"/>
            <w:rPr>
              <w:rFonts w:ascii="Times New Roman" w:hAnsi="Times New Roman"/>
              <w:b/>
              <w:bCs/>
              <w:sz w:val="22"/>
            </w:rPr>
          </w:pPr>
          <w:r>
            <w:rPr>
              <w:rFonts w:ascii="Times New Roman" w:hAnsi="Times New Roman"/>
              <w:b/>
              <w:bCs/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2654935</wp:posOffset>
                </wp:positionH>
                <wp:positionV relativeFrom="paragraph">
                  <wp:posOffset>-491490</wp:posOffset>
                </wp:positionV>
                <wp:extent cx="567690" cy="579755"/>
                <wp:effectExtent l="19050" t="0" r="381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MINISTÉRIO DA EDUCAÇÃO</w:t>
          </w:r>
        </w:p>
        <w:p w:rsidR="00EE6F06" w:rsidRDefault="00EE6F06" w:rsidP="00607933">
          <w:pPr>
            <w:pStyle w:val="Ttulo4"/>
            <w:rPr>
              <w:sz w:val="22"/>
            </w:rPr>
          </w:pPr>
          <w:r>
            <w:rPr>
              <w:sz w:val="22"/>
            </w:rPr>
            <w:t>UNIVERSIDADE FEDERAL DE PELOTAS</w:t>
          </w:r>
        </w:p>
        <w:p w:rsidR="00EE6F06" w:rsidRDefault="00EE6F06" w:rsidP="00607933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PRÓ-REITORIA DE PLANEJAMENTO E DESENVOLVIMENTO</w:t>
          </w:r>
        </w:p>
        <w:p w:rsidR="00EE6F06" w:rsidRDefault="00327217" w:rsidP="00EC7211">
          <w:pPr>
            <w:pStyle w:val="Corpodetexto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COORDENADORIA DE REGULAÇÃO E ACOMPANHAMENTO</w:t>
          </w:r>
        </w:p>
        <w:p w:rsidR="00EE6F06" w:rsidRDefault="00EE6F06">
          <w:pPr>
            <w:pStyle w:val="Cabealho"/>
          </w:pPr>
        </w:p>
      </w:tc>
    </w:tr>
  </w:tbl>
  <w:p w:rsidR="00F32528" w:rsidRDefault="00F325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2017"/>
    <w:multiLevelType w:val="hybridMultilevel"/>
    <w:tmpl w:val="D7EE48A2"/>
    <w:lvl w:ilvl="0" w:tplc="50564C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E02B6"/>
    <w:multiLevelType w:val="singleLevel"/>
    <w:tmpl w:val="4A5E624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>
    <w:nsid w:val="3F3937FD"/>
    <w:multiLevelType w:val="singleLevel"/>
    <w:tmpl w:val="5470DF02"/>
    <w:lvl w:ilvl="0">
      <w:start w:val="1500"/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hint="default"/>
      </w:rPr>
    </w:lvl>
  </w:abstractNum>
  <w:abstractNum w:abstractNumId="3">
    <w:nsid w:val="4AAF585E"/>
    <w:multiLevelType w:val="singleLevel"/>
    <w:tmpl w:val="A8CE556E"/>
    <w:lvl w:ilvl="0">
      <w:start w:val="1"/>
      <w:numFmt w:val="decimal"/>
      <w:lvlText w:val="%1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903B47"/>
    <w:rsid w:val="00004157"/>
    <w:rsid w:val="00020246"/>
    <w:rsid w:val="000328CF"/>
    <w:rsid w:val="000520DC"/>
    <w:rsid w:val="00061087"/>
    <w:rsid w:val="00062EDD"/>
    <w:rsid w:val="00072E98"/>
    <w:rsid w:val="00075C91"/>
    <w:rsid w:val="000A07E8"/>
    <w:rsid w:val="000A1519"/>
    <w:rsid w:val="000A369B"/>
    <w:rsid w:val="000A67DC"/>
    <w:rsid w:val="000C1694"/>
    <w:rsid w:val="000C69E8"/>
    <w:rsid w:val="000D4F1B"/>
    <w:rsid w:val="000D5536"/>
    <w:rsid w:val="000E0178"/>
    <w:rsid w:val="000E1582"/>
    <w:rsid w:val="000E2E4C"/>
    <w:rsid w:val="000F1A6B"/>
    <w:rsid w:val="000F271F"/>
    <w:rsid w:val="000F7306"/>
    <w:rsid w:val="00106D3A"/>
    <w:rsid w:val="001108D8"/>
    <w:rsid w:val="00113D53"/>
    <w:rsid w:val="001150DF"/>
    <w:rsid w:val="0012499C"/>
    <w:rsid w:val="001405D0"/>
    <w:rsid w:val="00152943"/>
    <w:rsid w:val="00156501"/>
    <w:rsid w:val="001605DD"/>
    <w:rsid w:val="00197039"/>
    <w:rsid w:val="001A21CC"/>
    <w:rsid w:val="001A7FD5"/>
    <w:rsid w:val="001B001F"/>
    <w:rsid w:val="001C1E05"/>
    <w:rsid w:val="001C3B1E"/>
    <w:rsid w:val="001E4259"/>
    <w:rsid w:val="001F5A14"/>
    <w:rsid w:val="002002AD"/>
    <w:rsid w:val="00202B27"/>
    <w:rsid w:val="00206CAA"/>
    <w:rsid w:val="00214B79"/>
    <w:rsid w:val="00221B1F"/>
    <w:rsid w:val="00233D1C"/>
    <w:rsid w:val="00235E3A"/>
    <w:rsid w:val="00237925"/>
    <w:rsid w:val="0024529C"/>
    <w:rsid w:val="00250F0E"/>
    <w:rsid w:val="00252FF6"/>
    <w:rsid w:val="00255BCC"/>
    <w:rsid w:val="00266A43"/>
    <w:rsid w:val="00267281"/>
    <w:rsid w:val="00272055"/>
    <w:rsid w:val="00273737"/>
    <w:rsid w:val="00283AF3"/>
    <w:rsid w:val="002A039C"/>
    <w:rsid w:val="002A5AA0"/>
    <w:rsid w:val="002B349A"/>
    <w:rsid w:val="002B4058"/>
    <w:rsid w:val="002C06A3"/>
    <w:rsid w:val="002C09CA"/>
    <w:rsid w:val="002C1180"/>
    <w:rsid w:val="002C4522"/>
    <w:rsid w:val="002C7D66"/>
    <w:rsid w:val="002D269B"/>
    <w:rsid w:val="002D6F67"/>
    <w:rsid w:val="002E08B5"/>
    <w:rsid w:val="002E14DD"/>
    <w:rsid w:val="002E29C7"/>
    <w:rsid w:val="002E568B"/>
    <w:rsid w:val="002E6516"/>
    <w:rsid w:val="0030497F"/>
    <w:rsid w:val="00316CD0"/>
    <w:rsid w:val="00324F41"/>
    <w:rsid w:val="00327217"/>
    <w:rsid w:val="0033078E"/>
    <w:rsid w:val="0033551E"/>
    <w:rsid w:val="00343BFE"/>
    <w:rsid w:val="0034694F"/>
    <w:rsid w:val="00352DF3"/>
    <w:rsid w:val="00353C45"/>
    <w:rsid w:val="00355A0E"/>
    <w:rsid w:val="00362287"/>
    <w:rsid w:val="0036743B"/>
    <w:rsid w:val="003826D6"/>
    <w:rsid w:val="003829F9"/>
    <w:rsid w:val="00383781"/>
    <w:rsid w:val="00385CF4"/>
    <w:rsid w:val="00387B88"/>
    <w:rsid w:val="0039643D"/>
    <w:rsid w:val="003A3992"/>
    <w:rsid w:val="003A7D04"/>
    <w:rsid w:val="003B1860"/>
    <w:rsid w:val="003C0FCE"/>
    <w:rsid w:val="003C2569"/>
    <w:rsid w:val="003C71D2"/>
    <w:rsid w:val="003D2A71"/>
    <w:rsid w:val="003E5EE6"/>
    <w:rsid w:val="003F31D0"/>
    <w:rsid w:val="004016F5"/>
    <w:rsid w:val="00403788"/>
    <w:rsid w:val="0041180B"/>
    <w:rsid w:val="00412792"/>
    <w:rsid w:val="00415595"/>
    <w:rsid w:val="0042591A"/>
    <w:rsid w:val="00435D78"/>
    <w:rsid w:val="00436105"/>
    <w:rsid w:val="00443DC6"/>
    <w:rsid w:val="00443ED0"/>
    <w:rsid w:val="004556AA"/>
    <w:rsid w:val="004743CF"/>
    <w:rsid w:val="004745D7"/>
    <w:rsid w:val="004A3B4F"/>
    <w:rsid w:val="004A51A8"/>
    <w:rsid w:val="004A7CCC"/>
    <w:rsid w:val="004B0608"/>
    <w:rsid w:val="004B6E09"/>
    <w:rsid w:val="004B72B8"/>
    <w:rsid w:val="004D0D59"/>
    <w:rsid w:val="004D685F"/>
    <w:rsid w:val="004D6DD1"/>
    <w:rsid w:val="004F100B"/>
    <w:rsid w:val="005008DD"/>
    <w:rsid w:val="00500F9C"/>
    <w:rsid w:val="00501FA6"/>
    <w:rsid w:val="0050216C"/>
    <w:rsid w:val="00510BBF"/>
    <w:rsid w:val="0051418D"/>
    <w:rsid w:val="0052120D"/>
    <w:rsid w:val="005323A5"/>
    <w:rsid w:val="00537F80"/>
    <w:rsid w:val="00553A32"/>
    <w:rsid w:val="00563811"/>
    <w:rsid w:val="00564303"/>
    <w:rsid w:val="00584B98"/>
    <w:rsid w:val="00591259"/>
    <w:rsid w:val="005913B6"/>
    <w:rsid w:val="00591F2D"/>
    <w:rsid w:val="00597111"/>
    <w:rsid w:val="005A2D01"/>
    <w:rsid w:val="005B48C4"/>
    <w:rsid w:val="005C38AE"/>
    <w:rsid w:val="005C40B2"/>
    <w:rsid w:val="005D09D5"/>
    <w:rsid w:val="005D4CC1"/>
    <w:rsid w:val="005E3EFF"/>
    <w:rsid w:val="005E4B0A"/>
    <w:rsid w:val="005E50E0"/>
    <w:rsid w:val="006012F5"/>
    <w:rsid w:val="00602FF0"/>
    <w:rsid w:val="00604202"/>
    <w:rsid w:val="00604659"/>
    <w:rsid w:val="00607933"/>
    <w:rsid w:val="006124E1"/>
    <w:rsid w:val="0062169D"/>
    <w:rsid w:val="00630B52"/>
    <w:rsid w:val="006325C8"/>
    <w:rsid w:val="006555C2"/>
    <w:rsid w:val="006569F8"/>
    <w:rsid w:val="00660669"/>
    <w:rsid w:val="006721E0"/>
    <w:rsid w:val="0068365D"/>
    <w:rsid w:val="00691A72"/>
    <w:rsid w:val="006A7B56"/>
    <w:rsid w:val="006B111E"/>
    <w:rsid w:val="006B3AD6"/>
    <w:rsid w:val="006B6AFA"/>
    <w:rsid w:val="006C14C1"/>
    <w:rsid w:val="006D0DEA"/>
    <w:rsid w:val="006E0B00"/>
    <w:rsid w:val="006E2A99"/>
    <w:rsid w:val="006E4DD3"/>
    <w:rsid w:val="006E7943"/>
    <w:rsid w:val="007045C2"/>
    <w:rsid w:val="007153E4"/>
    <w:rsid w:val="00725F90"/>
    <w:rsid w:val="00732DE9"/>
    <w:rsid w:val="007351B2"/>
    <w:rsid w:val="00737FB6"/>
    <w:rsid w:val="00741406"/>
    <w:rsid w:val="00760FFB"/>
    <w:rsid w:val="0078244D"/>
    <w:rsid w:val="0079417D"/>
    <w:rsid w:val="0079547B"/>
    <w:rsid w:val="007973E3"/>
    <w:rsid w:val="007B0C96"/>
    <w:rsid w:val="007B2E5E"/>
    <w:rsid w:val="007B7A72"/>
    <w:rsid w:val="007C43F2"/>
    <w:rsid w:val="007D59FC"/>
    <w:rsid w:val="007D6E06"/>
    <w:rsid w:val="007E1DF9"/>
    <w:rsid w:val="007E43DE"/>
    <w:rsid w:val="00807752"/>
    <w:rsid w:val="0081146A"/>
    <w:rsid w:val="0081487B"/>
    <w:rsid w:val="0083038A"/>
    <w:rsid w:val="0084715B"/>
    <w:rsid w:val="00847275"/>
    <w:rsid w:val="00856F66"/>
    <w:rsid w:val="00860A94"/>
    <w:rsid w:val="00861607"/>
    <w:rsid w:val="00864903"/>
    <w:rsid w:val="00874B83"/>
    <w:rsid w:val="008773BE"/>
    <w:rsid w:val="008B0C02"/>
    <w:rsid w:val="008C1796"/>
    <w:rsid w:val="008D5BEF"/>
    <w:rsid w:val="008E660F"/>
    <w:rsid w:val="008F18FD"/>
    <w:rsid w:val="008F25BF"/>
    <w:rsid w:val="00902CCB"/>
    <w:rsid w:val="00903B47"/>
    <w:rsid w:val="009112E1"/>
    <w:rsid w:val="00911AF1"/>
    <w:rsid w:val="0092414F"/>
    <w:rsid w:val="00924556"/>
    <w:rsid w:val="00935D6A"/>
    <w:rsid w:val="00942AB1"/>
    <w:rsid w:val="00947EFF"/>
    <w:rsid w:val="00954103"/>
    <w:rsid w:val="00954834"/>
    <w:rsid w:val="009668C9"/>
    <w:rsid w:val="009723CA"/>
    <w:rsid w:val="009A6457"/>
    <w:rsid w:val="009D281C"/>
    <w:rsid w:val="009E1B47"/>
    <w:rsid w:val="009E4952"/>
    <w:rsid w:val="009F0F25"/>
    <w:rsid w:val="009F5F9C"/>
    <w:rsid w:val="00A00740"/>
    <w:rsid w:val="00A038C7"/>
    <w:rsid w:val="00A12828"/>
    <w:rsid w:val="00A17C86"/>
    <w:rsid w:val="00A258F3"/>
    <w:rsid w:val="00A270A4"/>
    <w:rsid w:val="00A31D24"/>
    <w:rsid w:val="00A51945"/>
    <w:rsid w:val="00A54AD7"/>
    <w:rsid w:val="00A6438F"/>
    <w:rsid w:val="00A7762E"/>
    <w:rsid w:val="00A82464"/>
    <w:rsid w:val="00A91EB2"/>
    <w:rsid w:val="00AA61B8"/>
    <w:rsid w:val="00AA657E"/>
    <w:rsid w:val="00AB01A3"/>
    <w:rsid w:val="00AB59D5"/>
    <w:rsid w:val="00AC43B9"/>
    <w:rsid w:val="00AD19A0"/>
    <w:rsid w:val="00AD5C97"/>
    <w:rsid w:val="00AE4F0B"/>
    <w:rsid w:val="00AF6046"/>
    <w:rsid w:val="00B07136"/>
    <w:rsid w:val="00B10A00"/>
    <w:rsid w:val="00B215DB"/>
    <w:rsid w:val="00B2434A"/>
    <w:rsid w:val="00B2615B"/>
    <w:rsid w:val="00B27911"/>
    <w:rsid w:val="00B431F9"/>
    <w:rsid w:val="00B610D8"/>
    <w:rsid w:val="00B758DD"/>
    <w:rsid w:val="00B76F32"/>
    <w:rsid w:val="00B8220D"/>
    <w:rsid w:val="00B84F47"/>
    <w:rsid w:val="00BD142D"/>
    <w:rsid w:val="00BD482E"/>
    <w:rsid w:val="00BD52EB"/>
    <w:rsid w:val="00BE4CBC"/>
    <w:rsid w:val="00BE6291"/>
    <w:rsid w:val="00C04879"/>
    <w:rsid w:val="00C1366A"/>
    <w:rsid w:val="00C24842"/>
    <w:rsid w:val="00C268C5"/>
    <w:rsid w:val="00C56033"/>
    <w:rsid w:val="00C61188"/>
    <w:rsid w:val="00C6444F"/>
    <w:rsid w:val="00C779A9"/>
    <w:rsid w:val="00C90936"/>
    <w:rsid w:val="00C94D84"/>
    <w:rsid w:val="00CA6F8A"/>
    <w:rsid w:val="00CB4D13"/>
    <w:rsid w:val="00CC0D89"/>
    <w:rsid w:val="00CD43D6"/>
    <w:rsid w:val="00CD4D1D"/>
    <w:rsid w:val="00CF1619"/>
    <w:rsid w:val="00CF4786"/>
    <w:rsid w:val="00CF541F"/>
    <w:rsid w:val="00D04B50"/>
    <w:rsid w:val="00D17A0B"/>
    <w:rsid w:val="00D2170E"/>
    <w:rsid w:val="00D41A94"/>
    <w:rsid w:val="00D54C8C"/>
    <w:rsid w:val="00D5697F"/>
    <w:rsid w:val="00D62864"/>
    <w:rsid w:val="00D7265B"/>
    <w:rsid w:val="00D8388F"/>
    <w:rsid w:val="00D87AAD"/>
    <w:rsid w:val="00D94B98"/>
    <w:rsid w:val="00D96088"/>
    <w:rsid w:val="00D97918"/>
    <w:rsid w:val="00DC76B4"/>
    <w:rsid w:val="00DE052C"/>
    <w:rsid w:val="00DF2243"/>
    <w:rsid w:val="00DF7D92"/>
    <w:rsid w:val="00E0300F"/>
    <w:rsid w:val="00E0317C"/>
    <w:rsid w:val="00E1309F"/>
    <w:rsid w:val="00E4548D"/>
    <w:rsid w:val="00E45FBD"/>
    <w:rsid w:val="00E532E0"/>
    <w:rsid w:val="00E560B2"/>
    <w:rsid w:val="00E57FAB"/>
    <w:rsid w:val="00E619DC"/>
    <w:rsid w:val="00E66D52"/>
    <w:rsid w:val="00E91DBD"/>
    <w:rsid w:val="00EA107A"/>
    <w:rsid w:val="00EB2941"/>
    <w:rsid w:val="00EB3B0E"/>
    <w:rsid w:val="00EB45CD"/>
    <w:rsid w:val="00EB6C48"/>
    <w:rsid w:val="00EB7E86"/>
    <w:rsid w:val="00EC6C62"/>
    <w:rsid w:val="00EC7211"/>
    <w:rsid w:val="00ED1FD2"/>
    <w:rsid w:val="00EE43FF"/>
    <w:rsid w:val="00EE51F0"/>
    <w:rsid w:val="00EE6F06"/>
    <w:rsid w:val="00EF0B61"/>
    <w:rsid w:val="00F074BB"/>
    <w:rsid w:val="00F1721F"/>
    <w:rsid w:val="00F21395"/>
    <w:rsid w:val="00F32528"/>
    <w:rsid w:val="00F375EC"/>
    <w:rsid w:val="00F477D9"/>
    <w:rsid w:val="00F52FB9"/>
    <w:rsid w:val="00F55FD2"/>
    <w:rsid w:val="00F56A11"/>
    <w:rsid w:val="00F60A77"/>
    <w:rsid w:val="00F7203F"/>
    <w:rsid w:val="00F77F4D"/>
    <w:rsid w:val="00F84803"/>
    <w:rsid w:val="00F87B54"/>
    <w:rsid w:val="00F9361D"/>
    <w:rsid w:val="00F96FA7"/>
    <w:rsid w:val="00F977E8"/>
    <w:rsid w:val="00FA16D0"/>
    <w:rsid w:val="00FB27EA"/>
    <w:rsid w:val="00FC4556"/>
    <w:rsid w:val="00FD0073"/>
    <w:rsid w:val="00FD0A32"/>
    <w:rsid w:val="00FD3354"/>
    <w:rsid w:val="00FF2B64"/>
    <w:rsid w:val="00FF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5C8"/>
    <w:rPr>
      <w:rFonts w:ascii="Arial" w:hAnsi="Arial"/>
    </w:rPr>
  </w:style>
  <w:style w:type="paragraph" w:styleId="Ttulo1">
    <w:name w:val="heading 1"/>
    <w:basedOn w:val="Normal"/>
    <w:next w:val="Normal"/>
    <w:qFormat/>
    <w:rsid w:val="006325C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6325C8"/>
    <w:pPr>
      <w:keepNext/>
      <w:ind w:firstLine="567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6325C8"/>
    <w:pPr>
      <w:keepNext/>
      <w:ind w:left="708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325C8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6325C8"/>
    <w:pPr>
      <w:keepNext/>
      <w:ind w:firstLine="426"/>
      <w:jc w:val="right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6325C8"/>
    <w:pPr>
      <w:keepNext/>
      <w:ind w:firstLine="426"/>
      <w:jc w:val="center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6325C8"/>
    <w:pPr>
      <w:keepNext/>
      <w:jc w:val="center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6325C8"/>
    <w:pPr>
      <w:keepNext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6325C8"/>
    <w:pPr>
      <w:keepNext/>
      <w:ind w:firstLine="1701"/>
      <w:jc w:val="both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25C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325C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6325C8"/>
    <w:pPr>
      <w:ind w:firstLine="2268"/>
    </w:pPr>
    <w:rPr>
      <w:rFonts w:ascii="Times New Roman" w:hAnsi="Times New Roman"/>
      <w:sz w:val="24"/>
    </w:rPr>
  </w:style>
  <w:style w:type="paragraph" w:styleId="Corpodetexto">
    <w:name w:val="Body Text"/>
    <w:basedOn w:val="Normal"/>
    <w:rsid w:val="006325C8"/>
    <w:pPr>
      <w:jc w:val="center"/>
    </w:pPr>
    <w:rPr>
      <w:rFonts w:ascii="Times New Roman" w:hAnsi="Times New Roman"/>
    </w:rPr>
  </w:style>
  <w:style w:type="paragraph" w:styleId="Recuodecorpodetexto2">
    <w:name w:val="Body Text Indent 2"/>
    <w:basedOn w:val="Normal"/>
    <w:rsid w:val="006325C8"/>
    <w:pPr>
      <w:ind w:left="142" w:hanging="142"/>
    </w:pPr>
    <w:rPr>
      <w:i/>
      <w:sz w:val="18"/>
    </w:rPr>
  </w:style>
  <w:style w:type="paragraph" w:styleId="Recuodecorpodetexto3">
    <w:name w:val="Body Text Indent 3"/>
    <w:basedOn w:val="Normal"/>
    <w:rsid w:val="006325C8"/>
    <w:pPr>
      <w:ind w:left="709" w:hanging="709"/>
    </w:pPr>
    <w:rPr>
      <w:b/>
      <w:sz w:val="24"/>
    </w:rPr>
  </w:style>
  <w:style w:type="paragraph" w:styleId="Corpodetexto2">
    <w:name w:val="Body Text 2"/>
    <w:basedOn w:val="Normal"/>
    <w:rsid w:val="006325C8"/>
    <w:pPr>
      <w:jc w:val="both"/>
    </w:pPr>
    <w:rPr>
      <w:b/>
      <w:sz w:val="22"/>
    </w:rPr>
  </w:style>
  <w:style w:type="paragraph" w:styleId="Corpodetexto3">
    <w:name w:val="Body Text 3"/>
    <w:basedOn w:val="Normal"/>
    <w:rsid w:val="006325C8"/>
    <w:pPr>
      <w:jc w:val="both"/>
    </w:pPr>
    <w:rPr>
      <w:sz w:val="24"/>
    </w:rPr>
  </w:style>
  <w:style w:type="character" w:styleId="Hyperlink">
    <w:name w:val="Hyperlink"/>
    <w:rsid w:val="006325C8"/>
    <w:rPr>
      <w:color w:val="0000FF"/>
      <w:u w:val="single"/>
    </w:rPr>
  </w:style>
  <w:style w:type="paragraph" w:customStyle="1" w:styleId="Contedodetabela">
    <w:name w:val="Conteúdo de tabela"/>
    <w:basedOn w:val="Corpodetexto"/>
    <w:rsid w:val="006325C8"/>
    <w:pPr>
      <w:widowControl w:val="0"/>
      <w:suppressLineNumbers/>
      <w:suppressAutoHyphens/>
      <w:overflowPunct w:val="0"/>
      <w:autoSpaceDE w:val="0"/>
      <w:autoSpaceDN w:val="0"/>
      <w:adjustRightInd w:val="0"/>
      <w:spacing w:after="283"/>
      <w:jc w:val="left"/>
      <w:textAlignment w:val="baseline"/>
    </w:pPr>
    <w:rPr>
      <w:rFonts w:ascii="Verdana" w:hAnsi="Verdana"/>
      <w:color w:val="000000"/>
      <w:sz w:val="16"/>
    </w:rPr>
  </w:style>
  <w:style w:type="paragraph" w:customStyle="1" w:styleId="ZONTA1">
    <w:name w:val="ZONTA1"/>
    <w:basedOn w:val="Normal"/>
    <w:rsid w:val="006325C8"/>
    <w:pPr>
      <w:jc w:val="center"/>
    </w:pPr>
    <w:rPr>
      <w:rFonts w:ascii="Times New Roman" w:hAnsi="Times New Roman"/>
      <w:b/>
      <w:sz w:val="24"/>
    </w:rPr>
  </w:style>
  <w:style w:type="paragraph" w:customStyle="1" w:styleId="Corpodetexto31">
    <w:name w:val="Corpo de texto 31"/>
    <w:basedOn w:val="Normal"/>
    <w:rsid w:val="006325C8"/>
    <w:pPr>
      <w:widowControl w:val="0"/>
      <w:tabs>
        <w:tab w:val="left" w:pos="630"/>
      </w:tabs>
      <w:jc w:val="both"/>
    </w:pPr>
    <w:rPr>
      <w:b/>
      <w:sz w:val="24"/>
    </w:rPr>
  </w:style>
  <w:style w:type="character" w:styleId="HiperlinkVisitado">
    <w:name w:val="FollowedHyperlink"/>
    <w:rsid w:val="006325C8"/>
    <w:rPr>
      <w:color w:val="800080"/>
      <w:u w:val="single"/>
    </w:rPr>
  </w:style>
  <w:style w:type="paragraph" w:styleId="Textodebalo">
    <w:name w:val="Balloon Text"/>
    <w:basedOn w:val="Normal"/>
    <w:semiHidden/>
    <w:rsid w:val="00E532E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24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3">
    <w:name w:val="Table Web 3"/>
    <w:basedOn w:val="Tabelanormal"/>
    <w:rsid w:val="008303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style-span">
    <w:name w:val="apple-style-span"/>
    <w:basedOn w:val="Fontepargpadro"/>
    <w:rsid w:val="003E5EE6"/>
  </w:style>
  <w:style w:type="paragraph" w:styleId="Pr-formataoHTML">
    <w:name w:val="HTML Preformatted"/>
    <w:basedOn w:val="Normal"/>
    <w:link w:val="Pr-formataoHTMLChar"/>
    <w:uiPriority w:val="99"/>
    <w:unhideWhenUsed/>
    <w:rsid w:val="00F074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link w:val="Pr-formataoHTML"/>
    <w:uiPriority w:val="99"/>
    <w:rsid w:val="00F074BB"/>
    <w:rPr>
      <w:rFonts w:ascii="Courier New" w:hAnsi="Courier New" w:cs="Courier New"/>
    </w:rPr>
  </w:style>
  <w:style w:type="character" w:customStyle="1" w:styleId="RodapChar">
    <w:name w:val="Rodapé Char"/>
    <w:basedOn w:val="Fontepargpadro"/>
    <w:link w:val="Rodap"/>
    <w:rsid w:val="00EE6F06"/>
    <w:rPr>
      <w:rFonts w:ascii="Arial" w:hAnsi="Arial"/>
    </w:rPr>
  </w:style>
  <w:style w:type="character" w:customStyle="1" w:styleId="apple-converted-space">
    <w:name w:val="apple-converted-space"/>
    <w:basedOn w:val="Fontepargpadro"/>
    <w:rsid w:val="00EE6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Papel%20Timbrado%20Seplan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Seplan</Template>
  <TotalTime>64</TotalTime>
  <Pages>1</Pages>
  <Words>73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Planejamento</dc:creator>
  <cp:lastModifiedBy>Paula</cp:lastModifiedBy>
  <cp:revision>24</cp:revision>
  <cp:lastPrinted>2015-10-15T17:20:00Z</cp:lastPrinted>
  <dcterms:created xsi:type="dcterms:W3CDTF">2013-03-05T14:44:00Z</dcterms:created>
  <dcterms:modified xsi:type="dcterms:W3CDTF">2017-05-19T17:39:00Z</dcterms:modified>
</cp:coreProperties>
</file>