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1D09" w14:textId="77777777" w:rsidR="00F16D3E" w:rsidRPr="009611F8" w:rsidRDefault="00F16D3E" w:rsidP="00130AD0">
      <w:pPr>
        <w:rPr>
          <w:lang w:val="pt-BR"/>
        </w:rPr>
      </w:pPr>
    </w:p>
    <w:p w14:paraId="0815B2AC" w14:textId="02342525" w:rsidR="00F16D3E" w:rsidRPr="009611F8" w:rsidRDefault="00CB520C" w:rsidP="00CE64DB">
      <w:pPr>
        <w:pStyle w:val="Heading1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 xml:space="preserve">Termo de </w:t>
      </w:r>
      <w:r w:rsidR="00C76C15" w:rsidRPr="009611F8">
        <w:rPr>
          <w:rFonts w:ascii="Helvetica Neue Thin" w:hAnsi="Helvetica Neue Thin"/>
          <w:lang w:val="pt-BR"/>
        </w:rPr>
        <w:t>empréstimo</w:t>
      </w:r>
      <w:r w:rsidRPr="009611F8">
        <w:rPr>
          <w:rFonts w:ascii="Helvetica Neue Thin" w:hAnsi="Helvetica Neue Thin"/>
          <w:lang w:val="pt-BR"/>
        </w:rPr>
        <w:t xml:space="preserve"> de material</w:t>
      </w:r>
    </w:p>
    <w:p w14:paraId="43742024" w14:textId="77777777" w:rsidR="00CE64DB" w:rsidRPr="009611F8" w:rsidRDefault="00CE64DB" w:rsidP="00CE64DB">
      <w:pPr>
        <w:rPr>
          <w:lang w:val="pt-BR"/>
        </w:rPr>
      </w:pPr>
    </w:p>
    <w:p w14:paraId="5901CCA2" w14:textId="3ECF86D5" w:rsidR="00CE64DB" w:rsidRPr="009611F8" w:rsidRDefault="00FC70F4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 xml:space="preserve">Pelo presente </w:t>
      </w:r>
      <w:r w:rsidR="00C76C15" w:rsidRPr="009611F8">
        <w:rPr>
          <w:rFonts w:ascii="Helvetica Neue Thin" w:hAnsi="Helvetica Neue Thin"/>
          <w:lang w:val="pt-BR"/>
        </w:rPr>
        <w:t>venho requerer</w:t>
      </w:r>
      <w:r w:rsidRPr="009611F8">
        <w:rPr>
          <w:rFonts w:ascii="Helvetica Neue Thin" w:hAnsi="Helvetica Neue Thin"/>
          <w:lang w:val="pt-BR"/>
        </w:rPr>
        <w:t xml:space="preserve"> ao</w:t>
      </w:r>
      <w:r w:rsidR="00C76C15" w:rsidRPr="009611F8">
        <w:rPr>
          <w:rFonts w:ascii="Helvetica Neue Thin" w:hAnsi="Helvetica Neue Thin"/>
          <w:lang w:val="pt-BR"/>
        </w:rPr>
        <w:t xml:space="preserve"> Coordenador do</w:t>
      </w:r>
      <w:r w:rsidRPr="009611F8">
        <w:rPr>
          <w:rFonts w:ascii="Helvetica Neue Thin" w:hAnsi="Helvetica Neue Thin"/>
          <w:lang w:val="pt-BR"/>
        </w:rPr>
        <w:t xml:space="preserve"> "Laboratório de Composição" (LabComp) do Centro de Artes da Universidade Federal de Pelotas, </w:t>
      </w:r>
      <w:r w:rsidR="00C76C15" w:rsidRPr="009611F8">
        <w:rPr>
          <w:rFonts w:ascii="Helvetica Neue Thin" w:hAnsi="Helvetica Neue Thin"/>
          <w:lang w:val="pt-BR"/>
        </w:rPr>
        <w:t xml:space="preserve">o empréstimo </w:t>
      </w:r>
      <w:proofErr w:type="gramStart"/>
      <w:r w:rsidRPr="009611F8">
        <w:rPr>
          <w:rFonts w:ascii="Helvetica Neue Thin" w:hAnsi="Helvetica Neue Thin"/>
          <w:lang w:val="pt-BR"/>
        </w:rPr>
        <w:t>do(</w:t>
      </w:r>
      <w:proofErr w:type="gramEnd"/>
      <w:r w:rsidRPr="009611F8">
        <w:rPr>
          <w:rFonts w:ascii="Helvetica Neue Thin" w:hAnsi="Helvetica Neue Thin"/>
          <w:lang w:val="pt-BR"/>
        </w:rPr>
        <w:t>s) seguinte(s) item(s):</w:t>
      </w:r>
    </w:p>
    <w:p w14:paraId="35144E99" w14:textId="77777777" w:rsidR="00D043EE" w:rsidRPr="009611F8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>Quantidade e descrição do produto (marca e modelo)</w:t>
      </w:r>
    </w:p>
    <w:p w14:paraId="67182510" w14:textId="77777777" w:rsidR="00D043EE" w:rsidRPr="009611F8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1"/>
            <w:enabled/>
            <w:calcOnExit w:val="0"/>
            <w:textInput>
              <w:default w:val="Item 1"/>
              <w:format w:val="FIRST CAPITAL"/>
            </w:textInput>
          </w:ffData>
        </w:fldChar>
      </w:r>
      <w:bookmarkStart w:id="0" w:name="Text1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lang w:val="pt-BR"/>
        </w:rPr>
        <w:t>Item 1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0"/>
    </w:p>
    <w:p w14:paraId="2452BCB8" w14:textId="77777777" w:rsidR="00D043EE" w:rsidRPr="009611F8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2"/>
            <w:enabled/>
            <w:calcOnExit w:val="0"/>
            <w:textInput>
              <w:default w:val="Item 2"/>
            </w:textInput>
          </w:ffData>
        </w:fldChar>
      </w:r>
      <w:bookmarkStart w:id="1" w:name="Text2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lang w:val="pt-BR"/>
        </w:rPr>
        <w:t>Item 2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1"/>
    </w:p>
    <w:p w14:paraId="151E9385" w14:textId="77777777" w:rsidR="00D043EE" w:rsidRPr="009611F8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3"/>
            <w:enabled/>
            <w:calcOnExit w:val="0"/>
            <w:textInput>
              <w:default w:val="Item 3"/>
            </w:textInput>
          </w:ffData>
        </w:fldChar>
      </w:r>
      <w:bookmarkStart w:id="2" w:name="Text3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lang w:val="pt-BR"/>
        </w:rPr>
        <w:t>Item 3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2"/>
    </w:p>
    <w:p w14:paraId="510E2364" w14:textId="77777777" w:rsidR="00D043EE" w:rsidRPr="009611F8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4"/>
            <w:enabled/>
            <w:calcOnExit w:val="0"/>
            <w:textInput>
              <w:default w:val="Item 4"/>
            </w:textInput>
          </w:ffData>
        </w:fldChar>
      </w:r>
      <w:bookmarkStart w:id="3" w:name="Text4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lang w:val="pt-BR"/>
        </w:rPr>
        <w:t>Item 4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3"/>
    </w:p>
    <w:p w14:paraId="26709782" w14:textId="77777777" w:rsidR="00D043EE" w:rsidRPr="009611F8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5"/>
            <w:enabled/>
            <w:calcOnExit w:val="0"/>
            <w:textInput>
              <w:default w:val="Item 5"/>
            </w:textInput>
          </w:ffData>
        </w:fldChar>
      </w:r>
      <w:bookmarkStart w:id="4" w:name="Text5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lang w:val="pt-BR"/>
        </w:rPr>
        <w:t>Item 5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4"/>
    </w:p>
    <w:p w14:paraId="48712A72" w14:textId="77777777" w:rsidR="00D043EE" w:rsidRPr="009611F8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6"/>
            <w:enabled/>
            <w:calcOnExit w:val="0"/>
            <w:textInput>
              <w:default w:val="Item 6"/>
            </w:textInput>
          </w:ffData>
        </w:fldChar>
      </w:r>
      <w:bookmarkStart w:id="5" w:name="Text6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lang w:val="pt-BR"/>
        </w:rPr>
        <w:t>Item 6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5"/>
    </w:p>
    <w:p w14:paraId="665A7AF2" w14:textId="4527B722" w:rsidR="003048AE" w:rsidRPr="009611F8" w:rsidRDefault="003048AE" w:rsidP="00CE64DB">
      <w:pPr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20"/>
            <w:enabled/>
            <w:calcOnExit w:val="0"/>
            <w:textInput>
              <w:default w:val="Item 7"/>
            </w:textInput>
          </w:ffData>
        </w:fldChar>
      </w:r>
      <w:bookmarkStart w:id="6" w:name="Text20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noProof/>
          <w:lang w:val="pt-BR"/>
        </w:rPr>
        <w:t>Item 7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6"/>
    </w:p>
    <w:p w14:paraId="3876378C" w14:textId="77777777" w:rsidR="00D043EE" w:rsidRPr="009611F8" w:rsidRDefault="00D043EE" w:rsidP="00CE64DB">
      <w:pPr>
        <w:ind w:firstLine="567"/>
        <w:rPr>
          <w:rFonts w:ascii="Helvetica Neue Thin" w:hAnsi="Helvetica Neue Thin"/>
          <w:lang w:val="pt-BR"/>
        </w:rPr>
      </w:pPr>
    </w:p>
    <w:p w14:paraId="2A3DD16C" w14:textId="0CC11C8A" w:rsidR="00D043EE" w:rsidRPr="009611F8" w:rsidRDefault="00C76C15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 xml:space="preserve">Com retirada no dia </w:t>
      </w:r>
      <w:r w:rsidRPr="009611F8">
        <w:rPr>
          <w:rFonts w:ascii="Helvetica Neue Thin" w:hAnsi="Helvetica Neue Thin"/>
          <w:lang w:val="pt-BR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14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noProof/>
          <w:lang w:val="pt-BR"/>
        </w:rPr>
        <w:t> </w:t>
      </w:r>
      <w:r w:rsidRPr="009611F8">
        <w:rPr>
          <w:rFonts w:ascii="Helvetica Neue Thin" w:hAnsi="Helvetica Neue Thin"/>
          <w:noProof/>
          <w:lang w:val="pt-BR"/>
        </w:rPr>
        <w:t> </w:t>
      </w:r>
      <w:r w:rsidRPr="009611F8">
        <w:rPr>
          <w:rFonts w:ascii="Helvetica Neue Thin" w:hAnsi="Helvetica Neue Thin"/>
          <w:noProof/>
          <w:lang w:val="pt-BR"/>
        </w:rPr>
        <w:t> </w:t>
      </w:r>
      <w:r w:rsidRPr="009611F8">
        <w:rPr>
          <w:rFonts w:ascii="Helvetica Neue Thin" w:hAnsi="Helvetica Neue Thin"/>
          <w:noProof/>
          <w:lang w:val="pt-BR"/>
        </w:rPr>
        <w:t> </w:t>
      </w:r>
      <w:r w:rsidRPr="009611F8">
        <w:rPr>
          <w:rFonts w:ascii="Helvetica Neue Thin" w:hAnsi="Helvetica Neue Thin"/>
          <w:noProof/>
          <w:lang w:val="pt-BR"/>
        </w:rPr>
        <w:t> 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7"/>
      <w:r w:rsidR="003048AE" w:rsidRPr="009611F8">
        <w:rPr>
          <w:rFonts w:ascii="Helvetica Neue Thin" w:hAnsi="Helvetica Neue Thin"/>
          <w:lang w:val="pt-BR"/>
        </w:rPr>
        <w:t xml:space="preserve"> às </w:t>
      </w:r>
      <w:r w:rsidR="003048AE" w:rsidRPr="009611F8">
        <w:rPr>
          <w:rFonts w:ascii="Helvetica Neue Thin" w:hAnsi="Helvetica Neue Thin"/>
          <w:lang w:val="pt-BR"/>
        </w:rPr>
        <w:fldChar w:fldCharType="begin">
          <w:ffData>
            <w:name w:val="Text15"/>
            <w:enabled/>
            <w:calcOnExit w:val="0"/>
            <w:textInput>
              <w:type w:val="date"/>
              <w:format w:val="HH:mm"/>
            </w:textInput>
          </w:ffData>
        </w:fldChar>
      </w:r>
      <w:bookmarkStart w:id="8" w:name="Text15"/>
      <w:r w:rsidR="003048AE" w:rsidRPr="009611F8">
        <w:rPr>
          <w:rFonts w:ascii="Helvetica Neue Thin" w:hAnsi="Helvetica Neue Thin"/>
          <w:lang w:val="pt-BR"/>
        </w:rPr>
        <w:instrText xml:space="preserve"> FORMTEXT </w:instrText>
      </w:r>
      <w:r w:rsidR="003048AE" w:rsidRPr="009611F8">
        <w:rPr>
          <w:rFonts w:ascii="Helvetica Neue Thin" w:hAnsi="Helvetica Neue Thin"/>
          <w:lang w:val="pt-BR"/>
        </w:rPr>
      </w:r>
      <w:r w:rsidR="003048AE" w:rsidRPr="009611F8">
        <w:rPr>
          <w:rFonts w:ascii="Helvetica Neue Thin" w:hAnsi="Helvetica Neue Thin"/>
          <w:lang w:val="pt-BR"/>
        </w:rPr>
        <w:fldChar w:fldCharType="separate"/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lang w:val="pt-BR"/>
        </w:rPr>
        <w:fldChar w:fldCharType="end"/>
      </w:r>
      <w:bookmarkEnd w:id="8"/>
      <w:r w:rsidR="003048AE" w:rsidRPr="009611F8">
        <w:rPr>
          <w:rFonts w:ascii="Helvetica Neue Thin" w:hAnsi="Helvetica Neue Thin"/>
          <w:lang w:val="pt-BR"/>
        </w:rPr>
        <w:t xml:space="preserve"> e retorno no dia </w:t>
      </w:r>
      <w:r w:rsidR="003048AE" w:rsidRPr="009611F8">
        <w:rPr>
          <w:rFonts w:ascii="Helvetica Neue Thin" w:hAnsi="Helvetica Neue Thin"/>
          <w:lang w:val="pt-BR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16"/>
      <w:r w:rsidR="003048AE" w:rsidRPr="009611F8">
        <w:rPr>
          <w:rFonts w:ascii="Helvetica Neue Thin" w:hAnsi="Helvetica Neue Thin"/>
          <w:lang w:val="pt-BR"/>
        </w:rPr>
        <w:instrText xml:space="preserve"> FORMTEXT </w:instrText>
      </w:r>
      <w:r w:rsidR="003048AE" w:rsidRPr="009611F8">
        <w:rPr>
          <w:rFonts w:ascii="Helvetica Neue Thin" w:hAnsi="Helvetica Neue Thin"/>
          <w:lang w:val="pt-BR"/>
        </w:rPr>
      </w:r>
      <w:r w:rsidR="003048AE" w:rsidRPr="009611F8">
        <w:rPr>
          <w:rFonts w:ascii="Helvetica Neue Thin" w:hAnsi="Helvetica Neue Thin"/>
          <w:lang w:val="pt-BR"/>
        </w:rPr>
        <w:fldChar w:fldCharType="separate"/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lang w:val="pt-BR"/>
        </w:rPr>
        <w:fldChar w:fldCharType="end"/>
      </w:r>
      <w:bookmarkEnd w:id="9"/>
      <w:r w:rsidR="003048AE" w:rsidRPr="009611F8">
        <w:rPr>
          <w:rFonts w:ascii="Helvetica Neue Thin" w:hAnsi="Helvetica Neue Thin"/>
          <w:lang w:val="pt-BR"/>
        </w:rPr>
        <w:t xml:space="preserve"> às </w:t>
      </w:r>
      <w:r w:rsidR="003048AE" w:rsidRPr="009611F8">
        <w:rPr>
          <w:rFonts w:ascii="Helvetica Neue Thin" w:hAnsi="Helvetica Neue Thin"/>
          <w:lang w:val="pt-BR"/>
        </w:rPr>
        <w:fldChar w:fldCharType="begin">
          <w:ffData>
            <w:name w:val="Text17"/>
            <w:enabled/>
            <w:calcOnExit w:val="0"/>
            <w:textInput>
              <w:type w:val="date"/>
              <w:format w:val="HH:mm"/>
            </w:textInput>
          </w:ffData>
        </w:fldChar>
      </w:r>
      <w:bookmarkStart w:id="10" w:name="Text17"/>
      <w:r w:rsidR="003048AE" w:rsidRPr="009611F8">
        <w:rPr>
          <w:rFonts w:ascii="Helvetica Neue Thin" w:hAnsi="Helvetica Neue Thin"/>
          <w:lang w:val="pt-BR"/>
        </w:rPr>
        <w:instrText xml:space="preserve"> FORMTEXT </w:instrText>
      </w:r>
      <w:r w:rsidR="003048AE" w:rsidRPr="009611F8">
        <w:rPr>
          <w:rFonts w:ascii="Helvetica Neue Thin" w:hAnsi="Helvetica Neue Thin"/>
          <w:lang w:val="pt-BR"/>
        </w:rPr>
      </w:r>
      <w:r w:rsidR="003048AE" w:rsidRPr="009611F8">
        <w:rPr>
          <w:rFonts w:ascii="Helvetica Neue Thin" w:hAnsi="Helvetica Neue Thin"/>
          <w:lang w:val="pt-BR"/>
        </w:rPr>
        <w:fldChar w:fldCharType="separate"/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lang w:val="pt-BR"/>
        </w:rPr>
        <w:fldChar w:fldCharType="end"/>
      </w:r>
      <w:bookmarkEnd w:id="10"/>
      <w:r w:rsidR="003048AE" w:rsidRPr="009611F8">
        <w:rPr>
          <w:rFonts w:ascii="Helvetica Neue Thin" w:hAnsi="Helvetica Neue Thin"/>
          <w:lang w:val="pt-BR"/>
        </w:rPr>
        <w:t xml:space="preserve">, para utilização no evento </w:t>
      </w:r>
      <w:r w:rsidR="003048AE" w:rsidRPr="009611F8">
        <w:rPr>
          <w:rFonts w:ascii="Helvetica Neue Thin" w:hAnsi="Helvetica Neue Thin"/>
          <w:lang w:val="pt-BR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11" w:name="Text18"/>
      <w:r w:rsidR="003048AE" w:rsidRPr="009611F8">
        <w:rPr>
          <w:rFonts w:ascii="Helvetica Neue Thin" w:hAnsi="Helvetica Neue Thin"/>
          <w:lang w:val="pt-BR"/>
        </w:rPr>
        <w:instrText xml:space="preserve"> FORMTEXT </w:instrText>
      </w:r>
      <w:r w:rsidR="003048AE" w:rsidRPr="009611F8">
        <w:rPr>
          <w:rFonts w:ascii="Helvetica Neue Thin" w:hAnsi="Helvetica Neue Thin"/>
          <w:lang w:val="pt-BR"/>
        </w:rPr>
      </w:r>
      <w:r w:rsidR="003048AE" w:rsidRPr="009611F8">
        <w:rPr>
          <w:rFonts w:ascii="Helvetica Neue Thin" w:hAnsi="Helvetica Neue Thin"/>
          <w:lang w:val="pt-BR"/>
        </w:rPr>
        <w:fldChar w:fldCharType="separate"/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lang w:val="pt-BR"/>
        </w:rPr>
        <w:fldChar w:fldCharType="end"/>
      </w:r>
      <w:bookmarkEnd w:id="11"/>
      <w:r w:rsidR="003048AE" w:rsidRPr="009611F8">
        <w:rPr>
          <w:rFonts w:ascii="Helvetica Neue Thin" w:hAnsi="Helvetica Neue Thin"/>
          <w:lang w:val="pt-BR"/>
        </w:rPr>
        <w:t xml:space="preserve"> realizado no espaço </w:t>
      </w:r>
      <w:r w:rsidR="003048AE" w:rsidRPr="009611F8">
        <w:rPr>
          <w:rFonts w:ascii="Helvetica Neue Thin" w:hAnsi="Helvetica Neue Thin"/>
          <w:lang w:val="pt-BR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12" w:name="Text19"/>
      <w:r w:rsidR="003048AE" w:rsidRPr="009611F8">
        <w:rPr>
          <w:rFonts w:ascii="Helvetica Neue Thin" w:hAnsi="Helvetica Neue Thin"/>
          <w:lang w:val="pt-BR"/>
        </w:rPr>
        <w:instrText xml:space="preserve"> FORMTEXT </w:instrText>
      </w:r>
      <w:r w:rsidR="003048AE" w:rsidRPr="009611F8">
        <w:rPr>
          <w:rFonts w:ascii="Helvetica Neue Thin" w:hAnsi="Helvetica Neue Thin"/>
          <w:lang w:val="pt-BR"/>
        </w:rPr>
      </w:r>
      <w:r w:rsidR="003048AE" w:rsidRPr="009611F8">
        <w:rPr>
          <w:rFonts w:ascii="Helvetica Neue Thin" w:hAnsi="Helvetica Neue Thin"/>
          <w:lang w:val="pt-BR"/>
        </w:rPr>
        <w:fldChar w:fldCharType="separate"/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noProof/>
          <w:lang w:val="pt-BR"/>
        </w:rPr>
        <w:t> </w:t>
      </w:r>
      <w:r w:rsidR="003048AE" w:rsidRPr="009611F8">
        <w:rPr>
          <w:rFonts w:ascii="Helvetica Neue Thin" w:hAnsi="Helvetica Neue Thin"/>
          <w:lang w:val="pt-BR"/>
        </w:rPr>
        <w:fldChar w:fldCharType="end"/>
      </w:r>
      <w:bookmarkEnd w:id="12"/>
      <w:r w:rsidR="003048AE" w:rsidRPr="009611F8">
        <w:rPr>
          <w:rFonts w:ascii="Helvetica Neue Thin" w:hAnsi="Helvetica Neue Thin"/>
          <w:lang w:val="pt-BR"/>
        </w:rPr>
        <w:t>.</w:t>
      </w:r>
    </w:p>
    <w:p w14:paraId="2097F4BA" w14:textId="7FD8EE01" w:rsidR="00D043EE" w:rsidRPr="009611F8" w:rsidRDefault="003048AE" w:rsidP="003048A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>Entendo e assumo a total responsabilidade por manter a integridade do equipamento solicitado</w:t>
      </w:r>
      <w:r w:rsidR="009611F8" w:rsidRPr="009611F8">
        <w:rPr>
          <w:rFonts w:ascii="Helvetica Neue Thin" w:hAnsi="Helvetica Neue Thin"/>
          <w:lang w:val="pt-BR"/>
        </w:rPr>
        <w:t>, estar presente no local durante todo o período de sua utilização</w:t>
      </w:r>
      <w:r w:rsidR="009611F8">
        <w:rPr>
          <w:rFonts w:ascii="Helvetica Neue Thin" w:hAnsi="Helvetica Neue Thin"/>
          <w:lang w:val="pt-BR"/>
        </w:rPr>
        <w:t>,</w:t>
      </w:r>
      <w:r w:rsidRPr="009611F8">
        <w:rPr>
          <w:rFonts w:ascii="Helvetica Neue Thin" w:hAnsi="Helvetica Neue Thin"/>
          <w:lang w:val="pt-BR"/>
        </w:rPr>
        <w:t xml:space="preserve"> e me responsabilizar por qualquer dano causado ao mesmo, do momento da retirada do material do LabComp até o seu retorno ao local de origem no laboratório.</w:t>
      </w:r>
    </w:p>
    <w:p w14:paraId="00944AE8" w14:textId="77777777" w:rsidR="00D043EE" w:rsidRPr="009611F8" w:rsidRDefault="00D043EE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540A56C2" w14:textId="77777777" w:rsidR="009A02F8" w:rsidRPr="009611F8" w:rsidRDefault="00D043EE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 xml:space="preserve">Pelotas, </w:t>
      </w:r>
      <w:r w:rsidRPr="009611F8">
        <w:rPr>
          <w:rFonts w:ascii="Helvetica Neue Thin" w:hAnsi="Helvetica Neue Thin"/>
          <w:lang w:val="pt-BR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3" w:name="Text7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bookmarkStart w:id="14" w:name="_GoBack"/>
      <w:r w:rsidRPr="009611F8">
        <w:rPr>
          <w:rFonts w:ascii="Helvetica Neue Thin" w:hAnsi="Helvetica Neue Thin"/>
          <w:lang w:val="pt-BR"/>
        </w:rPr>
        <w:t> </w:t>
      </w:r>
      <w:r w:rsidRPr="009611F8">
        <w:rPr>
          <w:rFonts w:ascii="Helvetica Neue Thin" w:hAnsi="Helvetica Neue Thin"/>
          <w:lang w:val="pt-BR"/>
        </w:rPr>
        <w:t> </w:t>
      </w:r>
      <w:bookmarkEnd w:id="14"/>
      <w:r w:rsidRPr="009611F8">
        <w:rPr>
          <w:rFonts w:ascii="Helvetica Neue Thin" w:hAnsi="Helvetica Neue Thin"/>
          <w:lang w:val="pt-BR"/>
        </w:rPr>
        <w:fldChar w:fldCharType="end"/>
      </w:r>
      <w:bookmarkEnd w:id="13"/>
      <w:r w:rsidRPr="009611F8">
        <w:rPr>
          <w:rFonts w:ascii="Helvetica Neue Thin" w:hAnsi="Helvetica Neue Thin"/>
          <w:lang w:val="pt-BR"/>
        </w:rPr>
        <w:t xml:space="preserve"> de </w:t>
      </w:r>
      <w:r w:rsidR="00130AD0" w:rsidRPr="009611F8">
        <w:rPr>
          <w:rFonts w:ascii="Helvetica Neue Thin" w:hAnsi="Helvetica Neue Thin"/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130AD0" w:rsidRPr="009611F8">
        <w:rPr>
          <w:rFonts w:ascii="Helvetica Neue Thin" w:hAnsi="Helvetica Neue Thin"/>
          <w:lang w:val="pt-BR"/>
        </w:rPr>
        <w:instrText xml:space="preserve"> FORMTEXT </w:instrText>
      </w:r>
      <w:r w:rsidR="00130AD0" w:rsidRPr="009611F8">
        <w:rPr>
          <w:rFonts w:ascii="Helvetica Neue Thin" w:hAnsi="Helvetica Neue Thin"/>
          <w:lang w:val="pt-BR"/>
        </w:rPr>
      </w:r>
      <w:r w:rsidR="00130AD0" w:rsidRPr="009611F8">
        <w:rPr>
          <w:rFonts w:ascii="Helvetica Neue Thin" w:hAnsi="Helvetica Neue Thin"/>
          <w:lang w:val="pt-BR"/>
        </w:rPr>
        <w:fldChar w:fldCharType="separate"/>
      </w:r>
      <w:r w:rsidR="00130AD0" w:rsidRPr="009611F8">
        <w:rPr>
          <w:rFonts w:ascii="Helvetica Neue Thin" w:hAnsi="Helvetica Neue Thin"/>
          <w:lang w:val="pt-BR"/>
        </w:rPr>
        <w:t> </w:t>
      </w:r>
      <w:r w:rsidR="00130AD0" w:rsidRPr="009611F8">
        <w:rPr>
          <w:rFonts w:ascii="Helvetica Neue Thin" w:hAnsi="Helvetica Neue Thin"/>
          <w:lang w:val="pt-BR"/>
        </w:rPr>
        <w:t> </w:t>
      </w:r>
      <w:r w:rsidR="00130AD0" w:rsidRPr="009611F8">
        <w:rPr>
          <w:rFonts w:ascii="Helvetica Neue Thin" w:hAnsi="Helvetica Neue Thin"/>
          <w:lang w:val="pt-BR"/>
        </w:rPr>
        <w:t> </w:t>
      </w:r>
      <w:r w:rsidR="00130AD0" w:rsidRPr="009611F8">
        <w:rPr>
          <w:rFonts w:ascii="Helvetica Neue Thin" w:hAnsi="Helvetica Neue Thin"/>
          <w:lang w:val="pt-BR"/>
        </w:rPr>
        <w:t> </w:t>
      </w:r>
      <w:r w:rsidR="00130AD0" w:rsidRPr="009611F8">
        <w:rPr>
          <w:rFonts w:ascii="Helvetica Neue Thin" w:hAnsi="Helvetica Neue Thin"/>
          <w:lang w:val="pt-BR"/>
        </w:rPr>
        <w:t> </w:t>
      </w:r>
      <w:r w:rsidR="00130AD0" w:rsidRPr="009611F8">
        <w:rPr>
          <w:rFonts w:ascii="Helvetica Neue Thin" w:hAnsi="Helvetica Neue Thin"/>
          <w:lang w:val="pt-BR"/>
        </w:rPr>
        <w:fldChar w:fldCharType="end"/>
      </w:r>
      <w:bookmarkEnd w:id="15"/>
      <w:r w:rsidR="00130AD0" w:rsidRPr="009611F8">
        <w:rPr>
          <w:rFonts w:ascii="Helvetica Neue Thin" w:hAnsi="Helvetica Neue Thin"/>
          <w:lang w:val="pt-BR"/>
        </w:rPr>
        <w:t xml:space="preserve"> de 20</w:t>
      </w:r>
      <w:r w:rsidR="00130AD0" w:rsidRPr="009611F8">
        <w:rPr>
          <w:rFonts w:ascii="Helvetica Neue Thin" w:hAnsi="Helvetica Neue Thin"/>
          <w:lang w:val="pt-BR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6" w:name="Text9"/>
      <w:r w:rsidR="00130AD0" w:rsidRPr="009611F8">
        <w:rPr>
          <w:rFonts w:ascii="Helvetica Neue Thin" w:hAnsi="Helvetica Neue Thin"/>
          <w:lang w:val="pt-BR"/>
        </w:rPr>
        <w:instrText xml:space="preserve"> FORMTEXT </w:instrText>
      </w:r>
      <w:r w:rsidR="00130AD0" w:rsidRPr="009611F8">
        <w:rPr>
          <w:rFonts w:ascii="Helvetica Neue Thin" w:hAnsi="Helvetica Neue Thin"/>
          <w:lang w:val="pt-BR"/>
        </w:rPr>
      </w:r>
      <w:r w:rsidR="00130AD0" w:rsidRPr="009611F8">
        <w:rPr>
          <w:rFonts w:ascii="Helvetica Neue Thin" w:hAnsi="Helvetica Neue Thin"/>
          <w:lang w:val="pt-BR"/>
        </w:rPr>
        <w:fldChar w:fldCharType="separate"/>
      </w:r>
      <w:r w:rsidR="00130AD0" w:rsidRPr="009611F8">
        <w:rPr>
          <w:rFonts w:ascii="Helvetica Neue Thin" w:hAnsi="Helvetica Neue Thin"/>
          <w:lang w:val="pt-BR"/>
        </w:rPr>
        <w:t> </w:t>
      </w:r>
      <w:r w:rsidR="00130AD0" w:rsidRPr="009611F8">
        <w:rPr>
          <w:rFonts w:ascii="Helvetica Neue Thin" w:hAnsi="Helvetica Neue Thin"/>
          <w:lang w:val="pt-BR"/>
        </w:rPr>
        <w:t> </w:t>
      </w:r>
      <w:r w:rsidR="00130AD0" w:rsidRPr="009611F8">
        <w:rPr>
          <w:rFonts w:ascii="Helvetica Neue Thin" w:hAnsi="Helvetica Neue Thin"/>
          <w:lang w:val="pt-BR"/>
        </w:rPr>
        <w:fldChar w:fldCharType="end"/>
      </w:r>
      <w:bookmarkEnd w:id="16"/>
      <w:r w:rsidR="009A02F8" w:rsidRPr="009611F8">
        <w:rPr>
          <w:rFonts w:ascii="Helvetica Neue Thin" w:hAnsi="Helvetica Neue Thin"/>
          <w:lang w:val="pt-BR"/>
        </w:rPr>
        <w:t>.</w:t>
      </w:r>
    </w:p>
    <w:p w14:paraId="2BAF3E53" w14:textId="77777777" w:rsidR="009A02F8" w:rsidRPr="009611F8" w:rsidRDefault="009A02F8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7CF6C007" w14:textId="77777777" w:rsidR="002A77D6" w:rsidRPr="009611F8" w:rsidRDefault="002A77D6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1FA96E18" w14:textId="77777777" w:rsidR="003048AE" w:rsidRPr="009611F8" w:rsidRDefault="003048AE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41F140EC" w14:textId="77777777" w:rsidR="003048AE" w:rsidRPr="009611F8" w:rsidRDefault="003048AE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2131D07E" w14:textId="04D6FE60" w:rsidR="002A77D6" w:rsidRPr="009611F8" w:rsidRDefault="002A77D6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>Assinatura:</w:t>
      </w:r>
      <w:r w:rsidR="00105BB0" w:rsidRPr="009611F8">
        <w:rPr>
          <w:rFonts w:ascii="Helvetica Neue Thin" w:hAnsi="Helvetica Neue Thin"/>
          <w:lang w:val="pt-BR"/>
        </w:rPr>
        <w:tab/>
      </w:r>
      <w:r w:rsidR="00105BB0" w:rsidRPr="009611F8">
        <w:rPr>
          <w:rFonts w:ascii="Helvetica Neue Thin" w:hAnsi="Helvetica Neue Thin"/>
          <w:lang w:val="pt-BR"/>
        </w:rPr>
        <w:tab/>
      </w:r>
      <w:r w:rsidR="00105BB0" w:rsidRPr="009611F8">
        <w:rPr>
          <w:rFonts w:ascii="Helvetica Neue Thin" w:hAnsi="Helvetica Neue Thin"/>
          <w:lang w:val="pt-BR"/>
        </w:rPr>
        <w:tab/>
      </w:r>
    </w:p>
    <w:p w14:paraId="0F1846AC" w14:textId="60D1A958" w:rsidR="002A77D6" w:rsidRPr="009611F8" w:rsidRDefault="003048AE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>Prof.</w:t>
      </w:r>
      <w:r w:rsidRPr="009611F8">
        <w:rPr>
          <w:rFonts w:ascii="Helvetica Neue Thin" w:hAnsi="Helvetica Neue Thin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Professor"/>
            </w:textInput>
          </w:ffData>
        </w:fldChar>
      </w:r>
      <w:bookmarkStart w:id="17" w:name="Text10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noProof/>
          <w:lang w:val="pt-BR"/>
        </w:rPr>
        <w:t>Nome do Professor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17"/>
    </w:p>
    <w:p w14:paraId="315BE03E" w14:textId="19440071" w:rsidR="002A77D6" w:rsidRPr="009611F8" w:rsidRDefault="003048AE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11"/>
            <w:enabled/>
            <w:calcOnExit w:val="0"/>
            <w:textInput>
              <w:default w:val="SIAPE"/>
            </w:textInput>
          </w:ffData>
        </w:fldChar>
      </w:r>
      <w:bookmarkStart w:id="18" w:name="Text11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noProof/>
          <w:lang w:val="pt-BR"/>
        </w:rPr>
        <w:t>SIAPE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18"/>
    </w:p>
    <w:p w14:paraId="46E9692A" w14:textId="77777777" w:rsidR="006014BA" w:rsidRPr="009611F8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03744442" w14:textId="77777777" w:rsidR="006014BA" w:rsidRPr="009611F8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1E6B3CD8" w14:textId="77777777" w:rsidR="006014BA" w:rsidRPr="009611F8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071C4D60" w14:textId="77777777" w:rsidR="006014BA" w:rsidRPr="009611F8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>Assinatura:</w:t>
      </w:r>
    </w:p>
    <w:p w14:paraId="3B7C24F6" w14:textId="77777777" w:rsidR="006014BA" w:rsidRPr="009611F8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t>Prof.</w:t>
      </w:r>
      <w:r w:rsidRPr="009611F8">
        <w:rPr>
          <w:rFonts w:ascii="Helvetica Neue Thin" w:hAnsi="Helvetica Neue Thin"/>
          <w:lang w:val="pt-BR"/>
        </w:rPr>
        <w:fldChar w:fldCharType="begin">
          <w:ffData>
            <w:name w:val="Text12"/>
            <w:enabled/>
            <w:calcOnExit w:val="0"/>
            <w:textInput>
              <w:default w:val="LabComp Coordenador"/>
            </w:textInput>
          </w:ffData>
        </w:fldChar>
      </w:r>
      <w:bookmarkStart w:id="19" w:name="Text12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noProof/>
          <w:lang w:val="pt-BR"/>
        </w:rPr>
        <w:t>LabComp Coordenador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19"/>
    </w:p>
    <w:p w14:paraId="2CB6875C" w14:textId="7FF9545B" w:rsidR="00FC70F4" w:rsidRPr="009611F8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9611F8">
        <w:rPr>
          <w:rFonts w:ascii="Helvetica Neue Thin" w:hAnsi="Helvetica Neue Thin"/>
          <w:lang w:val="pt-BR"/>
        </w:rPr>
        <w:fldChar w:fldCharType="begin">
          <w:ffData>
            <w:name w:val="Text13"/>
            <w:enabled/>
            <w:calcOnExit w:val="0"/>
            <w:textInput>
              <w:default w:val="SIAPE"/>
            </w:textInput>
          </w:ffData>
        </w:fldChar>
      </w:r>
      <w:bookmarkStart w:id="20" w:name="Text13"/>
      <w:r w:rsidRPr="009611F8">
        <w:rPr>
          <w:rFonts w:ascii="Helvetica Neue Thin" w:hAnsi="Helvetica Neue Thin"/>
          <w:lang w:val="pt-BR"/>
        </w:rPr>
        <w:instrText xml:space="preserve"> FORMTEXT </w:instrText>
      </w:r>
      <w:r w:rsidRPr="009611F8">
        <w:rPr>
          <w:rFonts w:ascii="Helvetica Neue Thin" w:hAnsi="Helvetica Neue Thin"/>
          <w:lang w:val="pt-BR"/>
        </w:rPr>
      </w:r>
      <w:r w:rsidRPr="009611F8">
        <w:rPr>
          <w:rFonts w:ascii="Helvetica Neue Thin" w:hAnsi="Helvetica Neue Thin"/>
          <w:lang w:val="pt-BR"/>
        </w:rPr>
        <w:fldChar w:fldCharType="separate"/>
      </w:r>
      <w:r w:rsidRPr="009611F8">
        <w:rPr>
          <w:rFonts w:ascii="Helvetica Neue Thin" w:hAnsi="Helvetica Neue Thin"/>
          <w:noProof/>
          <w:lang w:val="pt-BR"/>
        </w:rPr>
        <w:t>SIAPE</w:t>
      </w:r>
      <w:r w:rsidRPr="009611F8">
        <w:rPr>
          <w:rFonts w:ascii="Helvetica Neue Thin" w:hAnsi="Helvetica Neue Thin"/>
          <w:lang w:val="pt-BR"/>
        </w:rPr>
        <w:fldChar w:fldCharType="end"/>
      </w:r>
      <w:bookmarkEnd w:id="20"/>
      <w:r w:rsidR="00FC70F4" w:rsidRPr="009611F8">
        <w:rPr>
          <w:rFonts w:ascii="Helvetica Neue Thin" w:hAnsi="Helvetica Neue Thin"/>
          <w:lang w:val="pt-BR"/>
        </w:rPr>
        <w:fldChar w:fldCharType="begin"/>
      </w:r>
      <w:r w:rsidR="00FC70F4" w:rsidRPr="009611F8">
        <w:rPr>
          <w:rFonts w:ascii="Helvetica Neue Thin" w:hAnsi="Helvetica Neue Thin"/>
          <w:lang w:val="pt-BR"/>
        </w:rPr>
        <w:instrText xml:space="preserve"> COMMENTS  \* MERGEFORMAT </w:instrText>
      </w:r>
      <w:r w:rsidR="00FC70F4" w:rsidRPr="009611F8">
        <w:rPr>
          <w:rFonts w:ascii="Helvetica Neue Thin" w:hAnsi="Helvetica Neue Thin"/>
          <w:lang w:val="pt-BR"/>
        </w:rPr>
        <w:fldChar w:fldCharType="end"/>
      </w:r>
    </w:p>
    <w:sectPr w:rsidR="00FC70F4" w:rsidRPr="009611F8">
      <w:headerReference w:type="default" r:id="rId7"/>
      <w:footerReference w:type="even" r:id="rId8"/>
      <w:footerReference w:type="default" r:id="rId9"/>
      <w:endnotePr>
        <w:numFmt w:val="decimal"/>
      </w:endnotePr>
      <w:type w:val="oddPage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E33F" w14:textId="77777777" w:rsidR="006840BD" w:rsidRDefault="006840BD">
      <w:r>
        <w:separator/>
      </w:r>
    </w:p>
  </w:endnote>
  <w:endnote w:type="continuationSeparator" w:id="0">
    <w:p w14:paraId="077C00F1" w14:textId="77777777" w:rsidR="006840BD" w:rsidRDefault="0068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harter-Roman">
    <w:charset w:val="00"/>
    <w:family w:val="auto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0BBE" w14:textId="77777777" w:rsidR="00A823D0" w:rsidRDefault="00C11ED3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1CB75084" w14:textId="77777777" w:rsidR="00A823D0" w:rsidRDefault="00A823D0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38A5C" w14:textId="47E9D2D0" w:rsidR="00A823D0" w:rsidRPr="00A433E1" w:rsidRDefault="00347959" w:rsidP="00A433E1">
    <w:pPr>
      <w:pStyle w:val="NoSpacing"/>
      <w:jc w:val="center"/>
      <w:rPr>
        <w:rFonts w:ascii="Helvetica Neue Thin" w:hAnsi="Helvetica Neue Thin"/>
        <w:sz w:val="18"/>
        <w:szCs w:val="18"/>
        <w:lang w:val="pt-BR"/>
      </w:rPr>
    </w:pPr>
    <w:r w:rsidRPr="00A433E1">
      <w:rPr>
        <w:rFonts w:ascii="Helvetica Neue Thin" w:hAnsi="Helvetica Neue Thin"/>
        <w:sz w:val="18"/>
        <w:szCs w:val="18"/>
        <w:lang w:val="pt-BR"/>
      </w:rPr>
      <w:t xml:space="preserve">Laboratório de Composição – Centro de Artes - </w:t>
    </w:r>
    <w:proofErr w:type="spellStart"/>
    <w:r w:rsidRPr="00A433E1">
      <w:rPr>
        <w:rFonts w:ascii="Helvetica Neue Thin" w:hAnsi="Helvetica Neue Thin"/>
        <w:sz w:val="18"/>
        <w:szCs w:val="18"/>
        <w:lang w:val="pt-BR"/>
      </w:rPr>
      <w:t>UFPel</w:t>
    </w:r>
    <w:proofErr w:type="spellEnd"/>
    <w:r w:rsidRPr="00A433E1">
      <w:rPr>
        <w:rFonts w:ascii="Helvetica Neue Thin" w:hAnsi="Helvetica Neue Thin"/>
        <w:sz w:val="18"/>
        <w:szCs w:val="18"/>
        <w:lang w:val="pt-BR"/>
      </w:rPr>
      <w:t xml:space="preserve"> - Rua Álvaro Chaves 65, sala 502 –</w:t>
    </w:r>
    <w:r w:rsidR="00E35AB2" w:rsidRPr="00A433E1">
      <w:rPr>
        <w:rFonts w:ascii="Helvetica Neue Thin" w:hAnsi="Helvetica Neue Thin"/>
        <w:sz w:val="18"/>
        <w:szCs w:val="18"/>
        <w:lang w:val="pt-BR"/>
      </w:rPr>
      <w:t xml:space="preserve"> </w:t>
    </w:r>
    <w:r w:rsidRPr="00A433E1">
      <w:rPr>
        <w:rFonts w:ascii="Helvetica Neue Thin" w:hAnsi="Helvetica Neue Thin"/>
        <w:sz w:val="18"/>
        <w:szCs w:val="18"/>
        <w:lang w:val="pt-BR"/>
      </w:rPr>
      <w:t>Pelotas, RS</w:t>
    </w:r>
    <w:r w:rsidR="00E35AB2" w:rsidRPr="00A433E1">
      <w:rPr>
        <w:rFonts w:ascii="Helvetica Neue Thin" w:hAnsi="Helvetica Neue Thin"/>
        <w:sz w:val="18"/>
        <w:szCs w:val="18"/>
        <w:lang w:val="pt-BR"/>
      </w:rPr>
      <w:t xml:space="preserve"> CEP 96010-760</w:t>
    </w:r>
  </w:p>
  <w:p w14:paraId="74259B23" w14:textId="61E584D9" w:rsidR="00A433E1" w:rsidRPr="00A433E1" w:rsidRDefault="00A433E1" w:rsidP="00A433E1">
    <w:pPr>
      <w:pStyle w:val="NoSpacing"/>
      <w:jc w:val="center"/>
      <w:rPr>
        <w:rFonts w:ascii="Helvetica Neue Thin" w:hAnsi="Helvetica Neue Thin"/>
        <w:sz w:val="18"/>
        <w:szCs w:val="18"/>
        <w:lang w:val="pt-BR"/>
      </w:rPr>
    </w:pPr>
    <w:r w:rsidRPr="00A433E1">
      <w:rPr>
        <w:rFonts w:ascii="Helvetica Neue Thin" w:hAnsi="Helvetica Neue Thin"/>
        <w:sz w:val="18"/>
        <w:szCs w:val="18"/>
        <w:lang w:val="pt-BR"/>
      </w:rPr>
      <w:t>http://wp.ufpel.edu.br/labcomp/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FE378" w14:textId="77777777" w:rsidR="006840BD" w:rsidRDefault="006840BD">
      <w:r>
        <w:separator/>
      </w:r>
    </w:p>
  </w:footnote>
  <w:footnote w:type="continuationSeparator" w:id="0">
    <w:p w14:paraId="3BAC7071" w14:textId="77777777" w:rsidR="006840BD" w:rsidRDefault="00684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314D" w14:textId="77777777" w:rsidR="00A937B9" w:rsidRDefault="00171411">
    <w:pPr>
      <w:pStyle w:val="Header"/>
    </w:pPr>
    <w:r>
      <w:ptab w:relativeTo="margin" w:alignment="center" w:leader="none"/>
    </w:r>
    <w:r w:rsidR="00A937B9" w:rsidRPr="00A937B9">
      <w:rPr>
        <w:noProof/>
      </w:rPr>
      <w:drawing>
        <wp:inline distT="0" distB="0" distL="0" distR="0" wp14:anchorId="3D365649" wp14:editId="6899140C">
          <wp:extent cx="1824301" cy="689082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bComp-2014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776" cy="70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E5335" w14:textId="77777777" w:rsidR="00171411" w:rsidRPr="00AE3859" w:rsidRDefault="00A937B9" w:rsidP="00A937B9">
    <w:pPr>
      <w:pStyle w:val="Header"/>
      <w:jc w:val="center"/>
      <w:rPr>
        <w:rFonts w:ascii="Helvetica Neue Thin" w:hAnsi="Helvetica Neue Thin"/>
        <w:lang w:val="pt-BR"/>
      </w:rPr>
    </w:pPr>
    <w:r w:rsidRPr="00AE3859">
      <w:rPr>
        <w:rFonts w:ascii="Helvetica Neue Thin" w:hAnsi="Helvetica Neue Thin"/>
        <w:lang w:val="pt-BR"/>
      </w:rPr>
      <w:t>Laboratório de Composição – Centro de Artes - UFPel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324E"/>
    <w:multiLevelType w:val="hybridMultilevel"/>
    <w:tmpl w:val="1EDC34CA"/>
    <w:lvl w:ilvl="0" w:tplc="75BAE64E">
      <w:start w:val="1"/>
      <w:numFmt w:val="decimal"/>
      <w:lvlText w:val="%1."/>
      <w:lvlJc w:val="left"/>
      <w:pPr>
        <w:ind w:left="1200" w:hanging="360"/>
      </w:pPr>
    </w:lvl>
    <w:lvl w:ilvl="1" w:tplc="D7384118">
      <w:start w:val="1"/>
      <w:numFmt w:val="decimal"/>
      <w:lvlText w:val="%2."/>
      <w:lvlJc w:val="left"/>
      <w:pPr>
        <w:ind w:left="1800" w:hanging="360"/>
      </w:pPr>
    </w:lvl>
    <w:lvl w:ilvl="2" w:tplc="C122E0A4">
      <w:start w:val="1"/>
      <w:numFmt w:val="decimal"/>
      <w:lvlText w:val="%3."/>
      <w:lvlJc w:val="left"/>
      <w:pPr>
        <w:ind w:left="2400" w:hanging="360"/>
      </w:pPr>
    </w:lvl>
    <w:lvl w:ilvl="3" w:tplc="A5040FD8">
      <w:start w:val="1"/>
      <w:numFmt w:val="decimal"/>
      <w:lvlText w:val="%4."/>
      <w:lvlJc w:val="left"/>
      <w:pPr>
        <w:ind w:left="3000" w:hanging="360"/>
      </w:pPr>
    </w:lvl>
    <w:lvl w:ilvl="4" w:tplc="4448F70A">
      <w:start w:val="1"/>
      <w:numFmt w:val="decimal"/>
      <w:lvlText w:val="%5."/>
      <w:lvlJc w:val="left"/>
      <w:pPr>
        <w:ind w:left="3600" w:hanging="360"/>
      </w:pPr>
    </w:lvl>
    <w:lvl w:ilvl="5" w:tplc="F8F8D754">
      <w:start w:val="1"/>
      <w:numFmt w:val="decimal"/>
      <w:lvlText w:val="%6."/>
      <w:lvlJc w:val="left"/>
      <w:pPr>
        <w:ind w:left="4200" w:hanging="360"/>
      </w:pPr>
    </w:lvl>
    <w:lvl w:ilvl="6" w:tplc="696A9D5E">
      <w:start w:val="1"/>
      <w:numFmt w:val="decimal"/>
      <w:lvlText w:val="%7."/>
      <w:lvlJc w:val="left"/>
      <w:pPr>
        <w:ind w:left="4800" w:hanging="360"/>
      </w:pPr>
    </w:lvl>
    <w:lvl w:ilvl="7" w:tplc="B6E4C356">
      <w:start w:val="1"/>
      <w:numFmt w:val="decimal"/>
      <w:lvlText w:val="%8."/>
      <w:lvlJc w:val="left"/>
      <w:pPr>
        <w:ind w:left="5400" w:hanging="360"/>
      </w:pPr>
    </w:lvl>
    <w:lvl w:ilvl="8" w:tplc="4D226AC8">
      <w:start w:val="1"/>
      <w:numFmt w:val="decimal"/>
      <w:lvlText w:val="%9."/>
      <w:lvlJc w:val="left"/>
      <w:pPr>
        <w:ind w:left="6000" w:hanging="360"/>
      </w:pPr>
    </w:lvl>
  </w:abstractNum>
  <w:abstractNum w:abstractNumId="1">
    <w:nsid w:val="6D593920"/>
    <w:multiLevelType w:val="hybridMultilevel"/>
    <w:tmpl w:val="5D18D1AA"/>
    <w:lvl w:ilvl="0" w:tplc="25465662">
      <w:start w:val="1"/>
      <w:numFmt w:val="bullet"/>
      <w:lvlText w:val="*"/>
      <w:lvlJc w:val="left"/>
      <w:pPr>
        <w:ind w:left="1200" w:hanging="360"/>
      </w:pPr>
      <w:rPr>
        <w:rFonts w:ascii="Symbol" w:hAnsi="Symbol" w:hint="default"/>
      </w:rPr>
    </w:lvl>
    <w:lvl w:ilvl="1" w:tplc="41688EBE">
      <w:start w:val="1"/>
      <w:numFmt w:val="bullet"/>
      <w:lvlText w:val="o"/>
      <w:lvlJc w:val="left"/>
      <w:pPr>
        <w:ind w:left="1800" w:hanging="360"/>
      </w:pPr>
      <w:rPr>
        <w:rFonts w:ascii="Symbol" w:hAnsi="Symbol" w:hint="default"/>
      </w:rPr>
    </w:lvl>
    <w:lvl w:ilvl="2" w:tplc="80BAE05E">
      <w:start w:val="1"/>
      <w:numFmt w:val="bullet"/>
      <w:lvlText w:val="o"/>
      <w:lvlJc w:val="left"/>
      <w:pPr>
        <w:ind w:left="2400" w:hanging="360"/>
      </w:pPr>
      <w:rPr>
        <w:rFonts w:ascii="Symbol" w:hAnsi="Symbol" w:hint="default"/>
      </w:rPr>
    </w:lvl>
    <w:lvl w:ilvl="3" w:tplc="11124D88">
      <w:start w:val="1"/>
      <w:numFmt w:val="bullet"/>
      <w:lvlText w:val="o"/>
      <w:lvlJc w:val="left"/>
      <w:pPr>
        <w:ind w:left="3000" w:hanging="360"/>
      </w:pPr>
      <w:rPr>
        <w:rFonts w:ascii="Symbol" w:hAnsi="Symbol" w:hint="default"/>
      </w:rPr>
    </w:lvl>
    <w:lvl w:ilvl="4" w:tplc="E7AC3E64">
      <w:start w:val="1"/>
      <w:numFmt w:val="bullet"/>
      <w:lvlText w:val="o"/>
      <w:lvlJc w:val="left"/>
      <w:pPr>
        <w:ind w:left="3600" w:hanging="360"/>
      </w:pPr>
      <w:rPr>
        <w:rFonts w:ascii="Symbol" w:hAnsi="Symbol" w:hint="default"/>
      </w:rPr>
    </w:lvl>
    <w:lvl w:ilvl="5" w:tplc="E6DE581C">
      <w:start w:val="1"/>
      <w:numFmt w:val="bullet"/>
      <w:lvlText w:val="o"/>
      <w:lvlJc w:val="left"/>
      <w:pPr>
        <w:ind w:left="4200" w:hanging="360"/>
      </w:pPr>
      <w:rPr>
        <w:rFonts w:ascii="Symbol" w:hAnsi="Symbol" w:hint="default"/>
      </w:rPr>
    </w:lvl>
    <w:lvl w:ilvl="6" w:tplc="ADDC6D42">
      <w:start w:val="1"/>
      <w:numFmt w:val="bullet"/>
      <w:lvlText w:val="o"/>
      <w:lvlJc w:val="left"/>
      <w:pPr>
        <w:ind w:left="4800" w:hanging="360"/>
      </w:pPr>
      <w:rPr>
        <w:rFonts w:ascii="Symbol" w:hAnsi="Symbol" w:hint="default"/>
      </w:rPr>
    </w:lvl>
    <w:lvl w:ilvl="7" w:tplc="D5DE2EA4">
      <w:start w:val="1"/>
      <w:numFmt w:val="bullet"/>
      <w:lvlText w:val="o"/>
      <w:lvlJc w:val="left"/>
      <w:pPr>
        <w:ind w:left="5400" w:hanging="360"/>
      </w:pPr>
      <w:rPr>
        <w:rFonts w:ascii="Symbol" w:hAnsi="Symbol" w:hint="default"/>
      </w:rPr>
    </w:lvl>
    <w:lvl w:ilvl="8" w:tplc="B0DA237C">
      <w:start w:val="1"/>
      <w:numFmt w:val="bullet"/>
      <w:lvlText w:val="o"/>
      <w:lvlJc w:val="left"/>
      <w:pPr>
        <w:ind w:left="60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B0"/>
    <w:rsid w:val="00001B08"/>
    <w:rsid w:val="00007472"/>
    <w:rsid w:val="0005153C"/>
    <w:rsid w:val="000E6199"/>
    <w:rsid w:val="00105BB0"/>
    <w:rsid w:val="00130AD0"/>
    <w:rsid w:val="00171411"/>
    <w:rsid w:val="00184C97"/>
    <w:rsid w:val="00206C99"/>
    <w:rsid w:val="00232659"/>
    <w:rsid w:val="0024153B"/>
    <w:rsid w:val="002629BC"/>
    <w:rsid w:val="002A77D6"/>
    <w:rsid w:val="002D431A"/>
    <w:rsid w:val="003048AE"/>
    <w:rsid w:val="003244B1"/>
    <w:rsid w:val="00347959"/>
    <w:rsid w:val="00391290"/>
    <w:rsid w:val="003C61AF"/>
    <w:rsid w:val="00461A83"/>
    <w:rsid w:val="004963AC"/>
    <w:rsid w:val="004B6AB2"/>
    <w:rsid w:val="00511039"/>
    <w:rsid w:val="0052385F"/>
    <w:rsid w:val="00543AFB"/>
    <w:rsid w:val="0058798E"/>
    <w:rsid w:val="006014BA"/>
    <w:rsid w:val="0065012F"/>
    <w:rsid w:val="006840BD"/>
    <w:rsid w:val="006F52CE"/>
    <w:rsid w:val="007228BF"/>
    <w:rsid w:val="007302E9"/>
    <w:rsid w:val="00771B99"/>
    <w:rsid w:val="00811BAC"/>
    <w:rsid w:val="0092265A"/>
    <w:rsid w:val="009372D1"/>
    <w:rsid w:val="009611F8"/>
    <w:rsid w:val="009878AA"/>
    <w:rsid w:val="009A02F8"/>
    <w:rsid w:val="00A36166"/>
    <w:rsid w:val="00A433E1"/>
    <w:rsid w:val="00A823D0"/>
    <w:rsid w:val="00A937B9"/>
    <w:rsid w:val="00AC54C0"/>
    <w:rsid w:val="00AE3859"/>
    <w:rsid w:val="00B63FEC"/>
    <w:rsid w:val="00BF3CDB"/>
    <w:rsid w:val="00C11ED3"/>
    <w:rsid w:val="00C15747"/>
    <w:rsid w:val="00C76C15"/>
    <w:rsid w:val="00CB520C"/>
    <w:rsid w:val="00CE4EFD"/>
    <w:rsid w:val="00CE64DB"/>
    <w:rsid w:val="00D043EE"/>
    <w:rsid w:val="00D070F8"/>
    <w:rsid w:val="00D16F3F"/>
    <w:rsid w:val="00D24E9E"/>
    <w:rsid w:val="00E34D62"/>
    <w:rsid w:val="00E35AB2"/>
    <w:rsid w:val="00E45BFC"/>
    <w:rsid w:val="00EE1209"/>
    <w:rsid w:val="00F12371"/>
    <w:rsid w:val="00F16D3E"/>
    <w:rsid w:val="00FB154D"/>
    <w:rsid w:val="00FB289F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490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0C"/>
  </w:style>
  <w:style w:type="paragraph" w:styleId="Heading1">
    <w:name w:val="heading 1"/>
    <w:basedOn w:val="Normal"/>
    <w:next w:val="Normal"/>
    <w:link w:val="Heading1Char"/>
    <w:uiPriority w:val="9"/>
    <w:qFormat/>
    <w:rsid w:val="00CB520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20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20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20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20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20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20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2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2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pPr>
      <w:numPr>
        <w:ilvl w:val="1"/>
      </w:numPr>
      <w:spacing w:before="160" w:after="100" w:line="480" w:lineRule="auto"/>
    </w:pPr>
    <w:rPr>
      <w:rFonts w:ascii="Charter-Roman" w:hAnsi="Charter-Roman"/>
      <w:b/>
      <w:bCs/>
      <w:color w:val="000000"/>
      <w:sz w:val="32"/>
    </w:rPr>
  </w:style>
  <w:style w:type="paragraph" w:customStyle="1" w:styleId="SectionHeadingList">
    <w:name w:val="Section Heading List"/>
    <w:basedOn w:val="SectionHeading"/>
  </w:style>
  <w:style w:type="paragraph" w:customStyle="1" w:styleId="SectionHeadingCaption">
    <w:name w:val="Section Heading Caption"/>
    <w:basedOn w:val="SectionHeading"/>
    <w:next w:val="SectionHeading"/>
  </w:style>
  <w:style w:type="paragraph" w:customStyle="1" w:styleId="BodyText1">
    <w:name w:val="Body Text1"/>
    <w:pPr>
      <w:numPr>
        <w:ilvl w:val="1"/>
      </w:numPr>
      <w:spacing w:before="200" w:line="480" w:lineRule="auto"/>
    </w:pPr>
    <w:rPr>
      <w:rFonts w:ascii="Charter-Roman" w:hAnsi="Charter-Roman"/>
      <w:color w:val="000000"/>
    </w:rPr>
  </w:style>
  <w:style w:type="paragraph" w:customStyle="1" w:styleId="BodyTextList">
    <w:name w:val="Body Text List"/>
    <w:basedOn w:val="BodyText1"/>
  </w:style>
  <w:style w:type="paragraph" w:customStyle="1" w:styleId="BodyTextCaption">
    <w:name w:val="Body Text Caption"/>
    <w:basedOn w:val="BodyText1"/>
    <w:next w:val="BodyText1"/>
  </w:style>
  <w:style w:type="paragraph" w:customStyle="1" w:styleId="ManuscriptTitle">
    <w:name w:val="Manuscript Title"/>
    <w:pPr>
      <w:numPr>
        <w:ilvl w:val="1"/>
      </w:numPr>
      <w:spacing w:before="200" w:line="600" w:lineRule="auto"/>
    </w:pPr>
    <w:rPr>
      <w:rFonts w:ascii="Charter-Roman" w:hAnsi="Charter-Roman"/>
      <w:b/>
      <w:bCs/>
      <w:color w:val="000000"/>
      <w:sz w:val="40"/>
    </w:rPr>
  </w:style>
  <w:style w:type="paragraph" w:customStyle="1" w:styleId="ManuscriptTitleList">
    <w:name w:val="Manuscript Title List"/>
    <w:basedOn w:val="ManuscriptTitle"/>
  </w:style>
  <w:style w:type="paragraph" w:customStyle="1" w:styleId="ManuscriptTitleCaption">
    <w:name w:val="Manuscript Title Caption"/>
    <w:basedOn w:val="ManuscriptTitle"/>
    <w:next w:val="ManuscriptTitle"/>
  </w:style>
  <w:style w:type="paragraph" w:styleId="Header">
    <w:name w:val="header"/>
    <w:basedOn w:val="Normal"/>
    <w:link w:val="HeaderChar"/>
    <w:uiPriority w:val="99"/>
    <w:unhideWhenUsed/>
    <w:rsid w:val="00171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11"/>
  </w:style>
  <w:style w:type="paragraph" w:styleId="Footer">
    <w:name w:val="footer"/>
    <w:basedOn w:val="Normal"/>
    <w:link w:val="FooterChar"/>
    <w:uiPriority w:val="99"/>
    <w:unhideWhenUsed/>
    <w:rsid w:val="00171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11"/>
  </w:style>
  <w:style w:type="character" w:customStyle="1" w:styleId="Heading1Char">
    <w:name w:val="Heading 1 Char"/>
    <w:basedOn w:val="DefaultParagraphFont"/>
    <w:link w:val="Heading1"/>
    <w:uiPriority w:val="9"/>
    <w:rsid w:val="00CB520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20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20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20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20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20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20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20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20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20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20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520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2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520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520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B520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52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520C"/>
  </w:style>
  <w:style w:type="paragraph" w:styleId="ListParagraph">
    <w:name w:val="List Paragraph"/>
    <w:basedOn w:val="Normal"/>
    <w:uiPriority w:val="34"/>
    <w:qFormat/>
    <w:rsid w:val="00CB52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2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52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20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20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520C"/>
    <w:rPr>
      <w:i/>
      <w:iCs/>
    </w:rPr>
  </w:style>
  <w:style w:type="character" w:styleId="IntenseEmphasis">
    <w:name w:val="Intense Emphasis"/>
    <w:uiPriority w:val="21"/>
    <w:qFormat/>
    <w:rsid w:val="00CB520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520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B520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B520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2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mescorrea/Desktop/LabComp_Doacao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LabComp_Doacao_material.dotx</Template>
  <TotalTime>1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Termo de empréstimo de material</vt:lpstr>
    </vt:vector>
  </TitlesOfParts>
  <Manager/>
  <Company/>
  <LinksUpToDate>false</LinksUpToDate>
  <CharactersWithSpaces>1189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Correa</dc:creator>
  <cp:keywords/>
  <dc:description/>
  <cp:lastModifiedBy>James Correa</cp:lastModifiedBy>
  <cp:revision>2</cp:revision>
  <cp:lastPrinted>2016-10-14T15:25:00Z</cp:lastPrinted>
  <dcterms:created xsi:type="dcterms:W3CDTF">2016-10-16T17:55:00Z</dcterms:created>
  <dcterms:modified xsi:type="dcterms:W3CDTF">2016-10-16T17:55:00Z</dcterms:modified>
  <cp:category/>
</cp:coreProperties>
</file>