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3" w:rsidRPr="007A4783" w:rsidRDefault="00C65E53" w:rsidP="007A4783">
      <w:pPr>
        <w:jc w:val="both"/>
        <w:rPr>
          <w:b/>
          <w:color w:val="FF0000"/>
          <w:sz w:val="64"/>
          <w:szCs w:val="64"/>
          <w:u w:val="single"/>
        </w:rPr>
      </w:pPr>
      <w:r>
        <w:rPr>
          <w:rFonts w:ascii="Tahoma" w:hAnsi="Tahoma" w:cs="Tahoma"/>
          <w:b/>
          <w:color w:val="FF0000"/>
          <w:sz w:val="64"/>
          <w:szCs w:val="64"/>
          <w:u w:val="single"/>
        </w:rPr>
        <w:t xml:space="preserve">Documentos necessários para solicitação de aproveitamento de disciplinas: </w:t>
      </w:r>
    </w:p>
    <w:p w:rsidR="00C65E53" w:rsidRDefault="00C65E53">
      <w:pPr>
        <w:rPr>
          <w:b/>
          <w:u w:val="single"/>
        </w:rPr>
      </w:pPr>
    </w:p>
    <w:p w:rsidR="00C65E53" w:rsidRPr="007A4783" w:rsidRDefault="00C65E53">
      <w:pPr>
        <w:rPr>
          <w:b/>
          <w:u w:val="single"/>
        </w:rPr>
      </w:pPr>
    </w:p>
    <w:p w:rsidR="00C65E53" w:rsidRPr="007A4783" w:rsidRDefault="00C65E53" w:rsidP="007A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60"/>
          <w:szCs w:val="60"/>
        </w:rPr>
      </w:pPr>
      <w:r w:rsidRPr="007A4783">
        <w:rPr>
          <w:rFonts w:ascii="Tahoma" w:hAnsi="Tahoma" w:cs="Tahoma"/>
          <w:sz w:val="60"/>
          <w:szCs w:val="60"/>
        </w:rPr>
        <w:t xml:space="preserve">Alunos que cursaram as </w:t>
      </w:r>
      <w:r w:rsidRPr="007A4783">
        <w:rPr>
          <w:rFonts w:ascii="Tahoma" w:hAnsi="Tahoma" w:cs="Tahoma"/>
          <w:b/>
          <w:sz w:val="60"/>
          <w:szCs w:val="60"/>
        </w:rPr>
        <w:t xml:space="preserve">cadeiras anteriores na UFPel </w:t>
      </w:r>
      <w:r w:rsidRPr="007A4783">
        <w:rPr>
          <w:rFonts w:ascii="Tahoma" w:hAnsi="Tahoma" w:cs="Tahoma"/>
          <w:sz w:val="60"/>
          <w:szCs w:val="60"/>
        </w:rPr>
        <w:t>(na mesma matrícula ou em matrícula diferente da atual, inclusive formados):</w:t>
      </w: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    </w:t>
      </w:r>
      <w:r w:rsidRPr="007A4783">
        <w:rPr>
          <w:rFonts w:ascii="Tahoma" w:hAnsi="Tahoma" w:cs="Tahoma"/>
          <w:sz w:val="60"/>
          <w:szCs w:val="60"/>
        </w:rPr>
        <w:t>- Fo</w:t>
      </w:r>
      <w:r>
        <w:rPr>
          <w:rFonts w:ascii="Tahoma" w:hAnsi="Tahoma" w:cs="Tahoma"/>
          <w:sz w:val="60"/>
          <w:szCs w:val="60"/>
        </w:rPr>
        <w:t>rmulário devidamente preenchido (um para cada disciplina),</w:t>
      </w:r>
    </w:p>
    <w:p w:rsidR="00C65E53" w:rsidRDefault="00C65E53" w:rsidP="007A4783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    </w:t>
      </w:r>
      <w:r w:rsidRPr="007A4783">
        <w:rPr>
          <w:rFonts w:ascii="Tahoma" w:hAnsi="Tahoma" w:cs="Tahoma"/>
          <w:sz w:val="60"/>
          <w:szCs w:val="60"/>
        </w:rPr>
        <w:t xml:space="preserve">- </w:t>
      </w:r>
      <w:r>
        <w:rPr>
          <w:rFonts w:ascii="Tahoma" w:hAnsi="Tahoma" w:cs="Tahoma"/>
          <w:sz w:val="60"/>
          <w:szCs w:val="60"/>
        </w:rPr>
        <w:t>C</w:t>
      </w:r>
      <w:r w:rsidRPr="007A4783">
        <w:rPr>
          <w:rFonts w:ascii="Tahoma" w:hAnsi="Tahoma" w:cs="Tahoma"/>
          <w:sz w:val="60"/>
          <w:szCs w:val="60"/>
        </w:rPr>
        <w:t>ópia</w:t>
      </w:r>
      <w:r>
        <w:rPr>
          <w:rFonts w:ascii="Tahoma" w:hAnsi="Tahoma" w:cs="Tahoma"/>
          <w:sz w:val="60"/>
          <w:szCs w:val="60"/>
        </w:rPr>
        <w:t xml:space="preserve"> do </w:t>
      </w:r>
      <w:r w:rsidRPr="007A4783">
        <w:rPr>
          <w:rFonts w:ascii="Tahoma" w:hAnsi="Tahoma" w:cs="Tahoma"/>
          <w:sz w:val="60"/>
          <w:szCs w:val="60"/>
        </w:rPr>
        <w:t xml:space="preserve"> Histórico</w:t>
      </w:r>
      <w:bookmarkStart w:id="0" w:name="_GoBack"/>
      <w:bookmarkEnd w:id="0"/>
      <w:r>
        <w:rPr>
          <w:rFonts w:ascii="Tahoma" w:hAnsi="Tahoma" w:cs="Tahoma"/>
          <w:sz w:val="60"/>
          <w:szCs w:val="60"/>
        </w:rPr>
        <w:t>.</w:t>
      </w:r>
    </w:p>
    <w:p w:rsidR="00C65E5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</w:p>
    <w:p w:rsidR="00C65E5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</w:p>
    <w:p w:rsidR="00C65E53" w:rsidRPr="007A4783" w:rsidRDefault="00C65E53" w:rsidP="007A47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60"/>
          <w:szCs w:val="60"/>
        </w:rPr>
      </w:pPr>
      <w:r w:rsidRPr="007A4783">
        <w:rPr>
          <w:rFonts w:ascii="Tahoma" w:hAnsi="Tahoma" w:cs="Tahoma"/>
          <w:sz w:val="60"/>
          <w:szCs w:val="60"/>
        </w:rPr>
        <w:t xml:space="preserve">Alunos que cursaram as </w:t>
      </w:r>
      <w:r w:rsidRPr="007A4783">
        <w:rPr>
          <w:rFonts w:ascii="Tahoma" w:hAnsi="Tahoma" w:cs="Tahoma"/>
          <w:b/>
          <w:sz w:val="60"/>
          <w:szCs w:val="60"/>
        </w:rPr>
        <w:t>cadeiras anteriores em outra universidade</w:t>
      </w:r>
      <w:r w:rsidRPr="007A4783">
        <w:rPr>
          <w:rFonts w:ascii="Tahoma" w:hAnsi="Tahoma" w:cs="Tahoma"/>
          <w:sz w:val="60"/>
          <w:szCs w:val="60"/>
        </w:rPr>
        <w:t>:</w:t>
      </w: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    </w:t>
      </w:r>
      <w:r w:rsidRPr="007A4783">
        <w:rPr>
          <w:rFonts w:ascii="Tahoma" w:hAnsi="Tahoma" w:cs="Tahoma"/>
          <w:sz w:val="60"/>
          <w:szCs w:val="60"/>
        </w:rPr>
        <w:t>- Formulário devidamente preenchido</w:t>
      </w:r>
      <w:r>
        <w:rPr>
          <w:rFonts w:ascii="Tahoma" w:hAnsi="Tahoma" w:cs="Tahoma"/>
          <w:sz w:val="60"/>
          <w:szCs w:val="60"/>
        </w:rPr>
        <w:t xml:space="preserve"> (um para cada disciplina) ;</w:t>
      </w:r>
    </w:p>
    <w:p w:rsidR="00C65E53" w:rsidRPr="007A4783" w:rsidRDefault="00C65E53" w:rsidP="007A47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    </w:t>
      </w:r>
      <w:r w:rsidRPr="007A4783">
        <w:rPr>
          <w:rFonts w:ascii="Tahoma" w:hAnsi="Tahoma" w:cs="Tahoma"/>
          <w:sz w:val="60"/>
          <w:szCs w:val="60"/>
        </w:rPr>
        <w:t>- Histórico Escolar original (com carimbo e assinatura da instituição de origem), onde conste nome da disciplina</w:t>
      </w:r>
      <w:r>
        <w:rPr>
          <w:rFonts w:ascii="Tahoma" w:hAnsi="Tahoma" w:cs="Tahoma"/>
          <w:sz w:val="60"/>
          <w:szCs w:val="60"/>
        </w:rPr>
        <w:t xml:space="preserve"> </w:t>
      </w:r>
      <w:r w:rsidRPr="007A4783">
        <w:rPr>
          <w:rFonts w:ascii="Tahoma" w:hAnsi="Tahoma" w:cs="Tahoma"/>
          <w:sz w:val="60"/>
          <w:szCs w:val="60"/>
        </w:rPr>
        <w:t>cursada com aprovação,</w:t>
      </w:r>
      <w:r>
        <w:rPr>
          <w:rFonts w:ascii="Tahoma" w:hAnsi="Tahoma" w:cs="Tahoma"/>
          <w:sz w:val="60"/>
          <w:szCs w:val="60"/>
        </w:rPr>
        <w:t xml:space="preserve"> nota, carga horária e créditos,</w:t>
      </w:r>
    </w:p>
    <w:p w:rsidR="00C65E53" w:rsidRPr="007A4783" w:rsidRDefault="00C65E53" w:rsidP="007A4783">
      <w:pPr>
        <w:jc w:val="both"/>
        <w:rPr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    </w:t>
      </w:r>
      <w:r w:rsidRPr="007A4783">
        <w:rPr>
          <w:rFonts w:ascii="Tahoma" w:hAnsi="Tahoma" w:cs="Tahoma"/>
          <w:sz w:val="60"/>
          <w:szCs w:val="60"/>
        </w:rPr>
        <w:t>- Conteúdos Programáticos (Programa das Disciplinas) originais (com carimbo e assinatura da instituição de origem).</w:t>
      </w:r>
    </w:p>
    <w:sectPr w:rsidR="00C65E53" w:rsidRPr="007A4783" w:rsidSect="007A4783">
      <w:pgSz w:w="16840" w:h="11907" w:orient="landscape" w:code="9"/>
      <w:pgMar w:top="709" w:right="902" w:bottom="709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608"/>
    <w:multiLevelType w:val="hybridMultilevel"/>
    <w:tmpl w:val="600C49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836AD"/>
    <w:multiLevelType w:val="hybridMultilevel"/>
    <w:tmpl w:val="AE0A42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783"/>
    <w:rsid w:val="00245AD9"/>
    <w:rsid w:val="003A5E26"/>
    <w:rsid w:val="00417F56"/>
    <w:rsid w:val="00640F21"/>
    <w:rsid w:val="006972AF"/>
    <w:rsid w:val="006A49C0"/>
    <w:rsid w:val="00733747"/>
    <w:rsid w:val="007A4783"/>
    <w:rsid w:val="007B7C2F"/>
    <w:rsid w:val="0091625E"/>
    <w:rsid w:val="00975716"/>
    <w:rsid w:val="009C7568"/>
    <w:rsid w:val="00BF4C4F"/>
    <w:rsid w:val="00C65E53"/>
    <w:rsid w:val="00E82826"/>
    <w:rsid w:val="00F5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114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CADA SOLICITAÇÃO de dispensa deverá ser entregue o seguinte kit de documentos:</dc:title>
  <dc:subject/>
  <dc:creator>Patrícia</dc:creator>
  <cp:keywords/>
  <dc:description/>
  <cp:lastModifiedBy>Marília</cp:lastModifiedBy>
  <cp:revision>2</cp:revision>
  <cp:lastPrinted>2012-04-11T16:47:00Z</cp:lastPrinted>
  <dcterms:created xsi:type="dcterms:W3CDTF">2015-03-13T20:58:00Z</dcterms:created>
  <dcterms:modified xsi:type="dcterms:W3CDTF">2015-03-13T20:58:00Z</dcterms:modified>
</cp:coreProperties>
</file>